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EBC4" w14:textId="25614475" w:rsidR="00D026FE" w:rsidRPr="004B0A10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4B0A10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4B0A10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06C" w:rsidRPr="004B0A10">
        <w:rPr>
          <w:rFonts w:asciiTheme="minorHAnsi" w:hAnsiTheme="minorHAnsi" w:cs="Arial"/>
          <w:b/>
          <w:sz w:val="32"/>
          <w:szCs w:val="32"/>
        </w:rPr>
        <w:t>201</w:t>
      </w:r>
      <w:r w:rsidR="00B71C9B">
        <w:rPr>
          <w:rFonts w:asciiTheme="minorHAnsi" w:hAnsiTheme="minorHAnsi" w:cs="Arial"/>
          <w:b/>
          <w:sz w:val="32"/>
          <w:szCs w:val="32"/>
        </w:rPr>
        <w:t>9</w:t>
      </w:r>
      <w:r w:rsidR="007D31BC" w:rsidRPr="004B0A10">
        <w:rPr>
          <w:rFonts w:asciiTheme="minorHAnsi" w:hAnsiTheme="minorHAnsi" w:cs="Arial"/>
          <w:b/>
          <w:sz w:val="32"/>
          <w:szCs w:val="32"/>
        </w:rPr>
        <w:t>-20</w:t>
      </w:r>
      <w:r w:rsidR="00B71C9B">
        <w:rPr>
          <w:rFonts w:asciiTheme="minorHAnsi" w:hAnsiTheme="minorHAnsi" w:cs="Arial"/>
          <w:b/>
          <w:sz w:val="32"/>
          <w:szCs w:val="32"/>
        </w:rPr>
        <w:t>20</w:t>
      </w:r>
      <w:r w:rsidR="00B2706C" w:rsidRPr="004B0A10">
        <w:rPr>
          <w:rFonts w:asciiTheme="minorHAnsi" w:hAnsiTheme="minorHAnsi" w:cs="Arial"/>
          <w:b/>
          <w:sz w:val="32"/>
          <w:szCs w:val="32"/>
        </w:rPr>
        <w:t xml:space="preserve"> </w:t>
      </w:r>
      <w:r w:rsidR="00644893">
        <w:rPr>
          <w:rFonts w:asciiTheme="minorHAnsi" w:hAnsiTheme="minorHAnsi" w:cs="Arial"/>
          <w:b/>
          <w:sz w:val="32"/>
          <w:szCs w:val="32"/>
        </w:rPr>
        <w:t>Partnership for Healthy Lincoln</w:t>
      </w:r>
      <w:r w:rsidR="00D026FE" w:rsidRPr="004B0A10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1120EBC5" w14:textId="707FF4B6" w:rsidR="004E1645" w:rsidRPr="003C0F3C" w:rsidRDefault="00CB7CFB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Development of Tools for </w:t>
      </w:r>
      <w:r w:rsidR="00644893">
        <w:rPr>
          <w:rFonts w:asciiTheme="minorHAnsi" w:hAnsiTheme="minorHAnsi" w:cs="Arial"/>
          <w:b/>
          <w:sz w:val="32"/>
          <w:szCs w:val="32"/>
        </w:rPr>
        <w:t>Evidence Based I</w:t>
      </w:r>
      <w:r>
        <w:rPr>
          <w:rFonts w:asciiTheme="minorHAnsi" w:hAnsiTheme="minorHAnsi" w:cs="Arial"/>
          <w:b/>
          <w:sz w:val="32"/>
          <w:szCs w:val="32"/>
        </w:rPr>
        <w:t>nterventions in Clinic Settings</w:t>
      </w:r>
    </w:p>
    <w:p w14:paraId="1120EBC6" w14:textId="77777777" w:rsidR="004E1645" w:rsidRPr="003C0F3C" w:rsidRDefault="004E1645">
      <w:pPr>
        <w:rPr>
          <w:rFonts w:asciiTheme="minorHAnsi" w:hAnsiTheme="minorHAnsi" w:cs="Arial"/>
          <w:b/>
        </w:rPr>
      </w:pPr>
    </w:p>
    <w:p w14:paraId="1120EBC7" w14:textId="2877B805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>ing, planning and monitoring major activities in implementing a</w:t>
      </w:r>
      <w:r w:rsidR="001920A2">
        <w:rPr>
          <w:rFonts w:ascii="Arial" w:hAnsi="Arial" w:cs="Arial"/>
        </w:rPr>
        <w:t>n</w:t>
      </w:r>
      <w:r w:rsidR="003C0F3C" w:rsidRPr="00BF768E">
        <w:rPr>
          <w:rFonts w:ascii="Arial" w:hAnsi="Arial" w:cs="Arial"/>
        </w:rPr>
        <w:t xml:space="preserve"> </w:t>
      </w:r>
      <w:r w:rsidR="001920A2">
        <w:rPr>
          <w:rFonts w:ascii="Arial" w:hAnsi="Arial" w:cs="Arial"/>
        </w:rPr>
        <w:t xml:space="preserve">evidence based intervention </w:t>
      </w:r>
      <w:r w:rsidR="003C0F3C" w:rsidRPr="00BF768E">
        <w:rPr>
          <w:rFonts w:ascii="Arial" w:hAnsi="Arial" w:cs="Arial"/>
        </w:rPr>
        <w:t xml:space="preserve">project around </w:t>
      </w:r>
      <w:r w:rsidR="001920A2">
        <w:rPr>
          <w:rFonts w:ascii="Arial" w:hAnsi="Arial" w:cs="Arial"/>
        </w:rPr>
        <w:t xml:space="preserve">provider/clinic best practices.  </w:t>
      </w:r>
      <w:r w:rsidR="003C0F3C" w:rsidRPr="00BF768E">
        <w:rPr>
          <w:rFonts w:ascii="Arial" w:hAnsi="Arial" w:cs="Arial"/>
        </w:rPr>
        <w:t xml:space="preserve">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20"/>
        <w:gridCol w:w="1246"/>
        <w:gridCol w:w="817"/>
        <w:gridCol w:w="46"/>
        <w:gridCol w:w="1475"/>
        <w:gridCol w:w="1741"/>
        <w:gridCol w:w="519"/>
        <w:gridCol w:w="177"/>
        <w:gridCol w:w="185"/>
        <w:gridCol w:w="1443"/>
        <w:gridCol w:w="2161"/>
        <w:gridCol w:w="1683"/>
        <w:gridCol w:w="206"/>
        <w:gridCol w:w="2066"/>
      </w:tblGrid>
      <w:tr w:rsidR="00EA7FBA" w:rsidRPr="006734D9" w14:paraId="1120EBCF" w14:textId="77777777" w:rsidTr="006D2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C9" w14:textId="46A8A347" w:rsidR="00EA7FBA" w:rsidRPr="00BF768E" w:rsidRDefault="00634AFC" w:rsidP="00C8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Pr="004B0A10">
              <w:rPr>
                <w:rFonts w:ascii="Arial" w:hAnsi="Arial" w:cs="Arial"/>
              </w:rPr>
              <w:t>of Organization</w:t>
            </w:r>
            <w:r w:rsidR="00EA7FBA" w:rsidRPr="00BF768E">
              <w:rPr>
                <w:rFonts w:ascii="Arial" w:hAnsi="Arial" w:cs="Arial"/>
              </w:rPr>
              <w:t>:</w:t>
            </w:r>
          </w:p>
        </w:tc>
        <w:tc>
          <w:tcPr>
            <w:tcW w:w="14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A" w14:textId="34834678" w:rsidR="00EA7FBA" w:rsidRPr="00BF768E" w:rsidRDefault="006D2140" w:rsidP="006D214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CB" w14:textId="77777777" w:rsidR="00EA7FBA" w:rsidRPr="00BF768E" w:rsidRDefault="00EA7FBA" w:rsidP="006D2140">
            <w:pPr>
              <w:rPr>
                <w:rFonts w:ascii="Arial" w:hAnsi="Arial" w:cs="Arial"/>
                <w:b w:val="0"/>
              </w:rPr>
            </w:pPr>
            <w:r w:rsidRPr="00BF768E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5F9B39AF" w:rsidR="00EA7FBA" w:rsidRPr="00BF768E" w:rsidRDefault="006D2140" w:rsidP="006D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="00EA7FBA" w:rsidRPr="00BF768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EA7FBA" w:rsidRPr="00BF768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CD" w14:textId="77777777" w:rsidR="00EA7FBA" w:rsidRPr="00EA7FBA" w:rsidRDefault="00EA7FBA" w:rsidP="006D214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EBCE" w14:textId="053B99BC" w:rsidR="00EA7FBA" w:rsidRPr="00BF768E" w:rsidRDefault="00EA7FBA" w:rsidP="006D214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 xml:space="preserve">$ </w:t>
            </w:r>
            <w:r w:rsidR="006D21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D2140">
              <w:rPr>
                <w:rFonts w:ascii="Arial" w:hAnsi="Arial" w:cs="Arial"/>
              </w:rPr>
              <w:instrText xml:space="preserve"> FORMTEXT </w:instrText>
            </w:r>
            <w:r w:rsidR="006D2140">
              <w:rPr>
                <w:rFonts w:ascii="Arial" w:hAnsi="Arial" w:cs="Arial"/>
              </w:rPr>
            </w:r>
            <w:r w:rsidR="006D2140">
              <w:rPr>
                <w:rFonts w:ascii="Arial" w:hAnsi="Arial" w:cs="Arial"/>
              </w:rPr>
              <w:fldChar w:fldCharType="separate"/>
            </w:r>
            <w:r w:rsidR="006D2140">
              <w:rPr>
                <w:rFonts w:ascii="Arial" w:hAnsi="Arial" w:cs="Arial"/>
                <w:noProof/>
              </w:rPr>
              <w:t> </w:t>
            </w:r>
            <w:r w:rsidR="006D2140">
              <w:rPr>
                <w:rFonts w:ascii="Arial" w:hAnsi="Arial" w:cs="Arial"/>
                <w:noProof/>
              </w:rPr>
              <w:t> </w:t>
            </w:r>
            <w:r w:rsidR="006D2140">
              <w:rPr>
                <w:rFonts w:ascii="Arial" w:hAnsi="Arial" w:cs="Arial"/>
                <w:noProof/>
              </w:rPr>
              <w:t> </w:t>
            </w:r>
            <w:r w:rsidR="006D2140">
              <w:rPr>
                <w:rFonts w:ascii="Arial" w:hAnsi="Arial" w:cs="Arial"/>
                <w:noProof/>
              </w:rPr>
              <w:t> </w:t>
            </w:r>
            <w:r w:rsidR="006D2140">
              <w:rPr>
                <w:rFonts w:ascii="Arial" w:hAnsi="Arial" w:cs="Arial"/>
                <w:noProof/>
              </w:rPr>
              <w:t> </w:t>
            </w:r>
            <w:r w:rsidR="006D214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7FBA" w:rsidRPr="006734D9" w14:paraId="1120EBD5" w14:textId="77777777" w:rsidTr="006D2140">
        <w:trPr>
          <w:trHeight w:val="536"/>
        </w:trPr>
        <w:tc>
          <w:tcPr>
            <w:tcW w:w="9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D0" w14:textId="77777777" w:rsidR="00EA7FBA" w:rsidRPr="00BF768E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1" w14:textId="77777777" w:rsidR="00EA7FBA" w:rsidRPr="00BF768E" w:rsidRDefault="00EA7FBA" w:rsidP="006D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D2" w14:textId="77777777" w:rsidR="00EA7FBA" w:rsidRPr="00BF768E" w:rsidRDefault="00EA7FBA" w:rsidP="006D2140">
            <w:pPr>
              <w:rPr>
                <w:rFonts w:ascii="Arial" w:hAnsi="Arial" w:cs="Arial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BF768E" w:rsidRDefault="00EA7FBA" w:rsidP="006D2140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D4" w14:textId="77777777" w:rsidR="00EA7FBA" w:rsidRPr="00BF768E" w:rsidRDefault="00EA7FBA" w:rsidP="006D2140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acceptable expenditures would include equipment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C86E9E" w:rsidRPr="006734D9" w14:paraId="1120EBDA" w14:textId="77777777" w:rsidTr="006D2140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D6" w14:textId="77777777" w:rsidR="003C0F3C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C0F3C" w:rsidRPr="00BF768E">
              <w:rPr>
                <w:rFonts w:ascii="Arial" w:hAnsi="Arial" w:cs="Arial"/>
                <w:i/>
                <w:sz w:val="16"/>
                <w:szCs w:val="16"/>
              </w:rPr>
              <w:t>need to include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7" w14:textId="77777777" w:rsidR="00C86E9E" w:rsidRPr="00BF768E" w:rsidRDefault="00C86E9E" w:rsidP="006D2140">
            <w:pPr>
              <w:rPr>
                <w:rFonts w:ascii="Arial" w:hAnsi="Arial" w:cs="Arial"/>
              </w:rPr>
            </w:pPr>
          </w:p>
          <w:p w14:paraId="1120EBD8" w14:textId="032CB010" w:rsidR="00C86E9E" w:rsidRPr="00BF768E" w:rsidRDefault="006D2140" w:rsidP="006D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1120EBD9" w14:textId="77777777" w:rsidR="00C86E9E" w:rsidRPr="00BF768E" w:rsidRDefault="00C86E9E" w:rsidP="006D2140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D" w14:textId="77777777" w:rsidTr="006D2140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20EBDB" w14:textId="77777777" w:rsidR="00C86E9E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efine audience; integrative approach must include priority populations and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BDC" w14:textId="454A1C7B" w:rsidR="00C86E9E" w:rsidRPr="00BF768E" w:rsidRDefault="006D2140" w:rsidP="006D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86E9E" w:rsidRPr="006734D9" w14:paraId="1120EBE0" w14:textId="77777777" w:rsidTr="006D2140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20EBDE" w14:textId="77777777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Include navigation workflow/pathway to care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BF768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BDF" w14:textId="60C79EA6" w:rsidR="00C86E9E" w:rsidRPr="00BF768E" w:rsidRDefault="006D2140" w:rsidP="006D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35578" w:rsidRPr="006734D9" w14:paraId="1120EBE7" w14:textId="77777777" w:rsidTr="006D2140">
        <w:trPr>
          <w:trHeight w:val="98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1" w14:textId="77777777" w:rsidR="006734D9" w:rsidRPr="00BF768E" w:rsidRDefault="000A48ED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2" w14:textId="4EED435C" w:rsidR="006734D9" w:rsidRPr="004B0A10" w:rsidRDefault="00C86E9E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</w:t>
            </w:r>
            <w:r w:rsidR="007D31BC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Due Dates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3" w14:textId="77777777" w:rsidR="003C0F3C" w:rsidRPr="004B0A10" w:rsidRDefault="000A48ED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="00A05029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Partnership </w:t>
            </w:r>
            <w:proofErr w:type="gramStart"/>
            <w:r w:rsidR="00C86E9E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Opportunities</w:t>
            </w:r>
            <w:proofErr w:type="gramEnd"/>
            <w:r w:rsidR="00EA7FBA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="00DC444D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</w:t>
            </w:r>
            <w:r w:rsidR="003C0F3C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4" w14:textId="77777777" w:rsidR="006734D9" w:rsidRPr="004B0A10" w:rsidRDefault="000A48ED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5" w14:textId="493EE83E" w:rsidR="006734D9" w:rsidRPr="004B0A10" w:rsidRDefault="00634AFC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Actual Time an Dollars Spent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6" w14:textId="77777777" w:rsidR="00DC444D" w:rsidRPr="004B0A10" w:rsidRDefault="00C86E9E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 w:rsidR="00EA7FBA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="00DC444D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EA7FBA" w:rsidRPr="006734D9" w14:paraId="1120EBF3" w14:textId="77777777" w:rsidTr="006D2140">
        <w:trPr>
          <w:cantSplit/>
          <w:trHeight w:val="14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1120EBE8" w14:textId="77777777" w:rsidR="000913EA" w:rsidRPr="00BF768E" w:rsidRDefault="000913EA" w:rsidP="000913EA">
            <w:pPr>
              <w:ind w:left="113" w:right="113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EXAMPLE ONLY</w:t>
            </w:r>
          </w:p>
          <w:p w14:paraId="1120EBE9" w14:textId="77777777" w:rsidR="000913EA" w:rsidRPr="00BF768E" w:rsidRDefault="000913EA" w:rsidP="000913EA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EA" w14:textId="77777777" w:rsidR="000913EA" w:rsidRPr="00BF768E" w:rsidRDefault="00A05029" w:rsidP="00935578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Offer extended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hours one evening a week (Tuesdays 5-8pm) to accommodate patients that need evening/after work hours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EB" w14:textId="5732ED25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10 patients will be able to schedule mammogram each Tuesdays for a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total of 40 patients in May</w:t>
            </w: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201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9</w:t>
            </w:r>
          </w:p>
          <w:p w14:paraId="1120EBEC" w14:textId="7F3DEDD2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Mammography screening rates will increase by __% (baseline __)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by July 2019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ED" w14:textId="77777777" w:rsidR="000913EA" w:rsidRPr="004B0A10" w:rsidRDefault="00A05029" w:rsidP="00A05029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Build Relationship with:</w:t>
            </w: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t>Radiology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t>/Hospital Admin/Directors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B0A10">
              <w:rPr>
                <w:rFonts w:ascii="Arial" w:hAnsi="Arial" w:cs="Arial"/>
                <w:b/>
                <w:i/>
                <w:sz w:val="16"/>
                <w:szCs w:val="16"/>
              </w:rPr>
              <w:t>Promote through: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-Local businesses that employ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-Media/Marketing department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-Local churches</w:t>
            </w:r>
            <w:r w:rsidR="00EA7FBA" w:rsidRPr="004B0A10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t>ultural Center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EE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</w:t>
            </w:r>
            <w:r w:rsidR="00A05029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/Hospital Administration/Clinic Directors</w:t>
            </w:r>
          </w:p>
          <w:p w14:paraId="1120EBEF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1120EBF0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F1" w14:textId="14779AB5" w:rsidR="000913EA" w:rsidRPr="004B0A10" w:rsidRDefault="007D31BC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$537</w:t>
            </w:r>
            <w:r w:rsidR="00D42D89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by all partners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F2" w14:textId="77777777" w:rsidR="000913EA" w:rsidRPr="00BF768E" w:rsidRDefault="00EA7FBA" w:rsidP="0093557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Med-It – enter information on clients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Encounter Registry - If non EWM client, enter information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Message created for flyers bulletins, newsletters, email</w:t>
            </w:r>
          </w:p>
        </w:tc>
      </w:tr>
      <w:tr w:rsidR="002B6049" w:rsidRPr="006734D9" w14:paraId="1120EBFA" w14:textId="77777777" w:rsidTr="006D2140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76A2C266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5" w14:textId="41619AFE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6" w14:textId="0E026B94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7" w14:textId="2D7947C1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8" w14:textId="7839C5AF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9" w14:textId="218530F7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B71C9B" w:rsidRPr="006734D9" w14:paraId="6524C799" w14:textId="77777777" w:rsidTr="006D2140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607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6EC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9A7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76A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EFE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5D0" w14:textId="77777777" w:rsidR="00B71C9B" w:rsidRDefault="00B71C9B" w:rsidP="000D7380">
            <w:pPr>
              <w:rPr>
                <w:rFonts w:ascii="Calibri" w:hAnsi="Calibri"/>
              </w:rPr>
            </w:pPr>
          </w:p>
        </w:tc>
      </w:tr>
      <w:tr w:rsidR="00B71C9B" w:rsidRPr="006734D9" w14:paraId="2C22FA77" w14:textId="77777777" w:rsidTr="006D2140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E29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FA1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38B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F3C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6C10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5A7" w14:textId="77777777" w:rsidR="00B71C9B" w:rsidRDefault="00B71C9B" w:rsidP="000D7380">
            <w:pPr>
              <w:rPr>
                <w:rFonts w:ascii="Calibri" w:hAnsi="Calibri"/>
              </w:rPr>
            </w:pPr>
          </w:p>
        </w:tc>
      </w:tr>
      <w:tr w:rsidR="00B71C9B" w:rsidRPr="006734D9" w14:paraId="3577336A" w14:textId="77777777" w:rsidTr="006D2140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B9F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FF8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493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02F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A50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4498" w14:textId="77777777" w:rsidR="00B71C9B" w:rsidRDefault="00B71C9B" w:rsidP="000D7380">
            <w:pPr>
              <w:rPr>
                <w:rFonts w:ascii="Calibri" w:hAnsi="Calibri"/>
              </w:rPr>
            </w:pPr>
          </w:p>
        </w:tc>
      </w:tr>
      <w:tr w:rsidR="002B6049" w:rsidRPr="006734D9" w14:paraId="1120EC01" w14:textId="77777777" w:rsidTr="006D2140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061BCA18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C" w14:textId="20AAA7B6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D" w14:textId="2D44963B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E" w14:textId="0F3F546B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F" w14:textId="1B92AA6D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C00" w14:textId="0359AE03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</w:tr>
      <w:tr w:rsidR="001F76A6" w:rsidRPr="006734D9" w14:paraId="38D1BA38" w14:textId="77777777" w:rsidTr="006D2140">
        <w:trPr>
          <w:trHeight w:val="350"/>
        </w:trPr>
        <w:tc>
          <w:tcPr>
            <w:tcW w:w="9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9B99AC2" w14:textId="634FCBD6" w:rsidR="001F76A6" w:rsidRPr="004B0A10" w:rsidRDefault="001F76A6" w:rsidP="006734D9">
            <w:pPr>
              <w:rPr>
                <w:rFonts w:ascii="Arial" w:hAnsi="Arial" w:cs="Arial"/>
              </w:rPr>
            </w:pPr>
            <w:r w:rsidRPr="004B0A10">
              <w:rPr>
                <w:rFonts w:ascii="Arial" w:hAnsi="Arial" w:cs="Arial"/>
                <w:b/>
              </w:rPr>
              <w:t>Key Partners / Collaborators:</w:t>
            </w: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72EA62" w14:textId="7E1539B3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Partners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3966646" w14:textId="0F5392F3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45260E" w14:textId="14391EC4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Work</w:t>
            </w:r>
          </w:p>
        </w:tc>
      </w:tr>
      <w:tr w:rsidR="001F76A6" w:rsidRPr="006734D9" w14:paraId="6C2C7244" w14:textId="77777777" w:rsidTr="006D2140">
        <w:trPr>
          <w:trHeight w:val="447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4A336" w14:textId="42D0E78C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860C8" w14:textId="5E6F2722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59F8A" w14:textId="39410BCE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631AC" w14:textId="18D82AF7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F76A6" w:rsidRPr="006734D9" w14:paraId="73AD2657" w14:textId="77777777" w:rsidTr="006D2140">
        <w:trPr>
          <w:trHeight w:val="70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C8D39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BA45A" w14:textId="2DECFE48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62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CE166" w14:textId="06428F5C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1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293CD" w14:textId="1FDC5FC0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1F76A6" w:rsidRPr="006734D9" w14:paraId="56E66ABB" w14:textId="77777777" w:rsidTr="006D2140">
        <w:trPr>
          <w:trHeight w:val="323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0CF33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15C1F" w14:textId="29137063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62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7CCE8" w14:textId="617FA735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1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9B736" w14:textId="20C04199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F76A6" w:rsidRPr="006734D9" w14:paraId="3D4580C3" w14:textId="77777777" w:rsidTr="006D2140">
        <w:trPr>
          <w:trHeight w:val="215"/>
        </w:trPr>
        <w:tc>
          <w:tcPr>
            <w:tcW w:w="9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E86B3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7B2E6" w14:textId="73CA2857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70D4C" w14:textId="7AA62255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1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24CB4" w14:textId="00CC469D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2B6049" w:rsidRPr="006734D9" w14:paraId="1120EC0B" w14:textId="77777777" w:rsidTr="00644893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20EC02" w14:textId="77777777" w:rsidR="002B6049" w:rsidRPr="00BF768E" w:rsidRDefault="002B6049" w:rsidP="00644893">
            <w:pPr>
              <w:shd w:val="clear" w:color="auto" w:fill="9CC2E5" w:themeFill="accent1" w:themeFillTint="99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2B6049" w:rsidRPr="00BF768E" w:rsidRDefault="002B6049" w:rsidP="00644893">
            <w:pPr>
              <w:shd w:val="clear" w:color="auto" w:fill="9CC2E5" w:themeFill="accent1" w:themeFillTint="99"/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2B6049" w:rsidRPr="00BF768E" w:rsidRDefault="002B6049" w:rsidP="00644893">
            <w:pPr>
              <w:pStyle w:val="ListParagraph"/>
              <w:numPr>
                <w:ilvl w:val="0"/>
                <w:numId w:val="4"/>
              </w:numPr>
              <w:shd w:val="clear" w:color="auto" w:fill="9CC2E5" w:themeFill="accent1" w:themeFillTint="99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2B6049" w:rsidRPr="00BF768E" w:rsidRDefault="002B6049" w:rsidP="00644893">
            <w:pPr>
              <w:pStyle w:val="ListParagraph"/>
              <w:numPr>
                <w:ilvl w:val="0"/>
                <w:numId w:val="4"/>
              </w:numPr>
              <w:shd w:val="clear" w:color="auto" w:fill="9CC2E5" w:themeFill="accent1" w:themeFillTint="99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2B6049" w:rsidRPr="00BF768E" w:rsidRDefault="002B6049" w:rsidP="00644893">
            <w:pPr>
              <w:pStyle w:val="ListParagraph"/>
              <w:numPr>
                <w:ilvl w:val="0"/>
                <w:numId w:val="4"/>
              </w:numPr>
              <w:shd w:val="clear" w:color="auto" w:fill="9CC2E5" w:themeFill="accent1" w:themeFillTint="99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</w:t>
            </w:r>
            <w:r w:rsidR="00686EF3" w:rsidRPr="00BF768E">
              <w:rPr>
                <w:rFonts w:ascii="Arial" w:hAnsi="Arial" w:cs="Arial"/>
                <w:i/>
              </w:rPr>
              <w:t>; how will you retain partners</w:t>
            </w:r>
          </w:p>
          <w:p w14:paraId="1120EC07" w14:textId="77777777" w:rsidR="002B6049" w:rsidRDefault="002B6049" w:rsidP="00644893">
            <w:pPr>
              <w:pStyle w:val="ListParagraph"/>
              <w:numPr>
                <w:ilvl w:val="0"/>
                <w:numId w:val="4"/>
              </w:numPr>
              <w:shd w:val="clear" w:color="auto" w:fill="9CC2E5" w:themeFill="accent1" w:themeFillTint="99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7D4F04D" w14:textId="6F0A34E3" w:rsidR="004B0A10" w:rsidRDefault="00EA7FBA" w:rsidP="00644893">
            <w:pPr>
              <w:pStyle w:val="ListParagraph"/>
              <w:numPr>
                <w:ilvl w:val="0"/>
                <w:numId w:val="4"/>
              </w:numPr>
              <w:shd w:val="clear" w:color="auto" w:fill="9CC2E5" w:themeFill="accent1" w:themeFillTint="9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</w:t>
            </w:r>
            <w:r w:rsidR="004B0A10">
              <w:rPr>
                <w:rFonts w:ascii="Arial" w:hAnsi="Arial" w:cs="Arial"/>
                <w:i/>
              </w:rPr>
              <w:t xml:space="preserve"> – sufficient to carry out project/unexpected costs</w:t>
            </w:r>
          </w:p>
          <w:p w14:paraId="1120EC09" w14:textId="77AF189A" w:rsidR="002B6049" w:rsidRPr="004B0A10" w:rsidRDefault="004B0A10" w:rsidP="004B0A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="002B6049" w:rsidRPr="00BF768E">
              <w:sym w:font="Wingdings" w:char="F071"/>
            </w:r>
            <w:r w:rsidR="002B6049" w:rsidRPr="004B0A10">
              <w:rPr>
                <w:rFonts w:ascii="Arial" w:hAnsi="Arial" w:cs="Arial"/>
                <w:b/>
              </w:rPr>
              <w:t xml:space="preserve"> </w:t>
            </w:r>
            <w:r w:rsidR="002B6049" w:rsidRPr="004B0A10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0AEF7979" w:rsidR="002B6049" w:rsidRPr="006734D9" w:rsidRDefault="006D2140" w:rsidP="002B604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2B6049" w:rsidRPr="006734D9" w14:paraId="1120EC10" w14:textId="77777777" w:rsidTr="00644893">
        <w:trPr>
          <w:trHeight w:val="548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C0C" w14:textId="77777777" w:rsidR="002B6049" w:rsidRPr="00BF768E" w:rsidRDefault="002B6049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1D1C8B84" w:rsidR="002B6049" w:rsidRPr="00BF768E" w:rsidRDefault="006D2140" w:rsidP="006D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</w:t>
            </w:r>
            <w:r w:rsidR="002B6049" w:rsidRPr="00BF768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</w:t>
            </w:r>
            <w:r w:rsidR="002B6049" w:rsidRPr="00BF768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C0E" w14:textId="77777777" w:rsidR="002B6049" w:rsidRPr="00BF768E" w:rsidRDefault="002B6049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6264BBF1" w:rsidR="002B6049" w:rsidRPr="006734D9" w:rsidRDefault="006D2140" w:rsidP="000D73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</w:tr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120"/>
        <w:gridCol w:w="1975"/>
      </w:tblGrid>
      <w:tr w:rsidR="001F76A6" w14:paraId="383AB18B" w14:textId="77777777" w:rsidTr="00644893">
        <w:tc>
          <w:tcPr>
            <w:tcW w:w="6295" w:type="dxa"/>
            <w:shd w:val="clear" w:color="auto" w:fill="9CC2E5" w:themeFill="accent1" w:themeFillTint="99"/>
          </w:tcPr>
          <w:p w14:paraId="21370397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D80D2A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  <w:p w14:paraId="5EDF0DB4" w14:textId="3EB9F1F8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9CC2E5" w:themeFill="accent1" w:themeFillTint="99"/>
          </w:tcPr>
          <w:p w14:paraId="0320B664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1D8CAE" w14:textId="7E849414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975" w:type="dxa"/>
            <w:shd w:val="clear" w:color="auto" w:fill="9CC2E5" w:themeFill="accent1" w:themeFillTint="99"/>
          </w:tcPr>
          <w:p w14:paraId="1901BA66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AC454" w14:textId="3F31AD11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1F76A6" w14:paraId="3A4CD4DA" w14:textId="77777777" w:rsidTr="0075787D">
        <w:tc>
          <w:tcPr>
            <w:tcW w:w="6295" w:type="dxa"/>
            <w:vAlign w:val="center"/>
          </w:tcPr>
          <w:p w14:paraId="4C9C3F58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DD149" w14:textId="288E2930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14:paraId="6AC46013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0AA6B9DC" w14:textId="410F39EF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75" w:type="dxa"/>
            <w:vAlign w:val="center"/>
          </w:tcPr>
          <w:p w14:paraId="3934D143" w14:textId="100884C2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1F76A6" w14:paraId="29CD815C" w14:textId="77777777" w:rsidTr="0075787D">
        <w:tc>
          <w:tcPr>
            <w:tcW w:w="6295" w:type="dxa"/>
            <w:vAlign w:val="center"/>
          </w:tcPr>
          <w:p w14:paraId="1FD2ACDF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EA832" w14:textId="4C637CFD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72BDD055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76EE3301" w14:textId="1DA754AB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75" w:type="dxa"/>
            <w:vAlign w:val="center"/>
          </w:tcPr>
          <w:p w14:paraId="2B279D62" w14:textId="1845A8C7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1F76A6" w14:paraId="2F880D36" w14:textId="77777777" w:rsidTr="0075787D">
        <w:tc>
          <w:tcPr>
            <w:tcW w:w="6295" w:type="dxa"/>
            <w:vAlign w:val="center"/>
          </w:tcPr>
          <w:p w14:paraId="2EC7876B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2D416" w14:textId="612DA109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2E7483D2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46F1ECF3" w14:textId="7FEF3EDD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975" w:type="dxa"/>
            <w:vAlign w:val="center"/>
          </w:tcPr>
          <w:p w14:paraId="4A1C0210" w14:textId="23B6EEE8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F76A6" w14:paraId="41303821" w14:textId="77777777" w:rsidTr="0075787D">
        <w:tc>
          <w:tcPr>
            <w:tcW w:w="6295" w:type="dxa"/>
            <w:vAlign w:val="center"/>
          </w:tcPr>
          <w:p w14:paraId="7CAF1D04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F9182A" w14:textId="7012274F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14:paraId="1624E46C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205BCF24" w14:textId="5BB03CE1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975" w:type="dxa"/>
            <w:vAlign w:val="center"/>
          </w:tcPr>
          <w:p w14:paraId="7D264BA0" w14:textId="5CB165E8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1F76A6" w14:paraId="09F16D6C" w14:textId="77777777" w:rsidTr="0075787D">
        <w:tc>
          <w:tcPr>
            <w:tcW w:w="6295" w:type="dxa"/>
            <w:vAlign w:val="center"/>
          </w:tcPr>
          <w:p w14:paraId="4320EAE2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FC1F5" w14:textId="019E3C5B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0D888252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48FC346B" w14:textId="49975457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975" w:type="dxa"/>
            <w:vAlign w:val="center"/>
          </w:tcPr>
          <w:p w14:paraId="0E73C24B" w14:textId="7575FA54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</w:tbl>
    <w:p w14:paraId="41FF6380" w14:textId="77777777" w:rsidR="001F76A6" w:rsidRDefault="001F76A6" w:rsidP="00FB34A8">
      <w:pPr>
        <w:rPr>
          <w:rFonts w:ascii="Arial" w:hAnsi="Arial" w:cs="Arial"/>
          <w:sz w:val="18"/>
          <w:szCs w:val="18"/>
        </w:rPr>
      </w:pPr>
    </w:p>
    <w:p w14:paraId="7D98F718" w14:textId="77777777" w:rsidR="001F76A6" w:rsidRDefault="001F76A6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510"/>
        <w:gridCol w:w="270"/>
        <w:gridCol w:w="3150"/>
        <w:gridCol w:w="2340"/>
        <w:gridCol w:w="4320"/>
      </w:tblGrid>
      <w:tr w:rsidR="00686EF3" w:rsidRPr="00BF768E" w14:paraId="1120EC16" w14:textId="77777777" w:rsidTr="0075787D">
        <w:tc>
          <w:tcPr>
            <w:tcW w:w="895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44893">
              <w:rPr>
                <w:rFonts w:ascii="Arial" w:hAnsi="Arial" w:cs="Arial"/>
                <w:b/>
                <w:shd w:val="clear" w:color="auto" w:fill="9CC2E5" w:themeFill="accent1" w:themeFillTint="99"/>
              </w:rPr>
              <w:t>DHHS A</w:t>
            </w:r>
            <w:r w:rsidRPr="00BF768E">
              <w:rPr>
                <w:rFonts w:ascii="Arial" w:hAnsi="Arial" w:cs="Arial"/>
                <w:b/>
              </w:rPr>
              <w:t>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41BFC9A9" w:rsidR="00686EF3" w:rsidRPr="00BF768E" w:rsidRDefault="00686EF3" w:rsidP="0075787D">
            <w:pPr>
              <w:tabs>
                <w:tab w:val="left" w:pos="720"/>
                <w:tab w:val="left" w:pos="1080"/>
                <w:tab w:val="left" w:pos="5040"/>
              </w:tabs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  <w:r w:rsidR="006D2140">
              <w:rPr>
                <w:rFonts w:ascii="Arial" w:hAnsi="Arial" w:cs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6D2140">
              <w:rPr>
                <w:rFonts w:ascii="Arial" w:hAnsi="Arial" w:cs="Arial"/>
                <w:b/>
              </w:rPr>
              <w:instrText xml:space="preserve"> FORMTEXT </w:instrText>
            </w:r>
            <w:r w:rsidR="006D2140">
              <w:rPr>
                <w:rFonts w:ascii="Arial" w:hAnsi="Arial" w:cs="Arial"/>
                <w:b/>
              </w:rPr>
            </w:r>
            <w:r w:rsidR="006D2140">
              <w:rPr>
                <w:rFonts w:ascii="Arial" w:hAnsi="Arial" w:cs="Arial"/>
                <w:b/>
              </w:rPr>
              <w:fldChar w:fldCharType="separate"/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</w:rPr>
              <w:fldChar w:fldCharType="end"/>
            </w:r>
            <w:bookmarkEnd w:id="52"/>
          </w:p>
          <w:p w14:paraId="1120EC15" w14:textId="77777777" w:rsidR="00686EF3" w:rsidRPr="00BF768E" w:rsidRDefault="00686EF3" w:rsidP="0075787D">
            <w:pPr>
              <w:tabs>
                <w:tab w:val="left" w:pos="720"/>
                <w:tab w:val="left" w:pos="1080"/>
                <w:tab w:val="left" w:pos="5040"/>
              </w:tabs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75787D">
        <w:trPr>
          <w:trHeight w:val="562"/>
        </w:trPr>
        <w:tc>
          <w:tcPr>
            <w:tcW w:w="895" w:type="dxa"/>
            <w:vMerge/>
            <w:shd w:val="clear" w:color="auto" w:fill="9CC2E5" w:themeFill="accent1" w:themeFillTint="99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67095DAF" w:rsidR="00686EF3" w:rsidRPr="00BF768E" w:rsidRDefault="00686EF3" w:rsidP="007578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="006D21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"/>
            <w:r w:rsidR="006D21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21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6D21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="006D21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"/>
            <w:r w:rsidR="006D21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21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6D21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5E14A8A8" w:rsidR="00686EF3" w:rsidRPr="00BF768E" w:rsidRDefault="00686EF3" w:rsidP="007578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  <w:r w:rsidR="006D2140">
              <w:rPr>
                <w:rFonts w:ascii="Arial" w:hAnsi="Arial" w:cs="Arial"/>
                <w:b/>
              </w:rPr>
              <w:t xml:space="preserve"> </w:t>
            </w:r>
            <w:r w:rsidR="006D2140">
              <w:rPr>
                <w:rFonts w:ascii="Arial" w:hAnsi="Arial"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6D2140">
              <w:rPr>
                <w:rFonts w:ascii="Arial" w:hAnsi="Arial" w:cs="Arial"/>
                <w:b/>
              </w:rPr>
              <w:instrText xml:space="preserve"> FORMTEXT </w:instrText>
            </w:r>
            <w:r w:rsidR="006D2140">
              <w:rPr>
                <w:rFonts w:ascii="Arial" w:hAnsi="Arial" w:cs="Arial"/>
                <w:b/>
              </w:rPr>
            </w:r>
            <w:r w:rsidR="006D2140">
              <w:rPr>
                <w:rFonts w:ascii="Arial" w:hAnsi="Arial" w:cs="Arial"/>
                <w:b/>
              </w:rPr>
              <w:fldChar w:fldCharType="separate"/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</w:rPr>
              <w:fldChar w:fldCharType="end"/>
            </w:r>
            <w:bookmarkEnd w:id="55"/>
          </w:p>
        </w:tc>
      </w:tr>
      <w:tr w:rsidR="00686EF3" w:rsidRPr="00BF768E" w14:paraId="1120EC1E" w14:textId="77777777" w:rsidTr="00644893">
        <w:trPr>
          <w:trHeight w:val="512"/>
        </w:trPr>
        <w:tc>
          <w:tcPr>
            <w:tcW w:w="895" w:type="dxa"/>
            <w:vMerge/>
            <w:shd w:val="clear" w:color="auto" w:fill="9CC2E5" w:themeFill="accent1" w:themeFillTint="99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525D0B7E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  <w:r w:rsidR="006D2140">
              <w:rPr>
                <w:rFonts w:ascii="Arial" w:hAnsi="Arial" w:cs="Arial"/>
                <w:b/>
              </w:rPr>
              <w:t xml:space="preserve"> </w:t>
            </w:r>
            <w:r w:rsidR="006D2140"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6D2140">
              <w:rPr>
                <w:rFonts w:ascii="Arial" w:hAnsi="Arial" w:cs="Arial"/>
                <w:b/>
              </w:rPr>
              <w:instrText xml:space="preserve"> FORMTEXT </w:instrText>
            </w:r>
            <w:r w:rsidR="006D2140">
              <w:rPr>
                <w:rFonts w:ascii="Arial" w:hAnsi="Arial" w:cs="Arial"/>
                <w:b/>
              </w:rPr>
            </w:r>
            <w:r w:rsidR="006D2140">
              <w:rPr>
                <w:rFonts w:ascii="Arial" w:hAnsi="Arial" w:cs="Arial"/>
                <w:b/>
              </w:rPr>
              <w:fldChar w:fldCharType="separate"/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0174CB2C" w:rsidR="00686EF3" w:rsidRPr="00BF768E" w:rsidRDefault="00686EF3" w:rsidP="0075787D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57"/>
            <w:r w:rsidR="0075787D">
              <w:rPr>
                <w:rFonts w:ascii="Arial" w:hAnsi="Arial" w:cs="Arial"/>
              </w:rPr>
              <w:t xml:space="preserve"> </w:t>
            </w:r>
            <w:r w:rsidRPr="00BF768E">
              <w:rPr>
                <w:rFonts w:ascii="Arial" w:hAnsi="Arial" w:cs="Arial"/>
              </w:rPr>
              <w:t>/</w:t>
            </w:r>
            <w:r w:rsidR="0075787D">
              <w:rPr>
                <w:rFonts w:ascii="Arial" w:hAnsi="Arial" w:cs="Arial"/>
              </w:rPr>
              <w:t xml:space="preserve">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58"/>
            <w:r w:rsidR="0075787D">
              <w:rPr>
                <w:rFonts w:ascii="Arial" w:hAnsi="Arial" w:cs="Arial"/>
              </w:rPr>
              <w:t xml:space="preserve"> </w:t>
            </w:r>
            <w:r w:rsidRPr="00BF768E">
              <w:rPr>
                <w:rFonts w:ascii="Arial" w:hAnsi="Arial" w:cs="Arial"/>
              </w:rPr>
              <w:t>/</w:t>
            </w:r>
            <w:r w:rsidR="0075787D">
              <w:rPr>
                <w:rFonts w:ascii="Arial" w:hAnsi="Arial" w:cs="Arial"/>
              </w:rPr>
              <w:t xml:space="preserve">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686EF3" w:rsidRPr="00BF768E" w14:paraId="1120EC21" w14:textId="77777777" w:rsidTr="00644893">
        <w:trPr>
          <w:trHeight w:val="287"/>
        </w:trPr>
        <w:tc>
          <w:tcPr>
            <w:tcW w:w="895" w:type="dxa"/>
            <w:vMerge/>
            <w:shd w:val="clear" w:color="auto" w:fill="9CC2E5" w:themeFill="accent1" w:themeFillTint="99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9CC2E5" w:themeFill="accent1" w:themeFillTint="99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644893">
        <w:tc>
          <w:tcPr>
            <w:tcW w:w="895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66A18C80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</w:t>
            </w:r>
            <w:r w:rsidR="0075787D">
              <w:rPr>
                <w:rFonts w:ascii="Arial" w:hAnsi="Arial"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="0075787D">
              <w:rPr>
                <w:rFonts w:ascii="Arial" w:hAnsi="Arial" w:cs="Arial"/>
                <w:b/>
              </w:rPr>
              <w:instrText xml:space="preserve"> FORMTEXT </w:instrText>
            </w:r>
            <w:r w:rsidR="0075787D">
              <w:rPr>
                <w:rFonts w:ascii="Arial" w:hAnsi="Arial" w:cs="Arial"/>
                <w:b/>
              </w:rPr>
            </w:r>
            <w:r w:rsidR="0075787D">
              <w:rPr>
                <w:rFonts w:ascii="Arial" w:hAnsi="Arial" w:cs="Arial"/>
                <w:b/>
              </w:rPr>
              <w:fldChar w:fldCharType="separate"/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</w:rPr>
              <w:fldChar w:fldCharType="end"/>
            </w:r>
            <w:bookmarkEnd w:id="60"/>
            <w:r w:rsidRPr="00BF768E">
              <w:rPr>
                <w:rFonts w:ascii="Arial" w:hAnsi="Arial" w:cs="Arial"/>
                <w:b/>
              </w:rPr>
              <w:t xml:space="preserve">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75787D">
        <w:trPr>
          <w:trHeight w:val="562"/>
        </w:trPr>
        <w:tc>
          <w:tcPr>
            <w:tcW w:w="895" w:type="dxa"/>
            <w:vMerge/>
            <w:shd w:val="clear" w:color="auto" w:fill="9CC2E5" w:themeFill="accent1" w:themeFillTint="99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120EC27" w14:textId="286F557E" w:rsidR="00686EF3" w:rsidRPr="00BF768E" w:rsidRDefault="00686EF3" w:rsidP="007578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"/>
            <w:r w:rsidR="007578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="007578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"/>
            <w:r w:rsidR="007578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7578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1120EC28" w14:textId="539C66BE" w:rsidR="00686EF3" w:rsidRPr="00BF768E" w:rsidRDefault="00686EF3" w:rsidP="007578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"/>
            <w:r w:rsidR="007578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="007578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"/>
            <w:r w:rsidR="007578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="007578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60" w:type="dxa"/>
            <w:gridSpan w:val="2"/>
            <w:shd w:val="clear" w:color="auto" w:fill="FFFFFF" w:themeFill="background1"/>
            <w:vAlign w:val="center"/>
          </w:tcPr>
          <w:p w14:paraId="1120EC29" w14:textId="680FA198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  <w:r w:rsidR="0075787D">
              <w:rPr>
                <w:rFonts w:ascii="Arial" w:hAnsi="Arial" w:cs="Arial"/>
                <w:b/>
              </w:rPr>
              <w:t xml:space="preserve"> </w:t>
            </w:r>
            <w:r w:rsidR="0075787D"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="0075787D">
              <w:rPr>
                <w:rFonts w:ascii="Arial" w:hAnsi="Arial" w:cs="Arial"/>
                <w:b/>
              </w:rPr>
              <w:instrText xml:space="preserve"> FORMTEXT </w:instrText>
            </w:r>
            <w:r w:rsidR="0075787D">
              <w:rPr>
                <w:rFonts w:ascii="Arial" w:hAnsi="Arial" w:cs="Arial"/>
                <w:b/>
              </w:rPr>
            </w:r>
            <w:r w:rsidR="0075787D">
              <w:rPr>
                <w:rFonts w:ascii="Arial" w:hAnsi="Arial" w:cs="Arial"/>
                <w:b/>
              </w:rPr>
              <w:fldChar w:fldCharType="separate"/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</w:tr>
      <w:tr w:rsidR="00686EF3" w:rsidRPr="00BF768E" w14:paraId="1120EC2E" w14:textId="77777777" w:rsidTr="00644893">
        <w:trPr>
          <w:trHeight w:val="512"/>
        </w:trPr>
        <w:tc>
          <w:tcPr>
            <w:tcW w:w="895" w:type="dxa"/>
            <w:vMerge/>
            <w:shd w:val="clear" w:color="auto" w:fill="9CC2E5" w:themeFill="accent1" w:themeFillTint="99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641B5278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  <w:r w:rsidR="0075787D">
              <w:rPr>
                <w:rFonts w:ascii="Arial" w:hAnsi="Arial" w:cs="Arial"/>
                <w:b/>
              </w:rPr>
              <w:t xml:space="preserve"> </w:t>
            </w:r>
            <w:r w:rsidR="0075787D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 w:rsidR="0075787D">
              <w:rPr>
                <w:rFonts w:ascii="Arial" w:hAnsi="Arial" w:cs="Arial"/>
                <w:b/>
              </w:rPr>
              <w:instrText xml:space="preserve"> FORMTEXT </w:instrText>
            </w:r>
            <w:r w:rsidR="0075787D">
              <w:rPr>
                <w:rFonts w:ascii="Arial" w:hAnsi="Arial" w:cs="Arial"/>
                <w:b/>
              </w:rPr>
            </w:r>
            <w:r w:rsidR="0075787D">
              <w:rPr>
                <w:rFonts w:ascii="Arial" w:hAnsi="Arial" w:cs="Arial"/>
                <w:b/>
              </w:rPr>
              <w:fldChar w:fldCharType="separate"/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C77171D" w:rsidR="00686EF3" w:rsidRPr="00BF768E" w:rsidRDefault="00686EF3" w:rsidP="0075787D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67"/>
            <w:r w:rsidR="0075787D">
              <w:rPr>
                <w:rFonts w:ascii="Arial" w:hAnsi="Arial" w:cs="Arial"/>
              </w:rPr>
              <w:t xml:space="preserve"> </w:t>
            </w:r>
            <w:r w:rsidRPr="00BF768E">
              <w:rPr>
                <w:rFonts w:ascii="Arial" w:hAnsi="Arial" w:cs="Arial"/>
              </w:rPr>
              <w:t>/</w:t>
            </w:r>
            <w:r w:rsidR="0075787D">
              <w:rPr>
                <w:rFonts w:ascii="Arial" w:hAnsi="Arial" w:cs="Arial"/>
              </w:rPr>
              <w:t xml:space="preserve">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68"/>
            <w:r w:rsidR="0075787D">
              <w:rPr>
                <w:rFonts w:ascii="Arial" w:hAnsi="Arial" w:cs="Arial"/>
              </w:rPr>
              <w:t xml:space="preserve"> </w:t>
            </w:r>
            <w:r w:rsidRPr="00BF768E">
              <w:rPr>
                <w:rFonts w:ascii="Arial" w:hAnsi="Arial" w:cs="Arial"/>
              </w:rPr>
              <w:t>/</w:t>
            </w:r>
            <w:r w:rsidR="0075787D">
              <w:rPr>
                <w:rFonts w:ascii="Arial" w:hAnsi="Arial" w:cs="Arial"/>
              </w:rPr>
              <w:t xml:space="preserve">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69"/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3AF1124B" w14:textId="70B4C325" w:rsidR="00CF5681" w:rsidRPr="004B0A10" w:rsidRDefault="00CF5681" w:rsidP="00CF5681">
      <w:pPr>
        <w:rPr>
          <w:rFonts w:ascii="Arial" w:hAnsi="Arial" w:cs="Arial"/>
          <w:sz w:val="16"/>
          <w:szCs w:val="16"/>
        </w:rPr>
      </w:pPr>
      <w:r w:rsidRPr="004B0A10">
        <w:rPr>
          <w:rFonts w:ascii="Arial" w:hAnsi="Arial" w:cs="Arial"/>
          <w:b/>
        </w:rPr>
        <w:t>Checklist for Reimbursement:</w:t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  <w:t xml:space="preserve">    </w:t>
      </w:r>
      <w:r w:rsidR="00B71C9B">
        <w:rPr>
          <w:rFonts w:ascii="Arial" w:hAnsi="Arial" w:cs="Arial"/>
          <w:i/>
          <w:sz w:val="16"/>
          <w:szCs w:val="16"/>
        </w:rPr>
        <w:t>Version: 06</w:t>
      </w:r>
      <w:r w:rsidRPr="004B0A10">
        <w:rPr>
          <w:rFonts w:ascii="Arial" w:hAnsi="Arial" w:cs="Arial"/>
          <w:i/>
          <w:sz w:val="16"/>
          <w:szCs w:val="16"/>
        </w:rPr>
        <w:t>/201</w:t>
      </w:r>
      <w:r w:rsidR="00B71C9B">
        <w:rPr>
          <w:rFonts w:ascii="Arial" w:hAnsi="Arial" w:cs="Arial"/>
          <w:i/>
          <w:sz w:val="16"/>
          <w:szCs w:val="16"/>
        </w:rPr>
        <w:t>9</w:t>
      </w:r>
    </w:p>
    <w:bookmarkStart w:id="70" w:name="_GoBack"/>
    <w:p w14:paraId="4D579339" w14:textId="27E0944E" w:rsidR="00CF5681" w:rsidRPr="004B0A10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1"/>
      <w:bookmarkEnd w:id="70"/>
      <w:r w:rsidR="00CF5681" w:rsidRPr="004B0A10">
        <w:rPr>
          <w:rFonts w:ascii="Arial" w:hAnsi="Arial" w:cs="Arial"/>
        </w:rPr>
        <w:t xml:space="preserve"> Complete</w:t>
      </w:r>
      <w:r w:rsidR="004B0A10" w:rsidRPr="004B0A10">
        <w:rPr>
          <w:rFonts w:ascii="Arial" w:hAnsi="Arial" w:cs="Arial"/>
        </w:rPr>
        <w:t xml:space="preserve"> an</w:t>
      </w:r>
      <w:r w:rsidR="00CF5681" w:rsidRPr="004B0A10">
        <w:rPr>
          <w:rFonts w:ascii="Arial" w:hAnsi="Arial" w:cs="Arial"/>
        </w:rPr>
        <w:t xml:space="preserve">d </w:t>
      </w:r>
      <w:r w:rsidR="004B0A10" w:rsidRPr="004B0A10">
        <w:rPr>
          <w:rFonts w:ascii="Arial" w:hAnsi="Arial" w:cs="Arial"/>
        </w:rPr>
        <w:t xml:space="preserve">Submit </w:t>
      </w:r>
      <w:r w:rsidR="00644893">
        <w:rPr>
          <w:rFonts w:ascii="Arial" w:hAnsi="Arial" w:cs="Arial"/>
        </w:rPr>
        <w:t xml:space="preserve">EBI Provider/Clinic Impact </w:t>
      </w:r>
      <w:r w:rsidR="00CF5681" w:rsidRPr="004B0A10">
        <w:rPr>
          <w:rFonts w:ascii="Arial" w:hAnsi="Arial" w:cs="Arial"/>
        </w:rPr>
        <w:t>Template</w:t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  <w:t xml:space="preserve">         </w:t>
      </w:r>
      <w:r w:rsidR="00CF5681" w:rsidRPr="004B0A10">
        <w:rPr>
          <w:rFonts w:ascii="Arial" w:hAnsi="Arial" w:cs="Arial"/>
        </w:rPr>
        <w:tab/>
        <w:t xml:space="preserve">            </w:t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  <w:t xml:space="preserve">            </w:t>
      </w:r>
      <w:r w:rsidR="00644893">
        <w:rPr>
          <w:rFonts w:ascii="Arial" w:hAnsi="Arial" w:cs="Arial"/>
        </w:rPr>
        <w:t xml:space="preserve">        </w:t>
      </w:r>
      <w:r w:rsidR="00644893">
        <w:rPr>
          <w:rFonts w:ascii="Arial" w:hAnsi="Arial" w:cs="Arial"/>
          <w:i/>
          <w:sz w:val="16"/>
          <w:szCs w:val="16"/>
        </w:rPr>
        <w:t>PHL</w:t>
      </w:r>
    </w:p>
    <w:p w14:paraId="33B7D297" w14:textId="7FFD6A2A" w:rsidR="00CF5681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2"/>
      <w:r w:rsidR="00CF5681" w:rsidRPr="004B0A10">
        <w:rPr>
          <w:rFonts w:ascii="Arial" w:hAnsi="Arial" w:cs="Arial"/>
        </w:rPr>
        <w:t xml:space="preserve"> </w:t>
      </w:r>
      <w:r w:rsidR="004B0A10" w:rsidRPr="004B0A10">
        <w:rPr>
          <w:rFonts w:ascii="Arial" w:hAnsi="Arial" w:cs="Arial"/>
        </w:rPr>
        <w:t xml:space="preserve">DHHS Approval of </w:t>
      </w:r>
      <w:r w:rsidR="00644893">
        <w:rPr>
          <w:rFonts w:ascii="Arial" w:hAnsi="Arial" w:cs="Arial"/>
        </w:rPr>
        <w:t>EBI Provider/Clinic Impact</w:t>
      </w:r>
      <w:r w:rsidR="004B0A10" w:rsidRPr="004B0A10">
        <w:rPr>
          <w:rFonts w:ascii="Arial" w:hAnsi="Arial" w:cs="Arial"/>
        </w:rPr>
        <w:t xml:space="preserve"> Template</w:t>
      </w:r>
    </w:p>
    <w:p w14:paraId="2E16BF60" w14:textId="31743F1A" w:rsidR="00CF5681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9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3"/>
      <w:r w:rsidR="00CF5681">
        <w:rPr>
          <w:rFonts w:ascii="Arial" w:hAnsi="Arial" w:cs="Arial"/>
        </w:rPr>
        <w:t xml:space="preserve"> Evaluation Reach &amp; Impact Narrative Report (due 30 days after completion of the project)</w:t>
      </w:r>
    </w:p>
    <w:p w14:paraId="002F3C92" w14:textId="5C07BAE2" w:rsidR="00AF51EA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0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4"/>
      <w:r w:rsidR="004B0A10">
        <w:rPr>
          <w:rFonts w:ascii="Arial" w:hAnsi="Arial" w:cs="Arial"/>
        </w:rPr>
        <w:t xml:space="preserve"> </w:t>
      </w:r>
      <w:r w:rsidR="00AF51EA">
        <w:rPr>
          <w:rFonts w:ascii="Arial" w:hAnsi="Arial" w:cs="Arial"/>
        </w:rPr>
        <w:t>Patient Workflow submitted</w:t>
      </w:r>
    </w:p>
    <w:p w14:paraId="2F3355CD" w14:textId="2091CAE7" w:rsidR="00AF51EA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1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5"/>
      <w:r w:rsidR="004B0A10">
        <w:rPr>
          <w:rFonts w:ascii="Arial" w:hAnsi="Arial" w:cs="Arial"/>
        </w:rPr>
        <w:t xml:space="preserve"> Submit copy of </w:t>
      </w:r>
      <w:r w:rsidR="00AF51EA">
        <w:rPr>
          <w:rFonts w:ascii="Arial" w:hAnsi="Arial" w:cs="Arial"/>
        </w:rPr>
        <w:t xml:space="preserve">products created </w:t>
      </w:r>
      <w:r w:rsidR="004B0A10">
        <w:rPr>
          <w:rFonts w:ascii="Arial" w:hAnsi="Arial" w:cs="Arial"/>
        </w:rPr>
        <w:t>and/or used</w:t>
      </w:r>
    </w:p>
    <w:p w14:paraId="39B89B85" w14:textId="5352B74E" w:rsidR="00CF5681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2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6"/>
      <w:r w:rsidR="00CF5681">
        <w:rPr>
          <w:rFonts w:ascii="Arial" w:hAnsi="Arial" w:cs="Arial"/>
        </w:rPr>
        <w:t xml:space="preserve"> Invoice </w:t>
      </w:r>
    </w:p>
    <w:p w14:paraId="1120EC34" w14:textId="53A6A411" w:rsidR="002B6049" w:rsidRDefault="002B6049" w:rsidP="00CF5681">
      <w:pPr>
        <w:rPr>
          <w:rFonts w:ascii="Arial" w:hAnsi="Arial" w:cs="Arial"/>
        </w:rPr>
      </w:pPr>
    </w:p>
    <w:sectPr w:rsidR="002B6049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3F14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43F8"/>
    <w:rsid w:val="00135057"/>
    <w:rsid w:val="001355D5"/>
    <w:rsid w:val="001412F9"/>
    <w:rsid w:val="00143E1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0A2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1F76A6"/>
    <w:rsid w:val="00200453"/>
    <w:rsid w:val="00204DED"/>
    <w:rsid w:val="00205929"/>
    <w:rsid w:val="00206175"/>
    <w:rsid w:val="00211196"/>
    <w:rsid w:val="002121B1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B21"/>
    <w:rsid w:val="00325714"/>
    <w:rsid w:val="003264F0"/>
    <w:rsid w:val="00327EF3"/>
    <w:rsid w:val="003326A2"/>
    <w:rsid w:val="00334A51"/>
    <w:rsid w:val="00334B58"/>
    <w:rsid w:val="00334FC8"/>
    <w:rsid w:val="00335C96"/>
    <w:rsid w:val="0033661A"/>
    <w:rsid w:val="003371CA"/>
    <w:rsid w:val="00341A99"/>
    <w:rsid w:val="0034307E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0A10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65A9"/>
    <w:rsid w:val="005146CC"/>
    <w:rsid w:val="00515035"/>
    <w:rsid w:val="0051637A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242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4AFC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4893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140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5787D"/>
    <w:rsid w:val="007619FA"/>
    <w:rsid w:val="0076365A"/>
    <w:rsid w:val="007636C4"/>
    <w:rsid w:val="00770380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06E3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01A6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67DD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1EA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1C9B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37AE"/>
    <w:rsid w:val="00CB43E9"/>
    <w:rsid w:val="00CB6263"/>
    <w:rsid w:val="00CB71FB"/>
    <w:rsid w:val="00CB7385"/>
    <w:rsid w:val="00CB7A05"/>
    <w:rsid w:val="00CB7CFB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3893"/>
    <w:rsid w:val="00CE4F37"/>
    <w:rsid w:val="00CE6035"/>
    <w:rsid w:val="00CE664E"/>
    <w:rsid w:val="00CE72FA"/>
    <w:rsid w:val="00CE7FD3"/>
    <w:rsid w:val="00CF054E"/>
    <w:rsid w:val="00CF38D5"/>
    <w:rsid w:val="00CF48EA"/>
    <w:rsid w:val="00CF5681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D89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27A9"/>
    <w:rsid w:val="00EF516D"/>
    <w:rsid w:val="00EF6872"/>
    <w:rsid w:val="00EF727B"/>
    <w:rsid w:val="00F0050C"/>
    <w:rsid w:val="00F03BD4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234A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D2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047AFF-5EE8-4FE4-9E0B-FC3E12B91D74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docProps/app.xml><?xml version="1.0" encoding="utf-8"?>
<Properties xmlns="http://schemas.openxmlformats.org/officeDocument/2006/extended-properties" xmlns:vt="http://schemas.openxmlformats.org/officeDocument/2006/docPropsVTypes">
  <Template>840D1F84</Template>
  <TotalTime>15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PHL Dev Tools Template</dc:title>
  <dc:subject/>
  <dc:creator>Tracey Bonneau</dc:creator>
  <cp:keywords/>
  <dc:description/>
  <cp:lastModifiedBy>Tracey Bonneau</cp:lastModifiedBy>
  <cp:revision>6</cp:revision>
  <cp:lastPrinted>2017-09-22T13:22:00Z</cp:lastPrinted>
  <dcterms:created xsi:type="dcterms:W3CDTF">2018-12-12T21:44:00Z</dcterms:created>
  <dcterms:modified xsi:type="dcterms:W3CDTF">2019-06-27T12:31:00Z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_AdHocReviewCycleID">
    <vt:i4>1025078957</vt:i4>
  </property>
  <property fmtid="{D5CDD505-2E9C-101B-9397-08002B2CF9AE}" pid="4" name="_NewReviewCycle">
    <vt:lpwstr/>
  </property>
  <property fmtid="{D5CDD505-2E9C-101B-9397-08002B2CF9AE}" pid="5" name="_EmailSubject">
    <vt:lpwstr>EBI </vt:lpwstr>
  </property>
  <property fmtid="{D5CDD505-2E9C-101B-9397-08002B2CF9AE}" pid="6" name="_AuthorEmail">
    <vt:lpwstr>Deborah.Dailey@nebraska.gov</vt:lpwstr>
  </property>
  <property fmtid="{D5CDD505-2E9C-101B-9397-08002B2CF9AE}" pid="7" name="_AuthorEmailDisplayName">
    <vt:lpwstr>Dailey, Deborah</vt:lpwstr>
  </property>
  <property fmtid="{D5CDD505-2E9C-101B-9397-08002B2CF9AE}" pid="8" name="_PreviousAdHocReviewCycleID">
    <vt:i4>-512596596</vt:i4>
  </property>
  <property fmtid="{D5CDD505-2E9C-101B-9397-08002B2CF9AE}" pid="9" name="_ReviewingToolsShownOnce">
    <vt:lpwstr/>
  </property>
  <property fmtid="{D5CDD505-2E9C-101B-9397-08002B2CF9AE}" pid="10" name="Order">
    <vt:r8>149800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