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8" w:rsidRPr="00D156E8" w:rsidRDefault="00903BF8" w:rsidP="00D532E5">
      <w:pPr>
        <w:pStyle w:val="Sub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Caregiver</w:t>
      </w:r>
      <w:r w:rsidR="00D156E8" w:rsidRPr="00D156E8">
        <w:rPr>
          <w:sz w:val="24"/>
          <w:szCs w:val="24"/>
        </w:rPr>
        <w:t xml:space="preserve"> Information</w:t>
      </w:r>
    </w:p>
    <w:p w:rsidR="00D156E8" w:rsidRPr="00217D41" w:rsidRDefault="00D156E8" w:rsidP="00024031">
      <w:pPr>
        <w:spacing w:line="360" w:lineRule="auto"/>
        <w:rPr>
          <w:b/>
          <w:sz w:val="24"/>
          <w:szCs w:val="24"/>
        </w:rPr>
      </w:pPr>
    </w:p>
    <w:p w:rsidR="00024031" w:rsidRPr="00024031" w:rsidRDefault="00AB562C" w:rsidP="00024031">
      <w:pPr>
        <w:pStyle w:val="Heading4"/>
        <w:spacing w:line="360" w:lineRule="auto"/>
      </w:pPr>
      <w:r>
        <w:t>*</w:t>
      </w:r>
      <w:r w:rsidR="00D156E8" w:rsidRPr="00D156E8">
        <w:t>Caregiver Name: ___________________________</w:t>
      </w:r>
      <w:r w:rsidR="005A6E31">
        <w:t>__</w:t>
      </w:r>
      <w:r w:rsidR="00D156E8" w:rsidRPr="00D156E8">
        <w:tab/>
      </w:r>
      <w:r w:rsidR="00217D41">
        <w:t>Date: __________________________</w:t>
      </w:r>
      <w:r w:rsidR="005A6E31">
        <w:t>__________</w:t>
      </w:r>
    </w:p>
    <w:p w:rsidR="00D156E8" w:rsidRPr="00D156E8" w:rsidRDefault="00D156E8" w:rsidP="00024031">
      <w:pPr>
        <w:spacing w:line="360" w:lineRule="auto"/>
        <w:rPr>
          <w:sz w:val="24"/>
          <w:szCs w:val="24"/>
        </w:rPr>
      </w:pPr>
      <w:r w:rsidRPr="00D156E8">
        <w:rPr>
          <w:b/>
          <w:sz w:val="24"/>
          <w:szCs w:val="24"/>
        </w:rPr>
        <w:t>Address</w:t>
      </w:r>
      <w:r w:rsidRPr="00D156E8">
        <w:rPr>
          <w:sz w:val="24"/>
          <w:szCs w:val="24"/>
        </w:rPr>
        <w:t>: __________________________________</w:t>
      </w:r>
      <w:r w:rsidR="005A6E31">
        <w:rPr>
          <w:sz w:val="24"/>
          <w:szCs w:val="24"/>
        </w:rPr>
        <w:t>__</w:t>
      </w:r>
      <w:r w:rsidRPr="00D156E8">
        <w:rPr>
          <w:sz w:val="24"/>
          <w:szCs w:val="24"/>
        </w:rPr>
        <w:tab/>
      </w:r>
      <w:r w:rsidR="00217D41" w:rsidRPr="00217D41">
        <w:rPr>
          <w:b/>
          <w:sz w:val="24"/>
          <w:szCs w:val="24"/>
        </w:rPr>
        <w:t>Home</w:t>
      </w:r>
      <w:r w:rsidR="005A6E31">
        <w:rPr>
          <w:b/>
          <w:sz w:val="24"/>
          <w:szCs w:val="24"/>
        </w:rPr>
        <w:t xml:space="preserve"> Phone #</w:t>
      </w:r>
      <w:r w:rsidR="00217D41" w:rsidRPr="00217D41">
        <w:rPr>
          <w:b/>
          <w:sz w:val="24"/>
          <w:szCs w:val="24"/>
        </w:rPr>
        <w:t>: _________________</w:t>
      </w:r>
      <w:r w:rsidR="005A6E31">
        <w:rPr>
          <w:b/>
          <w:sz w:val="24"/>
          <w:szCs w:val="24"/>
        </w:rPr>
        <w:t>___________</w:t>
      </w:r>
    </w:p>
    <w:p w:rsidR="00D156E8" w:rsidRPr="00D156E8" w:rsidRDefault="00D156E8" w:rsidP="00C334A6">
      <w:pPr>
        <w:spacing w:line="360" w:lineRule="auto"/>
        <w:rPr>
          <w:sz w:val="24"/>
          <w:szCs w:val="24"/>
        </w:rPr>
      </w:pPr>
      <w:r w:rsidRPr="00D156E8">
        <w:rPr>
          <w:b/>
          <w:sz w:val="24"/>
          <w:szCs w:val="24"/>
        </w:rPr>
        <w:t>City, St. Zip</w:t>
      </w:r>
      <w:r w:rsidRPr="00D156E8">
        <w:rPr>
          <w:sz w:val="24"/>
          <w:szCs w:val="24"/>
        </w:rPr>
        <w:t>: _______________________________</w:t>
      </w:r>
      <w:r w:rsidR="005A6E31">
        <w:rPr>
          <w:sz w:val="24"/>
          <w:szCs w:val="24"/>
        </w:rPr>
        <w:t>__</w:t>
      </w:r>
      <w:r w:rsidRPr="00D156E8">
        <w:rPr>
          <w:sz w:val="24"/>
          <w:szCs w:val="24"/>
        </w:rPr>
        <w:t xml:space="preserve"> </w:t>
      </w:r>
      <w:r w:rsidRPr="00D156E8">
        <w:rPr>
          <w:sz w:val="24"/>
          <w:szCs w:val="24"/>
        </w:rPr>
        <w:tab/>
      </w:r>
      <w:r w:rsidR="00217D41" w:rsidRPr="00D156E8">
        <w:rPr>
          <w:b/>
          <w:sz w:val="24"/>
          <w:szCs w:val="24"/>
        </w:rPr>
        <w:t>Work</w:t>
      </w:r>
      <w:r w:rsidR="005A6E31" w:rsidRPr="005A6E31">
        <w:rPr>
          <w:b/>
          <w:sz w:val="24"/>
          <w:szCs w:val="24"/>
        </w:rPr>
        <w:t xml:space="preserve"> </w:t>
      </w:r>
      <w:r w:rsidR="005A6E31">
        <w:rPr>
          <w:b/>
          <w:sz w:val="24"/>
          <w:szCs w:val="24"/>
        </w:rPr>
        <w:t>Phone #</w:t>
      </w:r>
      <w:r w:rsidR="00217D41" w:rsidRPr="00D156E8">
        <w:rPr>
          <w:sz w:val="24"/>
          <w:szCs w:val="24"/>
        </w:rPr>
        <w:t>: _________________________</w:t>
      </w:r>
      <w:r w:rsidR="005A6E31">
        <w:rPr>
          <w:sz w:val="24"/>
          <w:szCs w:val="24"/>
        </w:rPr>
        <w:t>___</w:t>
      </w:r>
    </w:p>
    <w:p w:rsidR="00D156E8" w:rsidRPr="00D156E8" w:rsidRDefault="00F136E3" w:rsidP="00C334A6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266065</wp:posOffset>
                </wp:positionV>
                <wp:extent cx="137160" cy="144780"/>
                <wp:effectExtent l="0" t="0" r="0" b="0"/>
                <wp:wrapNone/>
                <wp:docPr id="1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A55A" id="Rectangle 130" o:spid="_x0000_s1026" style="position:absolute;margin-left:483pt;margin-top:20.95pt;width:10.8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"/>
            </w:pict>
          </mc:Fallback>
        </mc:AlternateContent>
      </w:r>
      <w:r w:rsidR="00D156E8" w:rsidRPr="00FF1373">
        <w:rPr>
          <w:b/>
          <w:sz w:val="24"/>
          <w:szCs w:val="24"/>
        </w:rPr>
        <w:t>The best time to</w:t>
      </w:r>
      <w:r w:rsidR="00C334A6" w:rsidRPr="00FF1373">
        <w:rPr>
          <w:b/>
          <w:sz w:val="24"/>
          <w:szCs w:val="24"/>
        </w:rPr>
        <w:t xml:space="preserve"> reach you</w:t>
      </w:r>
      <w:r w:rsidR="00FF1373" w:rsidRPr="00FF1373">
        <w:rPr>
          <w:b/>
          <w:sz w:val="24"/>
          <w:szCs w:val="24"/>
        </w:rPr>
        <w:t>:</w:t>
      </w:r>
      <w:r w:rsidR="00C334A6">
        <w:rPr>
          <w:sz w:val="24"/>
          <w:szCs w:val="24"/>
        </w:rPr>
        <w:t xml:space="preserve"> ____________________</w:t>
      </w:r>
      <w:r w:rsidR="00C334A6">
        <w:rPr>
          <w:sz w:val="24"/>
          <w:szCs w:val="24"/>
        </w:rPr>
        <w:tab/>
      </w:r>
      <w:r w:rsidR="00217D41" w:rsidRPr="00D156E8">
        <w:rPr>
          <w:b/>
          <w:sz w:val="24"/>
          <w:szCs w:val="24"/>
        </w:rPr>
        <w:t>Cell</w:t>
      </w:r>
      <w:r w:rsidR="005A6E31" w:rsidRPr="005A6E31">
        <w:rPr>
          <w:b/>
          <w:sz w:val="24"/>
          <w:szCs w:val="24"/>
        </w:rPr>
        <w:t xml:space="preserve"> </w:t>
      </w:r>
      <w:r w:rsidR="005A6E31">
        <w:rPr>
          <w:b/>
          <w:sz w:val="24"/>
          <w:szCs w:val="24"/>
        </w:rPr>
        <w:t>Phone #</w:t>
      </w:r>
      <w:r w:rsidR="00217D41" w:rsidRPr="00D156E8">
        <w:rPr>
          <w:sz w:val="24"/>
          <w:szCs w:val="24"/>
        </w:rPr>
        <w:t>: _________________________</w:t>
      </w:r>
      <w:r w:rsidR="00217D41">
        <w:rPr>
          <w:sz w:val="24"/>
          <w:szCs w:val="24"/>
        </w:rPr>
        <w:t>__</w:t>
      </w:r>
      <w:r w:rsidR="005A6E31">
        <w:rPr>
          <w:sz w:val="24"/>
          <w:szCs w:val="24"/>
        </w:rPr>
        <w:t>___</w:t>
      </w:r>
    </w:p>
    <w:p w:rsidR="00C334A6" w:rsidRDefault="00F136E3" w:rsidP="00C334A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1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706B" id="Rectangle 129" o:spid="_x0000_s1026" style="position:absolute;margin-left:440.4pt;margin-top:.85pt;width:10.8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yTIwIAAD8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"/>
            </w:pict>
          </mc:Fallback>
        </mc:AlternateContent>
      </w:r>
      <w:r w:rsidR="00AB562C">
        <w:rPr>
          <w:b/>
          <w:sz w:val="24"/>
          <w:szCs w:val="24"/>
        </w:rPr>
        <w:t>*</w:t>
      </w:r>
      <w:r w:rsidR="00D156E8" w:rsidRPr="00D156E8">
        <w:rPr>
          <w:b/>
          <w:sz w:val="24"/>
          <w:szCs w:val="24"/>
        </w:rPr>
        <w:t>DOB</w:t>
      </w:r>
      <w:r w:rsidR="005A6E31">
        <w:rPr>
          <w:sz w:val="24"/>
          <w:szCs w:val="24"/>
        </w:rPr>
        <w:t>: ___________</w:t>
      </w:r>
      <w:r w:rsidR="00D156E8" w:rsidRPr="00D156E8">
        <w:rPr>
          <w:sz w:val="24"/>
          <w:szCs w:val="24"/>
        </w:rPr>
        <w:t xml:space="preserve">    </w:t>
      </w:r>
      <w:r w:rsidR="00AB562C">
        <w:rPr>
          <w:sz w:val="24"/>
          <w:szCs w:val="24"/>
        </w:rPr>
        <w:t>*</w:t>
      </w:r>
      <w:r w:rsidR="00D156E8" w:rsidRPr="00D156E8">
        <w:rPr>
          <w:b/>
          <w:sz w:val="24"/>
          <w:szCs w:val="24"/>
        </w:rPr>
        <w:t>SS#</w:t>
      </w:r>
      <w:r w:rsidR="00C334A6">
        <w:rPr>
          <w:sz w:val="24"/>
          <w:szCs w:val="24"/>
        </w:rPr>
        <w:t>_______________</w:t>
      </w:r>
      <w:r w:rsidR="00AB562C">
        <w:rPr>
          <w:sz w:val="24"/>
          <w:szCs w:val="24"/>
        </w:rPr>
        <w:t xml:space="preserve">_______   </w:t>
      </w:r>
      <w:r w:rsidR="00234471">
        <w:rPr>
          <w:sz w:val="24"/>
          <w:szCs w:val="24"/>
        </w:rPr>
        <w:t xml:space="preserve"> </w:t>
      </w:r>
      <w:proofErr w:type="gramStart"/>
      <w:r w:rsidR="00217D41" w:rsidRPr="00090689">
        <w:rPr>
          <w:b/>
          <w:sz w:val="24"/>
          <w:szCs w:val="24"/>
        </w:rPr>
        <w:t>Is</w:t>
      </w:r>
      <w:proofErr w:type="gramEnd"/>
      <w:r w:rsidR="00217D41" w:rsidRPr="00090689">
        <w:rPr>
          <w:b/>
          <w:sz w:val="24"/>
          <w:szCs w:val="24"/>
        </w:rPr>
        <w:t xml:space="preserve"> it ok to call you at work?</w:t>
      </w:r>
      <w:r w:rsidR="00C81A31">
        <w:rPr>
          <w:sz w:val="24"/>
          <w:szCs w:val="24"/>
        </w:rPr>
        <w:t xml:space="preserve">   </w:t>
      </w:r>
      <w:r w:rsidR="00217D41" w:rsidRPr="00D156E8">
        <w:rPr>
          <w:sz w:val="24"/>
          <w:szCs w:val="24"/>
        </w:rPr>
        <w:t xml:space="preserve">     Yes</w:t>
      </w:r>
      <w:r w:rsidR="00C81A31">
        <w:rPr>
          <w:sz w:val="24"/>
          <w:szCs w:val="24"/>
        </w:rPr>
        <w:t xml:space="preserve">        </w:t>
      </w:r>
      <w:r w:rsidR="00217D41" w:rsidRPr="00D156E8">
        <w:rPr>
          <w:sz w:val="24"/>
          <w:szCs w:val="24"/>
        </w:rPr>
        <w:t>No</w:t>
      </w:r>
    </w:p>
    <w:p w:rsidR="00234471" w:rsidRPr="0075162F" w:rsidRDefault="00F136E3" w:rsidP="00C334A6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0" b="0"/>
                <wp:wrapNone/>
                <wp:docPr id="12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C78C" id="Rectangle 134" o:spid="_x0000_s1026" style="position:absolute;margin-left:166.8pt;margin-top:1.75pt;width:10.8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0" b="0"/>
                <wp:wrapNone/>
                <wp:docPr id="1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3211" id="Rectangle 133" o:spid="_x0000_s1026" style="position:absolute;margin-left:99.6pt;margin-top:1.75pt;width:10.8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258445</wp:posOffset>
                </wp:positionV>
                <wp:extent cx="137160" cy="144780"/>
                <wp:effectExtent l="0" t="0" r="0" b="0"/>
                <wp:wrapNone/>
                <wp:docPr id="12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9E4B" id="Rectangle 132" o:spid="_x0000_s1026" style="position:absolute;margin-left:99pt;margin-top:20.3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"/>
            </w:pict>
          </mc:Fallback>
        </mc:AlternateContent>
      </w:r>
      <w:r w:rsidR="00234471" w:rsidRPr="0075162F">
        <w:rPr>
          <w:b/>
          <w:sz w:val="24"/>
          <w:szCs w:val="24"/>
        </w:rPr>
        <w:t>Veteran Status:</w:t>
      </w:r>
      <w:r w:rsidR="00234471" w:rsidRPr="0075162F">
        <w:rPr>
          <w:sz w:val="24"/>
          <w:szCs w:val="24"/>
        </w:rPr>
        <w:t xml:space="preserve"> </w:t>
      </w:r>
      <w:r w:rsidR="00C81A31">
        <w:rPr>
          <w:sz w:val="24"/>
          <w:szCs w:val="24"/>
        </w:rPr>
        <w:tab/>
        <w:t xml:space="preserve">  </w:t>
      </w:r>
      <w:r w:rsidR="00234471" w:rsidRPr="0075162F">
        <w:rPr>
          <w:sz w:val="24"/>
          <w:szCs w:val="24"/>
        </w:rPr>
        <w:t>Yes</w:t>
      </w:r>
      <w:r w:rsidR="00234471" w:rsidRPr="0075162F">
        <w:rPr>
          <w:sz w:val="24"/>
          <w:szCs w:val="24"/>
        </w:rPr>
        <w:tab/>
      </w:r>
      <w:r w:rsidR="00C81A31">
        <w:rPr>
          <w:sz w:val="24"/>
          <w:szCs w:val="24"/>
        </w:rPr>
        <w:t xml:space="preserve"> </w:t>
      </w:r>
      <w:r w:rsidR="00C81A31">
        <w:rPr>
          <w:sz w:val="24"/>
          <w:szCs w:val="24"/>
        </w:rPr>
        <w:tab/>
      </w:r>
      <w:r w:rsidR="00234471" w:rsidRPr="0075162F">
        <w:rPr>
          <w:sz w:val="24"/>
          <w:szCs w:val="24"/>
        </w:rPr>
        <w:t xml:space="preserve">No </w:t>
      </w:r>
      <w:r w:rsidR="00C81A31">
        <w:rPr>
          <w:sz w:val="24"/>
          <w:szCs w:val="24"/>
        </w:rPr>
        <w:tab/>
      </w:r>
      <w:r w:rsidR="00C81A31">
        <w:rPr>
          <w:sz w:val="24"/>
          <w:szCs w:val="24"/>
        </w:rPr>
        <w:tab/>
      </w:r>
      <w:r w:rsidR="00C81A31">
        <w:rPr>
          <w:sz w:val="24"/>
          <w:szCs w:val="24"/>
        </w:rPr>
        <w:tab/>
      </w:r>
      <w:r w:rsidR="0075493A">
        <w:rPr>
          <w:sz w:val="24"/>
          <w:szCs w:val="24"/>
        </w:rPr>
        <w:t>*</w:t>
      </w:r>
      <w:r w:rsidR="00217D41" w:rsidRPr="00D156E8">
        <w:rPr>
          <w:b/>
          <w:sz w:val="24"/>
          <w:szCs w:val="24"/>
        </w:rPr>
        <w:t>Age</w:t>
      </w:r>
      <w:r w:rsidR="00217D41">
        <w:rPr>
          <w:sz w:val="24"/>
          <w:szCs w:val="24"/>
        </w:rPr>
        <w:t xml:space="preserve">: _____   </w:t>
      </w:r>
    </w:p>
    <w:p w:rsidR="00C334A6" w:rsidRPr="0075162F" w:rsidRDefault="00F136E3" w:rsidP="00C334A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26035</wp:posOffset>
                </wp:positionV>
                <wp:extent cx="137160" cy="144780"/>
                <wp:effectExtent l="0" t="0" r="0" b="0"/>
                <wp:wrapNone/>
                <wp:docPr id="1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BCBD" id="Rectangle 137" o:spid="_x0000_s1026" style="position:absolute;margin-left:445.2pt;margin-top:2.05pt;width:10.8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11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EAC9" id="Rectangle 136" o:spid="_x0000_s1026" style="position:absolute;margin-left:390pt;margin-top:1.45pt;width:10.8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1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2F80" id="Rectangle 135" o:spid="_x0000_s1026" style="position:absolute;margin-left:345.6pt;margin-top:1.45pt;width:10.8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knIwIAAD8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1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F0F9" id="Rectangle 131" o:spid="_x0000_s1026" style="position:absolute;margin-left:40.8pt;margin-top:.85pt;width:10.8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VIgIAAD8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"/>
            </w:pict>
          </mc:Fallback>
        </mc:AlternateContent>
      </w:r>
      <w:r w:rsidR="00C334A6" w:rsidRPr="0075162F">
        <w:rPr>
          <w:b/>
          <w:sz w:val="24"/>
          <w:szCs w:val="24"/>
        </w:rPr>
        <w:t>Sex</w:t>
      </w:r>
      <w:r w:rsidR="00C334A6" w:rsidRPr="0075162F">
        <w:rPr>
          <w:sz w:val="24"/>
          <w:szCs w:val="24"/>
        </w:rPr>
        <w:t xml:space="preserve">: </w:t>
      </w:r>
      <w:r w:rsidR="00C81A31">
        <w:rPr>
          <w:sz w:val="24"/>
          <w:szCs w:val="24"/>
        </w:rPr>
        <w:tab/>
        <w:t xml:space="preserve">     </w:t>
      </w:r>
      <w:r w:rsidR="00C334A6" w:rsidRPr="0075162F">
        <w:rPr>
          <w:sz w:val="24"/>
          <w:szCs w:val="24"/>
        </w:rPr>
        <w:t xml:space="preserve"> </w:t>
      </w:r>
      <w:r w:rsidR="00C334A6" w:rsidRPr="00090689">
        <w:rPr>
          <w:sz w:val="24"/>
          <w:szCs w:val="24"/>
        </w:rPr>
        <w:t xml:space="preserve">Male </w:t>
      </w:r>
      <w:r w:rsidR="00C334A6" w:rsidRPr="0075162F">
        <w:rPr>
          <w:sz w:val="24"/>
          <w:szCs w:val="24"/>
        </w:rPr>
        <w:t xml:space="preserve">  </w:t>
      </w:r>
      <w:r w:rsidR="00C81A31">
        <w:rPr>
          <w:sz w:val="24"/>
          <w:szCs w:val="24"/>
        </w:rPr>
        <w:t xml:space="preserve">       </w:t>
      </w:r>
      <w:r w:rsidR="00C334A6" w:rsidRPr="0075162F">
        <w:rPr>
          <w:sz w:val="24"/>
          <w:szCs w:val="24"/>
        </w:rPr>
        <w:t xml:space="preserve"> </w:t>
      </w:r>
      <w:r w:rsidR="00C334A6" w:rsidRPr="00090689">
        <w:rPr>
          <w:sz w:val="24"/>
          <w:szCs w:val="24"/>
        </w:rPr>
        <w:t>Female</w:t>
      </w:r>
      <w:r w:rsidR="00234471" w:rsidRPr="0075162F">
        <w:rPr>
          <w:sz w:val="24"/>
          <w:szCs w:val="24"/>
        </w:rPr>
        <w:tab/>
      </w:r>
      <w:r w:rsidR="00234471" w:rsidRPr="0075162F">
        <w:rPr>
          <w:sz w:val="24"/>
          <w:szCs w:val="24"/>
        </w:rPr>
        <w:tab/>
      </w:r>
      <w:r w:rsidR="00234471" w:rsidRPr="0075162F">
        <w:rPr>
          <w:sz w:val="24"/>
          <w:szCs w:val="24"/>
        </w:rPr>
        <w:tab/>
      </w:r>
      <w:r w:rsidR="00234471" w:rsidRPr="0075162F">
        <w:rPr>
          <w:sz w:val="24"/>
          <w:szCs w:val="24"/>
        </w:rPr>
        <w:tab/>
      </w:r>
      <w:r w:rsidR="00AB562C">
        <w:rPr>
          <w:sz w:val="24"/>
          <w:szCs w:val="24"/>
        </w:rPr>
        <w:t>*</w:t>
      </w:r>
      <w:r w:rsidR="00234471" w:rsidRPr="0075162F">
        <w:rPr>
          <w:b/>
          <w:sz w:val="24"/>
          <w:szCs w:val="24"/>
        </w:rPr>
        <w:t>Gender</w:t>
      </w:r>
      <w:r w:rsidR="00C81A31">
        <w:rPr>
          <w:sz w:val="24"/>
          <w:szCs w:val="24"/>
        </w:rPr>
        <w:t xml:space="preserve">: </w:t>
      </w:r>
      <w:r w:rsidR="00C81A31">
        <w:rPr>
          <w:sz w:val="24"/>
          <w:szCs w:val="24"/>
        </w:rPr>
        <w:tab/>
        <w:t>Man</w:t>
      </w:r>
      <w:r w:rsidR="00C81A31">
        <w:rPr>
          <w:sz w:val="24"/>
          <w:szCs w:val="24"/>
        </w:rPr>
        <w:tab/>
        <w:t xml:space="preserve">  Woman      </w:t>
      </w:r>
      <w:r w:rsidR="00CC6BED">
        <w:rPr>
          <w:sz w:val="24"/>
          <w:szCs w:val="24"/>
        </w:rPr>
        <w:t>No Resp</w:t>
      </w:r>
      <w:proofErr w:type="gramStart"/>
      <w:r w:rsidR="00CC6BED">
        <w:rPr>
          <w:sz w:val="24"/>
          <w:szCs w:val="24"/>
        </w:rPr>
        <w:t>./</w:t>
      </w:r>
      <w:proofErr w:type="gramEnd"/>
      <w:r w:rsidR="00CC6BED">
        <w:rPr>
          <w:sz w:val="24"/>
          <w:szCs w:val="24"/>
        </w:rPr>
        <w:t>Other</w:t>
      </w:r>
      <w:r w:rsidR="00234471" w:rsidRPr="0075162F">
        <w:rPr>
          <w:sz w:val="24"/>
          <w:szCs w:val="24"/>
        </w:rPr>
        <w:tab/>
      </w:r>
    </w:p>
    <w:p w:rsidR="00D156E8" w:rsidRPr="0075162F" w:rsidRDefault="00F136E3" w:rsidP="00C334A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254000</wp:posOffset>
                </wp:positionV>
                <wp:extent cx="137160" cy="144780"/>
                <wp:effectExtent l="0" t="0" r="0" b="0"/>
                <wp:wrapNone/>
                <wp:docPr id="1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B48E" id="Rectangle 109" o:spid="_x0000_s1026" style="position:absolute;margin-left:8.4pt;margin-top:20pt;width:10.8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ixIg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"/>
            </w:pict>
          </mc:Fallback>
        </mc:AlternateContent>
      </w:r>
      <w:r w:rsidR="00A64EB0" w:rsidRPr="0075162F">
        <w:rPr>
          <w:b/>
          <w:sz w:val="24"/>
          <w:szCs w:val="24"/>
        </w:rPr>
        <w:t xml:space="preserve">Which best represents how you think of yourself: </w:t>
      </w:r>
    </w:p>
    <w:p w:rsidR="00A64EB0" w:rsidRPr="0075162F" w:rsidRDefault="00F136E3" w:rsidP="006D702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37160" cy="144780"/>
                <wp:effectExtent l="0" t="0" r="0" b="0"/>
                <wp:wrapNone/>
                <wp:docPr id="1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5B79" id="Rectangle 110" o:spid="_x0000_s1026" style="position:absolute;margin-left:262.2pt;margin-top:.5pt;width:10.8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257810</wp:posOffset>
                </wp:positionV>
                <wp:extent cx="137160" cy="144780"/>
                <wp:effectExtent l="0" t="0" r="0" b="0"/>
                <wp:wrapNone/>
                <wp:docPr id="1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1601" id="Rectangle 108" o:spid="_x0000_s1026" style="position:absolute;margin-left:9pt;margin-top:20.3pt;width:10.8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wEIwIAAD8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"/>
            </w:pict>
          </mc:Fallback>
        </mc:AlternateContent>
      </w:r>
      <w:r w:rsidR="006D702E">
        <w:rPr>
          <w:sz w:val="24"/>
          <w:szCs w:val="24"/>
        </w:rPr>
        <w:t xml:space="preserve">        </w:t>
      </w:r>
      <w:r w:rsidR="00A64EB0" w:rsidRPr="0075162F">
        <w:rPr>
          <w:sz w:val="24"/>
          <w:szCs w:val="24"/>
        </w:rPr>
        <w:t>Straight (not</w:t>
      </w:r>
      <w:r w:rsidR="006D702E">
        <w:rPr>
          <w:sz w:val="24"/>
          <w:szCs w:val="24"/>
        </w:rPr>
        <w:t xml:space="preserve"> gay, lesbian or bisexual)</w:t>
      </w:r>
      <w:r w:rsidR="006D702E">
        <w:rPr>
          <w:sz w:val="24"/>
          <w:szCs w:val="24"/>
        </w:rPr>
        <w:tab/>
      </w:r>
      <w:r w:rsidR="006D702E">
        <w:rPr>
          <w:sz w:val="24"/>
          <w:szCs w:val="24"/>
        </w:rPr>
        <w:tab/>
        <w:t xml:space="preserve">        </w:t>
      </w:r>
      <w:r w:rsidR="00A64EB0" w:rsidRPr="0075162F">
        <w:rPr>
          <w:sz w:val="24"/>
          <w:szCs w:val="24"/>
        </w:rPr>
        <w:t>Bisexual</w:t>
      </w:r>
    </w:p>
    <w:p w:rsidR="00024031" w:rsidRPr="00C334A6" w:rsidRDefault="00F136E3" w:rsidP="006D702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8D20" id="Rectangle 111" o:spid="_x0000_s1026" style="position:absolute;margin-left:262.2pt;margin-top:2pt;width:10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PQIgIAAD8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"/>
            </w:pict>
          </mc:Fallback>
        </mc:AlternateContent>
      </w:r>
      <w:r w:rsidR="006D702E">
        <w:rPr>
          <w:sz w:val="24"/>
          <w:szCs w:val="24"/>
        </w:rPr>
        <w:t xml:space="preserve">        Gay or lesbian</w:t>
      </w:r>
      <w:r w:rsidR="006D702E">
        <w:rPr>
          <w:sz w:val="24"/>
          <w:szCs w:val="24"/>
        </w:rPr>
        <w:tab/>
      </w:r>
      <w:r w:rsidR="006D702E">
        <w:rPr>
          <w:sz w:val="24"/>
          <w:szCs w:val="24"/>
        </w:rPr>
        <w:tab/>
      </w:r>
      <w:r w:rsidR="006D702E">
        <w:rPr>
          <w:sz w:val="24"/>
          <w:szCs w:val="24"/>
        </w:rPr>
        <w:tab/>
      </w:r>
      <w:r w:rsidR="006D702E">
        <w:rPr>
          <w:sz w:val="24"/>
          <w:szCs w:val="24"/>
        </w:rPr>
        <w:tab/>
      </w:r>
      <w:r w:rsidR="006D702E">
        <w:rPr>
          <w:sz w:val="24"/>
          <w:szCs w:val="24"/>
        </w:rPr>
        <w:tab/>
        <w:t xml:space="preserve">        </w:t>
      </w:r>
      <w:r w:rsidR="00A64EB0" w:rsidRPr="0075162F">
        <w:rPr>
          <w:sz w:val="24"/>
          <w:szCs w:val="24"/>
        </w:rPr>
        <w:t>Not listed above (please specify</w:t>
      </w:r>
      <w:proofErr w:type="gramStart"/>
      <w:r w:rsidR="00A64EB0" w:rsidRPr="0075162F">
        <w:rPr>
          <w:sz w:val="24"/>
          <w:szCs w:val="24"/>
        </w:rPr>
        <w:t>)_</w:t>
      </w:r>
      <w:proofErr w:type="gramEnd"/>
      <w:r w:rsidR="00A64EB0" w:rsidRPr="0075162F">
        <w:rPr>
          <w:sz w:val="24"/>
          <w:szCs w:val="24"/>
        </w:rPr>
        <w:t>____________</w:t>
      </w:r>
      <w:r w:rsidR="00234471" w:rsidRPr="0075162F">
        <w:rPr>
          <w:sz w:val="24"/>
          <w:szCs w:val="24"/>
        </w:rPr>
        <w:t>____</w:t>
      </w:r>
    </w:p>
    <w:p w:rsidR="00D156E8" w:rsidRPr="00D156E8" w:rsidRDefault="00387A83" w:rsidP="00D156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*Race</w:t>
      </w:r>
      <w:bookmarkStart w:id="0" w:name="_GoBack"/>
      <w:bookmarkEnd w:id="0"/>
      <w:r w:rsidR="00D156E8" w:rsidRPr="00D156E8">
        <w:rPr>
          <w:b/>
          <w:sz w:val="24"/>
          <w:szCs w:val="24"/>
        </w:rPr>
        <w:t xml:space="preserve">: </w:t>
      </w:r>
    </w:p>
    <w:p w:rsidR="00D156E8" w:rsidRPr="00D156E8" w:rsidRDefault="00E9074D" w:rsidP="006D702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6DE6EB4" wp14:editId="1E49A75D">
                <wp:simplePos x="0" y="0"/>
                <wp:positionH relativeFrom="column">
                  <wp:posOffset>1742739</wp:posOffset>
                </wp:positionH>
                <wp:positionV relativeFrom="paragraph">
                  <wp:posOffset>21515</wp:posOffset>
                </wp:positionV>
                <wp:extent cx="137160" cy="144780"/>
                <wp:effectExtent l="0" t="0" r="0" b="0"/>
                <wp:wrapNone/>
                <wp:docPr id="1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4F40" id="Rectangle 105" o:spid="_x0000_s1026" style="position:absolute;margin-left:137.2pt;margin-top:1.7pt;width:10.8pt;height:11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kQIwIAAD8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259005</wp:posOffset>
                </wp:positionV>
                <wp:extent cx="137160" cy="144780"/>
                <wp:effectExtent l="0" t="0" r="0" b="0"/>
                <wp:wrapNone/>
                <wp:docPr id="10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2D0B" id="Rectangle 116" o:spid="_x0000_s1026" style="position:absolute;margin-left:307.2pt;margin-top:20.4pt;width:10.8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OzIg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15240" b="26670"/>
                <wp:wrapNone/>
                <wp:docPr id="1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4D" w:rsidRDefault="00E9074D" w:rsidP="00E9074D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07.2pt;margin-top:.85pt;width:1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">
                <v:textbox>
                  <w:txbxContent>
                    <w:p w:rsidR="00E9074D" w:rsidRDefault="00E9074D" w:rsidP="00E9074D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262255</wp:posOffset>
                </wp:positionV>
                <wp:extent cx="137160" cy="144780"/>
                <wp:effectExtent l="0" t="0" r="0" b="0"/>
                <wp:wrapNone/>
                <wp:docPr id="1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D713" id="Rectangle 106" o:spid="_x0000_s1026" style="position:absolute;margin-left:9pt;margin-top:20.65pt;width:10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XEIwIAAD8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1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A60B" id="Rectangle 105" o:spid="_x0000_s1026" style="position:absolute;margin-left:9.6pt;margin-top:.85pt;width:10.8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VIIgIAAD8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"/>
            </w:pict>
          </mc:Fallback>
        </mc:AlternateContent>
      </w:r>
      <w:r w:rsidR="006D702E">
        <w:rPr>
          <w:sz w:val="24"/>
          <w:szCs w:val="24"/>
        </w:rPr>
        <w:t xml:space="preserve">        </w:t>
      </w:r>
      <w:r w:rsidR="0037640E">
        <w:rPr>
          <w:sz w:val="24"/>
          <w:szCs w:val="24"/>
        </w:rPr>
        <w:t>Hispanic/Latino</w:t>
      </w:r>
      <w:r w:rsidR="0037640E">
        <w:rPr>
          <w:sz w:val="24"/>
          <w:szCs w:val="24"/>
        </w:rPr>
        <w:tab/>
      </w:r>
      <w:r w:rsidR="006D7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D702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No Response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6E8" w:rsidRPr="00D156E8">
        <w:rPr>
          <w:sz w:val="24"/>
          <w:szCs w:val="24"/>
        </w:rPr>
        <w:t xml:space="preserve">Native Hawaiian or other Pacific Islander </w:t>
      </w:r>
      <w:r w:rsidR="00D156E8" w:rsidRPr="00D156E8">
        <w:rPr>
          <w:sz w:val="24"/>
          <w:szCs w:val="24"/>
        </w:rPr>
        <w:tab/>
      </w:r>
    </w:p>
    <w:p w:rsidR="00D156E8" w:rsidRPr="00D156E8" w:rsidRDefault="00E9074D" w:rsidP="00D156E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604BEB6" wp14:editId="2F154C8C">
                <wp:simplePos x="0" y="0"/>
                <wp:positionH relativeFrom="column">
                  <wp:posOffset>1737360</wp:posOffset>
                </wp:positionH>
                <wp:positionV relativeFrom="paragraph">
                  <wp:posOffset>16361</wp:posOffset>
                </wp:positionV>
                <wp:extent cx="137160" cy="144780"/>
                <wp:effectExtent l="0" t="0" r="0" b="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D179" id="Rectangle 105" o:spid="_x0000_s1026" style="position:absolute;margin-left:136.8pt;margin-top:1.3pt;width:10.8pt;height:11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SXI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"/>
            </w:pict>
          </mc:Fallback>
        </mc:AlternateContent>
      </w:r>
      <w:r w:rsidR="006D702E">
        <w:rPr>
          <w:sz w:val="24"/>
          <w:szCs w:val="24"/>
        </w:rPr>
        <w:t xml:space="preserve">        Asian</w:t>
      </w:r>
      <w:r w:rsidR="006D702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Reporting 2 or More Races               </w:t>
      </w:r>
      <w:r w:rsidR="00D156E8" w:rsidRPr="00D156E8">
        <w:rPr>
          <w:sz w:val="24"/>
          <w:szCs w:val="24"/>
        </w:rPr>
        <w:t>Caucasian</w:t>
      </w:r>
    </w:p>
    <w:p w:rsidR="00D156E8" w:rsidRPr="00D156E8" w:rsidRDefault="00A3339A" w:rsidP="00D156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B0CE674" wp14:editId="08F1AA5D">
                <wp:simplePos x="0" y="0"/>
                <wp:positionH relativeFrom="column">
                  <wp:posOffset>3905026</wp:posOffset>
                </wp:positionH>
                <wp:positionV relativeFrom="paragraph">
                  <wp:posOffset>10758</wp:posOffset>
                </wp:positionV>
                <wp:extent cx="137160" cy="144780"/>
                <wp:effectExtent l="0" t="0" r="0" b="0"/>
                <wp:wrapNone/>
                <wp:docPr id="1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A0A3" id="Rectangle 116" o:spid="_x0000_s1026" style="position:absolute;margin-left:307.5pt;margin-top:.85pt;width:10.8pt;height:11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ySIwIAAD8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"/>
            </w:pict>
          </mc:Fallback>
        </mc:AlternateContent>
      </w:r>
      <w:r w:rsidR="00E907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6DE6EB4" wp14:editId="1E49A75D">
                <wp:simplePos x="0" y="0"/>
                <wp:positionH relativeFrom="column">
                  <wp:posOffset>1739302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0" b="0"/>
                <wp:wrapNone/>
                <wp:docPr id="1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EDC9" id="Rectangle 105" o:spid="_x0000_s1026" style="position:absolute;margin-left:136.95pt;margin-top:.75pt;width:10.8pt;height:11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avIwIAAD8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BE37" id="Rectangle 107" o:spid="_x0000_s1026" style="position:absolute;margin-left:9pt;margin-top:.25pt;width:10.8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"/>
            </w:pict>
          </mc:Fallback>
        </mc:AlternateContent>
      </w:r>
      <w:r w:rsidR="006D702E">
        <w:rPr>
          <w:sz w:val="24"/>
          <w:szCs w:val="24"/>
        </w:rPr>
        <w:t xml:space="preserve">        African American</w:t>
      </w:r>
      <w:r w:rsidR="006D702E">
        <w:rPr>
          <w:sz w:val="24"/>
          <w:szCs w:val="24"/>
        </w:rPr>
        <w:tab/>
      </w:r>
      <w:r w:rsidR="004C0532">
        <w:rPr>
          <w:sz w:val="24"/>
          <w:szCs w:val="24"/>
        </w:rPr>
        <w:t xml:space="preserve">   Other                                    </w:t>
      </w:r>
      <w:r>
        <w:rPr>
          <w:sz w:val="24"/>
          <w:szCs w:val="24"/>
        </w:rPr>
        <w:t xml:space="preserve">            American Indian/Alaskan Native</w:t>
      </w:r>
    </w:p>
    <w:p w:rsidR="00D156E8" w:rsidRPr="00D156E8" w:rsidRDefault="00F136E3" w:rsidP="00D156E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163195</wp:posOffset>
                </wp:positionV>
                <wp:extent cx="137160" cy="144780"/>
                <wp:effectExtent l="0" t="0" r="0" b="0"/>
                <wp:wrapNone/>
                <wp:docPr id="10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1129" id="Rectangle 112" o:spid="_x0000_s1026" style="position:absolute;margin-left:82.2pt;margin-top:12.85pt;width:10.8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6BIwIAAD8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"/>
            </w:pict>
          </mc:Fallback>
        </mc:AlternateContent>
      </w:r>
    </w:p>
    <w:p w:rsidR="00D156E8" w:rsidRPr="00D156E8" w:rsidRDefault="008E485A" w:rsidP="00D156E8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D156E8" w:rsidRPr="00FF1373">
        <w:rPr>
          <w:b/>
          <w:sz w:val="24"/>
          <w:szCs w:val="24"/>
        </w:rPr>
        <w:t>Lives with:</w:t>
      </w:r>
      <w:r w:rsidR="006D702E">
        <w:rPr>
          <w:sz w:val="24"/>
          <w:szCs w:val="24"/>
        </w:rPr>
        <w:tab/>
        <w:t xml:space="preserve">        </w:t>
      </w:r>
      <w:r w:rsidR="00D156E8" w:rsidRPr="00D156E8">
        <w:rPr>
          <w:sz w:val="24"/>
          <w:szCs w:val="24"/>
        </w:rPr>
        <w:t>Alone</w:t>
      </w:r>
      <w:r w:rsidR="00D156E8" w:rsidRPr="00D156E8">
        <w:rPr>
          <w:sz w:val="24"/>
          <w:szCs w:val="24"/>
        </w:rPr>
        <w:tab/>
      </w:r>
      <w:r w:rsidR="00D156E8" w:rsidRPr="00D156E8">
        <w:rPr>
          <w:sz w:val="24"/>
          <w:szCs w:val="24"/>
        </w:rPr>
        <w:tab/>
      </w:r>
      <w:r w:rsidR="00D156E8" w:rsidRPr="00D156E8">
        <w:rPr>
          <w:sz w:val="24"/>
          <w:szCs w:val="24"/>
        </w:rPr>
        <w:tab/>
      </w:r>
      <w:r w:rsidR="00EC2258" w:rsidRPr="00EC2258">
        <w:rPr>
          <w:b/>
          <w:sz w:val="24"/>
          <w:szCs w:val="24"/>
        </w:rPr>
        <w:t>Education Level: (# of years)</w:t>
      </w:r>
      <w:r w:rsidR="00EC2258" w:rsidRPr="00EC2258">
        <w:rPr>
          <w:b/>
          <w:sz w:val="24"/>
          <w:szCs w:val="24"/>
        </w:rPr>
        <w:tab/>
      </w:r>
      <w:r w:rsidR="00D156E8" w:rsidRPr="00D156E8">
        <w:rPr>
          <w:sz w:val="24"/>
          <w:szCs w:val="24"/>
        </w:rPr>
        <w:t xml:space="preserve"> </w:t>
      </w:r>
      <w:r w:rsidR="00EC2258">
        <w:rPr>
          <w:sz w:val="24"/>
          <w:szCs w:val="24"/>
        </w:rPr>
        <w:t xml:space="preserve">                 </w:t>
      </w:r>
      <w:r w:rsidR="005A6E31">
        <w:rPr>
          <w:sz w:val="24"/>
          <w:szCs w:val="24"/>
        </w:rPr>
        <w:t xml:space="preserve"> </w:t>
      </w:r>
      <w:r w:rsidR="00263FE6">
        <w:rPr>
          <w:sz w:val="24"/>
          <w:szCs w:val="24"/>
        </w:rPr>
        <w:t xml:space="preserve">  </w:t>
      </w:r>
      <w:r w:rsidR="00EC2258">
        <w:rPr>
          <w:sz w:val="24"/>
          <w:szCs w:val="24"/>
        </w:rPr>
        <w:t xml:space="preserve"> ____</w:t>
      </w:r>
    </w:p>
    <w:p w:rsidR="00D156E8" w:rsidRPr="00234471" w:rsidRDefault="008E485A" w:rsidP="00D156E8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7F670D5" wp14:editId="74539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44780"/>
                <wp:effectExtent l="0" t="0" r="0" b="0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F2FA" id="Rectangle 113" o:spid="_x0000_s1026" style="position:absolute;margin-left:0;margin-top:0;width:10.8pt;height:11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ukIQIAAD0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10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5EE2" id="Rectangle 113" o:spid="_x0000_s1026" style="position:absolute;margin-left:82.2pt;margin-top:.85pt;width:10.8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Group Sett.</w:t>
      </w:r>
      <w:r w:rsidR="006D702E">
        <w:rPr>
          <w:sz w:val="24"/>
          <w:szCs w:val="24"/>
        </w:rPr>
        <w:tab/>
        <w:t xml:space="preserve">        </w:t>
      </w:r>
      <w:r w:rsidR="001E1BF0">
        <w:rPr>
          <w:sz w:val="24"/>
          <w:szCs w:val="24"/>
        </w:rPr>
        <w:t>Spouse / F</w:t>
      </w:r>
      <w:r w:rsidR="0075162F">
        <w:rPr>
          <w:sz w:val="24"/>
          <w:szCs w:val="24"/>
        </w:rPr>
        <w:t>amily</w:t>
      </w:r>
      <w:r w:rsidR="0075162F">
        <w:rPr>
          <w:sz w:val="24"/>
          <w:szCs w:val="24"/>
        </w:rPr>
        <w:tab/>
      </w:r>
      <w:r w:rsidR="001E1BF0">
        <w:rPr>
          <w:sz w:val="24"/>
          <w:szCs w:val="24"/>
        </w:rPr>
        <w:tab/>
      </w:r>
      <w:r w:rsidR="00263FE6">
        <w:rPr>
          <w:sz w:val="24"/>
          <w:szCs w:val="24"/>
        </w:rPr>
        <w:t>*</w:t>
      </w:r>
      <w:r w:rsidR="00234471" w:rsidRPr="00FF1373">
        <w:rPr>
          <w:b/>
          <w:sz w:val="24"/>
          <w:szCs w:val="24"/>
        </w:rPr>
        <w:t>Number of Care Receivers</w:t>
      </w:r>
      <w:r w:rsidR="00D26D56">
        <w:rPr>
          <w:b/>
          <w:sz w:val="24"/>
          <w:szCs w:val="24"/>
        </w:rPr>
        <w:t xml:space="preserve"> Assisting</w:t>
      </w:r>
      <w:r w:rsidR="00234471" w:rsidRPr="00FF1373">
        <w:rPr>
          <w:b/>
          <w:sz w:val="24"/>
          <w:szCs w:val="24"/>
        </w:rPr>
        <w:t>:</w:t>
      </w:r>
      <w:r w:rsidR="00D26D56">
        <w:rPr>
          <w:sz w:val="24"/>
          <w:szCs w:val="24"/>
        </w:rPr>
        <w:t xml:space="preserve">               </w:t>
      </w:r>
      <w:r w:rsidR="00234471" w:rsidRPr="00D156E8">
        <w:rPr>
          <w:sz w:val="24"/>
          <w:szCs w:val="24"/>
        </w:rPr>
        <w:t xml:space="preserve"> </w:t>
      </w:r>
      <w:r w:rsidR="005A6E31">
        <w:rPr>
          <w:sz w:val="24"/>
          <w:szCs w:val="24"/>
        </w:rPr>
        <w:t xml:space="preserve"> </w:t>
      </w:r>
      <w:r w:rsidR="00234471" w:rsidRPr="00D156E8">
        <w:rPr>
          <w:sz w:val="24"/>
          <w:szCs w:val="24"/>
        </w:rPr>
        <w:t>____</w:t>
      </w:r>
      <w:r w:rsidR="00234471" w:rsidRPr="00D156E8">
        <w:rPr>
          <w:sz w:val="24"/>
          <w:szCs w:val="24"/>
        </w:rPr>
        <w:tab/>
      </w:r>
      <w:r w:rsidR="00234471" w:rsidRPr="00D156E8">
        <w:rPr>
          <w:sz w:val="24"/>
          <w:szCs w:val="24"/>
        </w:rPr>
        <w:tab/>
      </w:r>
    </w:p>
    <w:p w:rsidR="00024031" w:rsidRDefault="008E485A" w:rsidP="000240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7F670D5" wp14:editId="74539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44780"/>
                <wp:effectExtent l="0" t="0" r="0" b="0"/>
                <wp:wrapNone/>
                <wp:docPr id="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1773" id="Rectangle 113" o:spid="_x0000_s1026" style="position:absolute;margin-left:0;margin-top:0;width:10.8pt;height:11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q/Ig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"/>
            </w:pict>
          </mc:Fallback>
        </mc:AlternateContent>
      </w:r>
      <w:r w:rsidR="00F136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338455</wp:posOffset>
                </wp:positionV>
                <wp:extent cx="137160" cy="144780"/>
                <wp:effectExtent l="0" t="0" r="0" b="0"/>
                <wp:wrapNone/>
                <wp:docPr id="1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2A16" id="Rectangle 140" o:spid="_x0000_s1026" style="position:absolute;margin-left:451.2pt;margin-top:26.65pt;width:10.8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IgIAAD8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"/>
            </w:pict>
          </mc:Fallback>
        </mc:AlternateContent>
      </w:r>
      <w:r w:rsidR="00F136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338455</wp:posOffset>
                </wp:positionV>
                <wp:extent cx="137160" cy="144780"/>
                <wp:effectExtent l="0" t="0" r="0" b="0"/>
                <wp:wrapNone/>
                <wp:docPr id="10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9439" id="Rectangle 118" o:spid="_x0000_s1026" style="position:absolute;margin-left:145.8pt;margin-top:26.65pt;width:10.8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33655</wp:posOffset>
                </wp:positionV>
                <wp:extent cx="137160" cy="144780"/>
                <wp:effectExtent l="0" t="0" r="0" b="0"/>
                <wp:wrapNone/>
                <wp:docPr id="10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DBA9" id="Rectangle 114" o:spid="_x0000_s1026" style="position:absolute;margin-left:82.2pt;margin-top:2.65pt;width:10.8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x0IwIAAD8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Fam</w:t>
      </w:r>
      <w:proofErr w:type="spellEnd"/>
      <w:proofErr w:type="gramEnd"/>
      <w:r>
        <w:rPr>
          <w:sz w:val="24"/>
          <w:szCs w:val="24"/>
        </w:rPr>
        <w:t xml:space="preserve"> / Friend       </w:t>
      </w:r>
      <w:r w:rsidR="005B6056">
        <w:rPr>
          <w:sz w:val="24"/>
          <w:szCs w:val="24"/>
        </w:rPr>
        <w:t>No Response</w:t>
      </w:r>
      <w:r w:rsidR="0075162F">
        <w:rPr>
          <w:sz w:val="24"/>
          <w:szCs w:val="24"/>
        </w:rPr>
        <w:tab/>
      </w:r>
      <w:r w:rsidR="001E1BF0">
        <w:rPr>
          <w:sz w:val="24"/>
          <w:szCs w:val="24"/>
        </w:rPr>
        <w:tab/>
      </w:r>
      <w:r w:rsidR="00263FE6">
        <w:rPr>
          <w:sz w:val="24"/>
          <w:szCs w:val="24"/>
        </w:rPr>
        <w:t>*</w:t>
      </w:r>
      <w:r w:rsidR="005A6E31">
        <w:rPr>
          <w:b/>
          <w:sz w:val="24"/>
          <w:szCs w:val="24"/>
        </w:rPr>
        <w:t>Number of other Dependent Family M</w:t>
      </w:r>
      <w:r w:rsidR="00D156E8" w:rsidRPr="00FF1373">
        <w:rPr>
          <w:b/>
          <w:sz w:val="24"/>
          <w:szCs w:val="24"/>
        </w:rPr>
        <w:t>embers:</w:t>
      </w:r>
      <w:r w:rsidR="00D156E8" w:rsidRPr="00D156E8">
        <w:rPr>
          <w:sz w:val="24"/>
          <w:szCs w:val="24"/>
        </w:rPr>
        <w:t xml:space="preserve"> ____</w:t>
      </w:r>
      <w:r w:rsidR="00D156E8" w:rsidRPr="00D156E8">
        <w:rPr>
          <w:b/>
          <w:sz w:val="24"/>
          <w:szCs w:val="24"/>
        </w:rPr>
        <w:tab/>
      </w:r>
      <w:r w:rsidR="00D156E8" w:rsidRPr="00D156E8">
        <w:rPr>
          <w:b/>
          <w:sz w:val="24"/>
          <w:szCs w:val="24"/>
        </w:rPr>
        <w:tab/>
      </w:r>
      <w:r w:rsidR="00D156E8" w:rsidRPr="00D156E8">
        <w:rPr>
          <w:b/>
          <w:sz w:val="24"/>
          <w:szCs w:val="24"/>
        </w:rPr>
        <w:tab/>
      </w:r>
      <w:r w:rsidR="00D156E8" w:rsidRPr="00D156E8">
        <w:rPr>
          <w:b/>
          <w:sz w:val="24"/>
          <w:szCs w:val="24"/>
        </w:rPr>
        <w:tab/>
      </w:r>
      <w:r w:rsidR="00A22C49">
        <w:rPr>
          <w:b/>
          <w:sz w:val="24"/>
          <w:szCs w:val="24"/>
        </w:rPr>
        <w:tab/>
      </w:r>
      <w:r w:rsidR="00234471">
        <w:rPr>
          <w:b/>
          <w:sz w:val="24"/>
          <w:szCs w:val="24"/>
        </w:rPr>
        <w:tab/>
      </w:r>
      <w:r w:rsidR="00234471">
        <w:rPr>
          <w:b/>
          <w:sz w:val="24"/>
          <w:szCs w:val="24"/>
        </w:rPr>
        <w:tab/>
      </w:r>
      <w:r w:rsidR="00234471">
        <w:rPr>
          <w:b/>
          <w:sz w:val="24"/>
          <w:szCs w:val="24"/>
        </w:rPr>
        <w:tab/>
      </w:r>
      <w:r w:rsidR="00234471">
        <w:rPr>
          <w:sz w:val="24"/>
          <w:szCs w:val="24"/>
        </w:rPr>
        <w:tab/>
      </w:r>
    </w:p>
    <w:p w:rsidR="00234471" w:rsidRDefault="00F136E3" w:rsidP="0002403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10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944F" id="Rectangle 138" o:spid="_x0000_s1026" style="position:absolute;margin-left:289.2pt;margin-top:-.35pt;width:10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933D" id="Rectangle 119" o:spid="_x0000_s1026" style="position:absolute;margin-left:218.4pt;margin-top:-.35pt;width:10.8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YOIg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-4445</wp:posOffset>
                </wp:positionV>
                <wp:extent cx="137160" cy="144780"/>
                <wp:effectExtent l="0" t="0" r="0" b="0"/>
                <wp:wrapNone/>
                <wp:docPr id="9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DEEF" id="Rectangle 139" o:spid="_x0000_s1026" style="position:absolute;margin-left:344.4pt;margin-top:-.35pt;width:10.8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6Ig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"/>
            </w:pict>
          </mc:Fallback>
        </mc:AlternateContent>
      </w:r>
      <w:r w:rsidR="00263FE6">
        <w:rPr>
          <w:b/>
          <w:sz w:val="24"/>
          <w:szCs w:val="24"/>
        </w:rPr>
        <w:t>*</w:t>
      </w:r>
      <w:r w:rsidR="00EC2258" w:rsidRPr="00FF1373">
        <w:rPr>
          <w:b/>
          <w:sz w:val="24"/>
          <w:szCs w:val="24"/>
        </w:rPr>
        <w:t>Caregiver Employment:</w:t>
      </w:r>
      <w:r w:rsidR="00EC2258">
        <w:rPr>
          <w:sz w:val="24"/>
          <w:szCs w:val="24"/>
        </w:rPr>
        <w:tab/>
        <w:t xml:space="preserve">     Full-Time</w:t>
      </w:r>
      <w:r w:rsidR="00EC2258" w:rsidRPr="00D156E8">
        <w:rPr>
          <w:sz w:val="24"/>
          <w:szCs w:val="24"/>
        </w:rPr>
        <w:t xml:space="preserve">        </w:t>
      </w:r>
      <w:r w:rsidR="00EC2258">
        <w:rPr>
          <w:sz w:val="24"/>
          <w:szCs w:val="24"/>
        </w:rPr>
        <w:t>Part-Time       Retired       Leave of Absence       Not Employed</w:t>
      </w:r>
    </w:p>
    <w:p w:rsidR="00EC2258" w:rsidRDefault="00EC2258" w:rsidP="00024031">
      <w:pPr>
        <w:rPr>
          <w:b/>
          <w:sz w:val="24"/>
          <w:szCs w:val="24"/>
        </w:rPr>
      </w:pPr>
    </w:p>
    <w:p w:rsidR="00EC2258" w:rsidRDefault="00EC2258" w:rsidP="00024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your employment status changed due to caregiving duties?</w:t>
      </w:r>
    </w:p>
    <w:p w:rsidR="00EC2258" w:rsidRDefault="00F136E3" w:rsidP="000240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170815</wp:posOffset>
                </wp:positionV>
                <wp:extent cx="137160" cy="144780"/>
                <wp:effectExtent l="0" t="0" r="0" b="0"/>
                <wp:wrapNone/>
                <wp:docPr id="9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AD92" id="Rectangle 147" o:spid="_x0000_s1026" style="position:absolute;margin-left:298.8pt;margin-top:13.45pt;width:10.8pt;height:1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163195</wp:posOffset>
                </wp:positionV>
                <wp:extent cx="137160" cy="144780"/>
                <wp:effectExtent l="0" t="0" r="0" b="0"/>
                <wp:wrapNone/>
                <wp:docPr id="9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CFDD" id="Rectangle 141" o:spid="_x0000_s1026" style="position:absolute;margin-left:2.4pt;margin-top:12.85pt;width:10.8pt;height: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1HIQIAAD4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"/>
            </w:pict>
          </mc:Fallback>
        </mc:AlternateContent>
      </w:r>
    </w:p>
    <w:p w:rsidR="00EC2258" w:rsidRPr="00865AEE" w:rsidRDefault="00F136E3" w:rsidP="0002403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6629" id="Rectangle 150" o:spid="_x0000_s1026" style="position:absolute;margin-left:411pt;margin-top:.85pt;width:10.8pt;height:1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A4C6" id="Rectangle 144" o:spid="_x0000_s1026" style="position:absolute;margin-left:135pt;margin-top:.25pt;width:10.8pt;height:1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3IA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"/>
            </w:pict>
          </mc:Fallback>
        </mc:AlternateContent>
      </w:r>
      <w:r w:rsidR="00865AEE">
        <w:rPr>
          <w:b/>
          <w:sz w:val="24"/>
          <w:szCs w:val="24"/>
        </w:rPr>
        <w:t xml:space="preserve">      </w:t>
      </w:r>
      <w:r w:rsidR="00865AEE" w:rsidRPr="00865AEE">
        <w:rPr>
          <w:sz w:val="24"/>
          <w:szCs w:val="24"/>
        </w:rPr>
        <w:t>Increased Hours</w:t>
      </w:r>
      <w:r w:rsidR="00865AEE" w:rsidRPr="00865AEE">
        <w:rPr>
          <w:sz w:val="24"/>
          <w:szCs w:val="24"/>
        </w:rPr>
        <w:tab/>
      </w:r>
      <w:r w:rsidR="00865AEE">
        <w:rPr>
          <w:sz w:val="24"/>
          <w:szCs w:val="24"/>
        </w:rPr>
        <w:tab/>
        <w:t xml:space="preserve">  Changed Jobs</w:t>
      </w:r>
      <w:r w:rsidR="00865AEE" w:rsidRPr="00865AEE">
        <w:rPr>
          <w:sz w:val="24"/>
          <w:szCs w:val="24"/>
        </w:rPr>
        <w:tab/>
      </w:r>
      <w:r w:rsidR="0068219B">
        <w:rPr>
          <w:sz w:val="24"/>
          <w:szCs w:val="24"/>
        </w:rPr>
        <w:tab/>
        <w:t xml:space="preserve">        No Change                    Laid Off</w:t>
      </w:r>
    </w:p>
    <w:p w:rsidR="00EC2258" w:rsidRPr="00865AEE" w:rsidRDefault="00F136E3" w:rsidP="0002403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209F" id="Rectangle 151" o:spid="_x0000_s1026" style="position:absolute;margin-left:411pt;margin-top:.85pt;width:10.8pt;height:1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GaIQ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91E3" id="Rectangle 148" o:spid="_x0000_s1026" style="position:absolute;margin-left:298.8pt;margin-top:.25pt;width:10.8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5O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9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C5A9" id="Rectangle 145" o:spid="_x0000_s1026" style="position:absolute;margin-left:135pt;margin-top:1.45pt;width:10.8pt;height:1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Uv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9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0B97" id="Rectangle 142" o:spid="_x0000_s1026" style="position:absolute;margin-left:2.4pt;margin-top:.85pt;width:10.8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FC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"/>
            </w:pict>
          </mc:Fallback>
        </mc:AlternateContent>
      </w:r>
      <w:r w:rsidR="00865AEE">
        <w:rPr>
          <w:b/>
          <w:sz w:val="24"/>
          <w:szCs w:val="24"/>
        </w:rPr>
        <w:t xml:space="preserve">      </w:t>
      </w:r>
      <w:r w:rsidR="00865AEE" w:rsidRPr="00865AEE">
        <w:rPr>
          <w:sz w:val="24"/>
          <w:szCs w:val="24"/>
        </w:rPr>
        <w:t>Decreased Hours</w:t>
      </w:r>
      <w:r w:rsidR="00865AEE">
        <w:rPr>
          <w:sz w:val="24"/>
          <w:szCs w:val="24"/>
        </w:rPr>
        <w:t xml:space="preserve">                 Leave of Absence</w:t>
      </w:r>
      <w:r w:rsidR="0068219B">
        <w:rPr>
          <w:sz w:val="24"/>
          <w:szCs w:val="24"/>
        </w:rPr>
        <w:t xml:space="preserve">                         Began Working            Other</w:t>
      </w:r>
    </w:p>
    <w:p w:rsidR="00EC2258" w:rsidRPr="00865AEE" w:rsidRDefault="00F136E3" w:rsidP="0002403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9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481B" id="Rectangle 149" o:spid="_x0000_s1026" style="position:absolute;margin-left:298.8pt;margin-top:.25pt;width:10.8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VEIQ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EB54" id="Rectangle 146" o:spid="_x0000_s1026" style="position:absolute;margin-left:135pt;margin-top:1.45pt;width:10.8pt;height:1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C2Ig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137160" cy="144780"/>
                <wp:effectExtent l="0" t="0" r="0" b="0"/>
                <wp:wrapNone/>
                <wp:docPr id="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2624" id="Rectangle 143" o:spid="_x0000_s1026" style="position:absolute;margin-left:2.4pt;margin-top:2.05pt;width:10.8pt;height: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IgIAAD4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"/>
            </w:pict>
          </mc:Fallback>
        </mc:AlternateContent>
      </w:r>
      <w:r w:rsidR="00865AEE">
        <w:rPr>
          <w:b/>
          <w:sz w:val="24"/>
          <w:szCs w:val="24"/>
        </w:rPr>
        <w:t xml:space="preserve">      </w:t>
      </w:r>
      <w:r w:rsidR="00865AEE" w:rsidRPr="00865AEE">
        <w:rPr>
          <w:sz w:val="24"/>
          <w:szCs w:val="24"/>
        </w:rPr>
        <w:t>Early Retirement</w:t>
      </w:r>
      <w:r w:rsidR="00865AEE">
        <w:rPr>
          <w:sz w:val="24"/>
          <w:szCs w:val="24"/>
        </w:rPr>
        <w:t xml:space="preserve">                 Family / Medical Leave</w:t>
      </w:r>
      <w:r w:rsidR="0068219B">
        <w:rPr>
          <w:sz w:val="24"/>
          <w:szCs w:val="24"/>
        </w:rPr>
        <w:t xml:space="preserve">                Quit Job</w:t>
      </w:r>
    </w:p>
    <w:p w:rsidR="00BA1202" w:rsidRDefault="00F136E3" w:rsidP="00BA120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170815</wp:posOffset>
                </wp:positionV>
                <wp:extent cx="137160" cy="144780"/>
                <wp:effectExtent l="0" t="0" r="0" b="0"/>
                <wp:wrapNone/>
                <wp:docPr id="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56B9" id="Rectangle 186" o:spid="_x0000_s1026" style="position:absolute;margin-left:485.4pt;margin-top:13.45pt;width:10.8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VWIg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"/>
            </w:pict>
          </mc:Fallback>
        </mc:AlternateContent>
      </w:r>
    </w:p>
    <w:p w:rsidR="00BA1202" w:rsidRPr="00BA1202" w:rsidRDefault="00F136E3" w:rsidP="00BA120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EA9A" id="Rectangle 184" o:spid="_x0000_s1026" style="position:absolute;margin-left:382.8pt;margin-top:.25pt;width:10.8pt;height:1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/L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DE0E" id="Rectangle 185" o:spid="_x0000_s1026" style="position:absolute;margin-left:436.8pt;margin-top:.25pt;width:10.8pt;height:11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137160" cy="144780"/>
                <wp:effectExtent l="0" t="0" r="0" b="0"/>
                <wp:wrapNone/>
                <wp:docPr id="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913E" id="Rectangle 183" o:spid="_x0000_s1026" style="position:absolute;margin-left:307.2pt;margin-top:.25pt;width:10.8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QZ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"/>
            </w:pict>
          </mc:Fallback>
        </mc:AlternateContent>
      </w:r>
      <w:r w:rsidR="00BA1202">
        <w:rPr>
          <w:b/>
          <w:sz w:val="24"/>
          <w:szCs w:val="24"/>
        </w:rPr>
        <w:t xml:space="preserve">How would you rate your own health (caregiver health)?          </w:t>
      </w:r>
      <w:r w:rsidR="00BA1202">
        <w:rPr>
          <w:sz w:val="24"/>
          <w:szCs w:val="24"/>
        </w:rPr>
        <w:t>Excellent          Good         Fair          Poor</w:t>
      </w:r>
    </w:p>
    <w:p w:rsidR="00BA1202" w:rsidRDefault="00DF3650" w:rsidP="00BA1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health conditions and concerns do you have? ______________________________________________</w:t>
      </w:r>
    </w:p>
    <w:p w:rsidR="00DF3650" w:rsidRDefault="00DF3650" w:rsidP="00BA1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BA1202" w:rsidRDefault="00BA1202" w:rsidP="00BA1202">
      <w:pPr>
        <w:rPr>
          <w:b/>
          <w:sz w:val="24"/>
          <w:szCs w:val="24"/>
        </w:rPr>
      </w:pPr>
    </w:p>
    <w:p w:rsidR="00D156E8" w:rsidRPr="00D156E8" w:rsidRDefault="00AB562C" w:rsidP="00BA1202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D156E8" w:rsidRPr="00FF1373">
        <w:rPr>
          <w:b/>
          <w:sz w:val="24"/>
          <w:szCs w:val="24"/>
        </w:rPr>
        <w:t>Living arrangement:</w:t>
      </w:r>
      <w:r w:rsidR="00D156E8" w:rsidRPr="00FF1373">
        <w:rPr>
          <w:b/>
          <w:sz w:val="24"/>
          <w:szCs w:val="24"/>
        </w:rPr>
        <w:tab/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>
        <w:rPr>
          <w:sz w:val="24"/>
          <w:szCs w:val="24"/>
        </w:rPr>
        <w:t xml:space="preserve">  *</w:t>
      </w:r>
      <w:r w:rsidR="00FF1373" w:rsidRPr="00FF1373">
        <w:rPr>
          <w:b/>
          <w:sz w:val="24"/>
          <w:szCs w:val="24"/>
        </w:rPr>
        <w:t>Marital Status:</w:t>
      </w:r>
      <w:r w:rsidR="00BA1202">
        <w:rPr>
          <w:b/>
          <w:sz w:val="24"/>
          <w:szCs w:val="24"/>
        </w:rPr>
        <w:tab/>
      </w:r>
      <w:r w:rsidR="00BA1202">
        <w:rPr>
          <w:b/>
          <w:sz w:val="24"/>
          <w:szCs w:val="24"/>
        </w:rPr>
        <w:tab/>
      </w:r>
    </w:p>
    <w:p w:rsidR="00D156E8" w:rsidRPr="00D156E8" w:rsidRDefault="00F136E3" w:rsidP="00D156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37160" cy="144780"/>
                <wp:effectExtent l="0" t="0" r="0" b="0"/>
                <wp:wrapNone/>
                <wp:docPr id="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0299" id="Rectangle 125" o:spid="_x0000_s1026" style="position:absolute;margin-left:9pt;margin-top:13.75pt;width:10.8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uZHw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"/>
            </w:pict>
          </mc:Fallback>
        </mc:AlternateContent>
      </w:r>
      <w:r w:rsidR="00C41206">
        <w:rPr>
          <w:sz w:val="24"/>
          <w:szCs w:val="24"/>
        </w:rPr>
        <w:t xml:space="preserve">        </w:t>
      </w:r>
      <w:r w:rsidR="0064103E">
        <w:rPr>
          <w:sz w:val="24"/>
          <w:szCs w:val="24"/>
        </w:rPr>
        <w:tab/>
      </w:r>
      <w:r w:rsidR="0064103E">
        <w:rPr>
          <w:sz w:val="24"/>
          <w:szCs w:val="24"/>
        </w:rPr>
        <w:tab/>
      </w:r>
      <w:r w:rsidR="0064103E">
        <w:rPr>
          <w:sz w:val="24"/>
          <w:szCs w:val="24"/>
        </w:rPr>
        <w:tab/>
        <w:t xml:space="preserve">      </w:t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  <w:t xml:space="preserve">       </w:t>
      </w:r>
      <w:r w:rsidR="0064103E">
        <w:rPr>
          <w:sz w:val="24"/>
          <w:szCs w:val="24"/>
        </w:rPr>
        <w:t xml:space="preserve">  </w:t>
      </w:r>
    </w:p>
    <w:p w:rsidR="00D156E8" w:rsidRPr="00D156E8" w:rsidRDefault="00910B46" w:rsidP="00D156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5611084</wp:posOffset>
                </wp:positionH>
                <wp:positionV relativeFrom="paragraph">
                  <wp:posOffset>15203</wp:posOffset>
                </wp:positionV>
                <wp:extent cx="137160" cy="144780"/>
                <wp:effectExtent l="0" t="0" r="0" b="0"/>
                <wp:wrapNone/>
                <wp:docPr id="7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07FB" id="Rectangle 123" o:spid="_x0000_s1026" style="position:absolute;margin-left:441.8pt;margin-top:1.2pt;width:10.8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KFIgIAAD4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"/>
            </w:pict>
          </mc:Fallback>
        </mc:AlternateContent>
      </w:r>
      <w:r w:rsidR="00B808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2458907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0" b="0"/>
                <wp:wrapNone/>
                <wp:docPr id="8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57E4" id="Rectangle 124" o:spid="_x0000_s1026" style="position:absolute;margin-left:193.6pt;margin-top:.75pt;width:10.8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43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"/>
            </w:pict>
          </mc:Fallback>
        </mc:AlternateContent>
      </w:r>
      <w:r w:rsidR="00B808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4719022</wp:posOffset>
                </wp:positionH>
                <wp:positionV relativeFrom="paragraph">
                  <wp:posOffset>17743</wp:posOffset>
                </wp:positionV>
                <wp:extent cx="137160" cy="144780"/>
                <wp:effectExtent l="0" t="0" r="0" b="0"/>
                <wp:wrapNone/>
                <wp:docPr id="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92C8" id="Rectangle 121" o:spid="_x0000_s1026" style="position:absolute;margin-left:371.6pt;margin-top:1.4pt;width:10.8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37160" cy="144780"/>
                <wp:effectExtent l="0" t="0" r="0" b="0"/>
                <wp:wrapNone/>
                <wp:docPr id="8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73C0" id="Rectangle 126" o:spid="_x0000_s1026" style="position:absolute;margin-left:9pt;margin-top:13.75pt;width:10.8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oOIAIAAD4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"/>
            </w:pict>
          </mc:Fallback>
        </mc:AlternateContent>
      </w:r>
      <w:r w:rsidR="00C81A31">
        <w:rPr>
          <w:sz w:val="24"/>
          <w:szCs w:val="24"/>
        </w:rPr>
        <w:t xml:space="preserve">        </w:t>
      </w:r>
      <w:r w:rsidR="0064103E">
        <w:rPr>
          <w:sz w:val="24"/>
          <w:szCs w:val="24"/>
        </w:rPr>
        <w:t>Assisted L</w:t>
      </w:r>
      <w:r w:rsidR="00B80889">
        <w:rPr>
          <w:sz w:val="24"/>
          <w:szCs w:val="24"/>
        </w:rPr>
        <w:t>iving</w:t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  <w:t xml:space="preserve">          </w:t>
      </w:r>
      <w:r w:rsidR="00B80889" w:rsidRPr="00D156E8">
        <w:rPr>
          <w:sz w:val="24"/>
          <w:szCs w:val="24"/>
        </w:rPr>
        <w:t>I</w:t>
      </w:r>
      <w:r w:rsidR="00B80889">
        <w:rPr>
          <w:sz w:val="24"/>
          <w:szCs w:val="24"/>
        </w:rPr>
        <w:t>ndependent Senior Housing</w:t>
      </w:r>
      <w:r w:rsidR="0064103E">
        <w:rPr>
          <w:sz w:val="24"/>
          <w:szCs w:val="24"/>
        </w:rPr>
        <w:tab/>
        <w:t xml:space="preserve">        </w:t>
      </w:r>
      <w:r w:rsidR="00B80889">
        <w:rPr>
          <w:sz w:val="24"/>
          <w:szCs w:val="24"/>
        </w:rPr>
        <w:t xml:space="preserve"> </w:t>
      </w:r>
      <w:r w:rsidR="00D156E8" w:rsidRPr="00D156E8">
        <w:rPr>
          <w:sz w:val="24"/>
          <w:szCs w:val="24"/>
        </w:rPr>
        <w:t>Married</w:t>
      </w:r>
      <w:r>
        <w:rPr>
          <w:sz w:val="24"/>
          <w:szCs w:val="24"/>
        </w:rPr>
        <w:t xml:space="preserve">          Widowed</w:t>
      </w:r>
    </w:p>
    <w:p w:rsidR="00D156E8" w:rsidRPr="00D156E8" w:rsidRDefault="00910B46" w:rsidP="00D156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5613475</wp:posOffset>
                </wp:positionH>
                <wp:positionV relativeFrom="paragraph">
                  <wp:posOffset>21515</wp:posOffset>
                </wp:positionV>
                <wp:extent cx="137160" cy="144780"/>
                <wp:effectExtent l="0" t="0" r="0" b="0"/>
                <wp:wrapNone/>
                <wp:docPr id="8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D8B1" id="Rectangle 120" o:spid="_x0000_s1026" style="position:absolute;margin-left:442pt;margin-top:1.7pt;width:10.8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"/>
            </w:pict>
          </mc:Fallback>
        </mc:AlternateContent>
      </w:r>
      <w:r w:rsidR="00B808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F903154" wp14:editId="09C1533D">
                <wp:simplePos x="0" y="0"/>
                <wp:positionH relativeFrom="column">
                  <wp:posOffset>2463165</wp:posOffset>
                </wp:positionH>
                <wp:positionV relativeFrom="paragraph">
                  <wp:posOffset>15315</wp:posOffset>
                </wp:positionV>
                <wp:extent cx="137160" cy="144780"/>
                <wp:effectExtent l="0" t="0" r="0" b="0"/>
                <wp:wrapNone/>
                <wp:docPr id="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3589" id="Rectangle 128" o:spid="_x0000_s1026" style="position:absolute;margin-left:193.95pt;margin-top:1.2pt;width:10.8pt;height:11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koIg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"/>
            </w:pict>
          </mc:Fallback>
        </mc:AlternateContent>
      </w:r>
      <w:r w:rsidR="00B808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4718909</wp:posOffset>
                </wp:positionH>
                <wp:positionV relativeFrom="paragraph">
                  <wp:posOffset>23495</wp:posOffset>
                </wp:positionV>
                <wp:extent cx="137160" cy="144780"/>
                <wp:effectExtent l="0" t="0" r="0" b="0"/>
                <wp:wrapNone/>
                <wp:docPr id="7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CE31" id="Rectangle 122" o:spid="_x0000_s1026" style="position:absolute;margin-left:371.55pt;margin-top:1.85pt;width:10.8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/j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"/>
            </w:pict>
          </mc:Fallback>
        </mc:AlternateContent>
      </w:r>
      <w:r w:rsidR="00C81A31">
        <w:rPr>
          <w:sz w:val="24"/>
          <w:szCs w:val="24"/>
        </w:rPr>
        <w:t xml:space="preserve">        </w:t>
      </w:r>
      <w:r w:rsidR="00D156E8" w:rsidRPr="00D156E8">
        <w:rPr>
          <w:sz w:val="24"/>
          <w:szCs w:val="24"/>
        </w:rPr>
        <w:t>Homeowner</w:t>
      </w:r>
      <w:r w:rsidR="0064103E">
        <w:rPr>
          <w:sz w:val="24"/>
          <w:szCs w:val="24"/>
        </w:rPr>
        <w:t>/co-owner</w:t>
      </w:r>
      <w:r w:rsidR="0064103E">
        <w:rPr>
          <w:sz w:val="24"/>
          <w:szCs w:val="24"/>
        </w:rPr>
        <w:tab/>
      </w:r>
      <w:r w:rsidR="0064103E">
        <w:rPr>
          <w:sz w:val="24"/>
          <w:szCs w:val="24"/>
        </w:rPr>
        <w:tab/>
      </w:r>
      <w:r w:rsidR="00B80889">
        <w:rPr>
          <w:sz w:val="24"/>
          <w:szCs w:val="24"/>
        </w:rPr>
        <w:t xml:space="preserve">          Rents/lives with Family/F</w:t>
      </w:r>
      <w:r w:rsidR="00B80889" w:rsidRPr="00D156E8">
        <w:rPr>
          <w:sz w:val="24"/>
          <w:szCs w:val="24"/>
        </w:rPr>
        <w:t>iends</w:t>
      </w:r>
      <w:r w:rsidR="00B80889">
        <w:rPr>
          <w:sz w:val="24"/>
          <w:szCs w:val="24"/>
        </w:rPr>
        <w:t xml:space="preserve">         </w:t>
      </w:r>
      <w:r w:rsidR="00B64F7A">
        <w:rPr>
          <w:sz w:val="24"/>
          <w:szCs w:val="24"/>
        </w:rPr>
        <w:t>Divorced</w:t>
      </w:r>
      <w:r>
        <w:rPr>
          <w:sz w:val="24"/>
          <w:szCs w:val="24"/>
        </w:rPr>
        <w:t xml:space="preserve">        No Response</w:t>
      </w:r>
    </w:p>
    <w:p w:rsidR="00D156E8" w:rsidRPr="00D156E8" w:rsidRDefault="00910B46" w:rsidP="00D156E8">
      <w:pPr>
        <w:rPr>
          <w:sz w:val="24"/>
          <w:szCs w:val="24"/>
        </w:rPr>
      </w:pPr>
      <w:r w:rsidRPr="007520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0F8E8D5" wp14:editId="0809068E">
                <wp:simplePos x="0" y="0"/>
                <wp:positionH relativeFrom="column">
                  <wp:posOffset>4716930</wp:posOffset>
                </wp:positionH>
                <wp:positionV relativeFrom="paragraph">
                  <wp:posOffset>9003</wp:posOffset>
                </wp:positionV>
                <wp:extent cx="137160" cy="144780"/>
                <wp:effectExtent l="0" t="0" r="0" b="0"/>
                <wp:wrapNone/>
                <wp:docPr id="1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B2D13" id="Rectangle 156" o:spid="_x0000_s1026" style="position:absolute;margin-left:371.4pt;margin-top:.7pt;width:10.8pt;height:11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wyIwIAAD8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"/>
            </w:pict>
          </mc:Fallback>
        </mc:AlternateContent>
      </w:r>
      <w:r w:rsidR="00B808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729E2C" wp14:editId="202AD008">
                <wp:simplePos x="0" y="0"/>
                <wp:positionH relativeFrom="column">
                  <wp:posOffset>2463502</wp:posOffset>
                </wp:positionH>
                <wp:positionV relativeFrom="paragraph">
                  <wp:posOffset>37465</wp:posOffset>
                </wp:positionV>
                <wp:extent cx="137160" cy="144780"/>
                <wp:effectExtent l="0" t="0" r="0" b="0"/>
                <wp:wrapNone/>
                <wp:docPr id="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1308" id="Rectangle 128" o:spid="_x0000_s1026" style="position:absolute;margin-left:194pt;margin-top:2.95pt;width:10.8pt;height:11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Wh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"/>
            </w:pict>
          </mc:Fallback>
        </mc:AlternateContent>
      </w:r>
      <w:r w:rsidR="00F136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0" b="0"/>
                <wp:wrapNone/>
                <wp:docPr id="7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6F02" id="Rectangle 127" o:spid="_x0000_s1026" style="position:absolute;margin-left:9pt;margin-top:.55pt;width:10.8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AI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"/>
            </w:pict>
          </mc:Fallback>
        </mc:AlternateContent>
      </w:r>
      <w:r w:rsidR="00C81A31">
        <w:rPr>
          <w:sz w:val="24"/>
          <w:szCs w:val="24"/>
        </w:rPr>
        <w:t xml:space="preserve">        </w:t>
      </w:r>
      <w:r w:rsidR="00D156E8" w:rsidRPr="00D156E8">
        <w:rPr>
          <w:sz w:val="24"/>
          <w:szCs w:val="24"/>
        </w:rPr>
        <w:t>Nur</w:t>
      </w:r>
      <w:r w:rsidR="0064103E">
        <w:rPr>
          <w:sz w:val="24"/>
          <w:szCs w:val="24"/>
        </w:rPr>
        <w:t>sing Facility/Institution</w:t>
      </w:r>
      <w:r w:rsidR="0064103E">
        <w:rPr>
          <w:sz w:val="24"/>
          <w:szCs w:val="24"/>
        </w:rPr>
        <w:tab/>
      </w:r>
      <w:r w:rsidR="00B80889">
        <w:rPr>
          <w:sz w:val="24"/>
          <w:szCs w:val="24"/>
        </w:rPr>
        <w:t xml:space="preserve">          Other</w:t>
      </w:r>
      <w:r w:rsidR="0064103E">
        <w:rPr>
          <w:sz w:val="24"/>
          <w:szCs w:val="24"/>
        </w:rPr>
        <w:tab/>
        <w:t xml:space="preserve">        </w:t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</w:r>
      <w:r w:rsidR="00B8088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Single</w:t>
      </w:r>
    </w:p>
    <w:p w:rsidR="00D156E8" w:rsidRPr="00D156E8" w:rsidRDefault="00910B46" w:rsidP="00D156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FCF43B7" wp14:editId="3D657E3A">
                <wp:simplePos x="0" y="0"/>
                <wp:positionH relativeFrom="column">
                  <wp:posOffset>115570</wp:posOffset>
                </wp:positionH>
                <wp:positionV relativeFrom="paragraph">
                  <wp:posOffset>6910</wp:posOffset>
                </wp:positionV>
                <wp:extent cx="137160" cy="144780"/>
                <wp:effectExtent l="0" t="0" r="0" b="0"/>
                <wp:wrapNone/>
                <wp:docPr id="1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CC13" id="Rectangle 127" o:spid="_x0000_s1026" style="position:absolute;margin-left:9.1pt;margin-top:.55pt;width:10.8pt;height:11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"/>
            </w:pict>
          </mc:Fallback>
        </mc:AlternateContent>
      </w:r>
      <w:r w:rsidR="00B80889">
        <w:rPr>
          <w:sz w:val="24"/>
          <w:szCs w:val="24"/>
        </w:rPr>
        <w:t xml:space="preserve">        </w:t>
      </w:r>
      <w:r>
        <w:rPr>
          <w:sz w:val="24"/>
          <w:szCs w:val="24"/>
        </w:rPr>
        <w:t>No Response</w:t>
      </w:r>
      <w:r w:rsidR="00B8088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D156E8" w:rsidRPr="00D156E8" w:rsidRDefault="00D156E8" w:rsidP="00D156E8">
      <w:pPr>
        <w:spacing w:line="360" w:lineRule="auto"/>
        <w:rPr>
          <w:sz w:val="24"/>
          <w:szCs w:val="24"/>
        </w:rPr>
      </w:pPr>
    </w:p>
    <w:p w:rsidR="00090689" w:rsidRPr="00BA1202" w:rsidRDefault="00D156E8" w:rsidP="00BA1202">
      <w:pPr>
        <w:spacing w:line="360" w:lineRule="auto"/>
        <w:rPr>
          <w:sz w:val="24"/>
          <w:szCs w:val="24"/>
        </w:rPr>
      </w:pPr>
      <w:r w:rsidRPr="00FF1373">
        <w:rPr>
          <w:b/>
          <w:sz w:val="24"/>
          <w:szCs w:val="24"/>
        </w:rPr>
        <w:t>Relationship to Client:</w:t>
      </w:r>
      <w:r w:rsidRPr="00D156E8">
        <w:rPr>
          <w:sz w:val="24"/>
          <w:szCs w:val="24"/>
        </w:rPr>
        <w:t xml:space="preserve"> __________________________ </w:t>
      </w:r>
      <w:r w:rsidRPr="00FF1373">
        <w:rPr>
          <w:b/>
          <w:sz w:val="24"/>
          <w:szCs w:val="24"/>
        </w:rPr>
        <w:t>Frequency of Contact:</w:t>
      </w:r>
      <w:r w:rsidRPr="00D156E8">
        <w:rPr>
          <w:sz w:val="24"/>
          <w:szCs w:val="24"/>
        </w:rPr>
        <w:t xml:space="preserve"> ________________</w:t>
      </w:r>
    </w:p>
    <w:p w:rsidR="00D156E8" w:rsidRPr="00390EFB" w:rsidRDefault="00D156E8" w:rsidP="000E72FA">
      <w:pPr>
        <w:rPr>
          <w:b/>
          <w:sz w:val="24"/>
          <w:szCs w:val="24"/>
        </w:rPr>
      </w:pPr>
      <w:r w:rsidRPr="00390EFB">
        <w:rPr>
          <w:b/>
          <w:sz w:val="24"/>
          <w:szCs w:val="24"/>
        </w:rPr>
        <w:lastRenderedPageBreak/>
        <w:t xml:space="preserve">What type of care / assistance does the </w:t>
      </w:r>
      <w:r w:rsidR="00903BF8" w:rsidRPr="00390EFB">
        <w:rPr>
          <w:b/>
          <w:sz w:val="24"/>
          <w:szCs w:val="24"/>
        </w:rPr>
        <w:t>caregiver</w:t>
      </w:r>
      <w:r w:rsidRPr="00390EFB">
        <w:rPr>
          <w:b/>
          <w:sz w:val="24"/>
          <w:szCs w:val="24"/>
        </w:rPr>
        <w:t xml:space="preserve"> typically provide to the care receiver? </w:t>
      </w:r>
    </w:p>
    <w:p w:rsidR="00D156E8" w:rsidRDefault="00D156E8" w:rsidP="000E72FA">
      <w:pPr>
        <w:rPr>
          <w:sz w:val="24"/>
          <w:szCs w:val="24"/>
          <w:highlight w:val="yellow"/>
        </w:rPr>
      </w:pPr>
    </w:p>
    <w:p w:rsidR="000E72FA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0" b="0"/>
                <wp:wrapNone/>
                <wp:docPr id="7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9D1C" id="Rectangle 76" o:spid="_x0000_s1026" style="position:absolute;margin-left:382.8pt;margin-top:2pt;width:10.8pt;height:11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X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AF51" id="Rectangle 71" o:spid="_x0000_s1026" style="position:absolute;margin-left:195pt;margin-top:.8pt;width:10.8pt;height:11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M+IQ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"/>
            </w:pict>
          </mc:Fallback>
        </mc:AlternateContent>
      </w:r>
      <w:r w:rsidRPr="00B944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0" b="0"/>
                <wp:wrapNone/>
                <wp:docPr id="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880E" id="Rectangle 66" o:spid="_x0000_s1026" style="position:absolute;margin-left:4.8pt;margin-top:2.6pt;width:10.8pt;height:11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ORIg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"/>
            </w:pict>
          </mc:Fallback>
        </mc:AlternateContent>
      </w:r>
      <w:r w:rsidR="00844748" w:rsidRPr="00B94459">
        <w:rPr>
          <w:sz w:val="24"/>
          <w:szCs w:val="24"/>
        </w:rPr>
        <w:t xml:space="preserve">      </w:t>
      </w:r>
      <w:r w:rsidR="00B94459" w:rsidRPr="00B94459">
        <w:rPr>
          <w:sz w:val="24"/>
          <w:szCs w:val="24"/>
        </w:rPr>
        <w:t xml:space="preserve">Hygiene </w:t>
      </w:r>
      <w:r w:rsidR="00B94459">
        <w:rPr>
          <w:sz w:val="24"/>
          <w:szCs w:val="24"/>
        </w:rPr>
        <w:t>(bathing, grooming, etc.)</w:t>
      </w:r>
      <w:r w:rsidR="000D4B3B">
        <w:rPr>
          <w:sz w:val="24"/>
          <w:szCs w:val="24"/>
        </w:rPr>
        <w:t xml:space="preserve">         Errands / Shopping</w:t>
      </w:r>
      <w:r w:rsidR="000D4B3B">
        <w:rPr>
          <w:sz w:val="24"/>
          <w:szCs w:val="24"/>
        </w:rPr>
        <w:tab/>
      </w:r>
      <w:r w:rsidR="00390EFB">
        <w:rPr>
          <w:sz w:val="24"/>
          <w:szCs w:val="24"/>
        </w:rPr>
        <w:tab/>
      </w:r>
      <w:r w:rsidR="00390EFB">
        <w:rPr>
          <w:sz w:val="24"/>
          <w:szCs w:val="24"/>
        </w:rPr>
        <w:tab/>
        <w:t>Maintenance of Home / Yard</w:t>
      </w:r>
    </w:p>
    <w:p w:rsidR="00B94459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E8FB" id="Rectangle 77" o:spid="_x0000_s1026" style="position:absolute;margin-left:382.8pt;margin-top:13.4pt;width:10.8pt;height:11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1m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137160" cy="144780"/>
                <wp:effectExtent l="0" t="0" r="0" b="0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1D54" id="Rectangle 72" o:spid="_x0000_s1026" style="position:absolute;margin-left:195pt;margin-top:12.8pt;width:10.8pt;height:11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UtIQ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"/>
            </w:pict>
          </mc:Fallback>
        </mc:AlternateContent>
      </w:r>
      <w:r w:rsidR="00B94459">
        <w:rPr>
          <w:sz w:val="24"/>
          <w:szCs w:val="24"/>
        </w:rPr>
        <w:t xml:space="preserve">      </w:t>
      </w:r>
    </w:p>
    <w:p w:rsidR="00B94459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BDAC" id="Rectangle 67" o:spid="_x0000_s1026" style="position:absolute;margin-left:5.4pt;margin-top:.8pt;width:10.8pt;height:11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rgIQ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"/>
            </w:pict>
          </mc:Fallback>
        </mc:AlternateContent>
      </w:r>
      <w:r w:rsidR="00B94459">
        <w:rPr>
          <w:sz w:val="24"/>
          <w:szCs w:val="24"/>
        </w:rPr>
        <w:t xml:space="preserve">      Dressing</w:t>
      </w:r>
      <w:r w:rsidR="00EC0690">
        <w:rPr>
          <w:sz w:val="24"/>
          <w:szCs w:val="24"/>
        </w:rPr>
        <w:t xml:space="preserve">                                                 Managing Finances / Paying Bills</w:t>
      </w:r>
      <w:r w:rsidR="00390EFB">
        <w:rPr>
          <w:sz w:val="24"/>
          <w:szCs w:val="24"/>
        </w:rPr>
        <w:t xml:space="preserve">         Cleaning of Home                            </w:t>
      </w:r>
    </w:p>
    <w:p w:rsidR="000D4B3B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5C0B" id="Rectangle 75" o:spid="_x0000_s1026" style="position:absolute;margin-left:383.4pt;margin-top:13.4pt;width:10.8pt;height:11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obIQIAAD0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983E" id="Rectangle 73" o:spid="_x0000_s1026" style="position:absolute;margin-left:195pt;margin-top:14pt;width:10.8pt;height:11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vcIgIAAD0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"/>
            </w:pict>
          </mc:Fallback>
        </mc:AlternateContent>
      </w:r>
    </w:p>
    <w:p w:rsidR="000D4B3B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37160" cy="144780"/>
                <wp:effectExtent l="0" t="0" r="0" b="0"/>
                <wp:wrapNone/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C232" id="Rectangle 68" o:spid="_x0000_s1026" style="position:absolute;margin-left:4.8pt;margin-top:1.4pt;width:10.8pt;height:11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W8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"/>
            </w:pict>
          </mc:Fallback>
        </mc:AlternateContent>
      </w:r>
      <w:r w:rsidR="000D4B3B">
        <w:rPr>
          <w:sz w:val="24"/>
          <w:szCs w:val="24"/>
        </w:rPr>
        <w:t xml:space="preserve">      Meal Preparation / Eating</w:t>
      </w:r>
      <w:r w:rsidR="00EC0690">
        <w:rPr>
          <w:sz w:val="24"/>
          <w:szCs w:val="24"/>
        </w:rPr>
        <w:tab/>
      </w:r>
      <w:r w:rsidR="00EC0690">
        <w:rPr>
          <w:sz w:val="24"/>
          <w:szCs w:val="24"/>
        </w:rPr>
        <w:tab/>
        <w:t xml:space="preserve">         Administration of Medication</w:t>
      </w:r>
      <w:r w:rsidR="00390EFB">
        <w:rPr>
          <w:sz w:val="24"/>
          <w:szCs w:val="24"/>
        </w:rPr>
        <w:tab/>
      </w:r>
      <w:r w:rsidR="00390EFB">
        <w:rPr>
          <w:sz w:val="24"/>
          <w:szCs w:val="24"/>
        </w:rPr>
        <w:tab/>
        <w:t>Laundry / Housekeeping</w:t>
      </w:r>
      <w:r w:rsidR="00390EFB">
        <w:rPr>
          <w:sz w:val="24"/>
          <w:szCs w:val="24"/>
        </w:rPr>
        <w:tab/>
      </w:r>
    </w:p>
    <w:p w:rsidR="000D4B3B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AD8B" id="Rectangle 80" o:spid="_x0000_s1026" style="position:absolute;margin-left:453.6pt;margin-top:13.4pt;width:10.8pt;height:11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9pIAIAAD0EAAAOAAAAZHJzL2Uyb0RvYy54bWysU1Fv0zAQfkfiP1h+p2lK23VR02nqKEIa&#10;MDH4AVfHSSwc25zdpuXXc3a6rg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6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21E2" id="Rectangle 69" o:spid="_x0000_s1026" style="position:absolute;margin-left:5.4pt;margin-top:14pt;width:10.8pt;height:11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6S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F178" id="Rectangle 74" o:spid="_x0000_s1026" style="position:absolute;margin-left:194.4pt;margin-top:13.4pt;width:10.8pt;height:11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zVIgIAAD0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"/>
            </w:pict>
          </mc:Fallback>
        </mc:AlternateContent>
      </w:r>
    </w:p>
    <w:p w:rsidR="000D4B3B" w:rsidRDefault="00164AC2" w:rsidP="000E72FA">
      <w:pPr>
        <w:rPr>
          <w:sz w:val="24"/>
          <w:szCs w:val="24"/>
        </w:rPr>
      </w:pPr>
      <w:r>
        <w:rPr>
          <w:sz w:val="24"/>
          <w:szCs w:val="24"/>
        </w:rPr>
        <w:t xml:space="preserve">       Other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90EFB">
        <w:rPr>
          <w:sz w:val="24"/>
          <w:szCs w:val="24"/>
        </w:rPr>
        <w:t>Medical Treatment / Managing Medical Condition</w:t>
      </w:r>
      <w:r>
        <w:rPr>
          <w:sz w:val="24"/>
          <w:szCs w:val="24"/>
        </w:rPr>
        <w:t xml:space="preserve">      Transportation</w:t>
      </w:r>
    </w:p>
    <w:p w:rsidR="000D4B3B" w:rsidRDefault="00F136E3" w:rsidP="000E7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FEB1" id="Rectangle 78" o:spid="_x0000_s1026" style="position:absolute;margin-left:507.6pt;margin-top:13.4pt;width:10.8pt;height:11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oF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AD8D" id="Rectangle 79" o:spid="_x0000_s1026" style="position:absolute;margin-left:455.4pt;margin-top:13.4pt;width:10.8pt;height:11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k0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"/>
            </w:pict>
          </mc:Fallback>
        </mc:AlternateContent>
      </w:r>
    </w:p>
    <w:p w:rsidR="000D4B3B" w:rsidRPr="006F3D2E" w:rsidRDefault="000D4B3B" w:rsidP="000E72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EFB" w:rsidRPr="006F3D2E">
        <w:rPr>
          <w:b/>
          <w:sz w:val="24"/>
          <w:szCs w:val="24"/>
        </w:rPr>
        <w:t>Is respite care available to</w:t>
      </w:r>
      <w:r w:rsidR="00DD5753">
        <w:rPr>
          <w:b/>
          <w:sz w:val="24"/>
          <w:szCs w:val="24"/>
        </w:rPr>
        <w:t xml:space="preserve"> the caregiver</w:t>
      </w:r>
      <w:r w:rsidR="00164AC2">
        <w:rPr>
          <w:b/>
          <w:sz w:val="24"/>
          <w:szCs w:val="24"/>
        </w:rPr>
        <w:t xml:space="preserve"> as needed</w:t>
      </w:r>
      <w:r w:rsidR="006F3D2E" w:rsidRPr="006F3D2E">
        <w:rPr>
          <w:b/>
          <w:sz w:val="24"/>
          <w:szCs w:val="24"/>
        </w:rPr>
        <w:t xml:space="preserve"> (for the care receiver)? </w:t>
      </w:r>
      <w:r w:rsidR="00390EFB" w:rsidRPr="006F3D2E">
        <w:rPr>
          <w:b/>
          <w:sz w:val="24"/>
          <w:szCs w:val="24"/>
        </w:rPr>
        <w:t xml:space="preserve"> </w:t>
      </w:r>
      <w:r w:rsidR="00390EFB" w:rsidRPr="006F3D2E">
        <w:rPr>
          <w:b/>
          <w:sz w:val="24"/>
          <w:szCs w:val="24"/>
        </w:rPr>
        <w:tab/>
        <w:t xml:space="preserve">         </w:t>
      </w:r>
      <w:r w:rsidR="006F3D2E">
        <w:rPr>
          <w:b/>
          <w:sz w:val="24"/>
          <w:szCs w:val="24"/>
        </w:rPr>
        <w:t xml:space="preserve">    </w:t>
      </w:r>
      <w:r w:rsidR="006F3D2E" w:rsidRPr="006F3D2E">
        <w:rPr>
          <w:sz w:val="24"/>
          <w:szCs w:val="24"/>
        </w:rPr>
        <w:t xml:space="preserve">Yes  </w:t>
      </w:r>
      <w:r w:rsidR="006F3D2E">
        <w:rPr>
          <w:b/>
          <w:sz w:val="24"/>
          <w:szCs w:val="24"/>
        </w:rPr>
        <w:t xml:space="preserve">         </w:t>
      </w:r>
      <w:r w:rsidR="006F3D2E" w:rsidRPr="006F3D2E">
        <w:rPr>
          <w:sz w:val="24"/>
          <w:szCs w:val="24"/>
        </w:rPr>
        <w:t>No</w:t>
      </w:r>
    </w:p>
    <w:p w:rsidR="00B94459" w:rsidRPr="00F90AC0" w:rsidRDefault="00F90AC0" w:rsidP="000E72FA">
      <w:p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F90AC0">
        <w:rPr>
          <w:b/>
          <w:sz w:val="24"/>
          <w:szCs w:val="24"/>
        </w:rPr>
        <w:t>If yes, please describe:</w:t>
      </w:r>
      <w:r w:rsidR="00B94459" w:rsidRPr="00F90AC0">
        <w:rPr>
          <w:b/>
          <w:sz w:val="24"/>
          <w:szCs w:val="24"/>
        </w:rPr>
        <w:tab/>
      </w:r>
    </w:p>
    <w:p w:rsidR="000E72FA" w:rsidRDefault="000E72FA" w:rsidP="000E72FA">
      <w:pPr>
        <w:rPr>
          <w:sz w:val="24"/>
          <w:szCs w:val="24"/>
        </w:rPr>
      </w:pPr>
    </w:p>
    <w:p w:rsidR="000E72FA" w:rsidRDefault="000E72FA" w:rsidP="000E72FA">
      <w:pPr>
        <w:rPr>
          <w:sz w:val="24"/>
          <w:szCs w:val="24"/>
        </w:rPr>
      </w:pPr>
    </w:p>
    <w:p w:rsidR="00D156E8" w:rsidRPr="00FF1373" w:rsidRDefault="00D156E8" w:rsidP="000E72FA">
      <w:pPr>
        <w:rPr>
          <w:b/>
          <w:sz w:val="24"/>
          <w:szCs w:val="24"/>
        </w:rPr>
      </w:pPr>
      <w:r w:rsidRPr="00FF1373">
        <w:rPr>
          <w:b/>
          <w:sz w:val="24"/>
          <w:szCs w:val="24"/>
        </w:rPr>
        <w:t xml:space="preserve">What </w:t>
      </w:r>
      <w:r w:rsidR="00FF1373">
        <w:rPr>
          <w:b/>
          <w:sz w:val="24"/>
          <w:szCs w:val="24"/>
        </w:rPr>
        <w:t xml:space="preserve">other </w:t>
      </w:r>
      <w:r w:rsidRPr="00FF1373">
        <w:rPr>
          <w:b/>
          <w:sz w:val="24"/>
          <w:szCs w:val="24"/>
        </w:rPr>
        <w:t>sources of support in caregiving (to care receiver) are currently in place? Who provides this support and what</w:t>
      </w:r>
      <w:r w:rsidR="00FF1373" w:rsidRPr="00FF1373">
        <w:rPr>
          <w:b/>
          <w:sz w:val="24"/>
          <w:szCs w:val="24"/>
        </w:rPr>
        <w:t xml:space="preserve"> is provided</w:t>
      </w:r>
      <w:r w:rsidRPr="00FF1373">
        <w:rPr>
          <w:b/>
          <w:sz w:val="24"/>
          <w:szCs w:val="24"/>
        </w:rPr>
        <w:t>? (</w:t>
      </w:r>
      <w:proofErr w:type="gramStart"/>
      <w:r w:rsidRPr="00FF1373">
        <w:rPr>
          <w:b/>
          <w:sz w:val="24"/>
          <w:szCs w:val="24"/>
        </w:rPr>
        <w:t>any</w:t>
      </w:r>
      <w:proofErr w:type="gramEnd"/>
      <w:r w:rsidRPr="00FF1373">
        <w:rPr>
          <w:b/>
          <w:sz w:val="24"/>
          <w:szCs w:val="24"/>
        </w:rPr>
        <w:t xml:space="preserve"> paid, professional </w:t>
      </w:r>
      <w:r w:rsidR="00FF1373">
        <w:rPr>
          <w:b/>
          <w:sz w:val="24"/>
          <w:szCs w:val="24"/>
        </w:rPr>
        <w:t>or informal</w:t>
      </w:r>
      <w:r w:rsidRPr="00FF1373">
        <w:rPr>
          <w:b/>
          <w:sz w:val="24"/>
          <w:szCs w:val="24"/>
        </w:rPr>
        <w:t xml:space="preserve"> care or support)</w:t>
      </w:r>
    </w:p>
    <w:p w:rsidR="000E72FA" w:rsidRDefault="000E72FA" w:rsidP="000E72FA">
      <w:pPr>
        <w:rPr>
          <w:sz w:val="24"/>
          <w:szCs w:val="24"/>
        </w:rPr>
      </w:pPr>
    </w:p>
    <w:p w:rsidR="00FF1373" w:rsidRDefault="00FF1373" w:rsidP="00FF1373">
      <w:pPr>
        <w:rPr>
          <w:sz w:val="24"/>
          <w:szCs w:val="24"/>
        </w:rPr>
      </w:pPr>
      <w:r>
        <w:rPr>
          <w:sz w:val="24"/>
          <w:szCs w:val="24"/>
        </w:rPr>
        <w:t>Service Provider Name: __________________</w:t>
      </w:r>
      <w:r w:rsidR="003F2893">
        <w:rPr>
          <w:sz w:val="24"/>
          <w:szCs w:val="24"/>
        </w:rPr>
        <w:t>_ Service</w:t>
      </w:r>
      <w:r>
        <w:rPr>
          <w:sz w:val="24"/>
          <w:szCs w:val="24"/>
        </w:rPr>
        <w:t xml:space="preserve"> Provider Contact Info (if applicable): _____________</w:t>
      </w:r>
    </w:p>
    <w:p w:rsidR="000E72FA" w:rsidRDefault="000E72FA" w:rsidP="000E72FA">
      <w:pPr>
        <w:rPr>
          <w:sz w:val="24"/>
          <w:szCs w:val="24"/>
        </w:rPr>
      </w:pP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0" b="0"/>
                <wp:wrapNone/>
                <wp:docPr id="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FE2F" id="Rectangle 102" o:spid="_x0000_s1026" style="position:absolute;margin-left:382.8pt;margin-top:2pt;width:10.8pt;height:11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lyIQ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F223" id="Rectangle 97" o:spid="_x0000_s1026" style="position:absolute;margin-left:195pt;margin-top:.8pt;width:10.8pt;height:1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FC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"/>
            </w:pict>
          </mc:Fallback>
        </mc:AlternateContent>
      </w:r>
      <w:r w:rsidRPr="00B944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0" b="0"/>
                <wp:wrapNone/>
                <wp:docPr id="5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8C31" id="Rectangle 93" o:spid="_x0000_s1026" style="position:absolute;margin-left:4.8pt;margin-top:2.6pt;width:10.8pt;height:11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MYIgIAAD0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"/>
            </w:pict>
          </mc:Fallback>
        </mc:AlternateContent>
      </w:r>
      <w:r w:rsidR="00FF1373" w:rsidRPr="00B94459">
        <w:rPr>
          <w:sz w:val="24"/>
          <w:szCs w:val="24"/>
        </w:rPr>
        <w:t xml:space="preserve">      Hygiene </w:t>
      </w:r>
      <w:r w:rsidR="00FF1373">
        <w:rPr>
          <w:sz w:val="24"/>
          <w:szCs w:val="24"/>
        </w:rPr>
        <w:t>(bathing, grooming, etc.)         Errands / Shopping</w:t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  <w:t>Maintenance of Home / Yard</w:t>
      </w: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9EC3" id="Rectangle 103" o:spid="_x0000_s1026" style="position:absolute;margin-left:382.8pt;margin-top:13.4pt;width:10.8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87IwIAAD4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137160" cy="144780"/>
                <wp:effectExtent l="0" t="0" r="0" b="0"/>
                <wp:wrapNone/>
                <wp:docPr id="5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58C6" id="Rectangle 98" o:spid="_x0000_s1026" style="position:absolute;margin-left:195pt;margin-top:12.8pt;width:10.8pt;height:11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4e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"/>
            </w:pict>
          </mc:Fallback>
        </mc:AlternateContent>
      </w:r>
      <w:r w:rsidR="00FF1373">
        <w:rPr>
          <w:sz w:val="24"/>
          <w:szCs w:val="24"/>
        </w:rPr>
        <w:t xml:space="preserve">      </w:t>
      </w: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137160" cy="144780"/>
                <wp:effectExtent l="0" t="0" r="0" b="0"/>
                <wp:wrapNone/>
                <wp:docPr id="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38BB" id="Rectangle 94" o:spid="_x0000_s1026" style="position:absolute;margin-left:5.4pt;margin-top:.8pt;width:10.8pt;height:11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nx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"/>
            </w:pict>
          </mc:Fallback>
        </mc:AlternateContent>
      </w:r>
      <w:r w:rsidR="00FF1373">
        <w:rPr>
          <w:sz w:val="24"/>
          <w:szCs w:val="24"/>
        </w:rPr>
        <w:t xml:space="preserve">      Dressing                                                 Managing Finances / Paying Bills         Cleaning of Home                            </w:t>
      </w: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0AEF" id="Rectangle 101" o:spid="_x0000_s1026" style="position:absolute;margin-left:383.4pt;margin-top:13.4pt;width:10.8pt;height:11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sCIg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5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888B" id="Rectangle 99" o:spid="_x0000_s1026" style="position:absolute;margin-left:195pt;margin-top:14pt;width:10.8pt;height:11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5v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"/>
            </w:pict>
          </mc:Fallback>
        </mc:AlternateContent>
      </w: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37160" cy="144780"/>
                <wp:effectExtent l="0" t="0" r="0" b="0"/>
                <wp:wrapNone/>
                <wp:docPr id="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F761" id="Rectangle 95" o:spid="_x0000_s1026" style="position:absolute;margin-left:4.8pt;margin-top:1.4pt;width:10.8pt;height:11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/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"/>
            </w:pict>
          </mc:Fallback>
        </mc:AlternateContent>
      </w:r>
      <w:r w:rsidR="00FF1373">
        <w:rPr>
          <w:sz w:val="24"/>
          <w:szCs w:val="24"/>
        </w:rPr>
        <w:t xml:space="preserve">      Meal Preparation / Eating</w:t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  <w:t xml:space="preserve">         Administration of Medication</w:t>
      </w:r>
      <w:r w:rsidR="00FF1373">
        <w:rPr>
          <w:sz w:val="24"/>
          <w:szCs w:val="24"/>
        </w:rPr>
        <w:tab/>
      </w:r>
      <w:r w:rsidR="00FF1373">
        <w:rPr>
          <w:sz w:val="24"/>
          <w:szCs w:val="24"/>
        </w:rPr>
        <w:tab/>
        <w:t>Laundry / Housekeeping</w:t>
      </w:r>
      <w:r w:rsidR="00FF1373">
        <w:rPr>
          <w:sz w:val="24"/>
          <w:szCs w:val="24"/>
        </w:rPr>
        <w:tab/>
      </w:r>
    </w:p>
    <w:p w:rsidR="00FF1373" w:rsidRDefault="00F136E3" w:rsidP="00FF13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5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816B" id="Rectangle 104" o:spid="_x0000_s1026" style="position:absolute;margin-left:453.6pt;margin-top:13.4pt;width:10.8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l7Ig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137160" cy="144780"/>
                <wp:effectExtent l="0" t="0" r="0" b="0"/>
                <wp:wrapNone/>
                <wp:docPr id="5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9C1F" id="Rectangle 96" o:spid="_x0000_s1026" style="position:absolute;margin-left:5.4pt;margin-top:14pt;width:10.8pt;height:11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az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170180</wp:posOffset>
                </wp:positionV>
                <wp:extent cx="137160" cy="144780"/>
                <wp:effectExtent l="0" t="0" r="0" b="0"/>
                <wp:wrapNone/>
                <wp:docPr id="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A88B" id="Rectangle 100" o:spid="_x0000_s1026" style="position:absolute;margin-left:194.4pt;margin-top:13.4pt;width:10.8pt;height:11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iPIQIAAD4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"/>
            </w:pict>
          </mc:Fallback>
        </mc:AlternateContent>
      </w:r>
    </w:p>
    <w:p w:rsidR="00FF1373" w:rsidRDefault="00FF1373" w:rsidP="00FF1373">
      <w:pPr>
        <w:rPr>
          <w:sz w:val="24"/>
          <w:szCs w:val="24"/>
        </w:rPr>
      </w:pPr>
      <w:r>
        <w:rPr>
          <w:sz w:val="24"/>
          <w:szCs w:val="24"/>
        </w:rPr>
        <w:t xml:space="preserve">       Other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Medical Treatment / Managing Medical Condition      Transportation</w:t>
      </w:r>
    </w:p>
    <w:p w:rsidR="000E72FA" w:rsidRDefault="000E72FA" w:rsidP="000E72FA">
      <w:pPr>
        <w:rPr>
          <w:sz w:val="24"/>
          <w:szCs w:val="24"/>
        </w:rPr>
      </w:pPr>
    </w:p>
    <w:p w:rsidR="00B45555" w:rsidRDefault="00B45555" w:rsidP="00844748">
      <w:pPr>
        <w:tabs>
          <w:tab w:val="left" w:pos="8196"/>
        </w:tabs>
        <w:rPr>
          <w:b/>
          <w:sz w:val="24"/>
          <w:szCs w:val="24"/>
        </w:rPr>
      </w:pPr>
    </w:p>
    <w:p w:rsidR="000E72FA" w:rsidRDefault="00F136E3" w:rsidP="00844748">
      <w:pPr>
        <w:tabs>
          <w:tab w:val="left" w:pos="8196"/>
        </w:tabs>
        <w:rPr>
          <w:sz w:val="24"/>
          <w:szCs w:val="24"/>
        </w:rPr>
      </w:pPr>
      <w:r w:rsidRPr="00186F5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41275</wp:posOffset>
                </wp:positionV>
                <wp:extent cx="137160" cy="144780"/>
                <wp:effectExtent l="0" t="0" r="0" b="0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8A5F" id="Rectangle 63" o:spid="_x0000_s1026" style="position:absolute;margin-left:439.8pt;margin-top:3.25pt;width:10.8pt;height:11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YeIgIAAD0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"/>
            </w:pict>
          </mc:Fallback>
        </mc:AlternateContent>
      </w:r>
      <w:r w:rsidRPr="00186F5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33655</wp:posOffset>
                </wp:positionV>
                <wp:extent cx="137160" cy="144780"/>
                <wp:effectExtent l="0" t="0" r="0" b="0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DB94" id="Rectangle 62" o:spid="_x0000_s1026" style="position:absolute;margin-left:394.8pt;margin-top:2.65pt;width:10.8pt;height:11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KvIg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"/>
            </w:pict>
          </mc:Fallback>
        </mc:AlternateContent>
      </w:r>
      <w:r w:rsidR="00D156E8" w:rsidRPr="00186F5C">
        <w:rPr>
          <w:b/>
          <w:sz w:val="24"/>
          <w:szCs w:val="24"/>
        </w:rPr>
        <w:t>D</w:t>
      </w:r>
      <w:r w:rsidR="00844748" w:rsidRPr="00186F5C">
        <w:rPr>
          <w:b/>
          <w:sz w:val="24"/>
          <w:szCs w:val="24"/>
        </w:rPr>
        <w:t xml:space="preserve">o you receive emotional support </w:t>
      </w:r>
      <w:r w:rsidR="00164AC2" w:rsidRPr="00186F5C">
        <w:rPr>
          <w:b/>
          <w:sz w:val="24"/>
          <w:szCs w:val="24"/>
        </w:rPr>
        <w:t>from</w:t>
      </w:r>
      <w:r w:rsidR="00844748" w:rsidRPr="00186F5C">
        <w:rPr>
          <w:b/>
          <w:sz w:val="24"/>
          <w:szCs w:val="24"/>
        </w:rPr>
        <w:t xml:space="preserve"> your family, friends, neighbors, </w:t>
      </w:r>
      <w:proofErr w:type="spellStart"/>
      <w:r w:rsidR="00844748" w:rsidRPr="00186F5C">
        <w:rPr>
          <w:b/>
          <w:sz w:val="24"/>
          <w:szCs w:val="24"/>
        </w:rPr>
        <w:t>etc</w:t>
      </w:r>
      <w:proofErr w:type="spellEnd"/>
      <w:r w:rsidR="00844748" w:rsidRPr="00186F5C">
        <w:rPr>
          <w:b/>
          <w:sz w:val="24"/>
          <w:szCs w:val="24"/>
        </w:rPr>
        <w:t>?</w:t>
      </w:r>
      <w:r w:rsidR="00844748">
        <w:rPr>
          <w:sz w:val="24"/>
          <w:szCs w:val="24"/>
        </w:rPr>
        <w:t xml:space="preserve"> </w:t>
      </w:r>
      <w:r w:rsidR="00844748">
        <w:rPr>
          <w:sz w:val="24"/>
          <w:szCs w:val="24"/>
        </w:rPr>
        <w:tab/>
        <w:t xml:space="preserve">Yes </w:t>
      </w:r>
      <w:r w:rsidR="00844748">
        <w:rPr>
          <w:sz w:val="24"/>
          <w:szCs w:val="24"/>
        </w:rPr>
        <w:tab/>
        <w:t xml:space="preserve">        No</w:t>
      </w:r>
    </w:p>
    <w:p w:rsidR="000E72FA" w:rsidRPr="00186F5C" w:rsidRDefault="00844748" w:rsidP="000E72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B726A">
        <w:rPr>
          <w:b/>
          <w:sz w:val="24"/>
          <w:szCs w:val="24"/>
        </w:rPr>
        <w:t>If yes</w:t>
      </w:r>
      <w:r w:rsidRPr="00186F5C">
        <w:rPr>
          <w:b/>
          <w:sz w:val="24"/>
          <w:szCs w:val="24"/>
        </w:rPr>
        <w:t xml:space="preserve">, how would you rate this support (please describe)? </w:t>
      </w:r>
    </w:p>
    <w:p w:rsidR="00090689" w:rsidRDefault="00090689" w:rsidP="000E72FA">
      <w:pPr>
        <w:rPr>
          <w:sz w:val="24"/>
          <w:szCs w:val="24"/>
        </w:rPr>
      </w:pPr>
    </w:p>
    <w:p w:rsidR="008808D1" w:rsidRDefault="00F136E3" w:rsidP="000E72F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139700</wp:posOffset>
                </wp:positionV>
                <wp:extent cx="137160" cy="144780"/>
                <wp:effectExtent l="0" t="0" r="0" b="0"/>
                <wp:wrapNone/>
                <wp:docPr id="4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5898" id="Rectangle 153" o:spid="_x0000_s1026" style="position:absolute;margin-left:364.8pt;margin-top:11pt;width:10.8pt;height:1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jIw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147320</wp:posOffset>
                </wp:positionV>
                <wp:extent cx="137160" cy="144780"/>
                <wp:effectExtent l="0" t="0" r="0" b="0"/>
                <wp:wrapNone/>
                <wp:docPr id="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17EC" id="Rectangle 152" o:spid="_x0000_s1026" style="position:absolute;margin-left:320.4pt;margin-top:11.6pt;width:10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Kp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"/>
            </w:pict>
          </mc:Fallback>
        </mc:AlternateContent>
      </w:r>
    </w:p>
    <w:p w:rsidR="000E72FA" w:rsidRDefault="008808D1" w:rsidP="000E72FA">
      <w:pPr>
        <w:rPr>
          <w:sz w:val="24"/>
          <w:szCs w:val="24"/>
        </w:rPr>
      </w:pPr>
      <w:r w:rsidRPr="008808D1">
        <w:rPr>
          <w:b/>
          <w:sz w:val="24"/>
          <w:szCs w:val="24"/>
        </w:rPr>
        <w:t>Are there cultural factors present (observed or mentioned)?</w:t>
      </w:r>
      <w:r>
        <w:rPr>
          <w:b/>
          <w:sz w:val="24"/>
          <w:szCs w:val="24"/>
        </w:rPr>
        <w:t xml:space="preserve">         </w:t>
      </w:r>
      <w:r w:rsidRPr="008808D1">
        <w:rPr>
          <w:sz w:val="24"/>
          <w:szCs w:val="24"/>
        </w:rPr>
        <w:t>Yes</w:t>
      </w:r>
      <w:r>
        <w:rPr>
          <w:b/>
          <w:sz w:val="24"/>
          <w:szCs w:val="24"/>
        </w:rPr>
        <w:t xml:space="preserve">         </w:t>
      </w:r>
      <w:r w:rsidRPr="008808D1">
        <w:rPr>
          <w:sz w:val="24"/>
          <w:szCs w:val="24"/>
        </w:rPr>
        <w:t>No</w:t>
      </w:r>
    </w:p>
    <w:p w:rsidR="008808D1" w:rsidRPr="00BB726A" w:rsidRDefault="008808D1" w:rsidP="000E72F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B726A" w:rsidRPr="00BB726A">
        <w:rPr>
          <w:b/>
          <w:sz w:val="24"/>
          <w:szCs w:val="24"/>
        </w:rPr>
        <w:t>If yes, please describe the cultural factors and their effect on caregiving:</w:t>
      </w:r>
    </w:p>
    <w:p w:rsidR="008808D1" w:rsidRDefault="008808D1" w:rsidP="000E72FA">
      <w:pPr>
        <w:rPr>
          <w:b/>
          <w:sz w:val="24"/>
          <w:szCs w:val="24"/>
        </w:rPr>
      </w:pPr>
    </w:p>
    <w:p w:rsidR="00090689" w:rsidRPr="008808D1" w:rsidRDefault="00090689" w:rsidP="000E72FA">
      <w:pPr>
        <w:rPr>
          <w:b/>
          <w:sz w:val="24"/>
          <w:szCs w:val="24"/>
        </w:rPr>
      </w:pPr>
    </w:p>
    <w:p w:rsidR="00BB726A" w:rsidRPr="00BB726A" w:rsidRDefault="00F136E3" w:rsidP="00BB726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37160" cy="144780"/>
                <wp:effectExtent l="0" t="0" r="0" b="0"/>
                <wp:wrapNone/>
                <wp:docPr id="4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4B86" id="Rectangle 155" o:spid="_x0000_s1026" style="position:absolute;margin-left:282pt;margin-top:.7pt;width:10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hgIg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0" b="0"/>
                <wp:wrapNone/>
                <wp:docPr id="4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9590" id="Rectangle 154" o:spid="_x0000_s1026" style="position:absolute;margin-left:237.6pt;margin-top:1.3pt;width:10.8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74Iw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"/>
            </w:pict>
          </mc:Fallback>
        </mc:AlternateContent>
      </w:r>
      <w:r w:rsidR="00BB726A">
        <w:rPr>
          <w:b/>
          <w:sz w:val="24"/>
          <w:szCs w:val="24"/>
        </w:rPr>
        <w:t xml:space="preserve">Do you receive satisfaction from caregiving?        </w:t>
      </w:r>
      <w:r w:rsidR="00BB726A" w:rsidRPr="008B6557">
        <w:rPr>
          <w:sz w:val="24"/>
          <w:szCs w:val="24"/>
        </w:rPr>
        <w:t>Yes</w:t>
      </w:r>
      <w:r w:rsidR="00BB726A" w:rsidRPr="00BB726A">
        <w:rPr>
          <w:b/>
          <w:sz w:val="24"/>
          <w:szCs w:val="24"/>
        </w:rPr>
        <w:t xml:space="preserve"> </w:t>
      </w:r>
      <w:r w:rsidR="00BB726A">
        <w:rPr>
          <w:b/>
          <w:sz w:val="24"/>
          <w:szCs w:val="24"/>
        </w:rPr>
        <w:t xml:space="preserve">        </w:t>
      </w:r>
      <w:r w:rsidR="00BB726A" w:rsidRPr="008B6557">
        <w:rPr>
          <w:sz w:val="24"/>
          <w:szCs w:val="24"/>
        </w:rPr>
        <w:t>No</w:t>
      </w:r>
    </w:p>
    <w:p w:rsidR="00FE3A72" w:rsidRDefault="00BB726A" w:rsidP="00FE3A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Comments:</w:t>
      </w:r>
    </w:p>
    <w:p w:rsidR="00090689" w:rsidRDefault="00090689" w:rsidP="00FE3A72">
      <w:pPr>
        <w:rPr>
          <w:b/>
          <w:sz w:val="24"/>
          <w:szCs w:val="24"/>
        </w:rPr>
      </w:pPr>
    </w:p>
    <w:p w:rsidR="00BB726A" w:rsidRDefault="00BB726A" w:rsidP="00FE3A72">
      <w:pPr>
        <w:rPr>
          <w:b/>
          <w:sz w:val="24"/>
          <w:szCs w:val="24"/>
        </w:rPr>
      </w:pPr>
    </w:p>
    <w:p w:rsidR="00BB726A" w:rsidRDefault="00BB726A" w:rsidP="00FE3A7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you cope / handle stress?</w:t>
      </w:r>
    </w:p>
    <w:p w:rsidR="00090689" w:rsidRDefault="00090689" w:rsidP="00BB726A">
      <w:pPr>
        <w:rPr>
          <w:b/>
          <w:sz w:val="24"/>
          <w:szCs w:val="24"/>
        </w:rPr>
      </w:pPr>
    </w:p>
    <w:p w:rsidR="00BB726A" w:rsidRDefault="00BB726A" w:rsidP="00BB726A">
      <w:pPr>
        <w:rPr>
          <w:b/>
          <w:sz w:val="24"/>
          <w:szCs w:val="24"/>
        </w:rPr>
      </w:pPr>
    </w:p>
    <w:p w:rsidR="00BB726A" w:rsidRDefault="00BB726A" w:rsidP="00BB726A">
      <w:pPr>
        <w:rPr>
          <w:b/>
          <w:sz w:val="24"/>
          <w:szCs w:val="24"/>
        </w:rPr>
      </w:pPr>
    </w:p>
    <w:p w:rsidR="00BB726A" w:rsidRDefault="00BB726A" w:rsidP="00BB7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do to take care of yourself?</w:t>
      </w:r>
    </w:p>
    <w:p w:rsidR="00BB726A" w:rsidRDefault="00BB726A" w:rsidP="00BB726A">
      <w:pPr>
        <w:rPr>
          <w:b/>
          <w:sz w:val="24"/>
          <w:szCs w:val="24"/>
        </w:rPr>
      </w:pPr>
    </w:p>
    <w:p w:rsidR="009F4AB5" w:rsidRDefault="009F4AB5" w:rsidP="00BB726A">
      <w:pPr>
        <w:rPr>
          <w:b/>
          <w:sz w:val="24"/>
          <w:szCs w:val="24"/>
        </w:rPr>
      </w:pPr>
    </w:p>
    <w:p w:rsidR="00B45555" w:rsidRDefault="00B45555" w:rsidP="00BB726A">
      <w:pPr>
        <w:rPr>
          <w:b/>
          <w:sz w:val="24"/>
          <w:szCs w:val="24"/>
        </w:rPr>
      </w:pPr>
    </w:p>
    <w:p w:rsidR="00FE3A72" w:rsidRPr="00D156E8" w:rsidRDefault="000F4D7C" w:rsidP="00FE3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FE3A72" w:rsidRPr="00D156E8">
        <w:rPr>
          <w:b/>
          <w:sz w:val="24"/>
          <w:szCs w:val="24"/>
        </w:rPr>
        <w:t>Caregiver Stress Survey</w:t>
      </w:r>
    </w:p>
    <w:p w:rsidR="00FE3A72" w:rsidRPr="00D156E8" w:rsidRDefault="00FE3A72" w:rsidP="00FE3A72">
      <w:pPr>
        <w:jc w:val="center"/>
        <w:rPr>
          <w:sz w:val="24"/>
          <w:szCs w:val="24"/>
        </w:rPr>
      </w:pPr>
      <w:r w:rsidRPr="00D156E8">
        <w:rPr>
          <w:sz w:val="24"/>
          <w:szCs w:val="24"/>
        </w:rPr>
        <w:t>Check the following number depending on the level of stress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1080"/>
        <w:gridCol w:w="1440"/>
        <w:gridCol w:w="1080"/>
        <w:gridCol w:w="1080"/>
        <w:gridCol w:w="1080"/>
      </w:tblGrid>
      <w:tr w:rsidR="00FE3A72" w:rsidRPr="00D156E8" w:rsidTr="00D56C6F">
        <w:tc>
          <w:tcPr>
            <w:tcW w:w="370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FE3A72" w:rsidRPr="00D156E8" w:rsidRDefault="00FE3A72" w:rsidP="00E55D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 xml:space="preserve">Never              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 xml:space="preserve">0      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Seldom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Sometimes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Often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Usually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Always</w:t>
            </w:r>
          </w:p>
          <w:p w:rsidR="00FE3A72" w:rsidRPr="00D156E8" w:rsidRDefault="00FE3A72" w:rsidP="00D56C6F">
            <w:pPr>
              <w:jc w:val="center"/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5</w:t>
            </w: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can’t get enough rest.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don’t have enough time for myself</w:t>
            </w:r>
            <w:r w:rsidR="0057658B">
              <w:rPr>
                <w:sz w:val="24"/>
                <w:szCs w:val="24"/>
              </w:rPr>
              <w:t>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don’t have enough time to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be</w:t>
            </w:r>
            <w:proofErr w:type="gramEnd"/>
            <w:r w:rsidRPr="00D156E8">
              <w:rPr>
                <w:sz w:val="24"/>
                <w:szCs w:val="24"/>
              </w:rPr>
              <w:t xml:space="preserve"> with other family members because of my care giving responsibilities.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feel guilty about my situation.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don’t see old friends and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get</w:t>
            </w:r>
            <w:proofErr w:type="gramEnd"/>
            <w:r w:rsidRPr="00D156E8">
              <w:rPr>
                <w:sz w:val="24"/>
                <w:szCs w:val="24"/>
              </w:rPr>
              <w:t xml:space="preserve"> out much anymore.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have conflicts with the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person</w:t>
            </w:r>
            <w:proofErr w:type="gramEnd"/>
            <w:r w:rsidRPr="00D156E8">
              <w:rPr>
                <w:sz w:val="24"/>
                <w:szCs w:val="24"/>
              </w:rPr>
              <w:t xml:space="preserve"> in my care.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have conflicts with other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family</w:t>
            </w:r>
            <w:proofErr w:type="gramEnd"/>
            <w:r w:rsidRPr="00D156E8">
              <w:rPr>
                <w:sz w:val="24"/>
                <w:szCs w:val="24"/>
              </w:rPr>
              <w:t xml:space="preserve"> members.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 xml:space="preserve">I cry </w:t>
            </w:r>
            <w:proofErr w:type="spellStart"/>
            <w:r w:rsidRPr="00D156E8">
              <w:rPr>
                <w:sz w:val="24"/>
                <w:szCs w:val="24"/>
              </w:rPr>
              <w:t>everyday</w:t>
            </w:r>
            <w:proofErr w:type="spellEnd"/>
            <w:r w:rsidRPr="00D156E8">
              <w:rPr>
                <w:sz w:val="24"/>
                <w:szCs w:val="24"/>
              </w:rPr>
              <w:t>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worry about having enough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money</w:t>
            </w:r>
            <w:proofErr w:type="gramEnd"/>
            <w:r w:rsidRPr="00D156E8">
              <w:rPr>
                <w:sz w:val="24"/>
                <w:szCs w:val="24"/>
              </w:rPr>
              <w:t xml:space="preserve"> to make ends meet.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don’t feel I have enough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 xml:space="preserve">knowledge or experience to 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give</w:t>
            </w:r>
            <w:proofErr w:type="gramEnd"/>
            <w:r w:rsidRPr="00D156E8">
              <w:rPr>
                <w:sz w:val="24"/>
                <w:szCs w:val="24"/>
              </w:rPr>
              <w:t xml:space="preserve"> care, as I would like.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My own health is not good.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 xml:space="preserve">Care giver responsibilities are 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forcing me to be absent from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work and experience a loss of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productivity</w:t>
            </w:r>
            <w:proofErr w:type="gramEnd"/>
            <w:r w:rsidRPr="00D156E8">
              <w:rPr>
                <w:sz w:val="24"/>
                <w:szCs w:val="24"/>
              </w:rPr>
              <w:t>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  <w:tr w:rsidR="00FE3A72" w:rsidRPr="00D156E8" w:rsidTr="00D56C6F">
        <w:tc>
          <w:tcPr>
            <w:tcW w:w="3708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  <w:r w:rsidRPr="00D156E8">
              <w:rPr>
                <w:sz w:val="24"/>
                <w:szCs w:val="24"/>
              </w:rPr>
              <w:t>I feel like I am all alone in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  <w:proofErr w:type="gramStart"/>
            <w:r w:rsidRPr="00D156E8">
              <w:rPr>
                <w:sz w:val="24"/>
                <w:szCs w:val="24"/>
              </w:rPr>
              <w:t>this</w:t>
            </w:r>
            <w:proofErr w:type="gramEnd"/>
            <w:r w:rsidRPr="00D156E8">
              <w:rPr>
                <w:sz w:val="24"/>
                <w:szCs w:val="24"/>
              </w:rPr>
              <w:t xml:space="preserve"> care giving process.</w:t>
            </w:r>
          </w:p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FE3A72" w:rsidRPr="00D156E8" w:rsidRDefault="00FE3A72" w:rsidP="00D56C6F">
            <w:pPr>
              <w:rPr>
                <w:sz w:val="24"/>
                <w:szCs w:val="24"/>
              </w:rPr>
            </w:pPr>
          </w:p>
        </w:tc>
      </w:tr>
    </w:tbl>
    <w:p w:rsidR="00FE3A72" w:rsidRPr="00D156E8" w:rsidRDefault="00FE3A72" w:rsidP="00FE3A72">
      <w:pPr>
        <w:jc w:val="center"/>
        <w:rPr>
          <w:sz w:val="24"/>
          <w:szCs w:val="24"/>
        </w:rPr>
      </w:pPr>
    </w:p>
    <w:p w:rsidR="009F4AB5" w:rsidRDefault="00C369F0" w:rsidP="00610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Caregiver: ______________________</w:t>
      </w:r>
      <w:proofErr w:type="gramStart"/>
      <w:r>
        <w:rPr>
          <w:b/>
          <w:sz w:val="24"/>
          <w:szCs w:val="24"/>
        </w:rPr>
        <w:t xml:space="preserve">_ </w:t>
      </w:r>
      <w:r w:rsidR="00FE3A72" w:rsidRPr="00D156E8">
        <w:rPr>
          <w:b/>
          <w:sz w:val="24"/>
          <w:szCs w:val="24"/>
        </w:rPr>
        <w:t xml:space="preserve"> Care</w:t>
      </w:r>
      <w:proofErr w:type="gramEnd"/>
      <w:r w:rsidR="00FE3A72" w:rsidRPr="00D156E8">
        <w:rPr>
          <w:b/>
          <w:sz w:val="24"/>
          <w:szCs w:val="24"/>
        </w:rPr>
        <w:t xml:space="preserve"> Receiv</w:t>
      </w:r>
      <w:r>
        <w:rPr>
          <w:b/>
          <w:sz w:val="24"/>
          <w:szCs w:val="24"/>
        </w:rPr>
        <w:t>er: _______________________  Date: _________</w:t>
      </w:r>
    </w:p>
    <w:p w:rsidR="00367B1B" w:rsidRDefault="00367B1B" w:rsidP="005E035D">
      <w:pPr>
        <w:spacing w:line="360" w:lineRule="auto"/>
        <w:rPr>
          <w:b/>
          <w:sz w:val="24"/>
          <w:szCs w:val="24"/>
        </w:rPr>
      </w:pPr>
    </w:p>
    <w:p w:rsidR="000E0C8A" w:rsidRPr="00D156E8" w:rsidRDefault="00D156E8" w:rsidP="009E7483">
      <w:pPr>
        <w:spacing w:line="360" w:lineRule="auto"/>
        <w:jc w:val="center"/>
        <w:rPr>
          <w:b/>
          <w:sz w:val="24"/>
          <w:szCs w:val="24"/>
        </w:rPr>
      </w:pPr>
      <w:r w:rsidRPr="00D156E8">
        <w:rPr>
          <w:b/>
          <w:sz w:val="24"/>
          <w:szCs w:val="24"/>
        </w:rPr>
        <w:lastRenderedPageBreak/>
        <w:t>Care Receiver Information</w:t>
      </w:r>
    </w:p>
    <w:p w:rsidR="00712044" w:rsidRPr="00024031" w:rsidRDefault="00BF5B35" w:rsidP="00712044">
      <w:pPr>
        <w:pStyle w:val="Heading4"/>
        <w:spacing w:line="360" w:lineRule="auto"/>
      </w:pPr>
      <w:r>
        <w:t>*</w:t>
      </w:r>
      <w:r w:rsidR="00712044">
        <w:t>Care Receiver</w:t>
      </w:r>
      <w:r w:rsidR="00712044" w:rsidRPr="00D156E8">
        <w:t xml:space="preserve"> N</w:t>
      </w:r>
      <w:r w:rsidR="00712044">
        <w:t>ame: __________________________</w:t>
      </w:r>
      <w:r w:rsidR="00712044" w:rsidRPr="00D156E8">
        <w:tab/>
      </w:r>
      <w:r w:rsidR="00712044">
        <w:t>Date: __________________________</w:t>
      </w:r>
      <w:r w:rsidR="004E1C13">
        <w:t>__________</w:t>
      </w:r>
    </w:p>
    <w:p w:rsidR="00712044" w:rsidRPr="00D156E8" w:rsidRDefault="0075493A" w:rsidP="007120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712044" w:rsidRPr="00D156E8">
        <w:rPr>
          <w:b/>
          <w:sz w:val="24"/>
          <w:szCs w:val="24"/>
        </w:rPr>
        <w:t>Address</w:t>
      </w:r>
      <w:r w:rsidR="00712044" w:rsidRPr="00D156E8">
        <w:rPr>
          <w:sz w:val="24"/>
          <w:szCs w:val="24"/>
        </w:rPr>
        <w:t>: __________________________________</w:t>
      </w:r>
      <w:r w:rsidR="00712044">
        <w:rPr>
          <w:sz w:val="24"/>
          <w:szCs w:val="24"/>
        </w:rPr>
        <w:t>__</w:t>
      </w:r>
      <w:r w:rsidR="00712044" w:rsidRPr="00D156E8">
        <w:rPr>
          <w:sz w:val="24"/>
          <w:szCs w:val="24"/>
        </w:rPr>
        <w:tab/>
      </w:r>
      <w:r w:rsidR="00712044" w:rsidRPr="00217D41">
        <w:rPr>
          <w:b/>
          <w:sz w:val="24"/>
          <w:szCs w:val="24"/>
        </w:rPr>
        <w:t>Home</w:t>
      </w:r>
      <w:r w:rsidR="00712044">
        <w:rPr>
          <w:b/>
          <w:sz w:val="24"/>
          <w:szCs w:val="24"/>
        </w:rPr>
        <w:t xml:space="preserve"> Phone #</w:t>
      </w:r>
      <w:r w:rsidR="00712044" w:rsidRPr="00217D41">
        <w:rPr>
          <w:b/>
          <w:sz w:val="24"/>
          <w:szCs w:val="24"/>
        </w:rPr>
        <w:t>: _________________</w:t>
      </w:r>
      <w:r w:rsidR="00712044">
        <w:rPr>
          <w:b/>
          <w:sz w:val="24"/>
          <w:szCs w:val="24"/>
        </w:rPr>
        <w:t>___________</w:t>
      </w:r>
    </w:p>
    <w:p w:rsidR="00712044" w:rsidRPr="00D156E8" w:rsidRDefault="00712044" w:rsidP="00712044">
      <w:pPr>
        <w:spacing w:line="360" w:lineRule="auto"/>
        <w:rPr>
          <w:sz w:val="24"/>
          <w:szCs w:val="24"/>
        </w:rPr>
      </w:pPr>
      <w:r w:rsidRPr="00D156E8">
        <w:rPr>
          <w:b/>
          <w:sz w:val="24"/>
          <w:szCs w:val="24"/>
        </w:rPr>
        <w:t>City, St. Zip</w:t>
      </w:r>
      <w:r w:rsidRPr="00D156E8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</w:t>
      </w:r>
      <w:r w:rsidRPr="00D156E8">
        <w:rPr>
          <w:sz w:val="24"/>
          <w:szCs w:val="24"/>
        </w:rPr>
        <w:t xml:space="preserve"> </w:t>
      </w:r>
      <w:r w:rsidRPr="00D156E8">
        <w:rPr>
          <w:sz w:val="24"/>
          <w:szCs w:val="24"/>
        </w:rPr>
        <w:tab/>
      </w:r>
      <w:r w:rsidRPr="00D156E8">
        <w:rPr>
          <w:b/>
          <w:sz w:val="24"/>
          <w:szCs w:val="24"/>
        </w:rPr>
        <w:t>Work</w:t>
      </w:r>
      <w:r w:rsidRPr="005A6E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Phone #</w:t>
      </w:r>
      <w:r w:rsidRPr="00D156E8">
        <w:rPr>
          <w:sz w:val="24"/>
          <w:szCs w:val="24"/>
        </w:rPr>
        <w:t>: _________________________</w:t>
      </w:r>
      <w:r>
        <w:rPr>
          <w:sz w:val="24"/>
          <w:szCs w:val="24"/>
        </w:rPr>
        <w:t>___</w:t>
      </w:r>
    </w:p>
    <w:p w:rsidR="00712044" w:rsidRPr="00D156E8" w:rsidRDefault="00F136E3" w:rsidP="00712044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266065</wp:posOffset>
                </wp:positionV>
                <wp:extent cx="137160" cy="1447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D548" id="Rectangle 188" o:spid="_x0000_s1026" style="position:absolute;margin-left:483pt;margin-top:20.95pt;width:10.8pt;height:11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9m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"/>
            </w:pict>
          </mc:Fallback>
        </mc:AlternateContent>
      </w:r>
      <w:r w:rsidR="00712044" w:rsidRPr="00FF1373">
        <w:rPr>
          <w:b/>
          <w:sz w:val="24"/>
          <w:szCs w:val="24"/>
        </w:rPr>
        <w:t>The best time to reach you:</w:t>
      </w:r>
      <w:r w:rsidR="00712044">
        <w:rPr>
          <w:sz w:val="24"/>
          <w:szCs w:val="24"/>
        </w:rPr>
        <w:t xml:space="preserve"> ____________________</w:t>
      </w:r>
      <w:r w:rsidR="00712044">
        <w:rPr>
          <w:sz w:val="24"/>
          <w:szCs w:val="24"/>
        </w:rPr>
        <w:tab/>
      </w:r>
      <w:r w:rsidR="00712044" w:rsidRPr="00D156E8">
        <w:rPr>
          <w:b/>
          <w:sz w:val="24"/>
          <w:szCs w:val="24"/>
        </w:rPr>
        <w:t>Cell</w:t>
      </w:r>
      <w:r w:rsidR="00712044" w:rsidRPr="005A6E31">
        <w:rPr>
          <w:b/>
          <w:sz w:val="24"/>
          <w:szCs w:val="24"/>
        </w:rPr>
        <w:t xml:space="preserve"> </w:t>
      </w:r>
      <w:r w:rsidR="00712044">
        <w:rPr>
          <w:b/>
          <w:sz w:val="24"/>
          <w:szCs w:val="24"/>
        </w:rPr>
        <w:t>Phone #</w:t>
      </w:r>
      <w:r w:rsidR="00712044" w:rsidRPr="00D156E8">
        <w:rPr>
          <w:sz w:val="24"/>
          <w:szCs w:val="24"/>
        </w:rPr>
        <w:t>: _________________________</w:t>
      </w:r>
      <w:r w:rsidR="00712044">
        <w:rPr>
          <w:sz w:val="24"/>
          <w:szCs w:val="24"/>
        </w:rPr>
        <w:t>_____</w:t>
      </w:r>
    </w:p>
    <w:p w:rsidR="00712044" w:rsidRDefault="00F136E3" w:rsidP="00712044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4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572A" id="Rectangle 187" o:spid="_x0000_s1026" style="position:absolute;margin-left:440.4pt;margin-top:.85pt;width:10.8pt;height:11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+B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"/>
            </w:pict>
          </mc:Fallback>
        </mc:AlternateContent>
      </w:r>
      <w:r w:rsidR="00BF5B35">
        <w:rPr>
          <w:b/>
          <w:sz w:val="24"/>
          <w:szCs w:val="24"/>
        </w:rPr>
        <w:t>*</w:t>
      </w:r>
      <w:r w:rsidR="00712044" w:rsidRPr="00D156E8">
        <w:rPr>
          <w:b/>
          <w:sz w:val="24"/>
          <w:szCs w:val="24"/>
        </w:rPr>
        <w:t>DOB</w:t>
      </w:r>
      <w:r w:rsidR="00712044">
        <w:rPr>
          <w:sz w:val="24"/>
          <w:szCs w:val="24"/>
        </w:rPr>
        <w:t>: ___________</w:t>
      </w:r>
      <w:r w:rsidR="00712044" w:rsidRPr="00D156E8">
        <w:rPr>
          <w:sz w:val="24"/>
          <w:szCs w:val="24"/>
        </w:rPr>
        <w:t xml:space="preserve">    </w:t>
      </w:r>
      <w:r w:rsidR="00BF5B35">
        <w:rPr>
          <w:sz w:val="24"/>
          <w:szCs w:val="24"/>
        </w:rPr>
        <w:t>*</w:t>
      </w:r>
      <w:r w:rsidR="00712044" w:rsidRPr="00D156E8">
        <w:rPr>
          <w:b/>
          <w:sz w:val="24"/>
          <w:szCs w:val="24"/>
        </w:rPr>
        <w:t>SS#</w:t>
      </w:r>
      <w:r w:rsidR="00712044">
        <w:rPr>
          <w:sz w:val="24"/>
          <w:szCs w:val="24"/>
        </w:rPr>
        <w:t>_______________________</w:t>
      </w:r>
      <w:r w:rsidR="00712044" w:rsidRPr="00D156E8">
        <w:rPr>
          <w:sz w:val="24"/>
          <w:szCs w:val="24"/>
        </w:rPr>
        <w:t xml:space="preserve">  </w:t>
      </w:r>
      <w:r w:rsidR="00712044">
        <w:rPr>
          <w:sz w:val="24"/>
          <w:szCs w:val="24"/>
        </w:rPr>
        <w:tab/>
        <w:t xml:space="preserve"> </w:t>
      </w:r>
      <w:proofErr w:type="gramStart"/>
      <w:r w:rsidR="00712044" w:rsidRPr="00090689">
        <w:rPr>
          <w:b/>
          <w:sz w:val="24"/>
          <w:szCs w:val="24"/>
        </w:rPr>
        <w:t>Is</w:t>
      </w:r>
      <w:proofErr w:type="gramEnd"/>
      <w:r w:rsidR="00712044" w:rsidRPr="00090689">
        <w:rPr>
          <w:b/>
          <w:sz w:val="24"/>
          <w:szCs w:val="24"/>
        </w:rPr>
        <w:t xml:space="preserve"> it ok to call you at work</w:t>
      </w:r>
      <w:r w:rsidR="00AF4DBC">
        <w:rPr>
          <w:b/>
          <w:sz w:val="24"/>
          <w:szCs w:val="24"/>
        </w:rPr>
        <w:t>:</w:t>
      </w:r>
      <w:r w:rsidR="00712044">
        <w:rPr>
          <w:sz w:val="24"/>
          <w:szCs w:val="24"/>
        </w:rPr>
        <w:t xml:space="preserve">   </w:t>
      </w:r>
      <w:r w:rsidR="00712044" w:rsidRPr="00D156E8">
        <w:rPr>
          <w:sz w:val="24"/>
          <w:szCs w:val="24"/>
        </w:rPr>
        <w:t xml:space="preserve">     Yes</w:t>
      </w:r>
      <w:r w:rsidR="00712044">
        <w:rPr>
          <w:sz w:val="24"/>
          <w:szCs w:val="24"/>
        </w:rPr>
        <w:t xml:space="preserve">        </w:t>
      </w:r>
      <w:r w:rsidR="00712044" w:rsidRPr="00D156E8">
        <w:rPr>
          <w:sz w:val="24"/>
          <w:szCs w:val="24"/>
        </w:rPr>
        <w:t>No</w:t>
      </w:r>
    </w:p>
    <w:p w:rsidR="00712044" w:rsidRPr="0075162F" w:rsidRDefault="00F136E3" w:rsidP="00712044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0" b="0"/>
                <wp:wrapNone/>
                <wp:docPr id="4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14F57" id="Rectangle 197" o:spid="_x0000_s1026" style="position:absolute;margin-left:483pt;margin-top:1.75pt;width:10.8pt;height:11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34Ig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0" b="0"/>
                <wp:wrapNone/>
                <wp:docPr id="3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58E8" id="Rectangle 196" o:spid="_x0000_s1026" style="position:absolute;margin-left:440.4pt;margin-top:.55pt;width:10.8pt;height:11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KfIg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0" b="0"/>
                <wp:wrapNone/>
                <wp:docPr id="3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7174" id="Rectangle 192" o:spid="_x0000_s1026" style="position:absolute;margin-left:166.8pt;margin-top:1.75pt;width:10.8pt;height:11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dlIgIAAD4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22225</wp:posOffset>
                </wp:positionV>
                <wp:extent cx="137160" cy="144780"/>
                <wp:effectExtent l="0" t="0" r="0" b="0"/>
                <wp:wrapNone/>
                <wp:docPr id="3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1F57" id="Rectangle 191" o:spid="_x0000_s1026" style="position:absolute;margin-left:99.6pt;margin-top:1.75pt;width:10.8pt;height:11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258445</wp:posOffset>
                </wp:positionV>
                <wp:extent cx="137160" cy="144780"/>
                <wp:effectExtent l="0" t="0" r="0" b="0"/>
                <wp:wrapNone/>
                <wp:docPr id="3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8AA9" id="Rectangle 190" o:spid="_x0000_s1026" style="position:absolute;margin-left:99pt;margin-top:20.35pt;width:10.8pt;height:11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qPIgIAAD4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"/>
            </w:pict>
          </mc:Fallback>
        </mc:AlternateContent>
      </w:r>
      <w:r w:rsidR="00712044" w:rsidRPr="0075162F">
        <w:rPr>
          <w:b/>
          <w:sz w:val="24"/>
          <w:szCs w:val="24"/>
        </w:rPr>
        <w:t>Veteran Status:</w:t>
      </w:r>
      <w:r w:rsidR="00712044" w:rsidRPr="0075162F">
        <w:rPr>
          <w:sz w:val="24"/>
          <w:szCs w:val="24"/>
        </w:rPr>
        <w:t xml:space="preserve"> </w:t>
      </w:r>
      <w:r w:rsidR="00712044">
        <w:rPr>
          <w:sz w:val="24"/>
          <w:szCs w:val="24"/>
        </w:rPr>
        <w:tab/>
        <w:t xml:space="preserve">  </w:t>
      </w:r>
      <w:r w:rsidR="00712044" w:rsidRPr="0075162F">
        <w:rPr>
          <w:sz w:val="24"/>
          <w:szCs w:val="24"/>
        </w:rPr>
        <w:t>Yes</w:t>
      </w:r>
      <w:r w:rsidR="00712044" w:rsidRPr="0075162F">
        <w:rPr>
          <w:sz w:val="24"/>
          <w:szCs w:val="24"/>
        </w:rPr>
        <w:tab/>
      </w:r>
      <w:r w:rsidR="00712044">
        <w:rPr>
          <w:sz w:val="24"/>
          <w:szCs w:val="24"/>
        </w:rPr>
        <w:t xml:space="preserve"> </w:t>
      </w:r>
      <w:r w:rsidR="00712044">
        <w:rPr>
          <w:sz w:val="24"/>
          <w:szCs w:val="24"/>
        </w:rPr>
        <w:tab/>
      </w:r>
      <w:r w:rsidR="00712044" w:rsidRPr="0075162F">
        <w:rPr>
          <w:sz w:val="24"/>
          <w:szCs w:val="24"/>
        </w:rPr>
        <w:t xml:space="preserve">No </w:t>
      </w:r>
      <w:r w:rsidR="00712044">
        <w:rPr>
          <w:sz w:val="24"/>
          <w:szCs w:val="24"/>
        </w:rPr>
        <w:tab/>
      </w:r>
      <w:r w:rsidR="00712044">
        <w:rPr>
          <w:sz w:val="24"/>
          <w:szCs w:val="24"/>
        </w:rPr>
        <w:tab/>
      </w:r>
      <w:r w:rsidR="00712044">
        <w:rPr>
          <w:sz w:val="24"/>
          <w:szCs w:val="24"/>
        </w:rPr>
        <w:tab/>
      </w:r>
      <w:r w:rsidR="00712044" w:rsidRPr="00D156E8">
        <w:rPr>
          <w:b/>
          <w:sz w:val="24"/>
          <w:szCs w:val="24"/>
        </w:rPr>
        <w:t>Age</w:t>
      </w:r>
      <w:r w:rsidR="00712044">
        <w:rPr>
          <w:sz w:val="24"/>
          <w:szCs w:val="24"/>
        </w:rPr>
        <w:t xml:space="preserve">: _____   </w:t>
      </w:r>
      <w:r w:rsidR="00AF4DBC">
        <w:rPr>
          <w:sz w:val="24"/>
          <w:szCs w:val="24"/>
        </w:rPr>
        <w:t xml:space="preserve">     </w:t>
      </w:r>
      <w:r w:rsidR="00AF4DBC" w:rsidRPr="00AF4DBC">
        <w:rPr>
          <w:b/>
          <w:sz w:val="24"/>
          <w:szCs w:val="24"/>
        </w:rPr>
        <w:t>Lives</w:t>
      </w:r>
      <w:r w:rsidR="00AF4DBC">
        <w:rPr>
          <w:sz w:val="24"/>
          <w:szCs w:val="24"/>
        </w:rPr>
        <w:t xml:space="preserve"> </w:t>
      </w:r>
      <w:r w:rsidR="00AF4DBC" w:rsidRPr="00AF4DBC">
        <w:rPr>
          <w:b/>
          <w:sz w:val="24"/>
          <w:szCs w:val="24"/>
        </w:rPr>
        <w:t>Alone</w:t>
      </w:r>
      <w:r w:rsidR="00AF4DBC">
        <w:rPr>
          <w:sz w:val="24"/>
          <w:szCs w:val="24"/>
        </w:rPr>
        <w:t>:        Yes        No</w:t>
      </w:r>
    </w:p>
    <w:p w:rsidR="00712044" w:rsidRPr="0075162F" w:rsidRDefault="00F136E3" w:rsidP="0071204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26035</wp:posOffset>
                </wp:positionV>
                <wp:extent cx="137160" cy="144780"/>
                <wp:effectExtent l="0" t="0" r="0" b="0"/>
                <wp:wrapNone/>
                <wp:docPr id="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98B1" id="Rectangle 195" o:spid="_x0000_s1026" style="position:absolute;margin-left:445.2pt;margin-top:2.05pt;width:10.8pt;height:11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vAIw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E6D5" id="Rectangle 194" o:spid="_x0000_s1026" style="position:absolute;margin-left:390pt;margin-top:1.45pt;width:10.8pt;height:11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5u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18415</wp:posOffset>
                </wp:positionV>
                <wp:extent cx="137160" cy="144780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76BB" id="Rectangle 193" o:spid="_x0000_s1026" style="position:absolute;margin-left:345.6pt;margin-top:1.45pt;width:10.8pt;height:11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eRIwIAAD4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3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29AC" id="Rectangle 189" o:spid="_x0000_s1026" style="position:absolute;margin-left:40.8pt;margin-top:.85pt;width:10.8pt;height:1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RA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"/>
            </w:pict>
          </mc:Fallback>
        </mc:AlternateContent>
      </w:r>
      <w:r w:rsidR="00712044" w:rsidRPr="0075162F">
        <w:rPr>
          <w:b/>
          <w:sz w:val="24"/>
          <w:szCs w:val="24"/>
        </w:rPr>
        <w:t>Sex</w:t>
      </w:r>
      <w:r w:rsidR="00712044" w:rsidRPr="0075162F">
        <w:rPr>
          <w:sz w:val="24"/>
          <w:szCs w:val="24"/>
        </w:rPr>
        <w:t xml:space="preserve">: </w:t>
      </w:r>
      <w:r w:rsidR="00712044">
        <w:rPr>
          <w:sz w:val="24"/>
          <w:szCs w:val="24"/>
        </w:rPr>
        <w:tab/>
        <w:t xml:space="preserve">     </w:t>
      </w:r>
      <w:r w:rsidR="00712044" w:rsidRPr="0075162F">
        <w:rPr>
          <w:sz w:val="24"/>
          <w:szCs w:val="24"/>
        </w:rPr>
        <w:t xml:space="preserve"> </w:t>
      </w:r>
      <w:r w:rsidR="00712044" w:rsidRPr="00090689">
        <w:rPr>
          <w:sz w:val="24"/>
          <w:szCs w:val="24"/>
        </w:rPr>
        <w:t xml:space="preserve">Male </w:t>
      </w:r>
      <w:r w:rsidR="00712044" w:rsidRPr="0075162F">
        <w:rPr>
          <w:sz w:val="24"/>
          <w:szCs w:val="24"/>
        </w:rPr>
        <w:t xml:space="preserve">  </w:t>
      </w:r>
      <w:r w:rsidR="00712044">
        <w:rPr>
          <w:sz w:val="24"/>
          <w:szCs w:val="24"/>
        </w:rPr>
        <w:t xml:space="preserve">       </w:t>
      </w:r>
      <w:r w:rsidR="00712044" w:rsidRPr="0075162F">
        <w:rPr>
          <w:sz w:val="24"/>
          <w:szCs w:val="24"/>
        </w:rPr>
        <w:t xml:space="preserve"> </w:t>
      </w:r>
      <w:r w:rsidR="00712044" w:rsidRPr="00090689">
        <w:rPr>
          <w:sz w:val="24"/>
          <w:szCs w:val="24"/>
        </w:rPr>
        <w:t>Female</w:t>
      </w:r>
      <w:r w:rsidR="00712044" w:rsidRPr="0075162F">
        <w:rPr>
          <w:sz w:val="24"/>
          <w:szCs w:val="24"/>
        </w:rPr>
        <w:tab/>
      </w:r>
      <w:r w:rsidR="00712044" w:rsidRPr="0075162F">
        <w:rPr>
          <w:sz w:val="24"/>
          <w:szCs w:val="24"/>
        </w:rPr>
        <w:tab/>
      </w:r>
      <w:r w:rsidR="00712044" w:rsidRPr="0075162F">
        <w:rPr>
          <w:sz w:val="24"/>
          <w:szCs w:val="24"/>
        </w:rPr>
        <w:tab/>
      </w:r>
      <w:r w:rsidR="00712044" w:rsidRPr="0075162F">
        <w:rPr>
          <w:sz w:val="24"/>
          <w:szCs w:val="24"/>
        </w:rPr>
        <w:tab/>
      </w:r>
      <w:r w:rsidR="00712044" w:rsidRPr="0075162F">
        <w:rPr>
          <w:b/>
          <w:sz w:val="24"/>
          <w:szCs w:val="24"/>
        </w:rPr>
        <w:t>Gender</w:t>
      </w:r>
      <w:r w:rsidR="00712044">
        <w:rPr>
          <w:sz w:val="24"/>
          <w:szCs w:val="24"/>
        </w:rPr>
        <w:t xml:space="preserve">: </w:t>
      </w:r>
      <w:r w:rsidR="00712044">
        <w:rPr>
          <w:sz w:val="24"/>
          <w:szCs w:val="24"/>
        </w:rPr>
        <w:tab/>
        <w:t>Man</w:t>
      </w:r>
      <w:r w:rsidR="00712044">
        <w:rPr>
          <w:sz w:val="24"/>
          <w:szCs w:val="24"/>
        </w:rPr>
        <w:tab/>
        <w:t xml:space="preserve">  Woman      Other______</w:t>
      </w:r>
      <w:r w:rsidR="00712044" w:rsidRPr="0075162F">
        <w:rPr>
          <w:sz w:val="24"/>
          <w:szCs w:val="24"/>
        </w:rPr>
        <w:tab/>
      </w:r>
    </w:p>
    <w:p w:rsidR="00AF4DBC" w:rsidRPr="00A25591" w:rsidRDefault="009853B4" w:rsidP="00A25591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68C071" wp14:editId="0BAB80F3">
                <wp:simplePos x="0" y="0"/>
                <wp:positionH relativeFrom="column">
                  <wp:posOffset>3180753</wp:posOffset>
                </wp:positionH>
                <wp:positionV relativeFrom="paragraph">
                  <wp:posOffset>251460</wp:posOffset>
                </wp:positionV>
                <wp:extent cx="137160" cy="144780"/>
                <wp:effectExtent l="0" t="0" r="0" b="0"/>
                <wp:wrapNone/>
                <wp:docPr id="7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EEDD" id="Rectangle 201" o:spid="_x0000_s1026" style="position:absolute;margin-left:250.45pt;margin-top:19.8pt;width:10.8pt;height:11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kwIQIAAD4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"/>
            </w:pict>
          </mc:Fallback>
        </mc:AlternateContent>
      </w:r>
      <w:r w:rsidR="00756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68C071" wp14:editId="0BAB80F3">
                <wp:simplePos x="0" y="0"/>
                <wp:positionH relativeFrom="column">
                  <wp:posOffset>6312049</wp:posOffset>
                </wp:positionH>
                <wp:positionV relativeFrom="paragraph">
                  <wp:posOffset>4071</wp:posOffset>
                </wp:positionV>
                <wp:extent cx="137160" cy="144780"/>
                <wp:effectExtent l="0" t="0" r="0" b="0"/>
                <wp:wrapNone/>
                <wp:docPr id="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568C" id="Rectangle 201" o:spid="_x0000_s1026" style="position:absolute;margin-left:497pt;margin-top:.3pt;width:10.8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LaIAIAAD0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"/>
            </w:pict>
          </mc:Fallback>
        </mc:AlternateContent>
      </w:r>
      <w:r w:rsidR="00756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5453455</wp:posOffset>
                </wp:positionH>
                <wp:positionV relativeFrom="paragraph">
                  <wp:posOffset>6350</wp:posOffset>
                </wp:positionV>
                <wp:extent cx="137160" cy="144780"/>
                <wp:effectExtent l="0" t="0" r="0" b="0"/>
                <wp:wrapNone/>
                <wp:docPr id="3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B942" id="Rectangle 198" o:spid="_x0000_s1026" style="position:absolute;margin-left:429.4pt;margin-top:.5pt;width:10.8pt;height:11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0zIg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"/>
            </w:pict>
          </mc:Fallback>
        </mc:AlternateContent>
      </w:r>
      <w:r w:rsidR="00756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3184151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0" b="0"/>
                <wp:wrapNone/>
                <wp:docPr id="2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8E0A" id="Rectangle 199" o:spid="_x0000_s1026" style="position:absolute;margin-left:250.7pt;margin-top:1.1pt;width:10.8pt;height:11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Ms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"/>
            </w:pict>
          </mc:Fallback>
        </mc:AlternateContent>
      </w:r>
      <w:r w:rsidR="00756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1917999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0" b="0"/>
                <wp:wrapNone/>
                <wp:docPr id="2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9E8D" id="Rectangle 200" o:spid="_x0000_s1026" style="position:absolute;margin-left:151pt;margin-top:1.35pt;width:10.8pt;height:11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tbIQ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"/>
            </w:pict>
          </mc:Fallback>
        </mc:AlternateContent>
      </w:r>
      <w:r w:rsidR="00F136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0" b="0"/>
                <wp:wrapNone/>
                <wp:docPr id="2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E2A0" id="Rectangle 201" o:spid="_x0000_s1026" style="position:absolute;margin-left:41.4pt;margin-top:1.35pt;width:10.8pt;height:11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Y9IQIAAD4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"/>
            </w:pict>
          </mc:Fallback>
        </mc:AlternateContent>
      </w:r>
      <w:r w:rsidR="00A25591" w:rsidRPr="00DC0AD8">
        <w:rPr>
          <w:b/>
          <w:sz w:val="24"/>
          <w:szCs w:val="24"/>
        </w:rPr>
        <w:t>Race:</w:t>
      </w:r>
      <w:r w:rsidR="00762213">
        <w:rPr>
          <w:sz w:val="24"/>
          <w:szCs w:val="24"/>
        </w:rPr>
        <w:t xml:space="preserve">       </w:t>
      </w:r>
      <w:r w:rsidR="00A25591">
        <w:rPr>
          <w:sz w:val="24"/>
          <w:szCs w:val="24"/>
        </w:rPr>
        <w:t xml:space="preserve"> </w:t>
      </w:r>
      <w:r w:rsidR="00756942">
        <w:rPr>
          <w:sz w:val="24"/>
          <w:szCs w:val="24"/>
        </w:rPr>
        <w:t xml:space="preserve"> </w:t>
      </w:r>
      <w:r w:rsidR="00BE556B">
        <w:rPr>
          <w:sz w:val="24"/>
          <w:szCs w:val="24"/>
        </w:rPr>
        <w:t xml:space="preserve">African American </w:t>
      </w:r>
      <w:r w:rsidR="00756942">
        <w:rPr>
          <w:sz w:val="24"/>
          <w:szCs w:val="24"/>
        </w:rPr>
        <w:t xml:space="preserve"> </w:t>
      </w:r>
      <w:r w:rsidR="00BE556B">
        <w:rPr>
          <w:sz w:val="24"/>
          <w:szCs w:val="24"/>
        </w:rPr>
        <w:t xml:space="preserve">    </w:t>
      </w:r>
      <w:r w:rsidR="00756942">
        <w:rPr>
          <w:sz w:val="24"/>
          <w:szCs w:val="24"/>
        </w:rPr>
        <w:t xml:space="preserve"> Hispanic/Latino        American Indian/Alaskan Native      Caucasian      Asian</w:t>
      </w:r>
    </w:p>
    <w:p w:rsidR="000E0C8A" w:rsidRPr="00C741B7" w:rsidRDefault="004C0532" w:rsidP="000E0C8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6546A3" wp14:editId="5053B02F">
                <wp:simplePos x="0" y="0"/>
                <wp:positionH relativeFrom="column">
                  <wp:posOffset>5733826</wp:posOffset>
                </wp:positionH>
                <wp:positionV relativeFrom="paragraph">
                  <wp:posOffset>20880</wp:posOffset>
                </wp:positionV>
                <wp:extent cx="137160" cy="144780"/>
                <wp:effectExtent l="0" t="0" r="0" b="0"/>
                <wp:wrapNone/>
                <wp:docPr id="1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F11E" id="Rectangle 201" o:spid="_x0000_s1026" style="position:absolute;margin-left:451.5pt;margin-top:1.65pt;width:10.8pt;height:11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EC7F05C" wp14:editId="675CCCE4">
                <wp:simplePos x="0" y="0"/>
                <wp:positionH relativeFrom="column">
                  <wp:posOffset>5120640</wp:posOffset>
                </wp:positionH>
                <wp:positionV relativeFrom="paragraph">
                  <wp:posOffset>-635</wp:posOffset>
                </wp:positionV>
                <wp:extent cx="137160" cy="144780"/>
                <wp:effectExtent l="0" t="0" r="0" b="0"/>
                <wp:wrapNone/>
                <wp:docPr id="10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3C87" id="Rectangle 201" o:spid="_x0000_s1026" style="position:absolute;margin-left:403.2pt;margin-top:-.05pt;width:10.8pt;height:11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"/>
            </w:pict>
          </mc:Fallback>
        </mc:AlternateContent>
      </w:r>
      <w:r w:rsidR="00756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521298</wp:posOffset>
                </wp:positionH>
                <wp:positionV relativeFrom="paragraph">
                  <wp:posOffset>0</wp:posOffset>
                </wp:positionV>
                <wp:extent cx="137160" cy="144780"/>
                <wp:effectExtent l="0" t="0" r="0" b="0"/>
                <wp:wrapNone/>
                <wp:docPr id="3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9CFD" id="Rectangle 202" o:spid="_x0000_s1026" style="position:absolute;margin-left:41.05pt;margin-top:0;width:10.8pt;height:11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p3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"/>
            </w:pict>
          </mc:Fallback>
        </mc:AlternateContent>
      </w:r>
      <w:r w:rsidR="00756942">
        <w:rPr>
          <w:sz w:val="24"/>
          <w:szCs w:val="24"/>
        </w:rPr>
        <w:t xml:space="preserve">                   Native Hawaiian/o</w:t>
      </w:r>
      <w:r w:rsidR="00756942" w:rsidRPr="00D156E8">
        <w:rPr>
          <w:sz w:val="24"/>
          <w:szCs w:val="24"/>
        </w:rPr>
        <w:t>ther Pacific Islander</w:t>
      </w:r>
      <w:r>
        <w:rPr>
          <w:sz w:val="24"/>
          <w:szCs w:val="24"/>
        </w:rPr>
        <w:t xml:space="preserve">        Reporting 2 or More Races       Other       No Response                                             </w:t>
      </w:r>
    </w:p>
    <w:p w:rsidR="000E0C8A" w:rsidRDefault="000E0C8A" w:rsidP="000E0C8A">
      <w:pPr>
        <w:rPr>
          <w:sz w:val="24"/>
        </w:rPr>
      </w:pPr>
    </w:p>
    <w:p w:rsidR="000E0C8A" w:rsidRPr="007047BF" w:rsidRDefault="00E8744E" w:rsidP="00E8744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5688554</wp:posOffset>
                </wp:positionH>
                <wp:positionV relativeFrom="paragraph">
                  <wp:posOffset>10795</wp:posOffset>
                </wp:positionV>
                <wp:extent cx="137160" cy="144780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39CE" id="Rectangle 170" o:spid="_x0000_s1026" style="position:absolute;margin-left:447.9pt;margin-top:.85pt;width:10.8pt;height:11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5025166</wp:posOffset>
                </wp:positionH>
                <wp:positionV relativeFrom="paragraph">
                  <wp:posOffset>13932</wp:posOffset>
                </wp:positionV>
                <wp:extent cx="137160" cy="144780"/>
                <wp:effectExtent l="0" t="0" r="0" b="0"/>
                <wp:wrapNone/>
                <wp:docPr id="2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8160" id="Rectangle 171" o:spid="_x0000_s1026" style="position:absolute;margin-left:395.7pt;margin-top:1.1pt;width:10.8pt;height:1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euIgIAAD4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"/>
            </w:pict>
          </mc:Fallback>
        </mc:AlternateContent>
      </w:r>
      <w:r w:rsidR="000E0C8A" w:rsidRPr="00DC0AD8">
        <w:rPr>
          <w:b/>
          <w:sz w:val="24"/>
        </w:rPr>
        <w:t>Do you receive significant or daily help from family, friends or neighbors?</w:t>
      </w:r>
      <w:r w:rsidR="00F22B3F">
        <w:rPr>
          <w:b/>
          <w:sz w:val="24"/>
        </w:rPr>
        <w:t xml:space="preserve">      </w:t>
      </w:r>
      <w:r w:rsidR="000E0C8A" w:rsidRPr="007047BF">
        <w:rPr>
          <w:sz w:val="24"/>
        </w:rPr>
        <w:t xml:space="preserve">     </w:t>
      </w:r>
      <w:r w:rsidR="00F22B3F">
        <w:rPr>
          <w:sz w:val="24"/>
        </w:rPr>
        <w:t>Yes           No</w:t>
      </w:r>
    </w:p>
    <w:p w:rsidR="000E0C8A" w:rsidRPr="003C2902" w:rsidRDefault="000E0C8A" w:rsidP="000E0C8A">
      <w:pPr>
        <w:pStyle w:val="ListParagraph"/>
        <w:rPr>
          <w:sz w:val="16"/>
          <w:szCs w:val="16"/>
        </w:rPr>
      </w:pPr>
    </w:p>
    <w:p w:rsidR="000E0C8A" w:rsidRPr="007047BF" w:rsidRDefault="00E8744E" w:rsidP="00E8744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4619065</wp:posOffset>
                </wp:positionH>
                <wp:positionV relativeFrom="paragraph">
                  <wp:posOffset>8255</wp:posOffset>
                </wp:positionV>
                <wp:extent cx="137160" cy="144780"/>
                <wp:effectExtent l="0" t="0" r="0" b="0"/>
                <wp:wrapNone/>
                <wp:docPr id="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DD99" id="Rectangle 169" o:spid="_x0000_s1026" style="position:absolute;margin-left:363.7pt;margin-top:.65pt;width:10.8pt;height:1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PIg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4004534</wp:posOffset>
                </wp:positionH>
                <wp:positionV relativeFrom="paragraph">
                  <wp:posOffset>11393</wp:posOffset>
                </wp:positionV>
                <wp:extent cx="137160" cy="144780"/>
                <wp:effectExtent l="0" t="0" r="0" b="0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D269" id="Rectangle 168" o:spid="_x0000_s1026" style="position:absolute;margin-left:315.3pt;margin-top:.9pt;width:10.8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pX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"/>
            </w:pict>
          </mc:Fallback>
        </mc:AlternateContent>
      </w:r>
      <w:r w:rsidR="000E0C8A" w:rsidRPr="00DC0AD8">
        <w:rPr>
          <w:b/>
          <w:sz w:val="24"/>
        </w:rPr>
        <w:t>Do you currently receive any assistance from our Agency?</w:t>
      </w:r>
      <w:r w:rsidR="009D49DD">
        <w:rPr>
          <w:b/>
          <w:sz w:val="24"/>
        </w:rPr>
        <w:t xml:space="preserve">           </w:t>
      </w:r>
      <w:r w:rsidR="009D49DD">
        <w:rPr>
          <w:sz w:val="24"/>
        </w:rPr>
        <w:t>Yes</w:t>
      </w:r>
      <w:r w:rsidR="000E0C8A" w:rsidRPr="007047BF">
        <w:rPr>
          <w:sz w:val="24"/>
        </w:rPr>
        <w:t xml:space="preserve">  </w:t>
      </w:r>
      <w:r w:rsidR="009D49DD">
        <w:rPr>
          <w:sz w:val="24"/>
        </w:rPr>
        <w:t xml:space="preserve">       </w:t>
      </w:r>
      <w:r w:rsidR="000E0C8A" w:rsidRPr="007047BF">
        <w:rPr>
          <w:sz w:val="24"/>
        </w:rPr>
        <w:t xml:space="preserve"> </w:t>
      </w:r>
      <w:r w:rsidR="009D49DD">
        <w:rPr>
          <w:sz w:val="24"/>
        </w:rPr>
        <w:t>No</w:t>
      </w:r>
    </w:p>
    <w:p w:rsidR="000E0C8A" w:rsidRPr="007047BF" w:rsidRDefault="000E0C8A" w:rsidP="000E0C8A">
      <w:pPr>
        <w:rPr>
          <w:b/>
          <w:sz w:val="24"/>
          <w:szCs w:val="24"/>
          <w:u w:val="single"/>
        </w:rPr>
      </w:pPr>
    </w:p>
    <w:p w:rsidR="000E0C8A" w:rsidRPr="00AC648F" w:rsidRDefault="000E0C8A" w:rsidP="000E0C8A">
      <w:pPr>
        <w:tabs>
          <w:tab w:val="center" w:pos="5400"/>
          <w:tab w:val="left" w:pos="6228"/>
        </w:tabs>
        <w:jc w:val="center"/>
        <w:rPr>
          <w:b/>
          <w:sz w:val="24"/>
          <w:szCs w:val="24"/>
        </w:rPr>
      </w:pPr>
      <w:r w:rsidRPr="00AC648F">
        <w:rPr>
          <w:b/>
          <w:sz w:val="24"/>
          <w:szCs w:val="24"/>
        </w:rPr>
        <w:t>Health</w:t>
      </w:r>
    </w:p>
    <w:p w:rsidR="000E0C8A" w:rsidRPr="007047BF" w:rsidRDefault="00F136E3" w:rsidP="000E0C8A">
      <w:pPr>
        <w:tabs>
          <w:tab w:val="center" w:pos="5400"/>
          <w:tab w:val="left" w:pos="6228"/>
        </w:tabs>
        <w:jc w:val="center"/>
        <w:rPr>
          <w:b/>
          <w:sz w:val="16"/>
          <w:szCs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2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521B" id="Rectangle 164" o:spid="_x0000_s1026" style="position:absolute;margin-left:295.2pt;margin-top:9.7pt;width:10.8pt;height:11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euIw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2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2920" id="Rectangle 167" o:spid="_x0000_s1026" style="position:absolute;margin-left:486.6pt;margin-top:9.7pt;width:10.8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mGIg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"/>
            </w:pict>
          </mc:Fallback>
        </mc:AlternateContent>
      </w:r>
    </w:p>
    <w:p w:rsidR="000E0C8A" w:rsidRPr="003C2902" w:rsidRDefault="00F136E3" w:rsidP="00E8744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0" b="0"/>
                <wp:wrapNone/>
                <wp:docPr id="2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E34D" id="Rectangle 166" o:spid="_x0000_s1026" style="position:absolute;margin-left:377.4pt;margin-top:1.1pt;width:10.8pt;height:1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wo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13970</wp:posOffset>
                </wp:positionV>
                <wp:extent cx="137160" cy="144780"/>
                <wp:effectExtent l="0" t="0" r="0" b="0"/>
                <wp:wrapNone/>
                <wp:docPr id="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1AE2" id="Rectangle 165" o:spid="_x0000_s1026" style="position:absolute;margin-left:433.8pt;margin-top:1.1pt;width:10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LIg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"/>
            </w:pict>
          </mc:Fallback>
        </mc:AlternateContent>
      </w:r>
      <w:r w:rsidR="000E0C8A" w:rsidRPr="00244B64">
        <w:rPr>
          <w:b/>
          <w:sz w:val="24"/>
        </w:rPr>
        <w:t>How do you rate your health at the present time?</w:t>
      </w:r>
      <w:r w:rsidR="00DC0AD8">
        <w:rPr>
          <w:b/>
          <w:sz w:val="24"/>
        </w:rPr>
        <w:t xml:space="preserve">      </w:t>
      </w:r>
      <w:r w:rsidR="000E0C8A">
        <w:rPr>
          <w:sz w:val="24"/>
        </w:rPr>
        <w:tab/>
      </w:r>
      <w:r w:rsidR="006A3F8F">
        <w:rPr>
          <w:sz w:val="24"/>
        </w:rPr>
        <w:t xml:space="preserve">       </w:t>
      </w:r>
      <w:r w:rsidR="000E0C8A">
        <w:rPr>
          <w:sz w:val="24"/>
        </w:rPr>
        <w:t>Excellent</w:t>
      </w:r>
      <w:r w:rsidR="006A3F8F">
        <w:rPr>
          <w:sz w:val="24"/>
        </w:rPr>
        <w:t xml:space="preserve"> </w:t>
      </w:r>
      <w:r w:rsidR="00DC0AD8">
        <w:rPr>
          <w:sz w:val="24"/>
        </w:rPr>
        <w:t xml:space="preserve">     </w:t>
      </w:r>
      <w:r w:rsidR="006A3F8F">
        <w:rPr>
          <w:sz w:val="24"/>
        </w:rPr>
        <w:t xml:space="preserve">      </w:t>
      </w:r>
      <w:r w:rsidR="000E0C8A" w:rsidRPr="003C2902">
        <w:rPr>
          <w:sz w:val="24"/>
        </w:rPr>
        <w:t>Good</w:t>
      </w:r>
      <w:r w:rsidR="006A3F8F">
        <w:rPr>
          <w:sz w:val="24"/>
        </w:rPr>
        <w:t xml:space="preserve">       </w:t>
      </w:r>
      <w:r w:rsidR="00DC0AD8">
        <w:rPr>
          <w:sz w:val="24"/>
        </w:rPr>
        <w:t xml:space="preserve">   </w:t>
      </w:r>
      <w:r w:rsidR="000E0C8A" w:rsidRPr="003C2902">
        <w:rPr>
          <w:sz w:val="24"/>
        </w:rPr>
        <w:t>Fair</w:t>
      </w:r>
      <w:r w:rsidR="00DC0AD8">
        <w:rPr>
          <w:sz w:val="24"/>
        </w:rPr>
        <w:t xml:space="preserve">           </w:t>
      </w:r>
      <w:r w:rsidR="000E0C8A" w:rsidRPr="003C2902">
        <w:rPr>
          <w:sz w:val="24"/>
        </w:rPr>
        <w:t>Poor</w:t>
      </w:r>
    </w:p>
    <w:p w:rsidR="000E0C8A" w:rsidRPr="007047BF" w:rsidRDefault="00E87D0F" w:rsidP="005E035D">
      <w:pPr>
        <w:spacing w:line="360" w:lineRule="auto"/>
        <w:ind w:firstLine="360"/>
        <w:rPr>
          <w:sz w:val="24"/>
        </w:rPr>
      </w:pPr>
      <w:r w:rsidRPr="00244B64">
        <w:rPr>
          <w:b/>
          <w:sz w:val="24"/>
        </w:rPr>
        <w:t xml:space="preserve">What health </w:t>
      </w:r>
      <w:r w:rsidR="00F7243A">
        <w:rPr>
          <w:b/>
          <w:sz w:val="24"/>
        </w:rPr>
        <w:t xml:space="preserve">conditions and </w:t>
      </w:r>
      <w:r w:rsidRPr="00244B64">
        <w:rPr>
          <w:b/>
          <w:sz w:val="24"/>
        </w:rPr>
        <w:t>concerns</w:t>
      </w:r>
      <w:r w:rsidR="000E0C8A" w:rsidRPr="00244B64">
        <w:rPr>
          <w:b/>
          <w:sz w:val="24"/>
        </w:rPr>
        <w:t xml:space="preserve"> do you have:</w:t>
      </w:r>
      <w:r w:rsidR="000E0C8A" w:rsidRPr="007047BF">
        <w:rPr>
          <w:sz w:val="24"/>
        </w:rPr>
        <w:t xml:space="preserve"> ______________________________________________________________</w:t>
      </w:r>
      <w:r w:rsidR="000E0C8A">
        <w:rPr>
          <w:sz w:val="24"/>
        </w:rPr>
        <w:t>_</w:t>
      </w:r>
      <w:r w:rsidR="000E0C8A" w:rsidRPr="007047BF">
        <w:rPr>
          <w:sz w:val="24"/>
        </w:rPr>
        <w:t>______________________________________________________________________________________</w:t>
      </w:r>
      <w:r>
        <w:rPr>
          <w:sz w:val="24"/>
        </w:rPr>
        <w:t>______________________________</w:t>
      </w:r>
      <w:proofErr w:type="gramStart"/>
      <w:r>
        <w:rPr>
          <w:sz w:val="24"/>
        </w:rPr>
        <w:t>_</w:t>
      </w:r>
      <w:proofErr w:type="gramEnd"/>
    </w:p>
    <w:p w:rsidR="000E0C8A" w:rsidRPr="003C2902" w:rsidRDefault="000E0C8A" w:rsidP="000E0C8A">
      <w:pPr>
        <w:ind w:left="270" w:hanging="270"/>
        <w:rPr>
          <w:sz w:val="16"/>
          <w:szCs w:val="16"/>
        </w:rPr>
      </w:pPr>
    </w:p>
    <w:p w:rsidR="000E0C8A" w:rsidRPr="006F2B12" w:rsidRDefault="00801C2E" w:rsidP="00E8744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0" b="0"/>
                <wp:wrapNone/>
                <wp:docPr id="1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5B95" id="Rectangle 163" o:spid="_x0000_s1026" style="position:absolute;margin-left:272.4pt;margin-top:1.3pt;width:10.8pt;height:1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"/>
            </w:pict>
          </mc:Fallback>
        </mc:AlternateContent>
      </w:r>
      <w:r w:rsidR="00E8744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2719892</wp:posOffset>
                </wp:positionH>
                <wp:positionV relativeFrom="paragraph">
                  <wp:posOffset>1270</wp:posOffset>
                </wp:positionV>
                <wp:extent cx="137160" cy="144780"/>
                <wp:effectExtent l="0" t="0" r="0" b="0"/>
                <wp:wrapNone/>
                <wp:docPr id="1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C1B8" id="Rectangle 162" o:spid="_x0000_s1026" style="position:absolute;margin-left:214.15pt;margin-top:.1pt;width:10.8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1CIg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"/>
            </w:pict>
          </mc:Fallback>
        </mc:AlternateContent>
      </w:r>
      <w:r w:rsidR="000E0C8A" w:rsidRPr="00752012">
        <w:rPr>
          <w:b/>
          <w:sz w:val="24"/>
        </w:rPr>
        <w:t>Have you fallen in the past six months?</w:t>
      </w:r>
      <w:r w:rsidR="00752012">
        <w:rPr>
          <w:b/>
          <w:sz w:val="24"/>
        </w:rPr>
        <w:t xml:space="preserve">      </w:t>
      </w:r>
      <w:r w:rsidR="000E0C8A">
        <w:rPr>
          <w:sz w:val="24"/>
        </w:rPr>
        <w:t xml:space="preserve">   </w:t>
      </w:r>
      <w:r w:rsidR="00752012">
        <w:rPr>
          <w:sz w:val="24"/>
        </w:rPr>
        <w:t>Yes</w:t>
      </w:r>
      <w:r w:rsidR="00920418">
        <w:rPr>
          <w:sz w:val="24"/>
        </w:rPr>
        <w:t xml:space="preserve">      </w:t>
      </w:r>
      <w:r>
        <w:rPr>
          <w:sz w:val="24"/>
        </w:rPr>
        <w:t xml:space="preserve">       </w:t>
      </w:r>
      <w:r w:rsidR="00920418">
        <w:rPr>
          <w:sz w:val="24"/>
        </w:rPr>
        <w:t xml:space="preserve"> </w:t>
      </w:r>
      <w:r w:rsidR="00752012">
        <w:rPr>
          <w:sz w:val="24"/>
        </w:rPr>
        <w:t xml:space="preserve">No </w:t>
      </w:r>
      <w:r w:rsidR="000E0C8A">
        <w:rPr>
          <w:sz w:val="24"/>
        </w:rPr>
        <w:t xml:space="preserve">            </w:t>
      </w:r>
      <w:r w:rsidR="00920418">
        <w:rPr>
          <w:sz w:val="24"/>
        </w:rPr>
        <w:t xml:space="preserve">      </w:t>
      </w:r>
      <w:r>
        <w:rPr>
          <w:sz w:val="24"/>
        </w:rPr>
        <w:t xml:space="preserve">   </w:t>
      </w:r>
      <w:r w:rsidR="00920418">
        <w:rPr>
          <w:sz w:val="24"/>
        </w:rPr>
        <w:t xml:space="preserve">  </w:t>
      </w:r>
      <w:r w:rsidR="000E0C8A">
        <w:rPr>
          <w:sz w:val="24"/>
        </w:rPr>
        <w:t xml:space="preserve"> </w:t>
      </w:r>
      <w:r w:rsidR="000E0C8A" w:rsidRPr="00752012">
        <w:rPr>
          <w:b/>
          <w:sz w:val="24"/>
        </w:rPr>
        <w:t>If Yes, how many times?</w:t>
      </w:r>
      <w:r w:rsidR="000E0C8A" w:rsidRPr="006F2B12">
        <w:rPr>
          <w:sz w:val="24"/>
        </w:rPr>
        <w:t xml:space="preserve">  _____</w:t>
      </w:r>
    </w:p>
    <w:p w:rsidR="000E0C8A" w:rsidRPr="003C2902" w:rsidRDefault="00E8744E" w:rsidP="000E0C8A">
      <w:pPr>
        <w:rPr>
          <w:sz w:val="16"/>
          <w:szCs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4233134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3392" id="Rectangle 161" o:spid="_x0000_s1026" style="position:absolute;margin-left:333.3pt;margin-top:9.7pt;width:10.8pt;height:1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q5IQIAAD4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3643256</wp:posOffset>
                </wp:positionH>
                <wp:positionV relativeFrom="paragraph">
                  <wp:posOffset>123190</wp:posOffset>
                </wp:positionV>
                <wp:extent cx="137160" cy="144780"/>
                <wp:effectExtent l="0" t="0" r="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49CB" id="Rectangle 160" o:spid="_x0000_s1026" style="position:absolute;margin-left:286.85pt;margin-top:9.7pt;width:10.8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"/>
            </w:pict>
          </mc:Fallback>
        </mc:AlternateContent>
      </w:r>
    </w:p>
    <w:p w:rsidR="000E0C8A" w:rsidRDefault="000E0C8A" w:rsidP="00E8744E">
      <w:pPr>
        <w:rPr>
          <w:sz w:val="24"/>
        </w:rPr>
      </w:pPr>
      <w:r w:rsidRPr="00752012">
        <w:rPr>
          <w:b/>
          <w:sz w:val="24"/>
        </w:rPr>
        <w:t>Have you been in the hospital in the past six months?</w:t>
      </w:r>
      <w:r w:rsidR="00752012">
        <w:rPr>
          <w:b/>
          <w:sz w:val="24"/>
        </w:rPr>
        <w:t xml:space="preserve">        </w:t>
      </w:r>
      <w:r>
        <w:rPr>
          <w:sz w:val="24"/>
        </w:rPr>
        <w:t xml:space="preserve">  </w:t>
      </w:r>
      <w:r w:rsidR="00752012">
        <w:rPr>
          <w:sz w:val="24"/>
        </w:rPr>
        <w:t>Yes         No</w:t>
      </w:r>
    </w:p>
    <w:p w:rsidR="000E0C8A" w:rsidRDefault="000E0C8A" w:rsidP="00752012">
      <w:pPr>
        <w:spacing w:line="360" w:lineRule="auto"/>
        <w:ind w:firstLine="360"/>
        <w:rPr>
          <w:sz w:val="24"/>
        </w:rPr>
      </w:pPr>
      <w:r w:rsidRPr="00752012">
        <w:rPr>
          <w:b/>
          <w:sz w:val="24"/>
        </w:rPr>
        <w:t>If yes, what was the reason for your hospitalization?</w:t>
      </w:r>
      <w:r>
        <w:rPr>
          <w:sz w:val="24"/>
        </w:rPr>
        <w:t xml:space="preserve"> _____________________________________________________________________________________________________</w:t>
      </w:r>
      <w:r w:rsidR="00BB6C26">
        <w:rPr>
          <w:sz w:val="24"/>
        </w:rPr>
        <w:t>______________________________</w:t>
      </w:r>
      <w:r w:rsidR="00752012">
        <w:rPr>
          <w:sz w:val="24"/>
        </w:rPr>
        <w:t>_________________________________________________</w:t>
      </w:r>
    </w:p>
    <w:p w:rsidR="000E0C8A" w:rsidRPr="003C2902" w:rsidRDefault="000E0C8A" w:rsidP="000E0C8A">
      <w:pPr>
        <w:rPr>
          <w:sz w:val="16"/>
          <w:szCs w:val="16"/>
        </w:rPr>
      </w:pPr>
    </w:p>
    <w:p w:rsidR="000E0C8A" w:rsidRPr="007047BF" w:rsidRDefault="00E8744E" w:rsidP="00E8744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4892488</wp:posOffset>
                </wp:positionH>
                <wp:positionV relativeFrom="paragraph">
                  <wp:posOffset>12028</wp:posOffset>
                </wp:positionV>
                <wp:extent cx="137160" cy="144780"/>
                <wp:effectExtent l="0" t="0" r="0" b="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CDA2" id="Rectangle 158" o:spid="_x0000_s1026" style="position:absolute;margin-left:385.25pt;margin-top:.95pt;width:10.8pt;height:1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GeIgIAAD4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4300370</wp:posOffset>
                </wp:positionH>
                <wp:positionV relativeFrom="paragraph">
                  <wp:posOffset>12028</wp:posOffset>
                </wp:positionV>
                <wp:extent cx="137160" cy="144780"/>
                <wp:effectExtent l="0" t="0" r="0" b="0"/>
                <wp:wrapNone/>
                <wp:docPr id="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C6BF" id="Rectangle 159" o:spid="_x0000_s1026" style="position:absolute;margin-left:338.6pt;margin-top:.95pt;width:10.8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GIgIAAD4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"/>
            </w:pict>
          </mc:Fallback>
        </mc:AlternateContent>
      </w:r>
      <w:r w:rsidR="000E0C8A" w:rsidRPr="00752012">
        <w:rPr>
          <w:b/>
          <w:sz w:val="24"/>
        </w:rPr>
        <w:t>Do you have any other concerns about your health and safety?</w:t>
      </w:r>
      <w:r w:rsidR="00752012">
        <w:rPr>
          <w:b/>
          <w:sz w:val="24"/>
        </w:rPr>
        <w:t xml:space="preserve">           </w:t>
      </w:r>
      <w:r w:rsidR="00752012">
        <w:rPr>
          <w:sz w:val="24"/>
        </w:rPr>
        <w:t xml:space="preserve">Yes          </w:t>
      </w:r>
      <w:r w:rsidR="000E0C8A" w:rsidRPr="007047BF">
        <w:rPr>
          <w:sz w:val="24"/>
        </w:rPr>
        <w:t>N</w:t>
      </w:r>
      <w:r w:rsidR="00752012">
        <w:rPr>
          <w:sz w:val="24"/>
        </w:rPr>
        <w:t xml:space="preserve">o </w:t>
      </w:r>
    </w:p>
    <w:p w:rsidR="000E0C8A" w:rsidRPr="007047BF" w:rsidRDefault="000E0C8A" w:rsidP="00752012">
      <w:pPr>
        <w:spacing w:line="360" w:lineRule="auto"/>
        <w:rPr>
          <w:sz w:val="24"/>
        </w:rPr>
      </w:pPr>
      <w:r w:rsidRPr="007047BF">
        <w:rPr>
          <w:sz w:val="24"/>
        </w:rPr>
        <w:t>____________________________________________________________________________________________________________________________________________________</w:t>
      </w:r>
      <w:r w:rsidR="00BB6C26">
        <w:rPr>
          <w:sz w:val="24"/>
        </w:rPr>
        <w:t>__________________________</w:t>
      </w:r>
      <w:r w:rsidR="00752012">
        <w:rPr>
          <w:sz w:val="24"/>
        </w:rPr>
        <w:t>______</w:t>
      </w:r>
    </w:p>
    <w:p w:rsidR="000E0C8A" w:rsidRPr="007047BF" w:rsidRDefault="000E0C8A" w:rsidP="000E0C8A">
      <w:pPr>
        <w:rPr>
          <w:sz w:val="24"/>
          <w:szCs w:val="24"/>
        </w:rPr>
      </w:pPr>
    </w:p>
    <w:p w:rsidR="000E0C8A" w:rsidRPr="00AC648F" w:rsidRDefault="000E0C8A" w:rsidP="000E0C8A">
      <w:pPr>
        <w:jc w:val="center"/>
        <w:rPr>
          <w:b/>
          <w:sz w:val="24"/>
          <w:szCs w:val="24"/>
        </w:rPr>
      </w:pPr>
      <w:r w:rsidRPr="00AC648F">
        <w:rPr>
          <w:b/>
          <w:sz w:val="24"/>
          <w:szCs w:val="24"/>
        </w:rPr>
        <w:t xml:space="preserve">Cognitive </w:t>
      </w:r>
    </w:p>
    <w:p w:rsidR="000E0C8A" w:rsidRPr="007047BF" w:rsidRDefault="000E0C8A" w:rsidP="000E0C8A">
      <w:pPr>
        <w:rPr>
          <w:b/>
          <w:sz w:val="16"/>
          <w:szCs w:val="16"/>
        </w:rPr>
      </w:pPr>
    </w:p>
    <w:p w:rsidR="000E0C8A" w:rsidRPr="007047BF" w:rsidRDefault="00367D3E" w:rsidP="00E8744E">
      <w:pPr>
        <w:rPr>
          <w:sz w:val="24"/>
          <w:u w:val="single"/>
        </w:rPr>
      </w:pPr>
      <w:r w:rsidRPr="007520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F8E8D5" wp14:editId="0809068E">
                <wp:simplePos x="0" y="0"/>
                <wp:positionH relativeFrom="column">
                  <wp:posOffset>4375150</wp:posOffset>
                </wp:positionH>
                <wp:positionV relativeFrom="paragraph">
                  <wp:posOffset>184187</wp:posOffset>
                </wp:positionV>
                <wp:extent cx="137160" cy="144780"/>
                <wp:effectExtent l="0" t="0" r="0" b="0"/>
                <wp:wrapNone/>
                <wp:docPr id="13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C35B" id="Rectangle 156" o:spid="_x0000_s1026" style="position:absolute;margin-left:344.5pt;margin-top:14.5pt;width:10.8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NIwIAAD8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"/>
            </w:pict>
          </mc:Fallback>
        </mc:AlternateContent>
      </w:r>
      <w:r w:rsidR="00E8744E" w:rsidRPr="007520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3646731</wp:posOffset>
                </wp:positionH>
                <wp:positionV relativeFrom="paragraph">
                  <wp:posOffset>188595</wp:posOffset>
                </wp:positionV>
                <wp:extent cx="137160" cy="144780"/>
                <wp:effectExtent l="0" t="0" r="0" b="0"/>
                <wp:wrapNone/>
                <wp:docPr id="1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6DD3" id="Rectangle 157" o:spid="_x0000_s1026" style="position:absolute;margin-left:287.15pt;margin-top:14.85pt;width:10.8pt;height:1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"/>
            </w:pict>
          </mc:Fallback>
        </mc:AlternateContent>
      </w:r>
      <w:r w:rsidR="00E8744E" w:rsidRPr="007520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2884581</wp:posOffset>
                </wp:positionH>
                <wp:positionV relativeFrom="paragraph">
                  <wp:posOffset>189230</wp:posOffset>
                </wp:positionV>
                <wp:extent cx="137160" cy="144780"/>
                <wp:effectExtent l="0" t="0" r="0" b="0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02FF" id="Rectangle 156" o:spid="_x0000_s1026" style="position:absolute;margin-left:227.15pt;margin-top:14.9pt;width:10.8pt;height:1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TXIg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"/>
            </w:pict>
          </mc:Fallback>
        </mc:AlternateContent>
      </w:r>
      <w:r w:rsidR="00E8744E">
        <w:rPr>
          <w:b/>
          <w:sz w:val="24"/>
        </w:rPr>
        <w:t>*</w:t>
      </w:r>
      <w:r w:rsidR="000E0C8A" w:rsidRPr="00752012">
        <w:rPr>
          <w:b/>
          <w:sz w:val="24"/>
        </w:rPr>
        <w:t xml:space="preserve">Does the client exhibit memory loss, disorientation, and difficulty with problem solving, impaired </w:t>
      </w:r>
      <w:r w:rsidR="00AC648F" w:rsidRPr="00752012">
        <w:rPr>
          <w:b/>
          <w:sz w:val="24"/>
        </w:rPr>
        <w:t>judgment</w:t>
      </w:r>
      <w:r w:rsidR="000E0C8A" w:rsidRPr="00752012">
        <w:rPr>
          <w:b/>
          <w:sz w:val="24"/>
        </w:rPr>
        <w:t xml:space="preserve"> or othe</w:t>
      </w:r>
      <w:r w:rsidR="00752012" w:rsidRPr="00752012">
        <w:rPr>
          <w:b/>
          <w:sz w:val="24"/>
        </w:rPr>
        <w:t>r cognitive impairment?</w:t>
      </w:r>
      <w:r w:rsidR="00752012">
        <w:rPr>
          <w:sz w:val="24"/>
        </w:rPr>
        <w:tab/>
        <w:t xml:space="preserve">     </w:t>
      </w:r>
      <w:r w:rsidR="00E8744E">
        <w:rPr>
          <w:sz w:val="24"/>
        </w:rPr>
        <w:t xml:space="preserve">    </w:t>
      </w:r>
      <w:r w:rsidR="00752012">
        <w:rPr>
          <w:sz w:val="24"/>
        </w:rPr>
        <w:t xml:space="preserve">Yes         </w:t>
      </w:r>
      <w:r w:rsidR="00E8744E">
        <w:rPr>
          <w:sz w:val="24"/>
        </w:rPr>
        <w:t xml:space="preserve">    </w:t>
      </w:r>
      <w:r w:rsidR="00752012">
        <w:rPr>
          <w:sz w:val="24"/>
        </w:rPr>
        <w:t xml:space="preserve"> No </w:t>
      </w:r>
      <w:r>
        <w:rPr>
          <w:sz w:val="24"/>
        </w:rPr>
        <w:t xml:space="preserve">             No Response</w:t>
      </w:r>
    </w:p>
    <w:p w:rsidR="006B71B5" w:rsidRPr="00712044" w:rsidRDefault="000E0C8A" w:rsidP="00712044">
      <w:pPr>
        <w:spacing w:line="360" w:lineRule="auto"/>
        <w:ind w:firstLine="360"/>
        <w:rPr>
          <w:sz w:val="24"/>
        </w:rPr>
      </w:pPr>
      <w:r w:rsidRPr="007047BF">
        <w:rPr>
          <w:b/>
          <w:sz w:val="24"/>
        </w:rPr>
        <w:t>If yes</w:t>
      </w:r>
      <w:r w:rsidRPr="007047BF">
        <w:rPr>
          <w:sz w:val="24"/>
        </w:rPr>
        <w:t xml:space="preserve">, </w:t>
      </w:r>
      <w:r w:rsidRPr="00752012">
        <w:rPr>
          <w:b/>
          <w:sz w:val="24"/>
        </w:rPr>
        <w:t>please explain:</w:t>
      </w:r>
      <w:r w:rsidR="005E035D">
        <w:rPr>
          <w:sz w:val="24"/>
        </w:rPr>
        <w:t xml:space="preserve"> </w:t>
      </w:r>
      <w:r w:rsidRPr="007047BF">
        <w:rPr>
          <w:sz w:val="24"/>
        </w:rPr>
        <w:t>__________________________________________________________________________________________</w:t>
      </w:r>
      <w:r w:rsidR="00A25591">
        <w:rPr>
          <w:sz w:val="24"/>
        </w:rPr>
        <w:t>__________________________________________________________________________________________</w:t>
      </w:r>
    </w:p>
    <w:p w:rsidR="00AF4DBC" w:rsidRDefault="00AF4DBC" w:rsidP="00EE2009">
      <w:pPr>
        <w:ind w:left="144"/>
        <w:jc w:val="center"/>
        <w:rPr>
          <w:b/>
          <w:sz w:val="24"/>
          <w:szCs w:val="24"/>
        </w:rPr>
      </w:pPr>
    </w:p>
    <w:p w:rsidR="002A7534" w:rsidRPr="00AC648F" w:rsidRDefault="000916ED" w:rsidP="00EE2009">
      <w:pPr>
        <w:ind w:left="144"/>
        <w:jc w:val="center"/>
        <w:rPr>
          <w:b/>
          <w:noProof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 w:rsidR="00EE2009" w:rsidRPr="00AC648F">
        <w:rPr>
          <w:b/>
          <w:sz w:val="24"/>
          <w:szCs w:val="24"/>
        </w:rPr>
        <w:t xml:space="preserve">ADL Description &amp; </w:t>
      </w:r>
      <w:r w:rsidR="002A7534" w:rsidRPr="00AC648F">
        <w:rPr>
          <w:b/>
          <w:sz w:val="24"/>
          <w:szCs w:val="24"/>
        </w:rPr>
        <w:t>Assistance Level</w:t>
      </w:r>
    </w:p>
    <w:p w:rsidR="002A7534" w:rsidRDefault="00F136E3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147320</wp:posOffset>
                </wp:positionV>
                <wp:extent cx="0" cy="82296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100E" id="Line 32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6pt" to="57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l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" o:allowincell="f"/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147320</wp:posOffset>
                </wp:positionV>
                <wp:extent cx="530352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109F" id="Line 35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6pt" to="47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/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" o:allowincell="f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147320</wp:posOffset>
                </wp:positionV>
                <wp:extent cx="0" cy="81534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494E" id="Line 34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11.6pt" to="475.2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mDGA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" o:allowincell="f"/>
            </w:pict>
          </mc:Fallback>
        </mc:AlternateContent>
      </w:r>
    </w:p>
    <w:p w:rsidR="002A7534" w:rsidRDefault="002A7534">
      <w:pPr>
        <w:jc w:val="center"/>
        <w:rPr>
          <w:i/>
        </w:rPr>
      </w:pPr>
      <w:r>
        <w:rPr>
          <w:b/>
          <w:i/>
        </w:rPr>
        <w:t xml:space="preserve">Independent </w:t>
      </w:r>
      <w:r>
        <w:rPr>
          <w:i/>
        </w:rPr>
        <w:t xml:space="preserve">- Help or oversight required </w:t>
      </w:r>
      <w:proofErr w:type="gramStart"/>
      <w:r>
        <w:rPr>
          <w:i/>
        </w:rPr>
        <w:t>fewer</w:t>
      </w:r>
      <w:proofErr w:type="gramEnd"/>
      <w:r>
        <w:rPr>
          <w:i/>
        </w:rPr>
        <w:t xml:space="preserve"> than 1-2 times in a week</w:t>
      </w:r>
    </w:p>
    <w:p w:rsidR="002A7534" w:rsidRDefault="002A7534">
      <w:pPr>
        <w:jc w:val="center"/>
        <w:rPr>
          <w:i/>
        </w:rPr>
      </w:pPr>
      <w:r>
        <w:rPr>
          <w:b/>
          <w:i/>
        </w:rPr>
        <w:t xml:space="preserve">Supervision - </w:t>
      </w:r>
      <w:r>
        <w:rPr>
          <w:i/>
        </w:rPr>
        <w:t>Oversight, encouragement, cueing 3+ times or physical assistance 1-2 times in a week</w:t>
      </w:r>
    </w:p>
    <w:p w:rsidR="002A7534" w:rsidRDefault="002A7534">
      <w:pPr>
        <w:jc w:val="center"/>
        <w:rPr>
          <w:i/>
        </w:rPr>
      </w:pPr>
      <w:r>
        <w:rPr>
          <w:b/>
          <w:i/>
        </w:rPr>
        <w:t xml:space="preserve">Limited Assistance - </w:t>
      </w:r>
      <w:r>
        <w:rPr>
          <w:i/>
        </w:rPr>
        <w:t>Help in maneuvering limbs</w:t>
      </w:r>
      <w:r w:rsidR="008D73AA">
        <w:rPr>
          <w:i/>
        </w:rPr>
        <w:t xml:space="preserve"> </w:t>
      </w:r>
      <w:r>
        <w:rPr>
          <w:i/>
        </w:rPr>
        <w:t>3+ times in a week or more help 1-2 times in a week</w:t>
      </w:r>
    </w:p>
    <w:p w:rsidR="002A7534" w:rsidRDefault="002A7534">
      <w:pPr>
        <w:jc w:val="center"/>
        <w:rPr>
          <w:i/>
        </w:rPr>
      </w:pPr>
      <w:r>
        <w:rPr>
          <w:b/>
          <w:i/>
        </w:rPr>
        <w:t xml:space="preserve">Extensive assistance - </w:t>
      </w:r>
      <w:r>
        <w:rPr>
          <w:i/>
        </w:rPr>
        <w:t>Weight-bearing assistance 3+ times in a week, but not at all times</w:t>
      </w:r>
    </w:p>
    <w:p w:rsidR="002A7534" w:rsidRDefault="002A7534" w:rsidP="00EE2009">
      <w:pPr>
        <w:jc w:val="center"/>
        <w:rPr>
          <w:i/>
        </w:rPr>
      </w:pPr>
      <w:r>
        <w:rPr>
          <w:b/>
          <w:i/>
        </w:rPr>
        <w:t xml:space="preserve">Total dependence - </w:t>
      </w:r>
      <w:r>
        <w:rPr>
          <w:i/>
        </w:rPr>
        <w:t>Complete assistance at all times</w:t>
      </w:r>
    </w:p>
    <w:p w:rsidR="002A7534" w:rsidRPr="00735526" w:rsidRDefault="00F136E3">
      <w:pPr>
        <w:rPr>
          <w:b/>
          <w:i/>
        </w:rPr>
      </w:pPr>
      <w:r w:rsidRPr="0073552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64770</wp:posOffset>
                </wp:positionV>
                <wp:extent cx="5303520" cy="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8854" id="Line 3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1pt" to="47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i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nIzT8WQE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" o:allowincell="f"/>
            </w:pict>
          </mc:Fallback>
        </mc:AlternateContent>
      </w:r>
    </w:p>
    <w:p w:rsidR="002A7534" w:rsidRPr="00735526" w:rsidRDefault="002A7534">
      <w:pPr>
        <w:rPr>
          <w:b/>
          <w:sz w:val="24"/>
        </w:rPr>
        <w:sectPr w:rsidR="002A7534" w:rsidRPr="00735526" w:rsidSect="00A35EF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21D19" w:rsidRDefault="00EE2009" w:rsidP="00EE2009">
      <w:pPr>
        <w:ind w:left="720"/>
        <w:rPr>
          <w:b/>
          <w:sz w:val="24"/>
        </w:rPr>
      </w:pPr>
      <w:r w:rsidRPr="00EE2009">
        <w:rPr>
          <w:b/>
          <w:sz w:val="24"/>
        </w:rPr>
        <w:t xml:space="preserve"> </w:t>
      </w:r>
    </w:p>
    <w:p w:rsidR="00321D19" w:rsidRDefault="00321D19" w:rsidP="00EE2009">
      <w:pPr>
        <w:ind w:left="720"/>
        <w:rPr>
          <w:b/>
          <w:sz w:val="24"/>
        </w:rPr>
      </w:pPr>
    </w:p>
    <w:p w:rsidR="002A7534" w:rsidRPr="00735526" w:rsidRDefault="00EE2009" w:rsidP="00EE2009">
      <w:pPr>
        <w:ind w:left="720"/>
        <w:rPr>
          <w:b/>
          <w:sz w:val="24"/>
          <w:u w:val="single"/>
        </w:rPr>
      </w:pPr>
      <w:r w:rsidRPr="00EE2009">
        <w:rPr>
          <w:b/>
          <w:sz w:val="24"/>
        </w:rPr>
        <w:t xml:space="preserve"> </w:t>
      </w:r>
      <w:r w:rsidR="00321D19">
        <w:rPr>
          <w:b/>
          <w:sz w:val="24"/>
        </w:rPr>
        <w:t xml:space="preserve"> </w:t>
      </w:r>
      <w:r w:rsidR="002A7534" w:rsidRPr="00735526">
        <w:rPr>
          <w:b/>
          <w:sz w:val="24"/>
          <w:u w:val="single"/>
        </w:rPr>
        <w:t>Bathing</w:t>
      </w:r>
      <w:r w:rsidR="002A7534" w:rsidRPr="00735526">
        <w:rPr>
          <w:b/>
          <w:sz w:val="24"/>
          <w:u w:val="single"/>
        </w:rPr>
        <w:tab/>
      </w:r>
      <w:r w:rsidR="002A7534" w:rsidRPr="00735526">
        <w:rPr>
          <w:b/>
          <w:sz w:val="24"/>
          <w:u w:val="single"/>
        </w:rPr>
        <w:tab/>
        <w:t xml:space="preserve">Deficit  </w:t>
      </w:r>
      <w:r w:rsidR="002A7534" w:rsidRPr="00735526">
        <w:rPr>
          <w:b/>
          <w:sz w:val="24"/>
        </w:rPr>
        <w:sym w:font="Webdings" w:char="F063"/>
      </w:r>
      <w:r w:rsidR="002A7534" w:rsidRPr="00735526">
        <w:rPr>
          <w:b/>
          <w:sz w:val="24"/>
        </w:rPr>
        <w:t xml:space="preserve">  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Independent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</w:t>
      </w:r>
      <w:r w:rsidR="00EE2009">
        <w:rPr>
          <w:sz w:val="24"/>
        </w:rPr>
        <w:t xml:space="preserve">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Supervision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Limited Assistance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Extensive Assistance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Total Dependence</w:t>
      </w:r>
    </w:p>
    <w:p w:rsidR="002A7534" w:rsidRPr="00735526" w:rsidRDefault="002A7534" w:rsidP="00EE2009">
      <w:pPr>
        <w:ind w:left="720"/>
      </w:pPr>
      <w:r w:rsidRPr="00735526">
        <w:rPr>
          <w:sz w:val="24"/>
        </w:rPr>
        <w:t xml:space="preserve">  </w:t>
      </w:r>
    </w:p>
    <w:p w:rsidR="002A7534" w:rsidRPr="00321D19" w:rsidRDefault="002A7534" w:rsidP="00321D1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D3A34">
        <w:rPr>
          <w:b/>
          <w:sz w:val="24"/>
          <w:u w:val="single"/>
        </w:rPr>
        <w:t>Dressing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  <w:u w:val="single"/>
        </w:rPr>
        <w:tab/>
        <w:t xml:space="preserve">Deficit  </w:t>
      </w:r>
      <w:r w:rsidRPr="007D3A34">
        <w:rPr>
          <w:b/>
          <w:sz w:val="24"/>
        </w:rPr>
        <w:sym w:font="Webdings" w:char="F063"/>
      </w:r>
      <w:r w:rsidRPr="007D3A34">
        <w:rPr>
          <w:b/>
          <w:sz w:val="24"/>
        </w:rPr>
        <w:t xml:space="preserve">  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Independent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Supervision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Limited Assistance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Extensive Assistance</w:t>
      </w:r>
    </w:p>
    <w:p w:rsidR="002A7534" w:rsidRPr="00735526" w:rsidRDefault="002A7534" w:rsidP="00EE2009">
      <w:pPr>
        <w:ind w:left="720"/>
        <w:rPr>
          <w:sz w:val="24"/>
        </w:rPr>
      </w:pPr>
      <w:r w:rsidRPr="00735526">
        <w:rPr>
          <w:sz w:val="24"/>
        </w:rPr>
        <w:t xml:space="preserve">  </w:t>
      </w: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Total Dependence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t xml:space="preserve">  </w:t>
      </w:r>
    </w:p>
    <w:p w:rsidR="002A7534" w:rsidRPr="007D3A34" w:rsidRDefault="00321D19" w:rsidP="00321D19">
      <w:pPr>
        <w:ind w:firstLine="720"/>
        <w:rPr>
          <w:b/>
          <w:sz w:val="24"/>
        </w:rPr>
      </w:pPr>
      <w:r w:rsidRPr="00321D19">
        <w:rPr>
          <w:b/>
          <w:sz w:val="24"/>
        </w:rPr>
        <w:t xml:space="preserve"> </w:t>
      </w:r>
      <w:r w:rsidR="002A7534" w:rsidRPr="007D3A34">
        <w:rPr>
          <w:b/>
          <w:sz w:val="24"/>
          <w:u w:val="single"/>
        </w:rPr>
        <w:t>Eating</w:t>
      </w:r>
      <w:r w:rsidR="002A7534" w:rsidRPr="007D3A34">
        <w:rPr>
          <w:b/>
          <w:sz w:val="24"/>
          <w:u w:val="single"/>
        </w:rPr>
        <w:tab/>
      </w:r>
      <w:r w:rsidR="002A7534" w:rsidRPr="007D3A34">
        <w:rPr>
          <w:b/>
          <w:sz w:val="24"/>
          <w:u w:val="single"/>
        </w:rPr>
        <w:tab/>
      </w:r>
      <w:r w:rsidR="002A7534" w:rsidRPr="007D3A34">
        <w:rPr>
          <w:b/>
          <w:sz w:val="24"/>
          <w:u w:val="single"/>
        </w:rPr>
        <w:tab/>
        <w:t xml:space="preserve">Deficit  </w:t>
      </w:r>
      <w:r w:rsidR="002A7534" w:rsidRPr="007D3A34">
        <w:rPr>
          <w:b/>
          <w:sz w:val="24"/>
        </w:rPr>
        <w:sym w:font="Webdings" w:char="F063"/>
      </w:r>
      <w:r w:rsidR="002A7534" w:rsidRPr="007D3A34">
        <w:rPr>
          <w:b/>
          <w:sz w:val="24"/>
        </w:rPr>
        <w:t xml:space="preserve"> </w:t>
      </w:r>
    </w:p>
    <w:p w:rsidR="002A7534" w:rsidRPr="00735526" w:rsidRDefault="00321D19" w:rsidP="00321D19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7534" w:rsidRPr="00735526">
        <w:rPr>
          <w:sz w:val="24"/>
        </w:rPr>
        <w:sym w:font="Webdings" w:char="F063"/>
      </w:r>
      <w:r w:rsidR="002A7534" w:rsidRPr="00735526">
        <w:rPr>
          <w:sz w:val="24"/>
        </w:rPr>
        <w:t xml:space="preserve"> Independent</w:t>
      </w:r>
    </w:p>
    <w:p w:rsidR="002A7534" w:rsidRPr="00735526" w:rsidRDefault="00321D19" w:rsidP="00321D19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7534" w:rsidRPr="00735526">
        <w:rPr>
          <w:sz w:val="24"/>
        </w:rPr>
        <w:sym w:font="Webdings" w:char="F063"/>
      </w:r>
      <w:r w:rsidR="002A7534" w:rsidRPr="00735526">
        <w:rPr>
          <w:sz w:val="24"/>
        </w:rPr>
        <w:t xml:space="preserve"> Supervision</w:t>
      </w:r>
    </w:p>
    <w:p w:rsidR="002A7534" w:rsidRPr="00735526" w:rsidRDefault="00321D19" w:rsidP="00321D19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7534" w:rsidRPr="00735526">
        <w:rPr>
          <w:sz w:val="24"/>
        </w:rPr>
        <w:sym w:font="Webdings" w:char="F063"/>
      </w:r>
      <w:r w:rsidR="002A7534" w:rsidRPr="00735526">
        <w:rPr>
          <w:sz w:val="24"/>
        </w:rPr>
        <w:t xml:space="preserve"> Limited Assistance</w:t>
      </w:r>
    </w:p>
    <w:p w:rsidR="002A7534" w:rsidRPr="00735526" w:rsidRDefault="00321D19" w:rsidP="00321D19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7534" w:rsidRPr="00735526">
        <w:rPr>
          <w:sz w:val="24"/>
        </w:rPr>
        <w:sym w:font="Webdings" w:char="F063"/>
      </w:r>
      <w:r w:rsidR="002A7534" w:rsidRPr="00735526">
        <w:rPr>
          <w:sz w:val="24"/>
        </w:rPr>
        <w:t xml:space="preserve"> Extensive Assistance</w:t>
      </w:r>
    </w:p>
    <w:p w:rsidR="002A7534" w:rsidRPr="00735526" w:rsidRDefault="00321D19" w:rsidP="00321D19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7534" w:rsidRPr="00735526">
        <w:rPr>
          <w:sz w:val="24"/>
        </w:rPr>
        <w:sym w:font="Webdings" w:char="F063"/>
      </w:r>
      <w:r w:rsidR="002A7534" w:rsidRPr="00735526">
        <w:rPr>
          <w:sz w:val="24"/>
        </w:rPr>
        <w:t xml:space="preserve"> Total Dependence</w:t>
      </w:r>
    </w:p>
    <w:p w:rsidR="002A7534" w:rsidRPr="00735526" w:rsidRDefault="002A7534">
      <w:pPr>
        <w:rPr>
          <w:sz w:val="24"/>
          <w:u w:val="single"/>
        </w:rPr>
      </w:pPr>
    </w:p>
    <w:p w:rsidR="002A7534" w:rsidRPr="00735526" w:rsidRDefault="002A7534">
      <w:pPr>
        <w:rPr>
          <w:sz w:val="24"/>
        </w:rPr>
      </w:pPr>
    </w:p>
    <w:p w:rsidR="002A7534" w:rsidRPr="00735526" w:rsidRDefault="002A7534">
      <w:pPr>
        <w:rPr>
          <w:sz w:val="24"/>
        </w:rPr>
      </w:pPr>
    </w:p>
    <w:p w:rsidR="002A7534" w:rsidRPr="00735526" w:rsidRDefault="002A7534">
      <w:pPr>
        <w:rPr>
          <w:sz w:val="24"/>
          <w:u w:val="single"/>
        </w:rPr>
      </w:pPr>
    </w:p>
    <w:p w:rsidR="002A7534" w:rsidRPr="00735526" w:rsidRDefault="002A7534">
      <w:pPr>
        <w:rPr>
          <w:sz w:val="24"/>
          <w:u w:val="single"/>
        </w:rPr>
      </w:pPr>
    </w:p>
    <w:p w:rsidR="00321D19" w:rsidRDefault="00321D19">
      <w:pPr>
        <w:rPr>
          <w:b/>
          <w:sz w:val="24"/>
          <w:u w:val="single"/>
        </w:rPr>
      </w:pPr>
    </w:p>
    <w:p w:rsidR="00321D19" w:rsidRDefault="00321D19">
      <w:pPr>
        <w:rPr>
          <w:b/>
          <w:sz w:val="24"/>
          <w:u w:val="single"/>
        </w:rPr>
      </w:pPr>
    </w:p>
    <w:p w:rsidR="00321D19" w:rsidRDefault="00321D19">
      <w:pPr>
        <w:rPr>
          <w:b/>
          <w:sz w:val="24"/>
          <w:u w:val="single"/>
        </w:rPr>
      </w:pPr>
    </w:p>
    <w:p w:rsidR="00321D19" w:rsidRDefault="00321D19">
      <w:pPr>
        <w:rPr>
          <w:b/>
          <w:sz w:val="24"/>
          <w:u w:val="single"/>
        </w:rPr>
      </w:pPr>
    </w:p>
    <w:p w:rsidR="002A7534" w:rsidRPr="007D3A34" w:rsidRDefault="002A7534">
      <w:pPr>
        <w:rPr>
          <w:b/>
          <w:sz w:val="24"/>
          <w:u w:val="single"/>
        </w:rPr>
      </w:pPr>
      <w:r w:rsidRPr="007D3A34">
        <w:rPr>
          <w:b/>
          <w:sz w:val="24"/>
          <w:u w:val="single"/>
        </w:rPr>
        <w:t>Locomotion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  <w:u w:val="single"/>
        </w:rPr>
        <w:tab/>
        <w:t xml:space="preserve">Deficit  </w:t>
      </w:r>
      <w:r w:rsidRPr="007D3A34">
        <w:rPr>
          <w:b/>
          <w:sz w:val="24"/>
        </w:rPr>
        <w:sym w:font="Webdings" w:char="F063"/>
      </w:r>
      <w:r w:rsidRPr="007D3A34">
        <w:rPr>
          <w:b/>
          <w:sz w:val="24"/>
        </w:rPr>
        <w:t xml:space="preserve">  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Independent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Supervision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Limited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Extensive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Total Dependence</w:t>
      </w:r>
    </w:p>
    <w:p w:rsidR="002A7534" w:rsidRPr="00735526" w:rsidRDefault="002A7534"/>
    <w:p w:rsidR="002A7534" w:rsidRPr="007D3A34" w:rsidRDefault="002A7534">
      <w:pPr>
        <w:rPr>
          <w:b/>
          <w:sz w:val="24"/>
          <w:u w:val="single"/>
        </w:rPr>
      </w:pPr>
      <w:r w:rsidRPr="007D3A34">
        <w:rPr>
          <w:b/>
          <w:sz w:val="24"/>
          <w:u w:val="single"/>
        </w:rPr>
        <w:t>Toileting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  <w:u w:val="single"/>
        </w:rPr>
        <w:tab/>
        <w:t>Deficit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</w:rPr>
        <w:sym w:font="Webdings" w:char="F063"/>
      </w:r>
      <w:r w:rsidRPr="007D3A34">
        <w:rPr>
          <w:b/>
          <w:sz w:val="24"/>
        </w:rPr>
        <w:t xml:space="preserve">  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Independent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Supervision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Limited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Extensive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Total Dependence</w:t>
      </w:r>
    </w:p>
    <w:p w:rsidR="002A7534" w:rsidRPr="00735526" w:rsidRDefault="002A7534">
      <w:pPr>
        <w:rPr>
          <w:sz w:val="16"/>
        </w:rPr>
      </w:pPr>
    </w:p>
    <w:p w:rsidR="002A7534" w:rsidRPr="007D3A34" w:rsidRDefault="002A7534">
      <w:pPr>
        <w:rPr>
          <w:b/>
          <w:sz w:val="24"/>
          <w:u w:val="single"/>
        </w:rPr>
      </w:pPr>
      <w:r w:rsidRPr="007D3A34">
        <w:rPr>
          <w:b/>
          <w:sz w:val="24"/>
          <w:u w:val="single"/>
        </w:rPr>
        <w:t>Transfer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  <w:u w:val="single"/>
        </w:rPr>
        <w:tab/>
        <w:t>Deficit</w:t>
      </w:r>
      <w:r w:rsidRPr="007D3A34">
        <w:rPr>
          <w:b/>
          <w:sz w:val="24"/>
          <w:u w:val="single"/>
        </w:rPr>
        <w:tab/>
      </w:r>
      <w:r w:rsidRPr="007D3A34">
        <w:rPr>
          <w:b/>
          <w:sz w:val="24"/>
        </w:rPr>
        <w:sym w:font="Webdings" w:char="F063"/>
      </w:r>
      <w:r w:rsidRPr="007D3A34">
        <w:rPr>
          <w:b/>
          <w:sz w:val="24"/>
        </w:rPr>
        <w:t xml:space="preserve">  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Independent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Supervision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Limited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Extensive Assistance</w:t>
      </w:r>
    </w:p>
    <w:p w:rsidR="002A7534" w:rsidRPr="00735526" w:rsidRDefault="002A7534">
      <w:pPr>
        <w:rPr>
          <w:sz w:val="24"/>
        </w:rPr>
      </w:pPr>
      <w:r w:rsidRPr="00735526">
        <w:rPr>
          <w:sz w:val="24"/>
        </w:rPr>
        <w:sym w:font="Webdings" w:char="F063"/>
      </w:r>
      <w:r w:rsidRPr="00735526">
        <w:rPr>
          <w:sz w:val="24"/>
        </w:rPr>
        <w:t xml:space="preserve">  Total Dependence</w:t>
      </w:r>
    </w:p>
    <w:p w:rsidR="002A7534" w:rsidRPr="00735526" w:rsidRDefault="002A7534">
      <w:pPr>
        <w:rPr>
          <w:sz w:val="24"/>
        </w:rPr>
      </w:pPr>
    </w:p>
    <w:p w:rsidR="00321D19" w:rsidRDefault="002A7534">
      <w:pPr>
        <w:rPr>
          <w:b/>
          <w:sz w:val="24"/>
        </w:rPr>
      </w:pPr>
      <w:r w:rsidRPr="00735526">
        <w:rPr>
          <w:sz w:val="24"/>
        </w:rPr>
        <w:tab/>
      </w:r>
      <w:r w:rsidRPr="00735526">
        <w:rPr>
          <w:sz w:val="24"/>
        </w:rPr>
        <w:tab/>
      </w:r>
      <w:r w:rsidRPr="00735526">
        <w:rPr>
          <w:sz w:val="24"/>
        </w:rPr>
        <w:tab/>
      </w:r>
      <w:r w:rsidRPr="00735526">
        <w:rPr>
          <w:sz w:val="24"/>
        </w:rPr>
        <w:tab/>
      </w:r>
      <w:r>
        <w:rPr>
          <w:b/>
          <w:sz w:val="24"/>
        </w:rPr>
        <w:tab/>
      </w:r>
    </w:p>
    <w:p w:rsidR="00321D19" w:rsidRDefault="00321D19">
      <w:pPr>
        <w:rPr>
          <w:b/>
          <w:sz w:val="24"/>
        </w:rPr>
      </w:pPr>
    </w:p>
    <w:p w:rsidR="00321D19" w:rsidRDefault="00321D19">
      <w:pPr>
        <w:rPr>
          <w:b/>
          <w:sz w:val="24"/>
        </w:rPr>
      </w:pPr>
    </w:p>
    <w:p w:rsidR="00321D19" w:rsidRDefault="00321D19">
      <w:pPr>
        <w:rPr>
          <w:b/>
          <w:sz w:val="24"/>
        </w:rPr>
      </w:pPr>
    </w:p>
    <w:p w:rsidR="00321D19" w:rsidRDefault="00321D19">
      <w:pPr>
        <w:rPr>
          <w:b/>
          <w:sz w:val="24"/>
        </w:rPr>
      </w:pPr>
    </w:p>
    <w:p w:rsidR="002A7534" w:rsidRDefault="002A7534">
      <w:pPr>
        <w:rPr>
          <w:b/>
          <w:sz w:val="24"/>
        </w:rPr>
        <w:sectPr w:rsidR="002A7534">
          <w:footerReference w:type="default" r:id="rId10"/>
          <w:type w:val="continuous"/>
          <w:pgSz w:w="12240" w:h="15840"/>
          <w:pgMar w:top="720" w:right="288" w:bottom="288" w:left="288" w:header="720" w:footer="720" w:gutter="0"/>
          <w:pgNumType w:start="1"/>
          <w:cols w:num="2" w:space="0"/>
        </w:sectPr>
      </w:pPr>
      <w:r>
        <w:rPr>
          <w:sz w:val="24"/>
        </w:rPr>
        <w:t>Total Deficits</w:t>
      </w:r>
      <w:r w:rsidR="0058294E">
        <w:rPr>
          <w:b/>
          <w:sz w:val="24"/>
        </w:rPr>
        <w:t xml:space="preserve"> ____</w:t>
      </w:r>
    </w:p>
    <w:p w:rsidR="001909AC" w:rsidRDefault="002A7534" w:rsidP="001909AC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>Comments:</w:t>
      </w:r>
    </w:p>
    <w:p w:rsidR="001909AC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1909AC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1909AC" w:rsidRDefault="001909AC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6B71B5" w:rsidRDefault="006B71B5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90689" w:rsidRDefault="00090689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568CF" w:rsidRDefault="009568CF" w:rsidP="008A4820">
      <w:pPr>
        <w:spacing w:line="360" w:lineRule="auto"/>
        <w:rPr>
          <w:b/>
          <w:sz w:val="24"/>
          <w:szCs w:val="24"/>
          <w:u w:val="single"/>
        </w:rPr>
      </w:pPr>
    </w:p>
    <w:p w:rsidR="00B6416B" w:rsidRDefault="00B6416B" w:rsidP="00E4128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41287" w:rsidRPr="00D156E8" w:rsidRDefault="000916ED" w:rsidP="00E4128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E41287" w:rsidRPr="00D156E8">
        <w:rPr>
          <w:b/>
          <w:sz w:val="24"/>
          <w:szCs w:val="24"/>
          <w:u w:val="single"/>
        </w:rPr>
        <w:t>Care Receiver</w:t>
      </w:r>
      <w:r w:rsidR="00E41287" w:rsidRPr="00D156E8">
        <w:rPr>
          <w:b/>
          <w:sz w:val="24"/>
          <w:szCs w:val="24"/>
        </w:rPr>
        <w:t xml:space="preserve"> Behavioral Symptoms</w:t>
      </w:r>
    </w:p>
    <w:p w:rsidR="00E41287" w:rsidRPr="00D156E8" w:rsidRDefault="00E41287" w:rsidP="00E41287">
      <w:pPr>
        <w:spacing w:line="360" w:lineRule="auto"/>
        <w:rPr>
          <w:b/>
          <w:sz w:val="24"/>
          <w:szCs w:val="24"/>
        </w:rPr>
      </w:pPr>
    </w:p>
    <w:p w:rsidR="00E41287" w:rsidRPr="00D156E8" w:rsidRDefault="00E41287" w:rsidP="00E41287">
      <w:pPr>
        <w:spacing w:line="360" w:lineRule="auto"/>
        <w:rPr>
          <w:b/>
          <w:sz w:val="24"/>
          <w:szCs w:val="24"/>
          <w:u w:val="words"/>
        </w:rPr>
      </w:pPr>
      <w:r w:rsidRPr="00D156E8">
        <w:rPr>
          <w:b/>
          <w:sz w:val="24"/>
          <w:szCs w:val="24"/>
          <w:u w:val="words"/>
        </w:rPr>
        <w:t>Symptom</w:t>
      </w:r>
      <w:r w:rsidRPr="00D156E8">
        <w:rPr>
          <w:b/>
          <w:sz w:val="24"/>
          <w:szCs w:val="24"/>
          <w:u w:val="words"/>
        </w:rPr>
        <w:tab/>
      </w:r>
      <w:r w:rsidRPr="00D156E8">
        <w:rPr>
          <w:b/>
          <w:sz w:val="24"/>
          <w:szCs w:val="24"/>
          <w:u w:val="words"/>
        </w:rPr>
        <w:tab/>
      </w:r>
      <w:r w:rsidRPr="00D156E8">
        <w:rPr>
          <w:b/>
          <w:sz w:val="24"/>
          <w:szCs w:val="24"/>
          <w:u w:val="words"/>
        </w:rPr>
        <w:tab/>
        <w:t>No Response</w:t>
      </w:r>
      <w:r w:rsidRPr="00D156E8">
        <w:rPr>
          <w:b/>
          <w:sz w:val="24"/>
          <w:szCs w:val="24"/>
          <w:u w:val="words"/>
        </w:rPr>
        <w:tab/>
      </w:r>
      <w:r w:rsidRPr="00D156E8">
        <w:rPr>
          <w:b/>
          <w:sz w:val="24"/>
          <w:szCs w:val="24"/>
          <w:u w:val="words"/>
        </w:rPr>
        <w:tab/>
        <w:t>Never</w:t>
      </w:r>
      <w:r w:rsidRPr="00D156E8">
        <w:rPr>
          <w:b/>
          <w:sz w:val="24"/>
          <w:szCs w:val="24"/>
          <w:u w:val="words"/>
        </w:rPr>
        <w:tab/>
      </w:r>
      <w:r w:rsidRPr="00D156E8">
        <w:rPr>
          <w:b/>
          <w:sz w:val="24"/>
          <w:szCs w:val="24"/>
          <w:u w:val="words"/>
        </w:rPr>
        <w:tab/>
        <w:t>Sometimes</w:t>
      </w:r>
      <w:r w:rsidRPr="00D156E8">
        <w:rPr>
          <w:b/>
          <w:sz w:val="24"/>
          <w:szCs w:val="24"/>
          <w:u w:val="words"/>
        </w:rPr>
        <w:tab/>
        <w:t>Often</w:t>
      </w:r>
      <w:r w:rsidRPr="00D156E8">
        <w:rPr>
          <w:b/>
          <w:sz w:val="24"/>
          <w:szCs w:val="24"/>
          <w:u w:val="words"/>
        </w:rPr>
        <w:tab/>
      </w:r>
      <w:r w:rsidRPr="00D156E8">
        <w:rPr>
          <w:b/>
          <w:sz w:val="24"/>
          <w:szCs w:val="24"/>
          <w:u w:val="words"/>
        </w:rPr>
        <w:tab/>
        <w:t>Usually</w:t>
      </w:r>
    </w:p>
    <w:p w:rsidR="00E41287" w:rsidRPr="00D156E8" w:rsidRDefault="00E41287" w:rsidP="00E41287">
      <w:pPr>
        <w:spacing w:line="360" w:lineRule="auto"/>
        <w:rPr>
          <w:sz w:val="24"/>
          <w:szCs w:val="24"/>
          <w:u w:val="words"/>
        </w:rPr>
      </w:pP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Physical Abusive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Resists Care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Sleep Cycle issues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Socially inappropriate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Verbally Abusive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Wandering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Disruptive Behavior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________</w:t>
      </w:r>
      <w:r w:rsidRPr="00D156E8">
        <w:rPr>
          <w:sz w:val="24"/>
          <w:szCs w:val="24"/>
        </w:rPr>
        <w:tab/>
        <w:t>_______</w:t>
      </w:r>
      <w:r w:rsidRPr="00D156E8">
        <w:rPr>
          <w:sz w:val="24"/>
          <w:szCs w:val="24"/>
        </w:rPr>
        <w:tab/>
        <w:t>_______</w:t>
      </w:r>
    </w:p>
    <w:p w:rsidR="00E41287" w:rsidRPr="00D156E8" w:rsidRDefault="00E41287" w:rsidP="00E41287">
      <w:pPr>
        <w:rPr>
          <w:sz w:val="24"/>
          <w:szCs w:val="24"/>
        </w:rPr>
      </w:pPr>
    </w:p>
    <w:p w:rsidR="00705E7F" w:rsidRDefault="00705E7F" w:rsidP="00E41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Care Receiver: __________________</w:t>
      </w: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b/>
          <w:sz w:val="24"/>
          <w:szCs w:val="24"/>
        </w:rPr>
        <w:t>Date Completed</w:t>
      </w:r>
      <w:r w:rsidRPr="00D156E8">
        <w:rPr>
          <w:sz w:val="24"/>
          <w:szCs w:val="24"/>
        </w:rPr>
        <w:t>: ________________________</w:t>
      </w:r>
    </w:p>
    <w:p w:rsidR="00E41287" w:rsidRPr="00D156E8" w:rsidRDefault="00E41287" w:rsidP="00E41287">
      <w:pPr>
        <w:pBdr>
          <w:bottom w:val="single" w:sz="12" w:space="1" w:color="auto"/>
        </w:pBdr>
        <w:rPr>
          <w:sz w:val="24"/>
          <w:szCs w:val="24"/>
        </w:rPr>
      </w:pPr>
    </w:p>
    <w:p w:rsidR="00E41287" w:rsidRPr="00D156E8" w:rsidRDefault="00E41287" w:rsidP="00E41287">
      <w:pPr>
        <w:rPr>
          <w:b/>
          <w:sz w:val="24"/>
          <w:szCs w:val="24"/>
        </w:rPr>
      </w:pPr>
    </w:p>
    <w:p w:rsidR="00E41287" w:rsidRDefault="00E41287" w:rsidP="00E41287">
      <w:pPr>
        <w:rPr>
          <w:sz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Pr="00AC648F" w:rsidRDefault="00E41287" w:rsidP="00E41287">
      <w:pPr>
        <w:rPr>
          <w:b/>
          <w:sz w:val="24"/>
          <w:szCs w:val="24"/>
        </w:rPr>
      </w:pPr>
      <w:r w:rsidRPr="00AC648F">
        <w:rPr>
          <w:b/>
          <w:sz w:val="24"/>
          <w:szCs w:val="24"/>
        </w:rPr>
        <w:t>Notes / Narratives:</w:t>
      </w: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Default="00E41287" w:rsidP="00E41287">
      <w:pPr>
        <w:rPr>
          <w:sz w:val="24"/>
          <w:szCs w:val="24"/>
        </w:rPr>
      </w:pP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Office Use:</w:t>
      </w:r>
    </w:p>
    <w:p w:rsidR="00E41287" w:rsidRPr="00D156E8" w:rsidRDefault="00E41287" w:rsidP="00E41287">
      <w:pPr>
        <w:rPr>
          <w:sz w:val="24"/>
          <w:szCs w:val="24"/>
        </w:rPr>
      </w:pPr>
    </w:p>
    <w:p w:rsidR="00E41287" w:rsidRPr="00D156E8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Care Manager: ___________________________________________</w:t>
      </w:r>
    </w:p>
    <w:p w:rsidR="00E41287" w:rsidRPr="00D156E8" w:rsidRDefault="00E41287" w:rsidP="00E41287">
      <w:pPr>
        <w:rPr>
          <w:sz w:val="24"/>
          <w:szCs w:val="24"/>
        </w:rPr>
      </w:pPr>
    </w:p>
    <w:p w:rsidR="00E41287" w:rsidRPr="001909AC" w:rsidRDefault="00E41287" w:rsidP="00E41287">
      <w:pPr>
        <w:rPr>
          <w:sz w:val="24"/>
          <w:szCs w:val="24"/>
        </w:rPr>
      </w:pPr>
      <w:r w:rsidRPr="00D156E8">
        <w:rPr>
          <w:sz w:val="24"/>
          <w:szCs w:val="24"/>
        </w:rPr>
        <w:t>Program Status:</w:t>
      </w:r>
      <w:r w:rsidRPr="00D156E8">
        <w:rPr>
          <w:sz w:val="24"/>
          <w:szCs w:val="24"/>
        </w:rPr>
        <w:tab/>
        <w:t>Active__________________</w:t>
      </w:r>
      <w:r w:rsidRPr="00D156E8">
        <w:rPr>
          <w:sz w:val="24"/>
          <w:szCs w:val="24"/>
        </w:rPr>
        <w:tab/>
      </w:r>
      <w:r w:rsidRPr="00D156E8">
        <w:rPr>
          <w:sz w:val="24"/>
          <w:szCs w:val="24"/>
        </w:rPr>
        <w:tab/>
        <w:t>Inactive: ______________________</w:t>
      </w:r>
    </w:p>
    <w:p w:rsidR="00E41287" w:rsidRDefault="00E41287" w:rsidP="001909AC">
      <w:pPr>
        <w:pBdr>
          <w:bottom w:val="single" w:sz="12" w:space="1" w:color="auto"/>
        </w:pBdr>
        <w:spacing w:line="360" w:lineRule="auto"/>
        <w:rPr>
          <w:sz w:val="24"/>
        </w:rPr>
      </w:pPr>
    </w:p>
    <w:sectPr w:rsidR="00E41287" w:rsidSect="00A35EF5">
      <w:type w:val="continuous"/>
      <w:pgSz w:w="12240" w:h="15840"/>
      <w:pgMar w:top="720" w:right="720" w:bottom="720" w:left="72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2" w:rsidRDefault="004C3862">
      <w:r>
        <w:separator/>
      </w:r>
    </w:p>
  </w:endnote>
  <w:endnote w:type="continuationSeparator" w:id="0">
    <w:p w:rsidR="004C3862" w:rsidRDefault="004C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34" w:rsidRDefault="002A7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F5" w:rsidRDefault="00A35EF5" w:rsidP="00592BA1">
    <w:pPr>
      <w:pStyle w:val="Footer"/>
    </w:pPr>
  </w:p>
  <w:p w:rsidR="002A7534" w:rsidRDefault="002A75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2" w:rsidRDefault="004C3862">
      <w:r>
        <w:separator/>
      </w:r>
    </w:p>
  </w:footnote>
  <w:footnote w:type="continuationSeparator" w:id="0">
    <w:p w:rsidR="004C3862" w:rsidRDefault="004C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80" w:rsidRPr="00AC648F" w:rsidRDefault="00147C80" w:rsidP="00147C80">
    <w:pPr>
      <w:pStyle w:val="Title"/>
      <w:spacing w:line="240" w:lineRule="auto"/>
      <w:rPr>
        <w:b/>
        <w:szCs w:val="24"/>
      </w:rPr>
    </w:pPr>
    <w:r w:rsidRPr="00AC648F">
      <w:rPr>
        <w:b/>
        <w:szCs w:val="24"/>
      </w:rPr>
      <w:t>XXXXXXXXXX Area Agency on Aging</w:t>
    </w:r>
  </w:p>
  <w:p w:rsidR="00147C80" w:rsidRPr="00AC648F" w:rsidRDefault="00147C80" w:rsidP="00147C80">
    <w:pPr>
      <w:pStyle w:val="Title"/>
      <w:spacing w:line="240" w:lineRule="auto"/>
      <w:rPr>
        <w:b/>
        <w:szCs w:val="24"/>
      </w:rPr>
    </w:pPr>
    <w:r w:rsidRPr="00AC648F">
      <w:rPr>
        <w:b/>
        <w:szCs w:val="24"/>
      </w:rPr>
      <w:t>Family Caregiver Support Program</w:t>
    </w:r>
  </w:p>
  <w:p w:rsidR="00147C80" w:rsidRDefault="0014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7E2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016F2C0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28D125D"/>
    <w:multiLevelType w:val="singleLevel"/>
    <w:tmpl w:val="5C7EAA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4" w15:restartNumberingAfterBreak="0">
    <w:nsid w:val="030C0DB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06BA2C4B"/>
    <w:multiLevelType w:val="singleLevel"/>
    <w:tmpl w:val="7F6C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6" w15:restartNumberingAfterBreak="0">
    <w:nsid w:val="08443D4E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0A4951CC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0A95184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0C350DF3"/>
    <w:multiLevelType w:val="singleLevel"/>
    <w:tmpl w:val="52DC3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abstractNum w:abstractNumId="10" w15:restartNumberingAfterBreak="0">
    <w:nsid w:val="0D83076D"/>
    <w:multiLevelType w:val="singleLevel"/>
    <w:tmpl w:val="FA843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1" w15:restartNumberingAfterBreak="0">
    <w:nsid w:val="0E737626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12ED33E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13C23D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C01E3A"/>
    <w:multiLevelType w:val="singleLevel"/>
    <w:tmpl w:val="81FC43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5" w15:restartNumberingAfterBreak="0">
    <w:nsid w:val="16F43AA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18AA589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1ABA7FA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 w15:restartNumberingAfterBreak="0">
    <w:nsid w:val="1B762AFA"/>
    <w:multiLevelType w:val="singleLevel"/>
    <w:tmpl w:val="4026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9" w15:restartNumberingAfterBreak="0">
    <w:nsid w:val="1CC149D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1D225A27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1EF25097"/>
    <w:multiLevelType w:val="multilevel"/>
    <w:tmpl w:val="0DF4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A571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20441946"/>
    <w:multiLevelType w:val="hybridMultilevel"/>
    <w:tmpl w:val="443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4143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5" w15:restartNumberingAfterBreak="0">
    <w:nsid w:val="21C778F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6" w15:restartNumberingAfterBreak="0">
    <w:nsid w:val="227465E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7" w15:restartNumberingAfterBreak="0">
    <w:nsid w:val="23040DD6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8" w15:restartNumberingAfterBreak="0">
    <w:nsid w:val="23BA471D"/>
    <w:multiLevelType w:val="singleLevel"/>
    <w:tmpl w:val="C870F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29" w15:restartNumberingAfterBreak="0">
    <w:nsid w:val="23E70FCC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 w15:restartNumberingAfterBreak="0">
    <w:nsid w:val="24A8776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25EA2BC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2" w15:restartNumberingAfterBreak="0">
    <w:nsid w:val="26CF0C64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 w15:restartNumberingAfterBreak="0">
    <w:nsid w:val="27AF2F2C"/>
    <w:multiLevelType w:val="multilevel"/>
    <w:tmpl w:val="B6EAC1DA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 w15:restartNumberingAfterBreak="0">
    <w:nsid w:val="28916D1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5" w15:restartNumberingAfterBreak="0">
    <w:nsid w:val="290A0E1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6" w15:restartNumberingAfterBreak="0">
    <w:nsid w:val="2B5A64D8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7" w15:restartNumberingAfterBreak="0">
    <w:nsid w:val="2C284513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2CAA4158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9" w15:restartNumberingAfterBreak="0">
    <w:nsid w:val="2D8B6CA7"/>
    <w:multiLevelType w:val="singleLevel"/>
    <w:tmpl w:val="721890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40" w15:restartNumberingAfterBreak="0">
    <w:nsid w:val="2E6335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EC15802"/>
    <w:multiLevelType w:val="hybridMultilevel"/>
    <w:tmpl w:val="34F8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410A71"/>
    <w:multiLevelType w:val="multilevel"/>
    <w:tmpl w:val="7D383650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 w15:restartNumberingAfterBreak="0">
    <w:nsid w:val="2F8C387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4" w15:restartNumberingAfterBreak="0">
    <w:nsid w:val="2FA51633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5" w15:restartNumberingAfterBreak="0">
    <w:nsid w:val="318C00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33131A28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7" w15:restartNumberingAfterBreak="0">
    <w:nsid w:val="359C51E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8" w15:restartNumberingAfterBreak="0">
    <w:nsid w:val="38CF0B28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9" w15:restartNumberingAfterBreak="0">
    <w:nsid w:val="38DE5867"/>
    <w:multiLevelType w:val="singleLevel"/>
    <w:tmpl w:val="76FE7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50" w15:restartNumberingAfterBreak="0">
    <w:nsid w:val="3A9E7EC6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1" w15:restartNumberingAfterBreak="0">
    <w:nsid w:val="3B95738B"/>
    <w:multiLevelType w:val="singleLevel"/>
    <w:tmpl w:val="151A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2" w15:restartNumberingAfterBreak="0">
    <w:nsid w:val="3E2D15DC"/>
    <w:multiLevelType w:val="singleLevel"/>
    <w:tmpl w:val="48D451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3" w15:restartNumberingAfterBreak="0">
    <w:nsid w:val="3E6566F0"/>
    <w:multiLevelType w:val="singleLevel"/>
    <w:tmpl w:val="7E04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54" w15:restartNumberingAfterBreak="0">
    <w:nsid w:val="3F71070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5" w15:restartNumberingAfterBreak="0">
    <w:nsid w:val="41075DE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6" w15:restartNumberingAfterBreak="0">
    <w:nsid w:val="43DF02A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7" w15:restartNumberingAfterBreak="0">
    <w:nsid w:val="43FA0D41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8" w15:restartNumberingAfterBreak="0">
    <w:nsid w:val="43FA7FD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9" w15:restartNumberingAfterBreak="0">
    <w:nsid w:val="443F588F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0" w15:restartNumberingAfterBreak="0">
    <w:nsid w:val="449C511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1" w15:restartNumberingAfterBreak="0">
    <w:nsid w:val="44FC4BE7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2" w15:restartNumberingAfterBreak="0">
    <w:nsid w:val="45382D5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3" w15:restartNumberingAfterBreak="0">
    <w:nsid w:val="45FF1DD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4" w15:restartNumberingAfterBreak="0">
    <w:nsid w:val="47F11A8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5" w15:restartNumberingAfterBreak="0">
    <w:nsid w:val="4857079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6" w15:restartNumberingAfterBreak="0">
    <w:nsid w:val="499E6BD2"/>
    <w:multiLevelType w:val="singleLevel"/>
    <w:tmpl w:val="D51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67" w15:restartNumberingAfterBreak="0">
    <w:nsid w:val="4A27778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8" w15:restartNumberingAfterBreak="0">
    <w:nsid w:val="4B110FC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9" w15:restartNumberingAfterBreak="0">
    <w:nsid w:val="4BAF342C"/>
    <w:multiLevelType w:val="singleLevel"/>
    <w:tmpl w:val="C324C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0" w15:restartNumberingAfterBreak="0">
    <w:nsid w:val="4C2266F4"/>
    <w:multiLevelType w:val="hybridMultilevel"/>
    <w:tmpl w:val="D5EA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5255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2" w15:restartNumberingAfterBreak="0">
    <w:nsid w:val="4CA6344A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3" w15:restartNumberingAfterBreak="0">
    <w:nsid w:val="4DD94DB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4" w15:restartNumberingAfterBreak="0">
    <w:nsid w:val="52D926D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5" w15:restartNumberingAfterBreak="0">
    <w:nsid w:val="536511C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6" w15:restartNumberingAfterBreak="0">
    <w:nsid w:val="53924CAD"/>
    <w:multiLevelType w:val="singleLevel"/>
    <w:tmpl w:val="68782ED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7" w15:restartNumberingAfterBreak="0">
    <w:nsid w:val="53A93D7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8" w15:restartNumberingAfterBreak="0">
    <w:nsid w:val="549A64F9"/>
    <w:multiLevelType w:val="singleLevel"/>
    <w:tmpl w:val="D8302B7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79" w15:restartNumberingAfterBreak="0">
    <w:nsid w:val="5A506BEB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0" w15:restartNumberingAfterBreak="0">
    <w:nsid w:val="5BB861C4"/>
    <w:multiLevelType w:val="singleLevel"/>
    <w:tmpl w:val="AD562E28"/>
    <w:lvl w:ilvl="0"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5ED72D7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2" w15:restartNumberingAfterBreak="0">
    <w:nsid w:val="5F411AAF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3" w15:restartNumberingAfterBreak="0">
    <w:nsid w:val="60722FE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4" w15:restartNumberingAfterBreak="0">
    <w:nsid w:val="619266DE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5" w15:restartNumberingAfterBreak="0">
    <w:nsid w:val="63494465"/>
    <w:multiLevelType w:val="hybridMultilevel"/>
    <w:tmpl w:val="6B922D3A"/>
    <w:lvl w:ilvl="0" w:tplc="6B865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7096D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7" w15:restartNumberingAfterBreak="0">
    <w:nsid w:val="64920C75"/>
    <w:multiLevelType w:val="singleLevel"/>
    <w:tmpl w:val="151A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88" w15:restartNumberingAfterBreak="0">
    <w:nsid w:val="679341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8D1720D"/>
    <w:multiLevelType w:val="singleLevel"/>
    <w:tmpl w:val="68E82E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90" w15:restartNumberingAfterBreak="0">
    <w:nsid w:val="69082AC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1" w15:restartNumberingAfterBreak="0">
    <w:nsid w:val="6D64526E"/>
    <w:multiLevelType w:val="singleLevel"/>
    <w:tmpl w:val="5AE6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92" w15:restartNumberingAfterBreak="0">
    <w:nsid w:val="6DC619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F07332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4" w15:restartNumberingAfterBreak="0">
    <w:nsid w:val="6F2E0236"/>
    <w:multiLevelType w:val="singleLevel"/>
    <w:tmpl w:val="59CA0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95" w15:restartNumberingAfterBreak="0">
    <w:nsid w:val="6FD646F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6" w15:restartNumberingAfterBreak="0">
    <w:nsid w:val="6FFC64FE"/>
    <w:multiLevelType w:val="multilevel"/>
    <w:tmpl w:val="6F3CF31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7" w15:restartNumberingAfterBreak="0">
    <w:nsid w:val="706C3464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8" w15:restartNumberingAfterBreak="0">
    <w:nsid w:val="707507BA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9" w15:restartNumberingAfterBreak="0">
    <w:nsid w:val="735F533B"/>
    <w:multiLevelType w:val="hybridMultilevel"/>
    <w:tmpl w:val="8DDE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261482"/>
    <w:multiLevelType w:val="multilevel"/>
    <w:tmpl w:val="CA328D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1" w15:restartNumberingAfterBreak="0">
    <w:nsid w:val="75813702"/>
    <w:multiLevelType w:val="singleLevel"/>
    <w:tmpl w:val="63E6E8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02" w15:restartNumberingAfterBreak="0">
    <w:nsid w:val="79EC12F2"/>
    <w:multiLevelType w:val="singleLevel"/>
    <w:tmpl w:val="334E8E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abstractNum w:abstractNumId="103" w15:restartNumberingAfterBreak="0">
    <w:nsid w:val="7B1228E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4" w15:restartNumberingAfterBreak="0">
    <w:nsid w:val="7C5C30DF"/>
    <w:multiLevelType w:val="singleLevel"/>
    <w:tmpl w:val="1CA097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5" w15:restartNumberingAfterBreak="0">
    <w:nsid w:val="7CCA320C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6" w15:restartNumberingAfterBreak="0">
    <w:nsid w:val="7DAC708D"/>
    <w:multiLevelType w:val="singleLevel"/>
    <w:tmpl w:val="AFEC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7" w15:restartNumberingAfterBreak="0">
    <w:nsid w:val="7DAE5449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8" w15:restartNumberingAfterBreak="0">
    <w:nsid w:val="7DF27F35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9" w15:restartNumberingAfterBreak="0">
    <w:nsid w:val="7E5D01F0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0" w15:restartNumberingAfterBreak="0">
    <w:nsid w:val="7E625452"/>
    <w:multiLevelType w:val="singleLevel"/>
    <w:tmpl w:val="04CEA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1" w15:restartNumberingAfterBreak="0">
    <w:nsid w:val="7F9435A8"/>
    <w:multiLevelType w:val="singleLevel"/>
    <w:tmpl w:val="ED0A3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u w:val="none"/>
      </w:rPr>
    </w:lvl>
  </w:abstractNum>
  <w:num w:numId="1">
    <w:abstractNumId w:val="96"/>
  </w:num>
  <w:num w:numId="2">
    <w:abstractNumId w:val="42"/>
  </w:num>
  <w:num w:numId="3">
    <w:abstractNumId w:val="100"/>
  </w:num>
  <w:num w:numId="4">
    <w:abstractNumId w:val="33"/>
  </w:num>
  <w:num w:numId="5">
    <w:abstractNumId w:val="45"/>
  </w:num>
  <w:num w:numId="6">
    <w:abstractNumId w:val="92"/>
  </w:num>
  <w:num w:numId="7">
    <w:abstractNumId w:val="40"/>
  </w:num>
  <w:num w:numId="8">
    <w:abstractNumId w:val="13"/>
  </w:num>
  <w:num w:numId="9">
    <w:abstractNumId w:val="0"/>
  </w:num>
  <w:num w:numId="10">
    <w:abstractNumId w:val="88"/>
  </w:num>
  <w:num w:numId="11">
    <w:abstractNumId w:val="80"/>
  </w:num>
  <w:num w:numId="12">
    <w:abstractNumId w:val="106"/>
  </w:num>
  <w:num w:numId="13">
    <w:abstractNumId w:val="71"/>
  </w:num>
  <w:num w:numId="14">
    <w:abstractNumId w:val="47"/>
  </w:num>
  <w:num w:numId="15">
    <w:abstractNumId w:val="68"/>
  </w:num>
  <w:num w:numId="16">
    <w:abstractNumId w:val="43"/>
  </w:num>
  <w:num w:numId="17">
    <w:abstractNumId w:val="93"/>
  </w:num>
  <w:num w:numId="18">
    <w:abstractNumId w:val="26"/>
  </w:num>
  <w:num w:numId="19">
    <w:abstractNumId w:val="73"/>
  </w:num>
  <w:num w:numId="20">
    <w:abstractNumId w:val="58"/>
  </w:num>
  <w:num w:numId="21">
    <w:abstractNumId w:val="103"/>
  </w:num>
  <w:num w:numId="22">
    <w:abstractNumId w:val="20"/>
  </w:num>
  <w:num w:numId="23">
    <w:abstractNumId w:val="86"/>
  </w:num>
  <w:num w:numId="24">
    <w:abstractNumId w:val="57"/>
  </w:num>
  <w:num w:numId="25">
    <w:abstractNumId w:val="1"/>
  </w:num>
  <w:num w:numId="26">
    <w:abstractNumId w:val="11"/>
  </w:num>
  <w:num w:numId="27">
    <w:abstractNumId w:val="74"/>
  </w:num>
  <w:num w:numId="28">
    <w:abstractNumId w:val="109"/>
  </w:num>
  <w:num w:numId="29">
    <w:abstractNumId w:val="108"/>
  </w:num>
  <w:num w:numId="30">
    <w:abstractNumId w:val="90"/>
  </w:num>
  <w:num w:numId="31">
    <w:abstractNumId w:val="56"/>
  </w:num>
  <w:num w:numId="32">
    <w:abstractNumId w:val="46"/>
  </w:num>
  <w:num w:numId="33">
    <w:abstractNumId w:val="44"/>
  </w:num>
  <w:num w:numId="34">
    <w:abstractNumId w:val="64"/>
  </w:num>
  <w:num w:numId="35">
    <w:abstractNumId w:val="67"/>
  </w:num>
  <w:num w:numId="36">
    <w:abstractNumId w:val="60"/>
  </w:num>
  <w:num w:numId="37">
    <w:abstractNumId w:val="75"/>
  </w:num>
  <w:num w:numId="38">
    <w:abstractNumId w:val="54"/>
  </w:num>
  <w:num w:numId="39">
    <w:abstractNumId w:val="17"/>
  </w:num>
  <w:num w:numId="40">
    <w:abstractNumId w:val="95"/>
  </w:num>
  <w:num w:numId="41">
    <w:abstractNumId w:val="4"/>
  </w:num>
  <w:num w:numId="42">
    <w:abstractNumId w:val="110"/>
  </w:num>
  <w:num w:numId="43">
    <w:abstractNumId w:val="30"/>
  </w:num>
  <w:num w:numId="44">
    <w:abstractNumId w:val="34"/>
  </w:num>
  <w:num w:numId="45">
    <w:abstractNumId w:val="22"/>
  </w:num>
  <w:num w:numId="46">
    <w:abstractNumId w:val="81"/>
  </w:num>
  <w:num w:numId="47">
    <w:abstractNumId w:val="61"/>
  </w:num>
  <w:num w:numId="48">
    <w:abstractNumId w:val="25"/>
  </w:num>
  <w:num w:numId="49">
    <w:abstractNumId w:val="79"/>
  </w:num>
  <w:num w:numId="50">
    <w:abstractNumId w:val="97"/>
  </w:num>
  <w:num w:numId="51">
    <w:abstractNumId w:val="37"/>
  </w:num>
  <w:num w:numId="52">
    <w:abstractNumId w:val="12"/>
  </w:num>
  <w:num w:numId="53">
    <w:abstractNumId w:val="63"/>
  </w:num>
  <w:num w:numId="54">
    <w:abstractNumId w:val="62"/>
  </w:num>
  <w:num w:numId="55">
    <w:abstractNumId w:val="82"/>
  </w:num>
  <w:num w:numId="56">
    <w:abstractNumId w:val="77"/>
  </w:num>
  <w:num w:numId="57">
    <w:abstractNumId w:val="8"/>
  </w:num>
  <w:num w:numId="58">
    <w:abstractNumId w:val="55"/>
  </w:num>
  <w:num w:numId="59">
    <w:abstractNumId w:val="107"/>
  </w:num>
  <w:num w:numId="60">
    <w:abstractNumId w:val="84"/>
  </w:num>
  <w:num w:numId="61">
    <w:abstractNumId w:val="15"/>
  </w:num>
  <w:num w:numId="62">
    <w:abstractNumId w:val="2"/>
  </w:num>
  <w:num w:numId="63">
    <w:abstractNumId w:val="48"/>
  </w:num>
  <w:num w:numId="64">
    <w:abstractNumId w:val="31"/>
  </w:num>
  <w:num w:numId="65">
    <w:abstractNumId w:val="19"/>
  </w:num>
  <w:num w:numId="66">
    <w:abstractNumId w:val="83"/>
  </w:num>
  <w:num w:numId="67">
    <w:abstractNumId w:val="27"/>
  </w:num>
  <w:num w:numId="68">
    <w:abstractNumId w:val="98"/>
  </w:num>
  <w:num w:numId="69">
    <w:abstractNumId w:val="35"/>
  </w:num>
  <w:num w:numId="70">
    <w:abstractNumId w:val="24"/>
  </w:num>
  <w:num w:numId="71">
    <w:abstractNumId w:val="105"/>
  </w:num>
  <w:num w:numId="72">
    <w:abstractNumId w:val="29"/>
  </w:num>
  <w:num w:numId="73">
    <w:abstractNumId w:val="38"/>
  </w:num>
  <w:num w:numId="74">
    <w:abstractNumId w:val="16"/>
  </w:num>
  <w:num w:numId="75">
    <w:abstractNumId w:val="59"/>
  </w:num>
  <w:num w:numId="76">
    <w:abstractNumId w:val="50"/>
  </w:num>
  <w:num w:numId="77">
    <w:abstractNumId w:val="65"/>
  </w:num>
  <w:num w:numId="78">
    <w:abstractNumId w:val="72"/>
  </w:num>
  <w:num w:numId="79">
    <w:abstractNumId w:val="36"/>
  </w:num>
  <w:num w:numId="80">
    <w:abstractNumId w:val="6"/>
  </w:num>
  <w:num w:numId="81">
    <w:abstractNumId w:val="32"/>
  </w:num>
  <w:num w:numId="82">
    <w:abstractNumId w:val="104"/>
  </w:num>
  <w:num w:numId="83">
    <w:abstractNumId w:val="7"/>
  </w:num>
  <w:num w:numId="84">
    <w:abstractNumId w:val="5"/>
  </w:num>
  <w:num w:numId="85">
    <w:abstractNumId w:val="94"/>
  </w:num>
  <w:num w:numId="86">
    <w:abstractNumId w:val="89"/>
  </w:num>
  <w:num w:numId="87">
    <w:abstractNumId w:val="9"/>
  </w:num>
  <w:num w:numId="88">
    <w:abstractNumId w:val="18"/>
  </w:num>
  <w:num w:numId="89">
    <w:abstractNumId w:val="28"/>
  </w:num>
  <w:num w:numId="90">
    <w:abstractNumId w:val="91"/>
  </w:num>
  <w:num w:numId="91">
    <w:abstractNumId w:val="111"/>
  </w:num>
  <w:num w:numId="92">
    <w:abstractNumId w:val="53"/>
  </w:num>
  <w:num w:numId="93">
    <w:abstractNumId w:val="14"/>
  </w:num>
  <w:num w:numId="94">
    <w:abstractNumId w:val="10"/>
  </w:num>
  <w:num w:numId="95">
    <w:abstractNumId w:val="102"/>
  </w:num>
  <w:num w:numId="96">
    <w:abstractNumId w:val="66"/>
  </w:num>
  <w:num w:numId="97">
    <w:abstractNumId w:val="52"/>
  </w:num>
  <w:num w:numId="98">
    <w:abstractNumId w:val="51"/>
  </w:num>
  <w:num w:numId="99">
    <w:abstractNumId w:val="87"/>
  </w:num>
  <w:num w:numId="100">
    <w:abstractNumId w:val="101"/>
  </w:num>
  <w:num w:numId="101">
    <w:abstractNumId w:val="49"/>
  </w:num>
  <w:num w:numId="102">
    <w:abstractNumId w:val="3"/>
  </w:num>
  <w:num w:numId="103">
    <w:abstractNumId w:val="76"/>
  </w:num>
  <w:num w:numId="104">
    <w:abstractNumId w:val="78"/>
  </w:num>
  <w:num w:numId="105">
    <w:abstractNumId w:val="39"/>
  </w:num>
  <w:num w:numId="106">
    <w:abstractNumId w:val="69"/>
  </w:num>
  <w:num w:numId="107">
    <w:abstractNumId w:val="99"/>
  </w:num>
  <w:num w:numId="108">
    <w:abstractNumId w:val="70"/>
  </w:num>
  <w:num w:numId="109">
    <w:abstractNumId w:val="85"/>
  </w:num>
  <w:num w:numId="110">
    <w:abstractNumId w:val="21"/>
  </w:num>
  <w:num w:numId="111">
    <w:abstractNumId w:val="41"/>
  </w:num>
  <w:num w:numId="112">
    <w:abstractNumId w:val="2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E"/>
    <w:rsid w:val="00004F0B"/>
    <w:rsid w:val="00024031"/>
    <w:rsid w:val="0002491A"/>
    <w:rsid w:val="0004008F"/>
    <w:rsid w:val="00064D15"/>
    <w:rsid w:val="00065259"/>
    <w:rsid w:val="0006744A"/>
    <w:rsid w:val="00090689"/>
    <w:rsid w:val="000916ED"/>
    <w:rsid w:val="000D4B3B"/>
    <w:rsid w:val="000E0C8A"/>
    <w:rsid w:val="000E72FA"/>
    <w:rsid w:val="000F4D7C"/>
    <w:rsid w:val="000F6042"/>
    <w:rsid w:val="00113055"/>
    <w:rsid w:val="00147C80"/>
    <w:rsid w:val="0015294F"/>
    <w:rsid w:val="00164AC2"/>
    <w:rsid w:val="0017583F"/>
    <w:rsid w:val="00186F5C"/>
    <w:rsid w:val="001909AC"/>
    <w:rsid w:val="00196505"/>
    <w:rsid w:val="001A4174"/>
    <w:rsid w:val="001B54E6"/>
    <w:rsid w:val="001B75EB"/>
    <w:rsid w:val="001C6B3A"/>
    <w:rsid w:val="001D34C0"/>
    <w:rsid w:val="001D4098"/>
    <w:rsid w:val="001E1BF0"/>
    <w:rsid w:val="00217D41"/>
    <w:rsid w:val="00234471"/>
    <w:rsid w:val="00244B64"/>
    <w:rsid w:val="00263FE6"/>
    <w:rsid w:val="0028698C"/>
    <w:rsid w:val="002A7534"/>
    <w:rsid w:val="002C5C16"/>
    <w:rsid w:val="00320587"/>
    <w:rsid w:val="00321D19"/>
    <w:rsid w:val="00335648"/>
    <w:rsid w:val="00337086"/>
    <w:rsid w:val="0035410D"/>
    <w:rsid w:val="00364C9D"/>
    <w:rsid w:val="00367B1B"/>
    <w:rsid w:val="00367D3E"/>
    <w:rsid w:val="0037640E"/>
    <w:rsid w:val="00387A83"/>
    <w:rsid w:val="00390EFB"/>
    <w:rsid w:val="00396ACE"/>
    <w:rsid w:val="003C2902"/>
    <w:rsid w:val="003C2B7E"/>
    <w:rsid w:val="003C45A7"/>
    <w:rsid w:val="003F2893"/>
    <w:rsid w:val="004759DA"/>
    <w:rsid w:val="004C0532"/>
    <w:rsid w:val="004C1FEA"/>
    <w:rsid w:val="004C3862"/>
    <w:rsid w:val="004C5BCB"/>
    <w:rsid w:val="004D5691"/>
    <w:rsid w:val="004D5B75"/>
    <w:rsid w:val="004E0727"/>
    <w:rsid w:val="004E1C13"/>
    <w:rsid w:val="00512142"/>
    <w:rsid w:val="0057658B"/>
    <w:rsid w:val="0058294E"/>
    <w:rsid w:val="00592BA1"/>
    <w:rsid w:val="005A1117"/>
    <w:rsid w:val="005A6E31"/>
    <w:rsid w:val="005B6056"/>
    <w:rsid w:val="005C2DEF"/>
    <w:rsid w:val="005D6ADD"/>
    <w:rsid w:val="005E035D"/>
    <w:rsid w:val="005F6286"/>
    <w:rsid w:val="00610757"/>
    <w:rsid w:val="00612335"/>
    <w:rsid w:val="006128AD"/>
    <w:rsid w:val="0063128D"/>
    <w:rsid w:val="0064103E"/>
    <w:rsid w:val="00676C63"/>
    <w:rsid w:val="0068219B"/>
    <w:rsid w:val="006A3F8F"/>
    <w:rsid w:val="006B71B5"/>
    <w:rsid w:val="006C1A0C"/>
    <w:rsid w:val="006D702E"/>
    <w:rsid w:val="006E69B0"/>
    <w:rsid w:val="006F2B12"/>
    <w:rsid w:val="006F3D2E"/>
    <w:rsid w:val="006F57AA"/>
    <w:rsid w:val="007047BF"/>
    <w:rsid w:val="00705E7F"/>
    <w:rsid w:val="00712044"/>
    <w:rsid w:val="00735526"/>
    <w:rsid w:val="0075162F"/>
    <w:rsid w:val="00752012"/>
    <w:rsid w:val="007531FD"/>
    <w:rsid w:val="0075493A"/>
    <w:rsid w:val="00756942"/>
    <w:rsid w:val="00762213"/>
    <w:rsid w:val="007C0337"/>
    <w:rsid w:val="007D3A34"/>
    <w:rsid w:val="007F3B6E"/>
    <w:rsid w:val="007F5D4D"/>
    <w:rsid w:val="00801C2E"/>
    <w:rsid w:val="00806F49"/>
    <w:rsid w:val="00832471"/>
    <w:rsid w:val="00833C75"/>
    <w:rsid w:val="00844748"/>
    <w:rsid w:val="00856016"/>
    <w:rsid w:val="00865AEE"/>
    <w:rsid w:val="008726DB"/>
    <w:rsid w:val="008808D1"/>
    <w:rsid w:val="0089187F"/>
    <w:rsid w:val="008955C4"/>
    <w:rsid w:val="008A1D5F"/>
    <w:rsid w:val="008A4820"/>
    <w:rsid w:val="008B6317"/>
    <w:rsid w:val="008B6557"/>
    <w:rsid w:val="008D73AA"/>
    <w:rsid w:val="008E29E6"/>
    <w:rsid w:val="008E485A"/>
    <w:rsid w:val="00902E8F"/>
    <w:rsid w:val="00903BF8"/>
    <w:rsid w:val="00910B46"/>
    <w:rsid w:val="00920418"/>
    <w:rsid w:val="00933BE5"/>
    <w:rsid w:val="00941E02"/>
    <w:rsid w:val="00954E86"/>
    <w:rsid w:val="009568CF"/>
    <w:rsid w:val="00960F2E"/>
    <w:rsid w:val="009614D0"/>
    <w:rsid w:val="009669E7"/>
    <w:rsid w:val="009853B4"/>
    <w:rsid w:val="009A350E"/>
    <w:rsid w:val="009D49DD"/>
    <w:rsid w:val="009E7483"/>
    <w:rsid w:val="009F0C3F"/>
    <w:rsid w:val="009F4AB5"/>
    <w:rsid w:val="00A22C49"/>
    <w:rsid w:val="00A24DDF"/>
    <w:rsid w:val="00A25591"/>
    <w:rsid w:val="00A30992"/>
    <w:rsid w:val="00A3339A"/>
    <w:rsid w:val="00A35EF5"/>
    <w:rsid w:val="00A64EB0"/>
    <w:rsid w:val="00A828D0"/>
    <w:rsid w:val="00AB562C"/>
    <w:rsid w:val="00AC648F"/>
    <w:rsid w:val="00AF4DBC"/>
    <w:rsid w:val="00B45555"/>
    <w:rsid w:val="00B51C26"/>
    <w:rsid w:val="00B6416B"/>
    <w:rsid w:val="00B64F7A"/>
    <w:rsid w:val="00B80889"/>
    <w:rsid w:val="00B80DC8"/>
    <w:rsid w:val="00B94459"/>
    <w:rsid w:val="00BA1202"/>
    <w:rsid w:val="00BB6C26"/>
    <w:rsid w:val="00BB726A"/>
    <w:rsid w:val="00BD2FA3"/>
    <w:rsid w:val="00BE556B"/>
    <w:rsid w:val="00BE5C1C"/>
    <w:rsid w:val="00BF5B35"/>
    <w:rsid w:val="00C07BF1"/>
    <w:rsid w:val="00C334A6"/>
    <w:rsid w:val="00C3507E"/>
    <w:rsid w:val="00C366D3"/>
    <w:rsid w:val="00C369F0"/>
    <w:rsid w:val="00C41206"/>
    <w:rsid w:val="00C43BD0"/>
    <w:rsid w:val="00C741B7"/>
    <w:rsid w:val="00C81A31"/>
    <w:rsid w:val="00CC6BED"/>
    <w:rsid w:val="00D156E8"/>
    <w:rsid w:val="00D26D56"/>
    <w:rsid w:val="00D532E5"/>
    <w:rsid w:val="00D56C6F"/>
    <w:rsid w:val="00DC0AD8"/>
    <w:rsid w:val="00DD5753"/>
    <w:rsid w:val="00DF3650"/>
    <w:rsid w:val="00DF7A5A"/>
    <w:rsid w:val="00E41287"/>
    <w:rsid w:val="00E55D50"/>
    <w:rsid w:val="00E73A3B"/>
    <w:rsid w:val="00E759BE"/>
    <w:rsid w:val="00E768D2"/>
    <w:rsid w:val="00E82FE3"/>
    <w:rsid w:val="00E8744E"/>
    <w:rsid w:val="00E87D0F"/>
    <w:rsid w:val="00E9074D"/>
    <w:rsid w:val="00EC0690"/>
    <w:rsid w:val="00EC2258"/>
    <w:rsid w:val="00EC2E8A"/>
    <w:rsid w:val="00EC2F06"/>
    <w:rsid w:val="00EE2009"/>
    <w:rsid w:val="00F11F26"/>
    <w:rsid w:val="00F136E3"/>
    <w:rsid w:val="00F22B3F"/>
    <w:rsid w:val="00F30CF0"/>
    <w:rsid w:val="00F32C95"/>
    <w:rsid w:val="00F3556C"/>
    <w:rsid w:val="00F51A06"/>
    <w:rsid w:val="00F61ACF"/>
    <w:rsid w:val="00F7243A"/>
    <w:rsid w:val="00F737C2"/>
    <w:rsid w:val="00F84946"/>
    <w:rsid w:val="00F90AC0"/>
    <w:rsid w:val="00FB0F7E"/>
    <w:rsid w:val="00FD523E"/>
    <w:rsid w:val="00FE3A72"/>
    <w:rsid w:val="00FF1373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4A1746-B3A1-4058-849B-D5B1807D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70" w:hanging="2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86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270" w:hanging="27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ListParagraph">
    <w:name w:val="List Paragraph"/>
    <w:basedOn w:val="Normal"/>
    <w:uiPriority w:val="34"/>
    <w:qFormat/>
    <w:rsid w:val="00B51C26"/>
    <w:pPr>
      <w:ind w:left="720"/>
    </w:pPr>
  </w:style>
  <w:style w:type="paragraph" w:styleId="BalloonText">
    <w:name w:val="Balloon Text"/>
    <w:basedOn w:val="Normal"/>
    <w:link w:val="BalloonTextChar"/>
    <w:rsid w:val="00EE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200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156E8"/>
  </w:style>
  <w:style w:type="paragraph" w:styleId="Title">
    <w:name w:val="Title"/>
    <w:basedOn w:val="Normal"/>
    <w:link w:val="TitleChar"/>
    <w:uiPriority w:val="99"/>
    <w:qFormat/>
    <w:rsid w:val="00D156E8"/>
    <w:pPr>
      <w:spacing w:line="360" w:lineRule="auto"/>
      <w:jc w:val="center"/>
    </w:pPr>
    <w:rPr>
      <w:sz w:val="24"/>
    </w:rPr>
  </w:style>
  <w:style w:type="character" w:customStyle="1" w:styleId="TitleChar">
    <w:name w:val="Title Char"/>
    <w:link w:val="Title"/>
    <w:uiPriority w:val="99"/>
    <w:rsid w:val="00D156E8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D156E8"/>
    <w:pPr>
      <w:spacing w:line="360" w:lineRule="auto"/>
      <w:jc w:val="center"/>
    </w:pPr>
    <w:rPr>
      <w:b/>
      <w:sz w:val="28"/>
    </w:rPr>
  </w:style>
  <w:style w:type="character" w:customStyle="1" w:styleId="SubtitleChar">
    <w:name w:val="Subtitle Char"/>
    <w:link w:val="Subtitle"/>
    <w:uiPriority w:val="99"/>
    <w:rsid w:val="00D156E8"/>
    <w:rPr>
      <w:b/>
      <w:sz w:val="28"/>
    </w:rPr>
  </w:style>
  <w:style w:type="character" w:customStyle="1" w:styleId="FooterChar">
    <w:name w:val="Footer Char"/>
    <w:link w:val="Footer"/>
    <w:uiPriority w:val="99"/>
    <w:rsid w:val="00A3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9</Value>
    </DHHSInternetWCP>
    <State_x0020_Fiscal_x0020_Year xmlns="bd840cca-7d07-4fad-b3e1-9ad378913c0c">SFY 20</State_x0020_Fiscal_x0020_Year>
    <Agency xmlns="bd840cca-7d07-4fad-b3e1-9ad378913c0c">SUA</Agency>
    <Document_x0020_Type xmlns="bd840cca-7d07-4fad-b3e1-9ad378913c0c">
      <Value>Guidance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2022-10-14T05:00:00+00:00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>
      <Value>III-E</Value>
    </Keyword>
    <Description0 xmlns="bd840cca-7d07-4fad-b3e1-9ad378913c0c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a2b883ca1a67f158aa41847191309c3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e78054851993ad6fb42a13f8f50c1ec8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5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  <xsd:enumeration value="SFY 25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80D3D-221E-4494-AC92-8612C08CA479}"/>
</file>

<file path=customXml/itemProps2.xml><?xml version="1.0" encoding="utf-8"?>
<ds:datastoreItem xmlns:ds="http://schemas.openxmlformats.org/officeDocument/2006/customXml" ds:itemID="{CCB5516B-2E65-49F3-AD0C-B0762DA2BC02}"/>
</file>

<file path=customXml/itemProps3.xml><?xml version="1.0" encoding="utf-8"?>
<ds:datastoreItem xmlns:ds="http://schemas.openxmlformats.org/officeDocument/2006/customXml" ds:itemID="{5467D99C-3CD9-405E-92A5-38453D276824}"/>
</file>

<file path=customXml/itemProps4.xml><?xml version="1.0" encoding="utf-8"?>
<ds:datastoreItem xmlns:ds="http://schemas.openxmlformats.org/officeDocument/2006/customXml" ds:itemID="{F796375E-2755-4ED7-98FE-56D4EB813790}"/>
</file>

<file path=docProps/app.xml><?xml version="1.0" encoding="utf-8"?>
<Properties xmlns="http://schemas.openxmlformats.org/officeDocument/2006/extended-properties" xmlns:vt="http://schemas.openxmlformats.org/officeDocument/2006/docPropsVTypes">
  <Template>97AE665B</Template>
  <TotalTime>277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CARE MANAGEMENT PROGRAM</vt:lpstr>
    </vt:vector>
  </TitlesOfParts>
  <Company>State of Nebraska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Assessment (with Gender Identity)</dc:title>
  <dc:subject/>
  <dc:creator>Penny Clark</dc:creator>
  <cp:keywords/>
  <dc:description/>
  <cp:lastModifiedBy>Ben Stromberg</cp:lastModifiedBy>
  <cp:revision>30</cp:revision>
  <cp:lastPrinted>2017-05-30T13:51:00Z</cp:lastPrinted>
  <dcterms:created xsi:type="dcterms:W3CDTF">2017-10-26T16:07:00Z</dcterms:created>
  <dcterms:modified xsi:type="dcterms:W3CDTF">2017-10-31T20:00:00Z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1216585118</vt:i4>
  </property>
  <property fmtid="{D5CDD505-2E9C-101B-9397-08002B2CF9AE}" pid="3" name="_NewReviewCycle">
    <vt:lpwstr/>
  </property>
  <property fmtid="{D5CDD505-2E9C-101B-9397-08002B2CF9AE}" pid="4" name="_EmailSubject">
    <vt:lpwstr>WCNAAA IIIE Monitoring Tool</vt:lpwstr>
  </property>
  <property fmtid="{D5CDD505-2E9C-101B-9397-08002B2CF9AE}" pid="5" name="_AuthorEmail">
    <vt:lpwstr>Linda.Foreman@nebraska.gov</vt:lpwstr>
  </property>
  <property fmtid="{D5CDD505-2E9C-101B-9397-08002B2CF9AE}" pid="6" name="_AuthorEmailDisplayName">
    <vt:lpwstr>Foreman, Linda</vt:lpwstr>
  </property>
  <property fmtid="{D5CDD505-2E9C-101B-9397-08002B2CF9AE}" pid="7" name="_PreviousAdHocReviewCycleID">
    <vt:i4>-1667915457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0x010100BAD75EA75CD83B45A34259F0B184D027005F4454C181345A4F91883644386E43BF</vt:lpwstr>
  </property>
  <property fmtid="{D5CDD505-2E9C-101B-9397-08002B2CF9AE}" pid="10" name="Order">
    <vt:r8>4200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