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CF" w:rsidRPr="00027510" w:rsidRDefault="00A464CF" w:rsidP="00A464CF">
      <w:pPr>
        <w:jc w:val="center"/>
        <w:rPr>
          <w:rFonts w:ascii="Arial" w:hAnsi="Arial" w:cs="Arial"/>
          <w:b/>
          <w:bCs/>
        </w:rPr>
      </w:pPr>
      <w:r w:rsidRPr="00027510">
        <w:rPr>
          <w:rFonts w:ascii="Arial" w:hAnsi="Arial" w:cs="Arial"/>
          <w:b/>
          <w:bCs/>
        </w:rPr>
        <w:t>Memorandum of Understanding</w:t>
      </w:r>
    </w:p>
    <w:p w:rsidR="00A464CF" w:rsidRPr="00027510" w:rsidRDefault="00A464CF" w:rsidP="00A464CF">
      <w:pPr>
        <w:jc w:val="center"/>
        <w:rPr>
          <w:rFonts w:ascii="Arial" w:hAnsi="Arial" w:cs="Arial"/>
          <w:b/>
          <w:bCs/>
        </w:rPr>
      </w:pPr>
      <w:proofErr w:type="gramStart"/>
      <w:r w:rsidRPr="00027510">
        <w:rPr>
          <w:rFonts w:ascii="Arial" w:hAnsi="Arial" w:cs="Arial"/>
          <w:b/>
          <w:bCs/>
        </w:rPr>
        <w:t>between</w:t>
      </w:r>
      <w:proofErr w:type="gramEnd"/>
    </w:p>
    <w:p w:rsidR="00A464CF" w:rsidRPr="00027510" w:rsidRDefault="00A464CF" w:rsidP="00A464CF">
      <w:pPr>
        <w:jc w:val="center"/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 xml:space="preserve">_______________________ </w:t>
      </w:r>
      <w:proofErr w:type="gramStart"/>
      <w:r w:rsidRPr="00027510">
        <w:rPr>
          <w:rFonts w:ascii="Arial" w:hAnsi="Arial" w:cs="Arial"/>
          <w:b/>
        </w:rPr>
        <w:t>and</w:t>
      </w:r>
      <w:proofErr w:type="gramEnd"/>
      <w:r w:rsidRPr="00027510">
        <w:rPr>
          <w:rFonts w:ascii="Arial" w:hAnsi="Arial" w:cs="Arial"/>
          <w:b/>
        </w:rPr>
        <w:t xml:space="preserve"> 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</w:p>
    <w:p w:rsidR="00723D44" w:rsidRPr="00027510" w:rsidRDefault="00723D44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This MOU establishes </w:t>
      </w:r>
      <w:r w:rsidR="00723D44" w:rsidRPr="00027510">
        <w:rPr>
          <w:rFonts w:ascii="Arial" w:hAnsi="Arial" w:cs="Arial"/>
        </w:rPr>
        <w:t>a general framework for a uniformed understanding of the basic premises of collaboration between programs within Nebraska Department of Health and Human Services’ Programs.</w:t>
      </w:r>
      <w:r w:rsidRPr="00027510">
        <w:rPr>
          <w:rFonts w:ascii="Arial" w:hAnsi="Arial" w:cs="Arial"/>
        </w:rPr>
        <w:t xml:space="preserve">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  </w:t>
      </w:r>
    </w:p>
    <w:p w:rsidR="00A464CF" w:rsidRPr="00027510" w:rsidRDefault="00A464CF" w:rsidP="00A464C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 xml:space="preserve">PURPOSE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The purpose of this MOU is to: </w:t>
      </w:r>
      <w:r w:rsidR="00EF7721" w:rsidRPr="00027510">
        <w:rPr>
          <w:rFonts w:ascii="Arial" w:hAnsi="Arial" w:cs="Arial"/>
        </w:rPr>
        <w:t xml:space="preserve">build a relationship between </w:t>
      </w:r>
      <w:r w:rsidR="00027510" w:rsidRPr="00027510">
        <w:rPr>
          <w:rFonts w:ascii="Arial" w:hAnsi="Arial" w:cs="Arial"/>
        </w:rPr>
        <w:t>WMHP</w:t>
      </w:r>
      <w:r w:rsidR="00EF7721" w:rsidRPr="00027510">
        <w:rPr>
          <w:rFonts w:ascii="Arial" w:hAnsi="Arial" w:cs="Arial"/>
        </w:rPr>
        <w:t xml:space="preserve"> EWM staff and _______ to implement evidence based interventions to increase cancer screening for breast, cervical, and colon cancer, and to increase rates of controlled hypertension</w:t>
      </w:r>
      <w:r w:rsidR="006403A2" w:rsidRPr="00027510">
        <w:rPr>
          <w:rFonts w:ascii="Arial" w:hAnsi="Arial" w:cs="Arial"/>
        </w:rPr>
        <w:t xml:space="preserve"> (HTN) </w:t>
      </w:r>
      <w:r w:rsidR="00EF7721" w:rsidRPr="00027510">
        <w:rPr>
          <w:rFonts w:ascii="Arial" w:hAnsi="Arial" w:cs="Arial"/>
        </w:rPr>
        <w:t xml:space="preserve">within the clinic population. </w:t>
      </w:r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EF772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>Background</w:t>
      </w:r>
    </w:p>
    <w:p w:rsidR="00EF7721" w:rsidRPr="00027510" w:rsidRDefault="00EF7721" w:rsidP="00EF7721">
      <w:pPr>
        <w:pStyle w:val="ListParagraph"/>
        <w:ind w:left="0"/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 xml:space="preserve">The Centers of Disease Control and Prevention has funded Nebraska </w:t>
      </w:r>
      <w:r w:rsidR="00027510" w:rsidRPr="00027510">
        <w:rPr>
          <w:rFonts w:ascii="Arial" w:hAnsi="Arial" w:cs="Arial"/>
          <w:b/>
        </w:rPr>
        <w:t>WMHP</w:t>
      </w:r>
      <w:r w:rsidRPr="00027510">
        <w:rPr>
          <w:rFonts w:ascii="Arial" w:hAnsi="Arial" w:cs="Arial"/>
          <w:b/>
        </w:rPr>
        <w:t xml:space="preserve"> for a 5 year cooperative agreement to implement health systems change to increase overall health of adult populations within clinics by increasing screening rates. </w:t>
      </w:r>
    </w:p>
    <w:p w:rsidR="00A464CF" w:rsidRPr="00027510" w:rsidRDefault="00A464CF" w:rsidP="00A464CF">
      <w:pPr>
        <w:rPr>
          <w:rFonts w:ascii="Arial" w:hAnsi="Arial" w:cs="Arial"/>
          <w:b/>
        </w:rPr>
      </w:pPr>
      <w:r w:rsidRPr="00027510">
        <w:rPr>
          <w:rFonts w:ascii="Arial" w:hAnsi="Arial" w:cs="Arial"/>
        </w:rPr>
        <w:br/>
      </w:r>
      <w:r w:rsidRPr="00027510">
        <w:rPr>
          <w:rFonts w:ascii="Arial" w:hAnsi="Arial" w:cs="Arial"/>
          <w:b/>
        </w:rPr>
        <w:t>III. OBJECTIVES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The objectives stated for this partnership include: </w:t>
      </w:r>
    </w:p>
    <w:p w:rsidR="009A45FB" w:rsidRPr="00027510" w:rsidRDefault="009A45FB" w:rsidP="00A464CF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Identify one person </w:t>
      </w:r>
      <w:r w:rsidR="00723D44" w:rsidRPr="00027510">
        <w:rPr>
          <w:rFonts w:ascii="Arial" w:hAnsi="Arial" w:cs="Arial"/>
        </w:rPr>
        <w:t xml:space="preserve">from each organization </w:t>
      </w:r>
      <w:r w:rsidRPr="00027510">
        <w:rPr>
          <w:rFonts w:ascii="Arial" w:hAnsi="Arial" w:cs="Arial"/>
        </w:rPr>
        <w:t xml:space="preserve">who will </w:t>
      </w:r>
      <w:r w:rsidR="006403A2" w:rsidRPr="00027510">
        <w:rPr>
          <w:rFonts w:ascii="Arial" w:hAnsi="Arial" w:cs="Arial"/>
        </w:rPr>
        <w:t>take</w:t>
      </w:r>
      <w:r w:rsidRPr="00027510">
        <w:rPr>
          <w:rFonts w:ascii="Arial" w:hAnsi="Arial" w:cs="Arial"/>
        </w:rPr>
        <w:t xml:space="preserve"> the lead role with the project and have one person as back up in the event of an emergency</w:t>
      </w:r>
    </w:p>
    <w:p w:rsidR="006403A2" w:rsidRPr="00027510" w:rsidRDefault="006403A2" w:rsidP="006403A2">
      <w:pPr>
        <w:pStyle w:val="ListParagraph"/>
        <w:numPr>
          <w:ilvl w:val="1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FQHC Project Lead___________________  </w:t>
      </w:r>
      <w:r w:rsidR="00027510" w:rsidRPr="00027510">
        <w:rPr>
          <w:rFonts w:ascii="Arial" w:hAnsi="Arial" w:cs="Arial"/>
        </w:rPr>
        <w:t>WMHP</w:t>
      </w:r>
      <w:r w:rsidRPr="00027510">
        <w:rPr>
          <w:rFonts w:ascii="Arial" w:hAnsi="Arial" w:cs="Arial"/>
        </w:rPr>
        <w:t xml:space="preserve"> Technical Assistant (TA)_________________________</w:t>
      </w:r>
    </w:p>
    <w:p w:rsidR="006403A2" w:rsidRPr="00027510" w:rsidRDefault="006403A2" w:rsidP="006403A2">
      <w:pPr>
        <w:pStyle w:val="ListParagraph"/>
        <w:numPr>
          <w:ilvl w:val="1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FQHC Backup: ______________________   </w:t>
      </w:r>
      <w:r w:rsidR="00027510" w:rsidRPr="00027510">
        <w:rPr>
          <w:rFonts w:ascii="Arial" w:hAnsi="Arial" w:cs="Arial"/>
        </w:rPr>
        <w:t>WMHP</w:t>
      </w:r>
      <w:r w:rsidRPr="00027510">
        <w:rPr>
          <w:rFonts w:ascii="Arial" w:hAnsi="Arial" w:cs="Arial"/>
        </w:rPr>
        <w:t xml:space="preserve"> TA Backup ______________________________</w:t>
      </w:r>
    </w:p>
    <w:p w:rsidR="00723D44" w:rsidRPr="00027510" w:rsidRDefault="00723D44" w:rsidP="00723D44">
      <w:pPr>
        <w:pStyle w:val="ListParagraph"/>
        <w:spacing w:before="120" w:after="120"/>
        <w:rPr>
          <w:rFonts w:ascii="Arial" w:hAnsi="Arial" w:cs="Arial"/>
        </w:rPr>
      </w:pPr>
    </w:p>
    <w:p w:rsidR="00723D44" w:rsidRPr="00027510" w:rsidRDefault="009A45FB" w:rsidP="00723D4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Particip</w:t>
      </w:r>
      <w:r w:rsidR="006403A2" w:rsidRPr="00027510">
        <w:rPr>
          <w:rFonts w:ascii="Arial" w:hAnsi="Arial" w:cs="Arial"/>
        </w:rPr>
        <w:t>ate in the 2019 Health Systems C</w:t>
      </w:r>
      <w:r w:rsidRPr="00027510">
        <w:rPr>
          <w:rFonts w:ascii="Arial" w:hAnsi="Arial" w:cs="Arial"/>
        </w:rPr>
        <w:t xml:space="preserve">hange </w:t>
      </w:r>
      <w:r w:rsidR="006403A2" w:rsidRPr="00027510">
        <w:rPr>
          <w:rFonts w:ascii="Arial" w:hAnsi="Arial" w:cs="Arial"/>
        </w:rPr>
        <w:t xml:space="preserve">Subaward </w:t>
      </w:r>
      <w:r w:rsidRPr="00027510">
        <w:rPr>
          <w:rFonts w:ascii="Arial" w:hAnsi="Arial" w:cs="Arial"/>
        </w:rPr>
        <w:t xml:space="preserve">to improve screening rates for breast, cervical and colon cancer and decrease HTN through </w:t>
      </w:r>
      <w:r w:rsidR="006403A2" w:rsidRPr="00027510">
        <w:rPr>
          <w:rFonts w:ascii="Arial" w:hAnsi="Arial" w:cs="Arial"/>
        </w:rPr>
        <w:t>implementations of evidence based interventions</w:t>
      </w:r>
    </w:p>
    <w:p w:rsidR="00723D44" w:rsidRPr="00027510" w:rsidRDefault="00723D44" w:rsidP="00723D44">
      <w:pPr>
        <w:pStyle w:val="ListParagraph"/>
        <w:rPr>
          <w:rFonts w:ascii="Arial" w:hAnsi="Arial" w:cs="Arial"/>
        </w:rPr>
      </w:pPr>
    </w:p>
    <w:p w:rsidR="00EE07C2" w:rsidRPr="00027510" w:rsidRDefault="00723D44" w:rsidP="00EE07C2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For those participating in </w:t>
      </w:r>
      <w:r w:rsidR="006403A2" w:rsidRPr="00027510">
        <w:rPr>
          <w:rFonts w:ascii="Arial" w:hAnsi="Arial" w:cs="Arial"/>
        </w:rPr>
        <w:t xml:space="preserve">the </w:t>
      </w:r>
      <w:r w:rsidRPr="00027510">
        <w:rPr>
          <w:rFonts w:ascii="Arial" w:hAnsi="Arial" w:cs="Arial"/>
        </w:rPr>
        <w:t xml:space="preserve">Community/Clinical Linkages </w:t>
      </w:r>
      <w:r w:rsidR="006403A2" w:rsidRPr="00027510">
        <w:rPr>
          <w:rFonts w:ascii="Arial" w:hAnsi="Arial" w:cs="Arial"/>
        </w:rPr>
        <w:t>Replication Project,</w:t>
      </w:r>
      <w:r w:rsidRPr="00027510">
        <w:rPr>
          <w:rFonts w:ascii="Arial" w:hAnsi="Arial" w:cs="Arial"/>
        </w:rPr>
        <w:t xml:space="preserve"> identify and increase mammography screening rates for women age 40-74</w:t>
      </w:r>
      <w:r w:rsidR="006403A2" w:rsidRPr="00027510">
        <w:rPr>
          <w:rFonts w:ascii="Arial" w:hAnsi="Arial" w:cs="Arial"/>
        </w:rPr>
        <w:t xml:space="preserve"> coming from at risk communities. </w:t>
      </w:r>
    </w:p>
    <w:p w:rsidR="00EE07C2" w:rsidRPr="00027510" w:rsidRDefault="00EE07C2" w:rsidP="00EE07C2">
      <w:pPr>
        <w:pStyle w:val="ListParagraph"/>
        <w:rPr>
          <w:rFonts w:ascii="Arial" w:hAnsi="Arial" w:cs="Arial"/>
        </w:rPr>
      </w:pPr>
    </w:p>
    <w:p w:rsidR="00EE07C2" w:rsidRPr="00027510" w:rsidRDefault="00EE07C2" w:rsidP="00EE07C2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Improve quality of life through appropriate health screening for Nebraskans</w:t>
      </w:r>
      <w:r w:rsidR="006403A2" w:rsidRPr="00027510">
        <w:rPr>
          <w:rFonts w:ascii="Arial" w:hAnsi="Arial" w:cs="Arial"/>
        </w:rPr>
        <w:t xml:space="preserve"> following USPSTF guidelines for breast, cervical, and colon cancer and HTN. </w:t>
      </w:r>
    </w:p>
    <w:p w:rsidR="00EE07C2" w:rsidRPr="00027510" w:rsidRDefault="00EE07C2" w:rsidP="006403A2">
      <w:pPr>
        <w:pStyle w:val="ListParagraph"/>
        <w:spacing w:before="120" w:after="120"/>
        <w:rPr>
          <w:rFonts w:ascii="Arial" w:hAnsi="Arial" w:cs="Arial"/>
        </w:rPr>
      </w:pPr>
    </w:p>
    <w:p w:rsidR="00A464CF" w:rsidRPr="00027510" w:rsidRDefault="00A464CF" w:rsidP="00A464CF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027510">
        <w:rPr>
          <w:rFonts w:ascii="Arial" w:hAnsi="Arial" w:cs="Arial"/>
          <w:b/>
          <w:caps/>
        </w:rPr>
        <w:t>activities</w:t>
      </w:r>
    </w:p>
    <w:p w:rsidR="00A464CF" w:rsidRPr="00027510" w:rsidRDefault="00A464CF" w:rsidP="00A464CF">
      <w:p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All partners agree that the following activities are essential in order to successfully implement the objectives of the MOU:  </w:t>
      </w:r>
    </w:p>
    <w:p w:rsidR="00723D44" w:rsidRPr="00027510" w:rsidRDefault="009A45FB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Monthly TA calls with </w:t>
      </w:r>
      <w:r w:rsidR="00027510" w:rsidRPr="00027510">
        <w:rPr>
          <w:rFonts w:ascii="Arial" w:hAnsi="Arial" w:cs="Arial"/>
        </w:rPr>
        <w:t>WMHP</w:t>
      </w:r>
      <w:r w:rsidR="006403A2" w:rsidRPr="00027510">
        <w:rPr>
          <w:rFonts w:ascii="Arial" w:hAnsi="Arial" w:cs="Arial"/>
        </w:rPr>
        <w:t xml:space="preserve"> TA.</w:t>
      </w:r>
    </w:p>
    <w:p w:rsidR="00723D44" w:rsidRPr="00027510" w:rsidRDefault="00027510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WMHP</w:t>
      </w:r>
      <w:r w:rsidR="006403A2" w:rsidRPr="00027510">
        <w:rPr>
          <w:rFonts w:ascii="Arial" w:hAnsi="Arial" w:cs="Arial"/>
        </w:rPr>
        <w:t xml:space="preserve"> </w:t>
      </w:r>
      <w:r w:rsidR="00723D44" w:rsidRPr="00027510">
        <w:rPr>
          <w:rFonts w:ascii="Arial" w:hAnsi="Arial" w:cs="Arial"/>
        </w:rPr>
        <w:t>TA is responsible for offering guidance and providing resources to enhance the project</w:t>
      </w:r>
    </w:p>
    <w:p w:rsidR="006403A2" w:rsidRPr="00027510" w:rsidRDefault="006403A2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FQHC lead is responsible for completing all projects on time using the forms provided and adhering to the activities identified at time of initial clinic assessment and goal setting. </w:t>
      </w:r>
    </w:p>
    <w:p w:rsidR="00EE07C2" w:rsidRPr="00027510" w:rsidRDefault="00723D44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All </w:t>
      </w:r>
      <w:r w:rsidR="008A4F99" w:rsidRPr="00027510">
        <w:rPr>
          <w:rFonts w:ascii="Arial" w:hAnsi="Arial" w:cs="Arial"/>
        </w:rPr>
        <w:t xml:space="preserve">subrecipients </w:t>
      </w:r>
      <w:r w:rsidRPr="00027510">
        <w:rPr>
          <w:rFonts w:ascii="Arial" w:hAnsi="Arial" w:cs="Arial"/>
        </w:rPr>
        <w:t xml:space="preserve">will </w:t>
      </w:r>
      <w:r w:rsidR="008A4F99" w:rsidRPr="00027510">
        <w:rPr>
          <w:rFonts w:ascii="Arial" w:hAnsi="Arial" w:cs="Arial"/>
        </w:rPr>
        <w:t xml:space="preserve">share </w:t>
      </w:r>
      <w:r w:rsidRPr="00027510">
        <w:rPr>
          <w:rFonts w:ascii="Arial" w:hAnsi="Arial" w:cs="Arial"/>
        </w:rPr>
        <w:t xml:space="preserve">information </w:t>
      </w:r>
      <w:r w:rsidR="008A4F99" w:rsidRPr="00027510">
        <w:rPr>
          <w:rFonts w:ascii="Arial" w:hAnsi="Arial" w:cs="Arial"/>
        </w:rPr>
        <w:t xml:space="preserve">and lessons learned amongst peers and </w:t>
      </w:r>
      <w:r w:rsidR="00027510" w:rsidRPr="00027510">
        <w:rPr>
          <w:rFonts w:ascii="Arial" w:hAnsi="Arial" w:cs="Arial"/>
        </w:rPr>
        <w:t>WMHP</w:t>
      </w:r>
      <w:r w:rsidR="008A4F99" w:rsidRPr="00027510">
        <w:rPr>
          <w:rFonts w:ascii="Arial" w:hAnsi="Arial" w:cs="Arial"/>
        </w:rPr>
        <w:t xml:space="preserve"> to enhance and strengthen clinic processes to ensure optimal health outcomes of clinic populations. </w:t>
      </w:r>
    </w:p>
    <w:p w:rsidR="00027510" w:rsidRPr="00027510" w:rsidRDefault="008A4F99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EWM </w:t>
      </w:r>
      <w:r w:rsidR="00EE07C2" w:rsidRPr="00027510">
        <w:rPr>
          <w:rFonts w:ascii="Arial" w:hAnsi="Arial" w:cs="Arial"/>
        </w:rPr>
        <w:t xml:space="preserve">TA will work with providers </w:t>
      </w:r>
      <w:r w:rsidRPr="00027510">
        <w:rPr>
          <w:rFonts w:ascii="Arial" w:hAnsi="Arial" w:cs="Arial"/>
        </w:rPr>
        <w:t>to improve practices if o</w:t>
      </w:r>
      <w:r w:rsidR="00027510" w:rsidRPr="00027510">
        <w:rPr>
          <w:rFonts w:ascii="Arial" w:hAnsi="Arial" w:cs="Arial"/>
        </w:rPr>
        <w:t>utcome data is less than opti</w:t>
      </w:r>
      <w:r w:rsidR="00376158">
        <w:rPr>
          <w:rFonts w:ascii="Arial" w:hAnsi="Arial" w:cs="Arial"/>
        </w:rPr>
        <w:t>mal</w:t>
      </w:r>
      <w:bookmarkStart w:id="0" w:name="_GoBack"/>
      <w:bookmarkEnd w:id="0"/>
      <w:r w:rsidR="00027510" w:rsidRPr="00027510">
        <w:rPr>
          <w:rFonts w:ascii="Arial" w:hAnsi="Arial" w:cs="Arial"/>
        </w:rPr>
        <w:t xml:space="preserve"> </w:t>
      </w:r>
      <w:r w:rsidR="00EE07C2" w:rsidRPr="00027510">
        <w:rPr>
          <w:rFonts w:ascii="Arial" w:hAnsi="Arial" w:cs="Arial"/>
        </w:rPr>
        <w:t xml:space="preserve">i.e. positive </w:t>
      </w:r>
      <w:r w:rsidR="00027510" w:rsidRPr="00027510">
        <w:rPr>
          <w:rFonts w:ascii="Arial" w:hAnsi="Arial" w:cs="Arial"/>
        </w:rPr>
        <w:t>FOBT/FIT kits should not result</w:t>
      </w:r>
      <w:r w:rsidR="00EE07C2" w:rsidRPr="00027510">
        <w:rPr>
          <w:rFonts w:ascii="Arial" w:hAnsi="Arial" w:cs="Arial"/>
        </w:rPr>
        <w:t xml:space="preserve"> in positive </w:t>
      </w:r>
      <w:r w:rsidR="00027510" w:rsidRPr="00027510">
        <w:rPr>
          <w:rFonts w:ascii="Arial" w:hAnsi="Arial" w:cs="Arial"/>
        </w:rPr>
        <w:t xml:space="preserve">rate </w:t>
      </w:r>
      <w:r w:rsidR="00EE07C2" w:rsidRPr="00027510">
        <w:rPr>
          <w:rFonts w:ascii="Arial" w:hAnsi="Arial" w:cs="Arial"/>
        </w:rPr>
        <w:t xml:space="preserve">greater than 4-6%) </w:t>
      </w:r>
    </w:p>
    <w:p w:rsidR="00027510" w:rsidRPr="00027510" w:rsidRDefault="00027510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Work with Partnership for a Healthy Lincoln and WMHP to evaluate successes and make recommendations for future strategies and work.</w:t>
      </w:r>
    </w:p>
    <w:p w:rsidR="00A464CF" w:rsidRPr="00027510" w:rsidRDefault="00027510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Jointly assess and publish activities and outcomes between partners</w:t>
      </w:r>
      <w:r w:rsidR="00A464CF" w:rsidRPr="00027510">
        <w:rPr>
          <w:rFonts w:ascii="Arial" w:hAnsi="Arial" w:cs="Arial"/>
        </w:rPr>
        <w:br/>
      </w: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A464CF" w:rsidRPr="00027510" w:rsidRDefault="00A464CF" w:rsidP="00A464CF">
      <w:pPr>
        <w:pStyle w:val="Heading1"/>
        <w:keepLines w:val="0"/>
        <w:numPr>
          <w:ilvl w:val="0"/>
          <w:numId w:val="2"/>
        </w:numPr>
        <w:spacing w:before="120" w:after="120"/>
        <w:rPr>
          <w:rFonts w:ascii="Arial" w:hAnsi="Arial" w:cs="Arial"/>
          <w:b/>
          <w:caps/>
          <w:color w:val="auto"/>
          <w:sz w:val="20"/>
          <w:szCs w:val="20"/>
        </w:rPr>
      </w:pPr>
      <w:r w:rsidRPr="00027510">
        <w:rPr>
          <w:rFonts w:ascii="Arial" w:hAnsi="Arial" w:cs="Arial"/>
          <w:b/>
          <w:caps/>
          <w:color w:val="auto"/>
          <w:sz w:val="20"/>
          <w:szCs w:val="20"/>
        </w:rPr>
        <w:lastRenderedPageBreak/>
        <w:t>Effective Date</w:t>
      </w:r>
    </w:p>
    <w:p w:rsidR="00A464CF" w:rsidRPr="00027510" w:rsidRDefault="00A464CF" w:rsidP="00A464CF">
      <w:p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This Memorandum of Understanding will commence upon signature of all partners.  This agreement may be modified by written agreement of all partners.</w:t>
      </w:r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pStyle w:val="Heading1"/>
        <w:keepLines w:val="0"/>
        <w:numPr>
          <w:ilvl w:val="0"/>
          <w:numId w:val="2"/>
        </w:numPr>
        <w:spacing w:before="120" w:after="120"/>
        <w:rPr>
          <w:rFonts w:ascii="Arial" w:hAnsi="Arial" w:cs="Arial"/>
          <w:caps/>
          <w:color w:val="auto"/>
          <w:sz w:val="20"/>
          <w:szCs w:val="20"/>
        </w:rPr>
      </w:pPr>
      <w:r w:rsidRPr="00027510">
        <w:rPr>
          <w:rFonts w:ascii="Arial" w:hAnsi="Arial" w:cs="Arial"/>
          <w:b/>
          <w:caps/>
          <w:color w:val="auto"/>
          <w:sz w:val="20"/>
          <w:szCs w:val="20"/>
        </w:rPr>
        <w:t>Signature</w:t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  <w:t>date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2880"/>
      </w:tblGrid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027510">
            <w:pPr>
              <w:spacing w:before="112" w:after="11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464CF" w:rsidRPr="00027510" w:rsidRDefault="00A464CF" w:rsidP="00027510">
            <w:pPr>
              <w:spacing w:before="112" w:after="112"/>
              <w:rPr>
                <w:rFonts w:ascii="Arial" w:hAnsi="Arial" w:cs="Arial"/>
              </w:rPr>
            </w:pPr>
          </w:p>
        </w:tc>
      </w:tr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  <w:r w:rsidRPr="00027510">
              <w:rPr>
                <w:rFonts w:ascii="Arial" w:hAnsi="Arial" w:cs="Arial"/>
              </w:rPr>
              <w:t>Organization:</w:t>
            </w:r>
          </w:p>
        </w:tc>
        <w:tc>
          <w:tcPr>
            <w:tcW w:w="2880" w:type="dxa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</w:tr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</w:tr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  <w:r w:rsidRPr="00027510">
              <w:rPr>
                <w:rFonts w:ascii="Arial" w:hAnsi="Arial" w:cs="Arial"/>
              </w:rPr>
              <w:t xml:space="preserve">Organization: </w:t>
            </w:r>
          </w:p>
        </w:tc>
        <w:tc>
          <w:tcPr>
            <w:tcW w:w="2880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</w:tr>
    </w:tbl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ind w:left="720"/>
        <w:rPr>
          <w:rFonts w:ascii="Arial" w:hAnsi="Arial" w:cs="Arial"/>
          <w:b/>
        </w:rPr>
      </w:pPr>
    </w:p>
    <w:p w:rsidR="00A464CF" w:rsidRPr="00027510" w:rsidRDefault="00A464CF" w:rsidP="00A464CF">
      <w:pPr>
        <w:numPr>
          <w:ilvl w:val="0"/>
          <w:numId w:val="2"/>
        </w:numPr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>CONTACTS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Organization:  ____________________________________________________ 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Name: __________________________________________________________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Address: 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Telephone:  _______________</w:t>
      </w:r>
      <w:r w:rsidRPr="00027510">
        <w:rPr>
          <w:rFonts w:ascii="Arial" w:hAnsi="Arial" w:cs="Arial"/>
        </w:rPr>
        <w:tab/>
      </w:r>
      <w:r w:rsidRPr="00027510">
        <w:rPr>
          <w:rFonts w:ascii="Arial" w:hAnsi="Arial" w:cs="Arial"/>
        </w:rPr>
        <w:tab/>
        <w:t xml:space="preserve">e-mail:   </w:t>
      </w:r>
      <w:hyperlink r:id="rId8" w:history="1">
        <w:r w:rsidRPr="00027510">
          <w:rPr>
            <w:rStyle w:val="Hyperlink"/>
            <w:rFonts w:ascii="Arial" w:eastAsiaTheme="majorEastAsia" w:hAnsi="Arial" w:cs="Arial"/>
            <w:color w:val="auto"/>
          </w:rPr>
          <w:t>_________________________</w:t>
        </w:r>
      </w:hyperlink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Organization:  ____________________________________________________ 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Name: __________________________________________________________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Address: 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Telephone:  _______________</w:t>
      </w:r>
      <w:r w:rsidRPr="00027510">
        <w:rPr>
          <w:rFonts w:ascii="Arial" w:hAnsi="Arial" w:cs="Arial"/>
        </w:rPr>
        <w:tab/>
      </w:r>
      <w:r w:rsidRPr="00027510">
        <w:rPr>
          <w:rFonts w:ascii="Arial" w:hAnsi="Arial" w:cs="Arial"/>
        </w:rPr>
        <w:tab/>
        <w:t xml:space="preserve">e-mail:   </w:t>
      </w:r>
      <w:hyperlink r:id="rId9" w:history="1">
        <w:r w:rsidRPr="00027510">
          <w:rPr>
            <w:rStyle w:val="Hyperlink"/>
            <w:rFonts w:ascii="Arial" w:eastAsiaTheme="majorEastAsia" w:hAnsi="Arial" w:cs="Arial"/>
            <w:color w:val="auto"/>
          </w:rPr>
          <w:t>_________________________</w:t>
        </w:r>
      </w:hyperlink>
    </w:p>
    <w:p w:rsidR="00CA2364" w:rsidRPr="00027510" w:rsidRDefault="00CA2364">
      <w:pPr>
        <w:rPr>
          <w:rFonts w:ascii="Arial" w:hAnsi="Arial" w:cs="Arial"/>
        </w:rPr>
      </w:pPr>
    </w:p>
    <w:sectPr w:rsidR="00CA2364" w:rsidRPr="00027510" w:rsidSect="00A46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C7A"/>
    <w:multiLevelType w:val="hybridMultilevel"/>
    <w:tmpl w:val="1374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0CDD"/>
    <w:multiLevelType w:val="hybridMultilevel"/>
    <w:tmpl w:val="68C268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76936"/>
    <w:multiLevelType w:val="hybridMultilevel"/>
    <w:tmpl w:val="C9624726"/>
    <w:lvl w:ilvl="0" w:tplc="EF4CE9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D4EDB"/>
    <w:multiLevelType w:val="hybridMultilevel"/>
    <w:tmpl w:val="C0202834"/>
    <w:lvl w:ilvl="0" w:tplc="6BA2B43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F"/>
    <w:rsid w:val="00027510"/>
    <w:rsid w:val="00376158"/>
    <w:rsid w:val="006403A2"/>
    <w:rsid w:val="006C74F9"/>
    <w:rsid w:val="00723D44"/>
    <w:rsid w:val="008A4F99"/>
    <w:rsid w:val="00922465"/>
    <w:rsid w:val="009A45FB"/>
    <w:rsid w:val="00A464CF"/>
    <w:rsid w:val="00A65F7F"/>
    <w:rsid w:val="00CA2364"/>
    <w:rsid w:val="00EE07C2"/>
    <w:rsid w:val="00E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B8894-3B18-42EC-8213-4B07845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A464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leypoldt@nebrask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issa.leypoldt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5AEE1-E2DA-45CF-AFE1-C815F02FF75E}"/>
</file>

<file path=customXml/itemProps2.xml><?xml version="1.0" encoding="utf-8"?>
<ds:datastoreItem xmlns:ds="http://schemas.openxmlformats.org/officeDocument/2006/customXml" ds:itemID="{D86D9569-1017-401E-B58A-CB77D13F7845}"/>
</file>

<file path=customXml/itemProps3.xml><?xml version="1.0" encoding="utf-8"?>
<ds:datastoreItem xmlns:ds="http://schemas.openxmlformats.org/officeDocument/2006/customXml" ds:itemID="{CBD5C59E-9C29-4A31-B0BC-431F2EA0CC5A}"/>
</file>

<file path=docProps/app.xml><?xml version="1.0" encoding="utf-8"?>
<Properties xmlns="http://schemas.openxmlformats.org/officeDocument/2006/extended-properties" xmlns:vt="http://schemas.openxmlformats.org/officeDocument/2006/docPropsVTypes">
  <Template>76714AD5</Template>
  <TotalTime>38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Tracey Bonneau</dc:creator>
  <cp:keywords/>
  <dc:description/>
  <cp:lastModifiedBy>Melissa Leypoldt</cp:lastModifiedBy>
  <cp:revision>4</cp:revision>
  <dcterms:created xsi:type="dcterms:W3CDTF">2018-11-27T22:28:00Z</dcterms:created>
  <dcterms:modified xsi:type="dcterms:W3CDTF">2018-12-06T21:29:00Z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TemplateUrl">
    <vt:lpwstr/>
  </property>
  <property fmtid="{D5CDD505-2E9C-101B-9397-08002B2CF9AE}" pid="4" name="Order">
    <vt:r8>20200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0" name="ComplianceAssetId">
    <vt:lpwstr/>
  </property>
</Properties>
</file>