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EBC4" w14:textId="109D2A20" w:rsidR="00D026FE" w:rsidRPr="00724CDA" w:rsidRDefault="00724CDA" w:rsidP="00DF1439">
      <w:pPr>
        <w:rPr>
          <w:rFonts w:asciiTheme="minorHAnsi" w:hAnsiTheme="minorHAnsi" w:cstheme="minorHAnsi"/>
          <w:b/>
          <w:sz w:val="32"/>
          <w:szCs w:val="32"/>
        </w:rPr>
      </w:pPr>
      <w:r w:rsidRPr="00724CDA">
        <w:rPr>
          <w:rFonts w:asciiTheme="minorHAnsi" w:hAnsiTheme="minorHAnsi" w:cstheme="minorHAnsi"/>
          <w:b/>
          <w:noProof/>
          <w:sz w:val="32"/>
          <w:szCs w:val="32"/>
        </w:rPr>
        <w:drawing>
          <wp:anchor distT="0" distB="0" distL="114300" distR="114300" simplePos="0" relativeHeight="251659264" behindDoc="0" locked="0" layoutInCell="1" allowOverlap="1" wp14:anchorId="1120EC37" wp14:editId="7865C5F8">
            <wp:simplePos x="0" y="0"/>
            <wp:positionH relativeFrom="column">
              <wp:posOffset>7959687</wp:posOffset>
            </wp:positionH>
            <wp:positionV relativeFrom="paragraph">
              <wp:posOffset>-5080</wp:posOffset>
            </wp:positionV>
            <wp:extent cx="1043019" cy="44067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DHHS Log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019" cy="440674"/>
                    </a:xfrm>
                    <a:prstGeom prst="rect">
                      <a:avLst/>
                    </a:prstGeom>
                  </pic:spPr>
                </pic:pic>
              </a:graphicData>
            </a:graphic>
            <wp14:sizeRelH relativeFrom="margin">
              <wp14:pctWidth>0</wp14:pctWidth>
            </wp14:sizeRelH>
            <wp14:sizeRelV relativeFrom="margin">
              <wp14:pctHeight>0</wp14:pctHeight>
            </wp14:sizeRelV>
          </wp:anchor>
        </w:drawing>
      </w:r>
      <w:r w:rsidR="002773AE" w:rsidRPr="00724CDA">
        <w:rPr>
          <w:rFonts w:asciiTheme="minorHAnsi" w:hAnsiTheme="minorHAnsi" w:cstheme="minorHAnsi"/>
          <w:noProof/>
        </w:rPr>
        <w:drawing>
          <wp:anchor distT="0" distB="0" distL="114300" distR="114300" simplePos="0" relativeHeight="251661312" behindDoc="1" locked="0" layoutInCell="1" allowOverlap="1" wp14:anchorId="1120EC35" wp14:editId="65F8F48A">
            <wp:simplePos x="0" y="0"/>
            <wp:positionH relativeFrom="column">
              <wp:posOffset>7132955</wp:posOffset>
            </wp:positionH>
            <wp:positionV relativeFrom="paragraph">
              <wp:posOffset>5080</wp:posOffset>
            </wp:positionV>
            <wp:extent cx="741045" cy="473710"/>
            <wp:effectExtent l="0" t="0" r="1905" b="2540"/>
            <wp:wrapTight wrapText="bothSides">
              <wp:wrapPolygon edited="0">
                <wp:start x="0" y="0"/>
                <wp:lineTo x="0" y="20847"/>
                <wp:lineTo x="21100" y="20847"/>
                <wp:lineTo x="21100" y="0"/>
                <wp:lineTo x="0" y="0"/>
              </wp:wrapPolygon>
            </wp:wrapTight>
            <wp:docPr id="1" name="Picture 1" descr="FinalEWMlogo no OWMH"/>
            <wp:cNvGraphicFramePr/>
            <a:graphic xmlns:a="http://schemas.openxmlformats.org/drawingml/2006/main">
              <a:graphicData uri="http://schemas.openxmlformats.org/drawingml/2006/picture">
                <pic:pic xmlns:pic="http://schemas.openxmlformats.org/drawingml/2006/picture">
                  <pic:nvPicPr>
                    <pic:cNvPr id="2" name="Picture 2" descr="FinalEWMlogo no OWMH"/>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473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4CDA">
        <w:rPr>
          <w:rFonts w:asciiTheme="minorHAnsi" w:hAnsiTheme="minorHAnsi" w:cstheme="minorHAnsi"/>
          <w:b/>
          <w:sz w:val="32"/>
          <w:szCs w:val="32"/>
        </w:rPr>
        <w:t xml:space="preserve">2020-2021 Template:  </w:t>
      </w:r>
      <w:r w:rsidR="002773AE" w:rsidRPr="00724CDA">
        <w:rPr>
          <w:rFonts w:asciiTheme="minorHAnsi" w:hAnsiTheme="minorHAnsi" w:cstheme="minorHAnsi"/>
          <w:b/>
          <w:sz w:val="32"/>
          <w:szCs w:val="32"/>
        </w:rPr>
        <w:t>E</w:t>
      </w:r>
      <w:r w:rsidR="001A5F3F" w:rsidRPr="00724CDA">
        <w:rPr>
          <w:rFonts w:asciiTheme="minorHAnsi" w:hAnsiTheme="minorHAnsi" w:cstheme="minorHAnsi"/>
          <w:b/>
          <w:sz w:val="32"/>
          <w:szCs w:val="32"/>
        </w:rPr>
        <w:t>vidence Based Intervention</w:t>
      </w:r>
      <w:r w:rsidRPr="00724CDA">
        <w:rPr>
          <w:rFonts w:asciiTheme="minorHAnsi" w:hAnsiTheme="minorHAnsi" w:cstheme="minorHAnsi"/>
          <w:b/>
          <w:sz w:val="32"/>
          <w:szCs w:val="32"/>
        </w:rPr>
        <w:t>s for Health Systems Change</w:t>
      </w:r>
      <w:r w:rsidRPr="00724CDA">
        <w:rPr>
          <w:rFonts w:asciiTheme="minorHAnsi" w:hAnsiTheme="minorHAnsi" w:cstheme="minorHAnsi"/>
          <w:b/>
          <w:sz w:val="32"/>
          <w:szCs w:val="32"/>
        </w:rPr>
        <w:br/>
        <w:t>Breast/Cervical/Colon</w:t>
      </w:r>
    </w:p>
    <w:p w14:paraId="1120EBC6" w14:textId="77777777" w:rsidR="004E1645" w:rsidRPr="00724CDA" w:rsidRDefault="004E1645">
      <w:pPr>
        <w:rPr>
          <w:rFonts w:asciiTheme="minorHAnsi" w:hAnsiTheme="minorHAnsi" w:cstheme="minorHAnsi"/>
          <w:b/>
          <w:sz w:val="22"/>
          <w:szCs w:val="22"/>
        </w:rPr>
      </w:pPr>
    </w:p>
    <w:p w14:paraId="1120EBC7" w14:textId="705DF812" w:rsidR="00D026FE" w:rsidRPr="00724CDA" w:rsidRDefault="00DF1439" w:rsidP="00DC444D">
      <w:pPr>
        <w:rPr>
          <w:rFonts w:asciiTheme="minorHAnsi" w:hAnsiTheme="minorHAnsi" w:cstheme="minorHAnsi"/>
        </w:rPr>
      </w:pPr>
      <w:r w:rsidRPr="00724CDA">
        <w:rPr>
          <w:rFonts w:asciiTheme="minorHAnsi" w:hAnsiTheme="minorHAnsi" w:cstheme="minorHAnsi"/>
          <w:b/>
        </w:rPr>
        <w:t>Purpose of Template:</w:t>
      </w:r>
      <w:r w:rsidRPr="00724CDA">
        <w:rPr>
          <w:rFonts w:asciiTheme="minorHAnsi" w:hAnsiTheme="minorHAnsi" w:cstheme="minorHAnsi"/>
        </w:rPr>
        <w:t xml:space="preserve">  This template is </w:t>
      </w:r>
      <w:r w:rsidR="00D026FE" w:rsidRPr="00724CDA">
        <w:rPr>
          <w:rFonts w:asciiTheme="minorHAnsi" w:hAnsiTheme="minorHAnsi" w:cstheme="minorHAnsi"/>
        </w:rPr>
        <w:t xml:space="preserve">to </w:t>
      </w:r>
      <w:r w:rsidR="003C0F3C" w:rsidRPr="00724CDA">
        <w:rPr>
          <w:rFonts w:asciiTheme="minorHAnsi" w:hAnsiTheme="minorHAnsi" w:cstheme="minorHAnsi"/>
        </w:rPr>
        <w:t xml:space="preserve">assist in </w:t>
      </w:r>
      <w:r w:rsidR="00D026FE" w:rsidRPr="00724CDA">
        <w:rPr>
          <w:rFonts w:asciiTheme="minorHAnsi" w:hAnsiTheme="minorHAnsi" w:cstheme="minorHAnsi"/>
        </w:rPr>
        <w:t>identify</w:t>
      </w:r>
      <w:r w:rsidR="003C0F3C" w:rsidRPr="00724CDA">
        <w:rPr>
          <w:rFonts w:asciiTheme="minorHAnsi" w:hAnsiTheme="minorHAnsi" w:cstheme="minorHAnsi"/>
        </w:rPr>
        <w:t xml:space="preserve">ing, planning and monitoring </w:t>
      </w:r>
      <w:r w:rsidR="002773AE" w:rsidRPr="00724CDA">
        <w:rPr>
          <w:rFonts w:asciiTheme="minorHAnsi" w:hAnsiTheme="minorHAnsi" w:cstheme="minorHAnsi"/>
        </w:rPr>
        <w:t>evidence based interventions in health systems/clinics</w:t>
      </w:r>
      <w:r w:rsidR="00154906">
        <w:rPr>
          <w:rFonts w:asciiTheme="minorHAnsi" w:hAnsiTheme="minorHAnsi" w:cstheme="minorHAnsi"/>
        </w:rPr>
        <w:t xml:space="preserve"> (including F</w:t>
      </w:r>
      <w:r w:rsidR="00A46150">
        <w:rPr>
          <w:rFonts w:asciiTheme="minorHAnsi" w:hAnsiTheme="minorHAnsi" w:cstheme="minorHAnsi"/>
        </w:rPr>
        <w:t>ederally Qualified Health Centers (F</w:t>
      </w:r>
      <w:r w:rsidR="00154906">
        <w:rPr>
          <w:rFonts w:asciiTheme="minorHAnsi" w:hAnsiTheme="minorHAnsi" w:cstheme="minorHAnsi"/>
        </w:rPr>
        <w:t>QHCs</w:t>
      </w:r>
      <w:r w:rsidR="00A46150">
        <w:rPr>
          <w:rFonts w:asciiTheme="minorHAnsi" w:hAnsiTheme="minorHAnsi" w:cstheme="minorHAnsi"/>
        </w:rPr>
        <w:t>)</w:t>
      </w:r>
      <w:r w:rsidR="00154906">
        <w:rPr>
          <w:rFonts w:asciiTheme="minorHAnsi" w:hAnsiTheme="minorHAnsi" w:cstheme="minorHAnsi"/>
        </w:rPr>
        <w:t xml:space="preserve"> and safety net clin</w:t>
      </w:r>
      <w:r w:rsidR="00A46150">
        <w:rPr>
          <w:rFonts w:asciiTheme="minorHAnsi" w:hAnsiTheme="minorHAnsi" w:cstheme="minorHAnsi"/>
        </w:rPr>
        <w:t>i</w:t>
      </w:r>
      <w:r w:rsidR="00154906">
        <w:rPr>
          <w:rFonts w:asciiTheme="minorHAnsi" w:hAnsiTheme="minorHAnsi" w:cstheme="minorHAnsi"/>
        </w:rPr>
        <w:t>cs)</w:t>
      </w:r>
      <w:r w:rsidR="002773AE" w:rsidRPr="00724CDA">
        <w:rPr>
          <w:rFonts w:asciiTheme="minorHAnsi" w:hAnsiTheme="minorHAnsi" w:cstheme="minorHAnsi"/>
        </w:rPr>
        <w:t xml:space="preserve">. </w:t>
      </w:r>
      <w:r w:rsidR="00A13EDC">
        <w:rPr>
          <w:rFonts w:asciiTheme="minorHAnsi" w:hAnsiTheme="minorHAnsi" w:cstheme="minorHAnsi"/>
        </w:rPr>
        <w:br/>
      </w:r>
      <w:r w:rsidR="00A13EDC">
        <w:rPr>
          <w:rFonts w:asciiTheme="minorHAnsi" w:hAnsiTheme="minorHAnsi" w:cstheme="minorHAnsi"/>
        </w:rPr>
        <w:br/>
      </w:r>
      <w:r w:rsidR="003C0F3C" w:rsidRPr="00724CDA">
        <w:rPr>
          <w:rFonts w:asciiTheme="minorHAnsi" w:hAnsiTheme="minorHAnsi" w:cstheme="minorHAnsi"/>
        </w:rPr>
        <w:t xml:space="preserve">Use this tool for oversight </w:t>
      </w:r>
      <w:proofErr w:type="gramStart"/>
      <w:r w:rsidR="003C0F3C" w:rsidRPr="00724CDA">
        <w:rPr>
          <w:rFonts w:asciiTheme="minorHAnsi" w:hAnsiTheme="minorHAnsi" w:cstheme="minorHAnsi"/>
        </w:rPr>
        <w:t>of the project and to help guide implementation</w:t>
      </w:r>
      <w:proofErr w:type="gramEnd"/>
      <w:r w:rsidR="003C0F3C" w:rsidRPr="00724CDA">
        <w:rPr>
          <w:rFonts w:asciiTheme="minorHAnsi" w:hAnsiTheme="minorHAnsi" w:cstheme="minorHAnsi"/>
        </w:rPr>
        <w:t xml:space="preserve">. </w:t>
      </w:r>
      <w:r w:rsidR="00D026FE" w:rsidRPr="00724CDA">
        <w:rPr>
          <w:rFonts w:asciiTheme="minorHAnsi" w:hAnsiTheme="minorHAnsi" w:cstheme="minorHAnsi"/>
        </w:rPr>
        <w:t xml:space="preserve"> </w:t>
      </w:r>
      <w:r w:rsidR="003C0F3C" w:rsidRPr="00724CDA">
        <w:rPr>
          <w:rFonts w:asciiTheme="minorHAnsi" w:hAnsiTheme="minorHAnsi" w:cstheme="minorHAnsi"/>
        </w:rPr>
        <w:t>Entries must be meaningful and concise.</w:t>
      </w:r>
      <w:r w:rsidR="00D026FE" w:rsidRPr="00724CDA">
        <w:rPr>
          <w:rFonts w:asciiTheme="minorHAnsi" w:hAnsiTheme="minorHAnsi" w:cstheme="minorHAnsi"/>
        </w:rPr>
        <w:t xml:space="preserve">  </w:t>
      </w:r>
    </w:p>
    <w:p w14:paraId="1120EBC8" w14:textId="77777777" w:rsidR="003C0F3C" w:rsidRPr="00BF768E" w:rsidRDefault="003C0F3C" w:rsidP="003C0F3C">
      <w:pPr>
        <w:rPr>
          <w:rFonts w:ascii="Arial" w:hAnsi="Arial" w:cs="Arial"/>
        </w:rPr>
      </w:pPr>
    </w:p>
    <w:tbl>
      <w:tblPr>
        <w:tblStyle w:val="ProjectTable"/>
        <w:tblW w:w="5033" w:type="pct"/>
        <w:tblLayout w:type="fixed"/>
        <w:tblLook w:val="04A0" w:firstRow="1" w:lastRow="0" w:firstColumn="1" w:lastColumn="0" w:noHBand="0" w:noVBand="1"/>
      </w:tblPr>
      <w:tblGrid>
        <w:gridCol w:w="715"/>
        <w:gridCol w:w="6"/>
        <w:gridCol w:w="1246"/>
        <w:gridCol w:w="863"/>
        <w:gridCol w:w="1475"/>
        <w:gridCol w:w="1741"/>
        <w:gridCol w:w="695"/>
        <w:gridCol w:w="458"/>
        <w:gridCol w:w="1434"/>
        <w:gridCol w:w="2257"/>
        <w:gridCol w:w="1318"/>
        <w:gridCol w:w="206"/>
        <w:gridCol w:w="2071"/>
      </w:tblGrid>
      <w:tr w:rsidR="004C7C0F" w:rsidRPr="006734D9" w14:paraId="3A7B6E75" w14:textId="77777777" w:rsidTr="004C7C0F">
        <w:trPr>
          <w:cnfStyle w:val="100000000000" w:firstRow="1" w:lastRow="0" w:firstColumn="0" w:lastColumn="0" w:oddVBand="0" w:evenVBand="0" w:oddHBand="0" w:evenHBand="0" w:firstRowFirstColumn="0" w:firstRowLastColumn="0" w:lastRowFirstColumn="0" w:lastRowLastColumn="0"/>
          <w:trHeight w:val="537"/>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AB615A0" w14:textId="68EA4671" w:rsidR="0052604C" w:rsidRPr="004C7C0F" w:rsidRDefault="002773AE" w:rsidP="00C86E9E">
            <w:pPr>
              <w:rPr>
                <w:rFonts w:cstheme="minorHAnsi"/>
                <w:color w:val="FFFFFF" w:themeColor="background1"/>
                <w:sz w:val="20"/>
              </w:rPr>
            </w:pPr>
            <w:permStart w:id="497450930" w:edGrp="everyone" w:colFirst="5" w:colLast="5"/>
            <w:permStart w:id="11494362" w:edGrp="everyone" w:colFirst="3" w:colLast="3"/>
            <w:permStart w:id="1215265361" w:edGrp="everyone" w:colFirst="1" w:colLast="1"/>
            <w:r w:rsidRPr="004C7C0F">
              <w:rPr>
                <w:rFonts w:cstheme="minorHAnsi"/>
                <w:color w:val="FFFFFF" w:themeColor="background1"/>
                <w:sz w:val="20"/>
              </w:rPr>
              <w:t>Name</w:t>
            </w:r>
            <w:r w:rsidR="00172A4B" w:rsidRPr="004C7C0F">
              <w:rPr>
                <w:rFonts w:cstheme="minorHAnsi"/>
                <w:color w:val="FFFFFF" w:themeColor="background1"/>
                <w:sz w:val="20"/>
              </w:rPr>
              <w:t xml:space="preserve"> of Health System</w:t>
            </w:r>
            <w:r w:rsidR="0052604C" w:rsidRPr="004C7C0F">
              <w:rPr>
                <w:rFonts w:cstheme="minorHAnsi"/>
                <w:color w:val="FFFFFF" w:themeColor="background1"/>
                <w:sz w:val="20"/>
              </w:rPr>
              <w:t>:</w:t>
            </w:r>
          </w:p>
        </w:tc>
        <w:tc>
          <w:tcPr>
            <w:tcW w:w="1508" w:type="pct"/>
            <w:gridSpan w:val="4"/>
            <w:tcBorders>
              <w:top w:val="single" w:sz="4" w:space="0" w:color="auto"/>
              <w:left w:val="single" w:sz="4" w:space="0" w:color="auto"/>
              <w:right w:val="single" w:sz="4" w:space="0" w:color="auto"/>
            </w:tcBorders>
            <w:shd w:val="clear" w:color="auto" w:fill="auto"/>
            <w:vAlign w:val="center"/>
          </w:tcPr>
          <w:p w14:paraId="3668A6CB" w14:textId="09D4A7C6" w:rsidR="0070246E" w:rsidRPr="00172A4B" w:rsidRDefault="0070246E" w:rsidP="0070246E">
            <w:pPr>
              <w:spacing w:before="0" w:after="0"/>
              <w:rPr>
                <w:rFonts w:cstheme="minorHAnsi"/>
                <w:b w:val="0"/>
              </w:rPr>
            </w:pPr>
            <w:r>
              <w:rPr>
                <w:rFonts w:cstheme="minorHAnsi"/>
                <w:b w:val="0"/>
              </w:rPr>
              <w:t>Click here to enter text.</w:t>
            </w:r>
          </w:p>
        </w:tc>
        <w:tc>
          <w:tcPr>
            <w:tcW w:w="495"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7D38366" w14:textId="12D23089" w:rsidR="0052604C" w:rsidRPr="004C7C0F" w:rsidRDefault="0052604C" w:rsidP="00935578">
            <w:pPr>
              <w:rPr>
                <w:rFonts w:cstheme="minorHAnsi"/>
                <w:color w:val="FFFFFF" w:themeColor="background1"/>
                <w:sz w:val="20"/>
                <w:szCs w:val="20"/>
              </w:rPr>
            </w:pPr>
            <w:r w:rsidRPr="004C7C0F">
              <w:rPr>
                <w:rFonts w:cstheme="minorHAnsi"/>
                <w:color w:val="FFFFFF" w:themeColor="background1"/>
                <w:sz w:val="20"/>
                <w:szCs w:val="20"/>
              </w:rPr>
              <w:t>Date of Submission:</w:t>
            </w:r>
          </w:p>
        </w:tc>
        <w:tc>
          <w:tcPr>
            <w:tcW w:w="779" w:type="pct"/>
            <w:tcBorders>
              <w:top w:val="single" w:sz="4" w:space="0" w:color="auto"/>
              <w:left w:val="single" w:sz="4" w:space="0" w:color="auto"/>
              <w:right w:val="single" w:sz="4" w:space="0" w:color="auto"/>
            </w:tcBorders>
            <w:shd w:val="clear" w:color="auto" w:fill="auto"/>
            <w:vAlign w:val="center"/>
          </w:tcPr>
          <w:p w14:paraId="3864CF19" w14:textId="00FA8720" w:rsidR="0052604C" w:rsidRPr="00172A4B" w:rsidRDefault="00570B1E" w:rsidP="003E1401">
            <w:pPr>
              <w:rPr>
                <w:rFonts w:cstheme="minorHAnsi"/>
                <w:b w:val="0"/>
              </w:rPr>
            </w:pPr>
            <w:sdt>
              <w:sdtPr>
                <w:rPr>
                  <w:rFonts w:cstheme="minorHAnsi"/>
                </w:rPr>
                <w:id w:val="-531576972"/>
                <w:placeholder>
                  <w:docPart w:val="5BC572080175440F8473BF712429E3F8"/>
                </w:placeholder>
              </w:sdtPr>
              <w:sdtEndPr/>
              <w:sdtContent>
                <w:r w:rsidR="003E1401" w:rsidRPr="00172A4B">
                  <w:rPr>
                    <w:rFonts w:cstheme="minorHAnsi"/>
                    <w:b w:val="0"/>
                  </w:rPr>
                  <w:t>_____</w:t>
                </w:r>
              </w:sdtContent>
            </w:sdt>
            <w:r w:rsidR="003E1401" w:rsidRPr="00172A4B">
              <w:rPr>
                <w:rFonts w:cstheme="minorHAnsi"/>
                <w:b w:val="0"/>
              </w:rPr>
              <w:t xml:space="preserve"> / </w:t>
            </w:r>
            <w:sdt>
              <w:sdtPr>
                <w:rPr>
                  <w:rFonts w:cstheme="minorHAnsi"/>
                </w:rPr>
                <w:id w:val="-1226524612"/>
                <w:placeholder>
                  <w:docPart w:val="D68569062D964F36AC7041D005F52F4A"/>
                </w:placeholder>
              </w:sdtPr>
              <w:sdtEndPr/>
              <w:sdtContent>
                <w:r w:rsidR="003E1401" w:rsidRPr="00172A4B">
                  <w:rPr>
                    <w:rFonts w:cstheme="minorHAnsi"/>
                    <w:b w:val="0"/>
                  </w:rPr>
                  <w:t>_____</w:t>
                </w:r>
              </w:sdtContent>
            </w:sdt>
            <w:r w:rsidR="003E1401" w:rsidRPr="00172A4B">
              <w:rPr>
                <w:rFonts w:cstheme="minorHAnsi"/>
                <w:b w:val="0"/>
              </w:rPr>
              <w:t xml:space="preserve"> </w:t>
            </w:r>
            <w:r w:rsidR="0052604C" w:rsidRPr="00172A4B">
              <w:rPr>
                <w:rFonts w:cstheme="minorHAnsi"/>
                <w:b w:val="0"/>
              </w:rPr>
              <w:t>/</w:t>
            </w:r>
            <w:r w:rsidR="003E1401" w:rsidRPr="00172A4B">
              <w:rPr>
                <w:rFonts w:cstheme="minorHAnsi"/>
                <w:b w:val="0"/>
              </w:rPr>
              <w:t xml:space="preserve"> </w:t>
            </w:r>
            <w:sdt>
              <w:sdtPr>
                <w:rPr>
                  <w:rFonts w:cstheme="minorHAnsi"/>
                </w:rPr>
                <w:id w:val="-226148227"/>
                <w:placeholder>
                  <w:docPart w:val="4D36AA54817C472C8E0D4694C46F8A26"/>
                </w:placeholder>
              </w:sdtPr>
              <w:sdtEndPr/>
              <w:sdtContent>
                <w:r w:rsidR="003E1401" w:rsidRPr="00172A4B">
                  <w:rPr>
                    <w:rFonts w:cstheme="minorHAnsi"/>
                    <w:b w:val="0"/>
                  </w:rPr>
                  <w:t>_____</w:t>
                </w:r>
              </w:sdtContent>
            </w:sdt>
          </w:p>
        </w:tc>
        <w:tc>
          <w:tcPr>
            <w:tcW w:w="526" w:type="pct"/>
            <w:gridSpan w:val="2"/>
            <w:tcBorders>
              <w:top w:val="single" w:sz="4" w:space="0" w:color="auto"/>
              <w:left w:val="single" w:sz="4" w:space="0" w:color="auto"/>
              <w:right w:val="single" w:sz="4" w:space="0" w:color="auto"/>
            </w:tcBorders>
            <w:shd w:val="clear" w:color="auto" w:fill="ACB9CA" w:themeFill="text2" w:themeFillTint="66"/>
            <w:vAlign w:val="center"/>
          </w:tcPr>
          <w:p w14:paraId="0E69D344" w14:textId="2965416E" w:rsidR="0052604C" w:rsidRPr="00172A4B" w:rsidRDefault="0052604C" w:rsidP="00EA7FBA">
            <w:pPr>
              <w:rPr>
                <w:rFonts w:cstheme="minorHAnsi"/>
              </w:rPr>
            </w:pPr>
            <w:r w:rsidRPr="004C7C0F">
              <w:rPr>
                <w:rFonts w:cstheme="minorHAnsi"/>
                <w:color w:val="FFFFFF" w:themeColor="background1"/>
                <w:sz w:val="20"/>
              </w:rPr>
              <w:t>Amount of Request:</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A1BC" w14:textId="0B0A41BE" w:rsidR="0052604C" w:rsidRPr="00172A4B" w:rsidRDefault="0052604C" w:rsidP="003E1401">
            <w:pPr>
              <w:rPr>
                <w:rFonts w:cstheme="minorHAnsi"/>
              </w:rPr>
            </w:pPr>
            <w:r w:rsidRPr="00172A4B">
              <w:rPr>
                <w:rFonts w:cstheme="minorHAnsi"/>
              </w:rPr>
              <w:t xml:space="preserve">$ </w:t>
            </w:r>
            <w:sdt>
              <w:sdtPr>
                <w:rPr>
                  <w:rFonts w:cstheme="minorHAnsi"/>
                </w:rPr>
                <w:id w:val="850532619"/>
                <w:placeholder>
                  <w:docPart w:val="4072B82A652F4EEC8FB8CF9CFB6D2871"/>
                </w:placeholder>
              </w:sdtPr>
              <w:sdtEndPr/>
              <w:sdtContent>
                <w:r w:rsidR="003E1401" w:rsidRPr="00172A4B">
                  <w:rPr>
                    <w:rFonts w:cstheme="minorHAnsi"/>
                  </w:rPr>
                  <w:t>________________</w:t>
                </w:r>
              </w:sdtContent>
            </w:sdt>
            <w:r w:rsidR="003E1401" w:rsidRPr="00172A4B">
              <w:rPr>
                <w:rFonts w:cstheme="minorHAnsi"/>
              </w:rPr>
              <w:t xml:space="preserve"> </w:t>
            </w:r>
          </w:p>
        </w:tc>
      </w:tr>
      <w:permEnd w:id="497450930"/>
      <w:permEnd w:id="11494362"/>
      <w:permEnd w:id="1215265361"/>
      <w:tr w:rsidR="004C7C0F" w:rsidRPr="006734D9" w14:paraId="680534FC" w14:textId="77777777" w:rsidTr="004C7C0F">
        <w:trPr>
          <w:trHeight w:val="773"/>
        </w:trPr>
        <w:tc>
          <w:tcPr>
            <w:tcW w:w="977" w:type="pct"/>
            <w:gridSpan w:val="4"/>
            <w:tcBorders>
              <w:top w:val="single" w:sz="4" w:space="0" w:color="auto"/>
              <w:left w:val="single" w:sz="4" w:space="0" w:color="auto"/>
              <w:right w:val="single" w:sz="4" w:space="0" w:color="auto"/>
            </w:tcBorders>
            <w:shd w:val="clear" w:color="auto" w:fill="ACB9CA" w:themeFill="text2" w:themeFillTint="66"/>
            <w:vAlign w:val="center"/>
          </w:tcPr>
          <w:p w14:paraId="22A81ABF" w14:textId="23E28DC6" w:rsidR="002773AE" w:rsidRPr="004C7C0F" w:rsidRDefault="002773AE" w:rsidP="002773AE">
            <w:pPr>
              <w:rPr>
                <w:rFonts w:cstheme="minorHAnsi"/>
                <w:b/>
                <w:color w:val="FFFFFF" w:themeColor="background1"/>
                <w:sz w:val="20"/>
              </w:rPr>
            </w:pPr>
            <w:r w:rsidRPr="004C7C0F">
              <w:rPr>
                <w:rFonts w:cstheme="minorHAnsi"/>
                <w:b/>
                <w:color w:val="FFFFFF" w:themeColor="background1"/>
                <w:sz w:val="20"/>
              </w:rPr>
              <w:t>Name of Project:</w:t>
            </w:r>
            <w:permStart w:id="2141998895" w:edGrp="everyone" w:colFirst="1" w:colLast="1"/>
            <w:permStart w:id="289105439" w:edGrp="everyone" w:colFirst="3" w:colLast="3"/>
          </w:p>
        </w:tc>
        <w:tc>
          <w:tcPr>
            <w:tcW w:w="1508" w:type="pct"/>
            <w:gridSpan w:val="4"/>
            <w:tcBorders>
              <w:left w:val="single" w:sz="4" w:space="0" w:color="auto"/>
              <w:right w:val="single" w:sz="4" w:space="0" w:color="auto"/>
            </w:tcBorders>
            <w:shd w:val="clear" w:color="auto" w:fill="auto"/>
            <w:vAlign w:val="center"/>
          </w:tcPr>
          <w:p w14:paraId="2616E096" w14:textId="181F0FA5" w:rsidR="002773AE" w:rsidRPr="00172A4B" w:rsidRDefault="002773AE" w:rsidP="002773AE">
            <w:pPr>
              <w:spacing w:after="0"/>
              <w:rPr>
                <w:rFonts w:cstheme="minorHAnsi"/>
              </w:rPr>
            </w:pPr>
            <w:r w:rsidRPr="00172A4B">
              <w:rPr>
                <w:rFonts w:cstheme="minorHAnsi"/>
              </w:rPr>
              <w:t>Click here to enter text.</w:t>
            </w:r>
          </w:p>
        </w:tc>
        <w:tc>
          <w:tcPr>
            <w:tcW w:w="495" w:type="pct"/>
            <w:tcBorders>
              <w:top w:val="single" w:sz="4" w:space="0" w:color="auto"/>
              <w:left w:val="single" w:sz="4" w:space="0" w:color="auto"/>
              <w:right w:val="single" w:sz="4" w:space="0" w:color="auto"/>
            </w:tcBorders>
            <w:shd w:val="clear" w:color="auto" w:fill="ACB9CA" w:themeFill="text2" w:themeFillTint="66"/>
            <w:vAlign w:val="center"/>
          </w:tcPr>
          <w:p w14:paraId="56B2B41B" w14:textId="6A2075E0" w:rsidR="002773AE" w:rsidRPr="004C7C0F" w:rsidRDefault="002773AE" w:rsidP="002773AE">
            <w:pPr>
              <w:rPr>
                <w:rFonts w:cstheme="minorHAnsi"/>
                <w:color w:val="FFFFFF" w:themeColor="background1"/>
                <w:sz w:val="20"/>
                <w:szCs w:val="20"/>
              </w:rPr>
            </w:pPr>
            <w:r w:rsidRPr="004C7C0F">
              <w:rPr>
                <w:rFonts w:cstheme="minorHAnsi"/>
                <w:b/>
                <w:color w:val="FFFFFF" w:themeColor="background1"/>
                <w:sz w:val="20"/>
                <w:szCs w:val="20"/>
              </w:rPr>
              <w:t>Focus Area:</w:t>
            </w:r>
          </w:p>
        </w:tc>
        <w:tc>
          <w:tcPr>
            <w:tcW w:w="779" w:type="pct"/>
            <w:tcBorders>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946"/>
            </w:tblGrid>
            <w:tr w:rsidR="002773AE" w:rsidRPr="00172A4B" w14:paraId="0C3408F7" w14:textId="77777777" w:rsidTr="002773AE">
              <w:trPr>
                <w:trHeight w:val="377"/>
              </w:trPr>
              <w:tc>
                <w:tcPr>
                  <w:tcW w:w="1946" w:type="dxa"/>
                  <w:vAlign w:val="center"/>
                </w:tcPr>
                <w:permStart w:id="1965783638" w:edGrp="everyone"/>
                <w:p w14:paraId="3CD038C6" w14:textId="35B1DACC" w:rsidR="002773AE" w:rsidRPr="00172A4B" w:rsidRDefault="00570B1E" w:rsidP="002773AE">
                  <w:pPr>
                    <w:pStyle w:val="Default"/>
                    <w:rPr>
                      <w:rFonts w:asciiTheme="minorHAnsi" w:hAnsiTheme="minorHAnsi" w:cstheme="minorHAnsi"/>
                      <w:sz w:val="18"/>
                      <w:szCs w:val="18"/>
                    </w:rPr>
                  </w:pPr>
                  <w:sdt>
                    <w:sdtPr>
                      <w:rPr>
                        <w:rFonts w:asciiTheme="minorHAnsi" w:hAnsiTheme="minorHAnsi" w:cstheme="minorHAnsi"/>
                        <w:sz w:val="18"/>
                        <w:szCs w:val="18"/>
                      </w:rPr>
                      <w:id w:val="322239027"/>
                      <w14:checkbox>
                        <w14:checked w14:val="0"/>
                        <w14:checkedState w14:val="2612" w14:font="MS Gothic"/>
                        <w14:uncheckedState w14:val="2610" w14:font="MS Gothic"/>
                      </w14:checkbox>
                    </w:sdtPr>
                    <w:sdtEndPr/>
                    <w:sdtContent>
                      <w:r w:rsidR="00AF481F">
                        <w:rPr>
                          <w:rFonts w:ascii="MS Gothic" w:eastAsia="MS Gothic" w:hAnsi="MS Gothic" w:cstheme="minorHAnsi" w:hint="eastAsia"/>
                          <w:sz w:val="18"/>
                          <w:szCs w:val="18"/>
                        </w:rPr>
                        <w:t>☐</w:t>
                      </w:r>
                    </w:sdtContent>
                  </w:sdt>
                  <w:r w:rsidR="002773AE" w:rsidRPr="00172A4B">
                    <w:rPr>
                      <w:rFonts w:asciiTheme="minorHAnsi" w:hAnsiTheme="minorHAnsi" w:cstheme="minorHAnsi"/>
                      <w:sz w:val="18"/>
                      <w:szCs w:val="18"/>
                    </w:rPr>
                    <w:t>Breast</w:t>
                  </w:r>
                  <w:r w:rsidR="002773AE" w:rsidRPr="00172A4B">
                    <w:rPr>
                      <w:rFonts w:asciiTheme="minorHAnsi" w:hAnsiTheme="minorHAnsi" w:cstheme="minorHAnsi"/>
                      <w:sz w:val="18"/>
                      <w:szCs w:val="18"/>
                    </w:rPr>
                    <w:br/>
                  </w:r>
                  <w:sdt>
                    <w:sdtPr>
                      <w:rPr>
                        <w:rFonts w:asciiTheme="minorHAnsi" w:hAnsiTheme="minorHAnsi" w:cstheme="minorHAnsi"/>
                        <w:sz w:val="18"/>
                        <w:szCs w:val="18"/>
                      </w:rPr>
                      <w:id w:val="-1687056730"/>
                      <w14:checkbox>
                        <w14:checked w14:val="0"/>
                        <w14:checkedState w14:val="2612" w14:font="MS Gothic"/>
                        <w14:uncheckedState w14:val="2610" w14:font="MS Gothic"/>
                      </w14:checkbox>
                    </w:sdtPr>
                    <w:sdtEndPr/>
                    <w:sdtContent>
                      <w:r w:rsidR="002773AE" w:rsidRPr="00172A4B">
                        <w:rPr>
                          <w:rFonts w:ascii="Segoe UI Symbol" w:eastAsia="MS Gothic" w:hAnsi="Segoe UI Symbol" w:cs="Segoe UI Symbol"/>
                          <w:sz w:val="18"/>
                          <w:szCs w:val="18"/>
                        </w:rPr>
                        <w:t>☐</w:t>
                      </w:r>
                    </w:sdtContent>
                  </w:sdt>
                  <w:r w:rsidR="002773AE" w:rsidRPr="00172A4B">
                    <w:rPr>
                      <w:rFonts w:asciiTheme="minorHAnsi" w:hAnsiTheme="minorHAnsi" w:cstheme="minorHAnsi"/>
                      <w:sz w:val="18"/>
                      <w:szCs w:val="18"/>
                    </w:rPr>
                    <w:t xml:space="preserve"> Cervical </w:t>
                  </w:r>
                </w:p>
                <w:p w14:paraId="1B1EEB42" w14:textId="29F01C32" w:rsidR="002773AE" w:rsidRPr="00172A4B" w:rsidRDefault="00570B1E" w:rsidP="002773AE">
                  <w:pPr>
                    <w:pStyle w:val="Default"/>
                    <w:rPr>
                      <w:rFonts w:asciiTheme="minorHAnsi" w:hAnsiTheme="minorHAnsi" w:cstheme="minorHAnsi"/>
                      <w:sz w:val="18"/>
                      <w:szCs w:val="18"/>
                    </w:rPr>
                  </w:pPr>
                  <w:sdt>
                    <w:sdtPr>
                      <w:rPr>
                        <w:rFonts w:asciiTheme="minorHAnsi" w:hAnsiTheme="minorHAnsi" w:cstheme="minorHAnsi"/>
                        <w:sz w:val="18"/>
                        <w:szCs w:val="18"/>
                      </w:rPr>
                      <w:id w:val="-1822963739"/>
                      <w14:checkbox>
                        <w14:checked w14:val="0"/>
                        <w14:checkedState w14:val="2612" w14:font="MS Gothic"/>
                        <w14:uncheckedState w14:val="2610" w14:font="MS Gothic"/>
                      </w14:checkbox>
                    </w:sdtPr>
                    <w:sdtEndPr/>
                    <w:sdtContent>
                      <w:r w:rsidR="002773AE" w:rsidRPr="00172A4B">
                        <w:rPr>
                          <w:rFonts w:ascii="Segoe UI Symbol" w:eastAsia="MS Gothic" w:hAnsi="Segoe UI Symbol" w:cs="Segoe UI Symbol"/>
                          <w:sz w:val="18"/>
                          <w:szCs w:val="18"/>
                        </w:rPr>
                        <w:t>☐</w:t>
                      </w:r>
                    </w:sdtContent>
                  </w:sdt>
                  <w:r w:rsidR="002773AE" w:rsidRPr="00172A4B">
                    <w:rPr>
                      <w:rFonts w:asciiTheme="minorHAnsi" w:hAnsiTheme="minorHAnsi" w:cstheme="minorHAnsi"/>
                      <w:sz w:val="18"/>
                      <w:szCs w:val="18"/>
                    </w:rPr>
                    <w:t xml:space="preserve"> Colon </w:t>
                  </w:r>
                </w:p>
              </w:tc>
            </w:tr>
            <w:permEnd w:id="1965783638"/>
          </w:tbl>
          <w:p w14:paraId="20B452F1" w14:textId="77777777" w:rsidR="002773AE" w:rsidRPr="00172A4B" w:rsidRDefault="002773AE" w:rsidP="002773AE">
            <w:pPr>
              <w:rPr>
                <w:rFonts w:cstheme="minorHAnsi"/>
              </w:rPr>
            </w:pPr>
          </w:p>
        </w:tc>
        <w:tc>
          <w:tcPr>
            <w:tcW w:w="1241" w:type="pct"/>
            <w:gridSpan w:val="3"/>
            <w:tcBorders>
              <w:top w:val="single" w:sz="4" w:space="0" w:color="auto"/>
              <w:left w:val="single" w:sz="4" w:space="0" w:color="auto"/>
              <w:right w:val="single" w:sz="4" w:space="0" w:color="auto"/>
            </w:tcBorders>
            <w:shd w:val="clear" w:color="auto" w:fill="ACB9CA" w:themeFill="text2" w:themeFillTint="66"/>
            <w:vAlign w:val="center"/>
          </w:tcPr>
          <w:p w14:paraId="38B738A7" w14:textId="4D5FA6FB" w:rsidR="002773AE" w:rsidRPr="00172A4B" w:rsidRDefault="002773AE" w:rsidP="002773AE">
            <w:pPr>
              <w:rPr>
                <w:rFonts w:cstheme="minorHAnsi"/>
              </w:rPr>
            </w:pPr>
            <w:r w:rsidRPr="004C7C0F">
              <w:rPr>
                <w:rFonts w:cstheme="minorHAnsi"/>
                <w:i/>
                <w:color w:val="FFFFFF" w:themeColor="background1"/>
                <w:sz w:val="16"/>
                <w:szCs w:val="16"/>
              </w:rPr>
              <w:t>Non-acceptable expenditures would include equipm</w:t>
            </w:r>
            <w:r w:rsidRPr="004C7C0F">
              <w:rPr>
                <w:rFonts w:cstheme="minorHAnsi"/>
                <w:i/>
                <w:color w:val="FFFFFF" w:themeColor="background1"/>
                <w:sz w:val="16"/>
                <w:szCs w:val="16"/>
                <w:shd w:val="clear" w:color="auto" w:fill="ACB9CA" w:themeFill="text2" w:themeFillTint="66"/>
              </w:rPr>
              <w:t>e</w:t>
            </w:r>
            <w:r w:rsidRPr="004C7C0F">
              <w:rPr>
                <w:rFonts w:cstheme="minorHAnsi"/>
                <w:i/>
                <w:color w:val="FFFFFF" w:themeColor="background1"/>
                <w:sz w:val="16"/>
                <w:szCs w:val="16"/>
              </w:rPr>
              <w:t>nt or meeting logistics (i.e. food/room)</w:t>
            </w:r>
          </w:p>
        </w:tc>
      </w:tr>
      <w:tr w:rsidR="00724CDA" w:rsidRPr="00724CDA" w14:paraId="019D1356"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C5A4A46" w14:textId="77777777" w:rsidR="00724CDA" w:rsidRPr="004C7C0F" w:rsidRDefault="00724CDA" w:rsidP="00724CDA">
            <w:pPr>
              <w:rPr>
                <w:color w:val="FFFFFF" w:themeColor="background1"/>
                <w:sz w:val="20"/>
              </w:rPr>
            </w:pPr>
            <w:r w:rsidRPr="004C7C0F">
              <w:rPr>
                <w:b/>
                <w:color w:val="FFFFFF" w:themeColor="background1"/>
                <w:sz w:val="20"/>
              </w:rPr>
              <w:t>Evidence Based Intervention:</w:t>
            </w:r>
          </w:p>
          <w:p w14:paraId="351646BE" w14:textId="30A90CBF" w:rsidR="00A46150" w:rsidRPr="004C7C0F" w:rsidRDefault="00A46150" w:rsidP="00724CDA">
            <w:pPr>
              <w:rPr>
                <w:i/>
                <w:color w:val="FFFFFF" w:themeColor="background1"/>
                <w:sz w:val="20"/>
              </w:rPr>
            </w:pPr>
            <w:r w:rsidRPr="004C7C0F">
              <w:rPr>
                <w:i/>
                <w:color w:val="FFFFFF" w:themeColor="background1"/>
              </w:rPr>
              <w:t xml:space="preserve">Recipients must implement at least two of the 4 </w:t>
            </w:r>
            <w:r w:rsidRPr="004C7C0F">
              <w:rPr>
                <w:i/>
                <w:color w:val="FFFFFF" w:themeColor="background1"/>
                <w:u w:val="single"/>
              </w:rPr>
              <w:t>required</w:t>
            </w:r>
            <w:r w:rsidRPr="004C7C0F">
              <w:rPr>
                <w:i/>
                <w:color w:val="FFFFFF" w:themeColor="background1"/>
              </w:rPr>
              <w:t xml:space="preserve"> EBI’s described in each partner clinic, and should choose interventions based on the results of the </w:t>
            </w:r>
            <w:proofErr w:type="gramStart"/>
            <w:r w:rsidRPr="004C7C0F">
              <w:rPr>
                <w:i/>
                <w:color w:val="FFFFFF" w:themeColor="background1"/>
              </w:rPr>
              <w:t>clinic implementation readiness assessment</w:t>
            </w:r>
            <w:proofErr w:type="gramEnd"/>
            <w:r w:rsidRPr="004C7C0F">
              <w:rPr>
                <w:i/>
                <w:color w:val="FFFFFF" w:themeColor="background1"/>
              </w:rPr>
              <w:t>.</w:t>
            </w:r>
          </w:p>
        </w:tc>
        <w:tc>
          <w:tcPr>
            <w:tcW w:w="2003" w:type="pct"/>
            <w:gridSpan w:val="5"/>
            <w:tcBorders>
              <w:top w:val="single" w:sz="4" w:space="0" w:color="auto"/>
              <w:left w:val="single" w:sz="4" w:space="0" w:color="auto"/>
              <w:bottom w:val="single" w:sz="4" w:space="0" w:color="auto"/>
              <w:right w:val="single" w:sz="4" w:space="0" w:color="auto"/>
            </w:tcBorders>
            <w:shd w:val="clear" w:color="auto" w:fill="auto"/>
          </w:tcPr>
          <w:p w14:paraId="5E908A2A" w14:textId="2CB77B6E" w:rsidR="00724CDA" w:rsidRPr="00724CDA" w:rsidRDefault="00724CDA" w:rsidP="00724CDA">
            <w:pPr>
              <w:rPr>
                <w:rFonts w:ascii="Segoe UI Symbol" w:eastAsia="MS Gothic" w:hAnsi="Segoe UI Symbol" w:cs="Segoe UI Symbol"/>
                <w:b/>
              </w:rPr>
            </w:pPr>
            <w:permStart w:id="891749413" w:edGrp="everyone"/>
            <w:r w:rsidRPr="00724CDA">
              <w:rPr>
                <w:rFonts w:ascii="Segoe UI Symbol" w:eastAsia="MS Gothic" w:hAnsi="Segoe UI Symbol" w:cs="Segoe UI Symbol"/>
                <w:b/>
                <w:u w:val="single"/>
              </w:rPr>
              <w:t>Provider Based Interventions</w:t>
            </w:r>
            <w:proofErr w:type="gramStart"/>
            <w:r w:rsidR="00D47C0D">
              <w:rPr>
                <w:rFonts w:ascii="Segoe UI Symbol" w:eastAsia="MS Gothic" w:hAnsi="Segoe UI Symbol" w:cs="Segoe UI Symbol"/>
                <w:b/>
              </w:rPr>
              <w:t>:</w:t>
            </w:r>
            <w:proofErr w:type="gramEnd"/>
            <w:r>
              <w:rPr>
                <w:rFonts w:ascii="Segoe UI Symbol" w:eastAsia="MS Gothic" w:hAnsi="Segoe UI Symbol" w:cs="Segoe UI Symbol"/>
                <w:b/>
              </w:rPr>
              <w:br/>
            </w:r>
            <w:r>
              <w:rPr>
                <w:rFonts w:ascii="Segoe UI Symbol" w:eastAsia="MS Gothic" w:hAnsi="Segoe UI Symbol" w:cs="Segoe UI Symbol"/>
                <w:b/>
              </w:rPr>
              <w:br/>
            </w:r>
            <w:sdt>
              <w:sdtPr>
                <w:rPr>
                  <w:rFonts w:cstheme="minorHAnsi"/>
                </w:rPr>
                <w:id w:val="1128582378"/>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Pr="00172A4B">
              <w:rPr>
                <w:rFonts w:cstheme="minorHAnsi"/>
                <w:b/>
              </w:rPr>
              <w:t xml:space="preserve"> </w:t>
            </w:r>
            <w:r w:rsidRPr="004C7C0F">
              <w:rPr>
                <w:rFonts w:cstheme="minorHAnsi"/>
                <w:b/>
              </w:rPr>
              <w:t>Provider Assessment and Feedback</w:t>
            </w:r>
            <w:r>
              <w:rPr>
                <w:rFonts w:cstheme="minorHAnsi"/>
              </w:rPr>
              <w:t xml:space="preserve"> – </w:t>
            </w:r>
            <w:r w:rsidRPr="0071015F">
              <w:rPr>
                <w:rFonts w:cstheme="minorHAnsi"/>
                <w:i/>
              </w:rPr>
              <w:t>Interventions that evaluate provider performance in delivering/offering screening to patients (assessment) and presentation of information to providers about their performance in providing screening services (feedback).</w:t>
            </w:r>
            <w:r w:rsidR="00992AA6">
              <w:rPr>
                <w:rFonts w:cstheme="minorHAnsi"/>
                <w:i/>
              </w:rPr>
              <w:t xml:space="preserve"> (i.e. dashboards, data sharing, benchmarking, provider comparison)</w:t>
            </w:r>
          </w:p>
          <w:p w14:paraId="3E65CC7C" w14:textId="4A2D0B52" w:rsidR="00724CDA" w:rsidRPr="00172A4B" w:rsidRDefault="00570B1E" w:rsidP="00724CDA">
            <w:pPr>
              <w:rPr>
                <w:rFonts w:cstheme="minorHAnsi"/>
              </w:rPr>
            </w:pPr>
            <w:sdt>
              <w:sdtPr>
                <w:rPr>
                  <w:rFonts w:cstheme="minorHAnsi"/>
                </w:rPr>
                <w:id w:val="384537860"/>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00724CDA" w:rsidRPr="00172A4B">
              <w:rPr>
                <w:rFonts w:cstheme="minorHAnsi"/>
                <w:b/>
              </w:rPr>
              <w:t xml:space="preserve"> </w:t>
            </w:r>
            <w:r w:rsidR="00724CDA" w:rsidRPr="004C7C0F">
              <w:rPr>
                <w:rFonts w:cstheme="minorHAnsi"/>
                <w:b/>
              </w:rPr>
              <w:t>Provider Reminders</w:t>
            </w:r>
            <w:r w:rsidR="00724CDA">
              <w:rPr>
                <w:rFonts w:cstheme="minorHAnsi"/>
              </w:rPr>
              <w:t xml:space="preserve"> – </w:t>
            </w:r>
            <w:r w:rsidR="00724CDA" w:rsidRPr="0071015F">
              <w:rPr>
                <w:rFonts w:cstheme="minorHAnsi"/>
                <w:i/>
              </w:rPr>
              <w:t>Reminders inform healthcare providers it is time for a client’s cancer screening test (reminder) or that a client is overdue for screening (recall).</w:t>
            </w:r>
            <w:r w:rsidR="00992AA6">
              <w:rPr>
                <w:rFonts w:cstheme="minorHAnsi"/>
                <w:i/>
              </w:rPr>
              <w:t xml:space="preserve">  </w:t>
            </w:r>
            <w:r w:rsidR="00992AA6">
              <w:rPr>
                <w:rFonts w:cstheme="minorHAnsi"/>
                <w:i/>
              </w:rPr>
              <w:t>(i.e. flags or charts, EHR alerts, emails, other trackers)</w:t>
            </w: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tcPr>
          <w:p w14:paraId="3379E069" w14:textId="71E94A86" w:rsidR="00724CDA" w:rsidRPr="00172A4B" w:rsidRDefault="00724CDA" w:rsidP="00724CDA">
            <w:pPr>
              <w:rPr>
                <w:rFonts w:cstheme="minorHAnsi"/>
              </w:rPr>
            </w:pPr>
            <w:r w:rsidRPr="00724CDA">
              <w:rPr>
                <w:rFonts w:ascii="Segoe UI Symbol" w:eastAsia="MS Gothic" w:hAnsi="Segoe UI Symbol" w:cs="Segoe UI Symbol"/>
                <w:b/>
                <w:u w:val="single"/>
              </w:rPr>
              <w:t>Client Based Interventions</w:t>
            </w:r>
            <w:proofErr w:type="gramStart"/>
            <w:r w:rsidRPr="00724CDA">
              <w:rPr>
                <w:rFonts w:ascii="Segoe UI Symbol" w:eastAsia="MS Gothic" w:hAnsi="Segoe UI Symbol" w:cs="Segoe UI Symbol"/>
                <w:b/>
                <w:u w:val="single"/>
              </w:rPr>
              <w:t>:</w:t>
            </w:r>
            <w:proofErr w:type="gramEnd"/>
            <w:r>
              <w:rPr>
                <w:rFonts w:ascii="Segoe UI Symbol" w:eastAsia="MS Gothic" w:hAnsi="Segoe UI Symbol" w:cs="Segoe UI Symbol"/>
                <w:b/>
                <w:u w:val="single"/>
              </w:rPr>
              <w:br/>
            </w:r>
            <w:r>
              <w:rPr>
                <w:rFonts w:ascii="Segoe UI Symbol" w:eastAsia="MS Gothic" w:hAnsi="Segoe UI Symbol" w:cs="Segoe UI Symbol"/>
              </w:rPr>
              <w:br/>
            </w:r>
            <w:sdt>
              <w:sdtPr>
                <w:rPr>
                  <w:rFonts w:cstheme="minorHAnsi"/>
                </w:rPr>
                <w:id w:val="-1871453392"/>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Pr="00172A4B">
              <w:rPr>
                <w:rFonts w:cstheme="minorHAnsi"/>
                <w:b/>
              </w:rPr>
              <w:t xml:space="preserve"> </w:t>
            </w:r>
            <w:r w:rsidRPr="004C7C0F">
              <w:rPr>
                <w:rFonts w:cstheme="minorHAnsi"/>
                <w:b/>
              </w:rPr>
              <w:t>Client (patient) Reminders</w:t>
            </w:r>
            <w:r>
              <w:rPr>
                <w:rFonts w:cstheme="minorHAnsi"/>
              </w:rPr>
              <w:t xml:space="preserve"> – </w:t>
            </w:r>
            <w:r w:rsidR="0071015F">
              <w:rPr>
                <w:rFonts w:cstheme="minorHAnsi"/>
                <w:i/>
              </w:rPr>
              <w:t>W</w:t>
            </w:r>
            <w:r w:rsidRPr="0071015F">
              <w:rPr>
                <w:rFonts w:cstheme="minorHAnsi"/>
                <w:i/>
              </w:rPr>
              <w:t>ritten (letter/postcard/email) or telephone message (including recorded/automated) advising clients they are due for screening.  Reminders can be general to reach overall target population or tailored with the intent to reach a specific person based on characteristics unique to that person, related to the outcome of interest and derived from an individual assessment.</w:t>
            </w:r>
          </w:p>
          <w:p w14:paraId="1C4E4440" w14:textId="078AF0CC" w:rsidR="00724CDA" w:rsidRPr="00724CDA" w:rsidRDefault="00570B1E" w:rsidP="00724CDA">
            <w:sdt>
              <w:sdtPr>
                <w:rPr>
                  <w:rFonts w:cstheme="minorHAnsi"/>
                </w:rPr>
                <w:id w:val="-1340231714"/>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00724CDA" w:rsidRPr="00172A4B">
              <w:rPr>
                <w:rFonts w:cstheme="minorHAnsi"/>
                <w:b/>
              </w:rPr>
              <w:t xml:space="preserve"> </w:t>
            </w:r>
            <w:r w:rsidR="00724CDA" w:rsidRPr="004C7C0F">
              <w:rPr>
                <w:rFonts w:cstheme="minorHAnsi"/>
                <w:b/>
              </w:rPr>
              <w:t>Reducing Structural Barriers</w:t>
            </w:r>
            <w:r w:rsidR="00724CDA">
              <w:rPr>
                <w:rFonts w:cstheme="minorHAnsi"/>
              </w:rPr>
              <w:t xml:space="preserve"> – </w:t>
            </w:r>
            <w:r w:rsidR="0071015F">
              <w:rPr>
                <w:rFonts w:cstheme="minorHAnsi"/>
                <w:i/>
              </w:rPr>
              <w:t>S</w:t>
            </w:r>
            <w:r w:rsidR="00724CDA" w:rsidRPr="0071015F">
              <w:rPr>
                <w:rFonts w:cstheme="minorHAnsi"/>
                <w:i/>
              </w:rPr>
              <w:t>tructural barriers are non-economic burdens or obstacles that make it difficult for clients to access cancer screening (e.g., inconvenient clinic hours, transportation, etc.</w:t>
            </w:r>
            <w:r w:rsidR="00A13EDC">
              <w:rPr>
                <w:rFonts w:cstheme="minorHAnsi"/>
                <w:i/>
              </w:rPr>
              <w:br/>
            </w:r>
            <w:permEnd w:id="891749413"/>
          </w:p>
        </w:tc>
      </w:tr>
      <w:permEnd w:id="2141998895"/>
      <w:permEnd w:id="289105439"/>
      <w:tr w:rsidR="0071015F" w:rsidRPr="006734D9" w14:paraId="5986D32A"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8869EDD" w14:textId="1DC3C1A0" w:rsidR="0071015F" w:rsidRPr="004C7C0F" w:rsidRDefault="0071015F" w:rsidP="002773AE">
            <w:pPr>
              <w:rPr>
                <w:rFonts w:cstheme="minorHAnsi"/>
                <w:b/>
                <w:color w:val="FFFFFF" w:themeColor="background1"/>
                <w:sz w:val="20"/>
              </w:rPr>
            </w:pPr>
            <w:r w:rsidRPr="004C7C0F">
              <w:rPr>
                <w:rFonts w:cstheme="minorHAnsi"/>
                <w:b/>
                <w:color w:val="FFFFFF" w:themeColor="background1"/>
                <w:sz w:val="20"/>
              </w:rPr>
              <w:t xml:space="preserve">EBI Elements: </w:t>
            </w:r>
            <w:r w:rsidR="004C7C0F">
              <w:rPr>
                <w:rFonts w:cstheme="minorHAnsi"/>
                <w:b/>
                <w:color w:val="FFFFFF" w:themeColor="background1"/>
                <w:sz w:val="20"/>
              </w:rPr>
              <w:br/>
            </w:r>
            <w:r w:rsidRPr="004C7C0F">
              <w:rPr>
                <w:rFonts w:cstheme="minorHAnsi"/>
                <w:b/>
                <w:color w:val="FFFFFF" w:themeColor="background1"/>
                <w:sz w:val="20"/>
              </w:rPr>
              <w:br/>
            </w:r>
            <w:r w:rsidRPr="004C7C0F">
              <w:rPr>
                <w:rFonts w:cstheme="minorHAnsi"/>
                <w:i/>
                <w:color w:val="FFFFFF" w:themeColor="background1"/>
              </w:rPr>
              <w:t>(may select multiple)</w:t>
            </w:r>
          </w:p>
        </w:tc>
        <w:tc>
          <w:tcPr>
            <w:tcW w:w="2003" w:type="pct"/>
            <w:gridSpan w:val="5"/>
            <w:tcBorders>
              <w:top w:val="single" w:sz="4" w:space="0" w:color="auto"/>
              <w:left w:val="single" w:sz="4" w:space="0" w:color="auto"/>
              <w:bottom w:val="single" w:sz="4" w:space="0" w:color="auto"/>
              <w:right w:val="single" w:sz="4" w:space="0" w:color="auto"/>
            </w:tcBorders>
            <w:shd w:val="clear" w:color="auto" w:fill="auto"/>
          </w:tcPr>
          <w:p w14:paraId="022DD4AA" w14:textId="67F2BA04" w:rsidR="0071015F" w:rsidRPr="0071015F" w:rsidRDefault="00570B1E" w:rsidP="0071015F">
            <w:pPr>
              <w:spacing w:before="80" w:after="80"/>
              <w:rPr>
                <w:rFonts w:cstheme="majorHAnsi"/>
              </w:rPr>
            </w:pPr>
            <w:sdt>
              <w:sdtPr>
                <w:rPr>
                  <w:rFonts w:cstheme="majorHAnsi"/>
                </w:rPr>
                <w:id w:val="337592506"/>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4C7C0F">
              <w:rPr>
                <w:rFonts w:cstheme="majorHAnsi"/>
              </w:rPr>
              <w:t xml:space="preserve"> </w:t>
            </w:r>
            <w:r w:rsidR="0071015F" w:rsidRPr="004C7C0F">
              <w:rPr>
                <w:rFonts w:cstheme="majorHAnsi"/>
                <w:b/>
              </w:rPr>
              <w:t>Policy Changes</w:t>
            </w:r>
            <w:r w:rsidR="0071015F">
              <w:rPr>
                <w:rFonts w:cstheme="majorHAnsi"/>
              </w:rPr>
              <w:t xml:space="preserve"> - </w:t>
            </w:r>
            <w:r w:rsidR="0071015F" w:rsidRPr="0071015F">
              <w:rPr>
                <w:rFonts w:cstheme="majorHAnsi"/>
                <w:i/>
              </w:rPr>
              <w:t>Standing orders for screening based on risk and or age.  Screening guidelines for clinic.</w:t>
            </w:r>
            <w:r w:rsidR="0071015F" w:rsidRPr="0071015F">
              <w:rPr>
                <w:rFonts w:cstheme="majorHAnsi"/>
              </w:rPr>
              <w:t xml:space="preserve"> </w:t>
            </w:r>
          </w:p>
          <w:p w14:paraId="3344307C" w14:textId="6CC5ECE5" w:rsidR="0071015F" w:rsidRPr="0071015F" w:rsidRDefault="0071015F" w:rsidP="0071015F">
            <w:pPr>
              <w:spacing w:before="80" w:after="80"/>
              <w:ind w:left="171" w:hanging="171"/>
              <w:rPr>
                <w:rFonts w:cstheme="majorHAnsi"/>
              </w:rPr>
            </w:pPr>
            <w:r w:rsidRPr="0071015F">
              <w:rPr>
                <w:rFonts w:cstheme="majorHAnsi"/>
                <w:noProof/>
              </w:rPr>
              <mc:AlternateContent>
                <mc:Choice Requires="wps">
                  <w:drawing>
                    <wp:anchor distT="0" distB="0" distL="114300" distR="114300" simplePos="0" relativeHeight="251665408" behindDoc="0" locked="0" layoutInCell="1" allowOverlap="1" wp14:anchorId="4C78376D" wp14:editId="3AF32ABD">
                      <wp:simplePos x="0" y="0"/>
                      <wp:positionH relativeFrom="column">
                        <wp:posOffset>4914900</wp:posOffset>
                      </wp:positionH>
                      <wp:positionV relativeFrom="paragraph">
                        <wp:posOffset>3775075</wp:posOffset>
                      </wp:positionV>
                      <wp:extent cx="228600" cy="219075"/>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59FA" w14:textId="77777777" w:rsidR="0070246E" w:rsidRDefault="0070246E" w:rsidP="00710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376D" id="Rectangle 2" o:spid="_x0000_s1026" style="position:absolute;left:0;text-align:left;margin-left:387pt;margin-top:297.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" filled="f" stroked="f">
                      <o:lock v:ext="edit" rotation="t" shapetype="t"/>
                      <v:textbox>
                        <w:txbxContent>
                          <w:p w14:paraId="1E2D59FA" w14:textId="77777777" w:rsidR="0070246E" w:rsidRDefault="0070246E" w:rsidP="0071015F"/>
                        </w:txbxContent>
                      </v:textbox>
                    </v:rect>
                  </w:pict>
                </mc:Fallback>
              </mc:AlternateContent>
            </w:r>
            <w:sdt>
              <w:sdtPr>
                <w:rPr>
                  <w:rFonts w:cstheme="majorHAnsi"/>
                </w:rPr>
                <w:id w:val="1324167780"/>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992AA6">
              <w:rPr>
                <w:rFonts w:cstheme="majorHAnsi"/>
              </w:rPr>
              <w:t xml:space="preserve"> </w:t>
            </w:r>
            <w:r w:rsidRPr="004C7C0F">
              <w:rPr>
                <w:rFonts w:cstheme="majorHAnsi"/>
                <w:b/>
              </w:rPr>
              <w:t>Professional Education</w:t>
            </w:r>
            <w:r>
              <w:rPr>
                <w:rFonts w:cstheme="majorHAnsi"/>
              </w:rPr>
              <w:t xml:space="preserve"> - </w:t>
            </w:r>
            <w:r w:rsidRPr="0071015F">
              <w:rPr>
                <w:rFonts w:cstheme="majorHAnsi"/>
                <w:i/>
              </w:rPr>
              <w:t xml:space="preserve">Appropriate screening guidelines, process for entering screening data, chart or EHR flags, screening/Follow up and          or treatment updates. </w:t>
            </w:r>
          </w:p>
          <w:p w14:paraId="6F896FE1" w14:textId="06C5C93D" w:rsidR="0071015F" w:rsidRPr="00992AA6" w:rsidRDefault="00570B1E" w:rsidP="00992AA6">
            <w:pPr>
              <w:spacing w:before="80" w:after="80"/>
              <w:ind w:left="171" w:hanging="171"/>
              <w:rPr>
                <w:rFonts w:cstheme="majorHAnsi"/>
              </w:rPr>
            </w:pPr>
            <w:sdt>
              <w:sdtPr>
                <w:rPr>
                  <w:rFonts w:cstheme="majorHAnsi"/>
                </w:rPr>
                <w:id w:val="1843277003"/>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992AA6">
              <w:rPr>
                <w:rFonts w:cstheme="majorHAnsi"/>
              </w:rPr>
              <w:t xml:space="preserve"> </w:t>
            </w:r>
            <w:r w:rsidR="0071015F" w:rsidRPr="004C7C0F">
              <w:rPr>
                <w:rFonts w:cstheme="majorHAnsi"/>
                <w:b/>
              </w:rPr>
              <w:t>Systems Changes/ Team based care approaches</w:t>
            </w:r>
            <w:r w:rsidR="0071015F">
              <w:rPr>
                <w:rFonts w:cstheme="majorHAnsi"/>
              </w:rPr>
              <w:t xml:space="preserve"> - </w:t>
            </w:r>
            <w:r w:rsidR="0071015F" w:rsidRPr="0071015F">
              <w:rPr>
                <w:rFonts w:cstheme="majorHAnsi"/>
                <w:i/>
              </w:rPr>
              <w:t>Team huddles, Use of care coordinators, or Community Health Workers, Policy/Process changes within clinic.</w:t>
            </w:r>
            <w:r w:rsidR="0071015F" w:rsidRPr="0071015F">
              <w:rPr>
                <w:rFonts w:cstheme="majorHAnsi"/>
              </w:rPr>
              <w:t xml:space="preserve">  </w:t>
            </w:r>
            <w:r w:rsidR="00A13EDC">
              <w:rPr>
                <w:rFonts w:cstheme="majorHAnsi"/>
                <w:i/>
              </w:rPr>
              <w:br/>
            </w: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tcPr>
          <w:p w14:paraId="591EB5F6" w14:textId="1DFEF5B8" w:rsidR="0071015F" w:rsidRPr="0071015F" w:rsidRDefault="00570B1E" w:rsidP="0071015F">
            <w:pPr>
              <w:spacing w:before="80" w:after="80"/>
              <w:rPr>
                <w:rFonts w:cs="Arial"/>
              </w:rPr>
            </w:pPr>
            <w:sdt>
              <w:sdtPr>
                <w:rPr>
                  <w:rFonts w:cs="Arial"/>
                </w:rPr>
                <w:id w:val="586272372"/>
                <w14:checkbox>
                  <w14:checked w14:val="0"/>
                  <w14:checkedState w14:val="2612" w14:font="MS Gothic"/>
                  <w14:uncheckedState w14:val="2610" w14:font="MS Gothic"/>
                </w14:checkbox>
              </w:sdtPr>
              <w:sdtEndPr/>
              <w:sdtContent>
                <w:r w:rsidR="00992AA6">
                  <w:rPr>
                    <w:rFonts w:ascii="MS Gothic" w:eastAsia="MS Gothic" w:hAnsi="MS Gothic" w:cs="Arial" w:hint="eastAsia"/>
                  </w:rPr>
                  <w:t>☐</w:t>
                </w:r>
              </w:sdtContent>
            </w:sdt>
            <w:r w:rsidR="00992AA6">
              <w:rPr>
                <w:rFonts w:cs="Arial"/>
              </w:rPr>
              <w:t xml:space="preserve"> </w:t>
            </w:r>
            <w:r w:rsidR="00992AA6">
              <w:rPr>
                <w:rFonts w:cs="Arial"/>
                <w:b/>
              </w:rPr>
              <w:t>Small Media</w:t>
            </w:r>
            <w:r w:rsidR="0071015F" w:rsidRPr="0071015F">
              <w:rPr>
                <w:rFonts w:cs="Arial"/>
              </w:rPr>
              <w:t xml:space="preserve"> - </w:t>
            </w:r>
            <w:r w:rsidR="0071015F" w:rsidRPr="0071015F">
              <w:rPr>
                <w:rFonts w:cs="Arial"/>
                <w:i/>
              </w:rPr>
              <w:t>Eligible women due or past due for screening services; mail, text, phone, portal, other</w:t>
            </w:r>
            <w:r w:rsidR="00992AA6">
              <w:rPr>
                <w:rFonts w:cs="Arial"/>
                <w:i/>
              </w:rPr>
              <w:t>.</w:t>
            </w:r>
          </w:p>
          <w:p w14:paraId="0A379189" w14:textId="7BE8977D" w:rsidR="0071015F" w:rsidRPr="0071015F" w:rsidRDefault="00570B1E" w:rsidP="0071015F">
            <w:pPr>
              <w:spacing w:before="80" w:after="80"/>
              <w:ind w:left="171" w:hanging="171"/>
              <w:rPr>
                <w:rFonts w:cs="Arial"/>
              </w:rPr>
            </w:pPr>
            <w:sdt>
              <w:sdtPr>
                <w:rPr>
                  <w:rFonts w:cs="Arial"/>
                </w:rPr>
                <w:id w:val="757639415"/>
                <w14:checkbox>
                  <w14:checked w14:val="0"/>
                  <w14:checkedState w14:val="2612" w14:font="MS Gothic"/>
                  <w14:uncheckedState w14:val="2610" w14:font="MS Gothic"/>
                </w14:checkbox>
              </w:sdtPr>
              <w:sdtEndPr/>
              <w:sdtContent>
                <w:r w:rsidR="00992AA6">
                  <w:rPr>
                    <w:rFonts w:ascii="MS Gothic" w:eastAsia="MS Gothic" w:hAnsi="MS Gothic" w:cs="Arial" w:hint="eastAsia"/>
                  </w:rPr>
                  <w:t>☐</w:t>
                </w:r>
              </w:sdtContent>
            </w:sdt>
            <w:r w:rsidR="00992AA6">
              <w:rPr>
                <w:rFonts w:cs="Arial"/>
              </w:rPr>
              <w:t xml:space="preserve"> </w:t>
            </w:r>
            <w:r w:rsidR="0071015F" w:rsidRPr="004C7C0F">
              <w:rPr>
                <w:rFonts w:cs="Arial"/>
                <w:b/>
              </w:rPr>
              <w:t>Client education</w:t>
            </w:r>
            <w:r w:rsidR="0071015F" w:rsidRPr="0071015F">
              <w:rPr>
                <w:rFonts w:cs="Arial"/>
              </w:rPr>
              <w:t xml:space="preserve"> - </w:t>
            </w:r>
            <w:r w:rsidR="0071015F" w:rsidRPr="0071015F">
              <w:rPr>
                <w:rFonts w:cs="Arial"/>
                <w:i/>
              </w:rPr>
              <w:t>1:1 education, group education, small media; risk assessment, screening guidelines, breast and or cervical cancer       educational information, diagnostic testing education.</w:t>
            </w:r>
          </w:p>
          <w:p w14:paraId="10D6EF38" w14:textId="792866DC" w:rsidR="0071015F" w:rsidRPr="0071015F" w:rsidRDefault="00570B1E" w:rsidP="0071015F">
            <w:pPr>
              <w:spacing w:before="80" w:after="80"/>
              <w:ind w:left="171" w:hanging="180"/>
              <w:rPr>
                <w:rFonts w:cs="Arial"/>
              </w:rPr>
            </w:pPr>
            <w:sdt>
              <w:sdtPr>
                <w:rPr>
                  <w:rFonts w:cs="Arial"/>
                </w:rPr>
                <w:id w:val="-1490631137"/>
                <w14:checkbox>
                  <w14:checked w14:val="0"/>
                  <w14:checkedState w14:val="2612" w14:font="MS Gothic"/>
                  <w14:uncheckedState w14:val="2610" w14:font="MS Gothic"/>
                </w14:checkbox>
              </w:sdtPr>
              <w:sdtEndPr/>
              <w:sdtContent>
                <w:r w:rsidR="0070246E">
                  <w:rPr>
                    <w:rFonts w:ascii="MS Gothic" w:eastAsia="MS Gothic" w:hAnsi="MS Gothic" w:cs="Arial" w:hint="eastAsia"/>
                  </w:rPr>
                  <w:t>☐</w:t>
                </w:r>
              </w:sdtContent>
            </w:sdt>
            <w:r w:rsidR="00992AA6">
              <w:rPr>
                <w:rFonts w:cs="Arial"/>
                <w:b/>
              </w:rPr>
              <w:t>1:1 Navigation</w:t>
            </w:r>
            <w:r w:rsidR="0071015F" w:rsidRPr="0071015F">
              <w:rPr>
                <w:rFonts w:cs="Arial"/>
              </w:rPr>
              <w:t xml:space="preserve"> </w:t>
            </w:r>
            <w:r w:rsidR="00992AA6">
              <w:rPr>
                <w:rFonts w:cs="Arial"/>
              </w:rPr>
              <w:t>–</w:t>
            </w:r>
            <w:r w:rsidR="0071015F" w:rsidRPr="0071015F">
              <w:rPr>
                <w:rFonts w:cs="Arial"/>
              </w:rPr>
              <w:t xml:space="preserve"> </w:t>
            </w:r>
            <w:r w:rsidR="00992AA6">
              <w:rPr>
                <w:rFonts w:cs="Arial"/>
                <w:i/>
              </w:rPr>
              <w:t>Assessment of barriers (interpretation, translation, childcare, healthcare access, healthy literacy), patient education and support, resolution of barriers, patient tracking and follow-up.</w:t>
            </w:r>
          </w:p>
          <w:p w14:paraId="20A3DE89" w14:textId="2CD51CFC" w:rsidR="0071015F" w:rsidRPr="0071015F" w:rsidRDefault="00570B1E" w:rsidP="0071015F">
            <w:pPr>
              <w:spacing w:before="80" w:after="80"/>
              <w:rPr>
                <w:rFonts w:cs="Arial"/>
              </w:rPr>
            </w:pPr>
            <w:sdt>
              <w:sdtPr>
                <w:rPr>
                  <w:rFonts w:cs="Arial"/>
                </w:rPr>
                <w:id w:val="205535074"/>
                <w14:checkbox>
                  <w14:checked w14:val="0"/>
                  <w14:checkedState w14:val="2612" w14:font="MS Gothic"/>
                  <w14:uncheckedState w14:val="2610" w14:font="MS Gothic"/>
                </w14:checkbox>
              </w:sdtPr>
              <w:sdtEndPr/>
              <w:sdtContent>
                <w:r w:rsidR="0070246E">
                  <w:rPr>
                    <w:rFonts w:ascii="MS Gothic" w:eastAsia="MS Gothic" w:hAnsi="MS Gothic" w:cs="Arial" w:hint="eastAsia"/>
                  </w:rPr>
                  <w:t>☐</w:t>
                </w:r>
              </w:sdtContent>
            </w:sdt>
            <w:r w:rsidR="00992AA6">
              <w:rPr>
                <w:rFonts w:cs="Arial"/>
              </w:rPr>
              <w:t xml:space="preserve"> </w:t>
            </w:r>
            <w:r w:rsidR="0071015F" w:rsidRPr="004C7C0F">
              <w:rPr>
                <w:rFonts w:cs="Arial"/>
                <w:b/>
              </w:rPr>
              <w:t>Reducing Out of Pocket Expenses</w:t>
            </w:r>
            <w:r w:rsidR="0071015F" w:rsidRPr="0071015F">
              <w:rPr>
                <w:rFonts w:cs="Arial"/>
              </w:rPr>
              <w:t xml:space="preserve"> - </w:t>
            </w:r>
            <w:r w:rsidR="0071015F" w:rsidRPr="0071015F">
              <w:rPr>
                <w:rFonts w:cs="Arial"/>
                <w:i/>
              </w:rPr>
              <w:t>Patient assistance programs, discount/vouchers for testing, etc.</w:t>
            </w:r>
          </w:p>
          <w:p w14:paraId="063965F3" w14:textId="77777777" w:rsidR="0071015F" w:rsidRDefault="0071015F" w:rsidP="00172A4B">
            <w:pPr>
              <w:rPr>
                <w:rFonts w:cstheme="minorHAnsi"/>
                <w:b/>
              </w:rPr>
            </w:pPr>
          </w:p>
          <w:p w14:paraId="776E3226" w14:textId="5925479E" w:rsidR="00992AA6" w:rsidRPr="00172A4B" w:rsidRDefault="00992AA6" w:rsidP="00172A4B">
            <w:pPr>
              <w:rPr>
                <w:rFonts w:cstheme="minorHAnsi"/>
                <w:b/>
              </w:rPr>
            </w:pPr>
          </w:p>
        </w:tc>
      </w:tr>
      <w:tr w:rsidR="002773AE" w:rsidRPr="006734D9" w14:paraId="1120EBDA"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BF23C0" w14:textId="77777777"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lastRenderedPageBreak/>
              <w:t>Overall Goal of Project:</w:t>
            </w:r>
          </w:p>
          <w:p w14:paraId="5473B8C4" w14:textId="77777777" w:rsidR="0071015F" w:rsidRPr="004C7C0F" w:rsidRDefault="0071015F" w:rsidP="004C7C0F">
            <w:pPr>
              <w:rPr>
                <w:rFonts w:cstheme="minorHAnsi"/>
                <w:i/>
                <w:noProof/>
                <w:color w:val="FFFFFF" w:themeColor="background1"/>
              </w:rPr>
            </w:pPr>
            <w:r w:rsidRPr="004C7C0F">
              <w:rPr>
                <w:rFonts w:cstheme="minorHAnsi"/>
                <w:i/>
                <w:noProof/>
                <w:color w:val="FFFFFF" w:themeColor="background1"/>
              </w:rPr>
              <w:t>This should be brief and be SMART – Specific, Measurable, Actionable, Relevant, and Time Bound (there should be a goal for each EBI chosen)</w:t>
            </w:r>
          </w:p>
          <w:p w14:paraId="1120EBD6" w14:textId="558E1B6E" w:rsidR="0071015F" w:rsidRPr="004C7C0F" w:rsidRDefault="0071015F" w:rsidP="004C7C0F">
            <w:pPr>
              <w:rPr>
                <w:rFonts w:cstheme="minorHAnsi"/>
                <w:b/>
                <w:color w:val="FFFFFF" w:themeColor="background1"/>
                <w:sz w:val="20"/>
              </w:rPr>
            </w:pPr>
          </w:p>
        </w:tc>
        <w:tc>
          <w:tcPr>
            <w:tcW w:w="4023" w:type="pct"/>
            <w:gridSpan w:val="9"/>
            <w:tcBorders>
              <w:top w:val="single" w:sz="4" w:space="0" w:color="auto"/>
              <w:left w:val="single" w:sz="4" w:space="0" w:color="auto"/>
              <w:bottom w:val="single" w:sz="4" w:space="0" w:color="auto"/>
              <w:right w:val="single" w:sz="4" w:space="0" w:color="auto"/>
            </w:tcBorders>
            <w:shd w:val="clear" w:color="auto" w:fill="auto"/>
          </w:tcPr>
          <w:p w14:paraId="41CE6468" w14:textId="0BE5F77B" w:rsidR="001B5227" w:rsidRDefault="001B5227" w:rsidP="001B5227">
            <w:pPr>
              <w:pStyle w:val="ListParagraph"/>
              <w:numPr>
                <w:ilvl w:val="0"/>
                <w:numId w:val="7"/>
              </w:numPr>
              <w:rPr>
                <w:rFonts w:cstheme="minorHAnsi"/>
                <w:i/>
                <w:noProof/>
              </w:rPr>
            </w:pPr>
            <w:r>
              <w:rPr>
                <w:rFonts w:cstheme="minorHAnsi"/>
                <w:i/>
                <w:noProof/>
              </w:rPr>
              <w:t xml:space="preserve">EXAMPLE 1:  </w:t>
            </w:r>
            <w:r w:rsidRPr="001B5227">
              <w:rPr>
                <w:rFonts w:cstheme="minorHAnsi"/>
                <w:i/>
                <w:noProof/>
              </w:rPr>
              <w:t>100% of women 21-65 who are due for cervical cancer screening will receive a reminder to schedule an appointment</w:t>
            </w:r>
            <w:r>
              <w:rPr>
                <w:rFonts w:cstheme="minorHAnsi"/>
                <w:i/>
                <w:noProof/>
              </w:rPr>
              <w:t xml:space="preserve"> 1 month prior to due date.</w:t>
            </w:r>
          </w:p>
          <w:p w14:paraId="4F2D6FD6" w14:textId="677191CE" w:rsidR="001B5227" w:rsidRDefault="001B5227" w:rsidP="001B5227">
            <w:pPr>
              <w:pStyle w:val="ListParagraph"/>
              <w:numPr>
                <w:ilvl w:val="0"/>
                <w:numId w:val="7"/>
              </w:numPr>
              <w:rPr>
                <w:rFonts w:cstheme="minorHAnsi"/>
                <w:i/>
                <w:noProof/>
              </w:rPr>
            </w:pPr>
            <w:r>
              <w:rPr>
                <w:rFonts w:cstheme="minorHAnsi"/>
                <w:i/>
                <w:noProof/>
              </w:rPr>
              <w:t xml:space="preserve">EXAMPLE 2:  </w:t>
            </w:r>
            <w:r w:rsidRPr="001B5227">
              <w:rPr>
                <w:rFonts w:cstheme="minorHAnsi"/>
                <w:i/>
                <w:noProof/>
              </w:rPr>
              <w:t xml:space="preserve">70% of women receiving reminders will schedule well visits to include cervical cancer screening within 3 months. </w:t>
            </w:r>
          </w:p>
          <w:p w14:paraId="0F99ED09" w14:textId="334441C1" w:rsidR="002773AE" w:rsidRPr="001B5227" w:rsidRDefault="001B5227" w:rsidP="001B5227">
            <w:pPr>
              <w:pStyle w:val="ListParagraph"/>
              <w:numPr>
                <w:ilvl w:val="0"/>
                <w:numId w:val="7"/>
              </w:numPr>
              <w:rPr>
                <w:rFonts w:cstheme="minorHAnsi"/>
                <w:i/>
                <w:noProof/>
              </w:rPr>
            </w:pPr>
            <w:r>
              <w:rPr>
                <w:rFonts w:cstheme="minorHAnsi"/>
                <w:i/>
                <w:noProof/>
              </w:rPr>
              <w:t xml:space="preserve">EXAMPLE 3:  </w:t>
            </w:r>
            <w:r w:rsidR="002773AE" w:rsidRPr="001B5227">
              <w:rPr>
                <w:rFonts w:cstheme="minorHAnsi"/>
                <w:i/>
                <w:noProof/>
              </w:rPr>
              <w:t xml:space="preserve">Provide reminders to </w:t>
            </w:r>
            <w:r w:rsidR="0071015F">
              <w:rPr>
                <w:rFonts w:cstheme="minorHAnsi"/>
                <w:i/>
                <w:noProof/>
              </w:rPr>
              <w:t>100% of women living in ______</w:t>
            </w:r>
            <w:r w:rsidR="002773AE" w:rsidRPr="001B5227">
              <w:rPr>
                <w:rFonts w:cstheme="minorHAnsi"/>
                <w:i/>
                <w:noProof/>
              </w:rPr>
              <w:t xml:space="preserve"> who are enrolled in the EWM Program and have been referred for mammogram by their provider, but have failed to complete screening.   Contact 1</w:t>
            </w:r>
            <w:r w:rsidR="0071015F">
              <w:rPr>
                <w:rFonts w:cstheme="minorHAnsi"/>
                <w:i/>
                <w:noProof/>
              </w:rPr>
              <w:t>00%  of women living _____</w:t>
            </w:r>
            <w:r w:rsidR="002773AE" w:rsidRPr="001B5227">
              <w:rPr>
                <w:rFonts w:cstheme="minorHAnsi"/>
                <w:i/>
                <w:noProof/>
              </w:rPr>
              <w:t xml:space="preserve"> who have been determined eligible for screening services through EWM but have failed to be screened.   By June 30, 2020 50% of all women receiving a reminder for mammography will follow through to screening.  By June 30, 2020 55% of women receiving a reminder to follow through with screening will have been screened. </w:t>
            </w:r>
          </w:p>
          <w:sdt>
            <w:sdtPr>
              <w:rPr>
                <w:rFonts w:cstheme="minorHAnsi"/>
              </w:rPr>
              <w:id w:val="1399406611"/>
              <w:placeholder>
                <w:docPart w:val="27A1F26BC90648D0BAFF931E5B758069"/>
              </w:placeholder>
              <w:showingPlcHdr/>
            </w:sdtPr>
            <w:sdtEndPr/>
            <w:sdtContent>
              <w:permStart w:id="1767387328" w:edGrp="everyone" w:displacedByCustomXml="prev"/>
              <w:p w14:paraId="0DAFC92E" w14:textId="77777777" w:rsidR="002773AE" w:rsidRDefault="002773AE" w:rsidP="002773AE">
                <w:pPr>
                  <w:rPr>
                    <w:rFonts w:cstheme="minorHAnsi"/>
                  </w:rPr>
                </w:pPr>
                <w:r w:rsidRPr="00172A4B">
                  <w:rPr>
                    <w:rStyle w:val="PlaceholderText"/>
                    <w:rFonts w:cstheme="minorHAnsi"/>
                  </w:rPr>
                  <w:t>Click here to enter text.</w:t>
                </w:r>
              </w:p>
              <w:permEnd w:id="1767387328" w:displacedByCustomXml="next"/>
            </w:sdtContent>
          </w:sdt>
          <w:p w14:paraId="5A7C05F5" w14:textId="77777777" w:rsidR="00A13EDC" w:rsidRDefault="00A13EDC" w:rsidP="002773AE">
            <w:pPr>
              <w:rPr>
                <w:rFonts w:cstheme="minorHAnsi"/>
              </w:rPr>
            </w:pPr>
          </w:p>
          <w:p w14:paraId="3720099E" w14:textId="77777777" w:rsidR="00A13EDC" w:rsidRDefault="00A13EDC" w:rsidP="002773AE">
            <w:pPr>
              <w:rPr>
                <w:rFonts w:cstheme="minorHAnsi"/>
              </w:rPr>
            </w:pPr>
          </w:p>
          <w:p w14:paraId="1120EBD9" w14:textId="0D9F6630" w:rsidR="00992AA6" w:rsidRPr="00172A4B" w:rsidRDefault="00992AA6" w:rsidP="002773AE">
            <w:pPr>
              <w:rPr>
                <w:rFonts w:cstheme="minorHAnsi"/>
              </w:rPr>
            </w:pPr>
          </w:p>
        </w:tc>
      </w:tr>
      <w:tr w:rsidR="002773AE" w:rsidRPr="006734D9" w14:paraId="1120EBDD"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DB" w14:textId="143120FA"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t>Target Audience of Project</w:t>
            </w:r>
            <w:proofErr w:type="gramStart"/>
            <w:r w:rsidRPr="004C7C0F">
              <w:rPr>
                <w:rFonts w:cstheme="minorHAnsi"/>
                <w:b/>
                <w:color w:val="FFFFFF" w:themeColor="background1"/>
                <w:sz w:val="20"/>
              </w:rPr>
              <w:t>:</w:t>
            </w:r>
            <w:proofErr w:type="gramEnd"/>
            <w:r w:rsidR="004C7C0F">
              <w:rPr>
                <w:rFonts w:cstheme="minorHAnsi"/>
                <w:b/>
                <w:color w:val="FFFFFF" w:themeColor="background1"/>
                <w:sz w:val="20"/>
              </w:rPr>
              <w:br/>
            </w:r>
            <w:r w:rsidRPr="004C7C0F">
              <w:rPr>
                <w:rFonts w:cstheme="minorHAnsi"/>
                <w:b/>
                <w:color w:val="FFFFFF" w:themeColor="background1"/>
                <w:sz w:val="20"/>
              </w:rPr>
              <w:br/>
            </w:r>
            <w:r w:rsidR="005F7D42" w:rsidRPr="005F7D42">
              <w:rPr>
                <w:rFonts w:cs="Arial"/>
                <w:i/>
                <w:color w:val="FFFFFF" w:themeColor="background1"/>
              </w:rPr>
              <w:t>Who are you trying to reach?  How many women are you trying to reach?  What do you know about these women?</w:t>
            </w:r>
          </w:p>
        </w:tc>
        <w:tc>
          <w:tcPr>
            <w:tcW w:w="4023" w:type="pct"/>
            <w:gridSpan w:val="9"/>
            <w:tcBorders>
              <w:top w:val="single" w:sz="4" w:space="0" w:color="auto"/>
              <w:left w:val="single" w:sz="4" w:space="0" w:color="auto"/>
              <w:bottom w:val="single" w:sz="4" w:space="0" w:color="auto"/>
              <w:right w:val="single" w:sz="4" w:space="0" w:color="auto"/>
            </w:tcBorders>
          </w:tcPr>
          <w:p w14:paraId="432A43B2" w14:textId="6A647B29" w:rsidR="002773AE" w:rsidRPr="004C7C0F" w:rsidRDefault="002773AE" w:rsidP="004C7C0F">
            <w:pPr>
              <w:pStyle w:val="ListParagraph"/>
              <w:numPr>
                <w:ilvl w:val="0"/>
                <w:numId w:val="8"/>
              </w:numPr>
              <w:rPr>
                <w:rFonts w:cstheme="minorHAnsi"/>
                <w:i/>
                <w:noProof/>
              </w:rPr>
            </w:pPr>
            <w:r w:rsidRPr="004C7C0F">
              <w:rPr>
                <w:rFonts w:cstheme="minorHAnsi"/>
                <w:i/>
                <w:noProof/>
              </w:rPr>
              <w:t>EXAMPLE TEXT: Women</w:t>
            </w:r>
            <w:r w:rsidR="0071015F" w:rsidRPr="004C7C0F">
              <w:rPr>
                <w:rFonts w:cstheme="minorHAnsi"/>
                <w:i/>
                <w:noProof/>
              </w:rPr>
              <w:t xml:space="preserve"> residing in ______</w:t>
            </w:r>
            <w:r w:rsidRPr="004C7C0F">
              <w:rPr>
                <w:rFonts w:cstheme="minorHAnsi"/>
                <w:i/>
                <w:noProof/>
              </w:rPr>
              <w:t>; 40-64 years of age enrolled in the EWM program who have been screened and referred for a mammogram, but have failed to receive one.</w:t>
            </w:r>
            <w:r w:rsidR="0071015F" w:rsidRPr="004C7C0F">
              <w:rPr>
                <w:rFonts w:cstheme="minorHAnsi"/>
                <w:i/>
                <w:noProof/>
              </w:rPr>
              <w:t xml:space="preserve"> Women residing in _____ </w:t>
            </w:r>
            <w:r w:rsidRPr="004C7C0F">
              <w:rPr>
                <w:rFonts w:cstheme="minorHAnsi"/>
                <w:i/>
                <w:noProof/>
              </w:rPr>
              <w:t xml:space="preserve"> 40-64 who have been determined eligible for a screening visit, received a screening card but have not been screened by a provider.</w:t>
            </w:r>
          </w:p>
          <w:p w14:paraId="6166F103" w14:textId="77777777" w:rsidR="002773AE" w:rsidRDefault="002773AE" w:rsidP="002773AE">
            <w:pPr>
              <w:rPr>
                <w:rFonts w:cstheme="minorHAnsi"/>
              </w:rPr>
            </w:pPr>
            <w:r w:rsidRPr="00172A4B">
              <w:rPr>
                <w:rFonts w:cstheme="minorHAnsi"/>
                <w:i/>
                <w:noProof/>
              </w:rPr>
              <w:t xml:space="preserve"> </w:t>
            </w:r>
            <w:sdt>
              <w:sdtPr>
                <w:rPr>
                  <w:rFonts w:cstheme="minorHAnsi"/>
                </w:rPr>
                <w:id w:val="408737885"/>
                <w:placeholder>
                  <w:docPart w:val="6D1A12B3D2FD4C4ABE6BB8D482D6E90D"/>
                </w:placeholder>
                <w:showingPlcHdr/>
              </w:sdtPr>
              <w:sdtEndPr/>
              <w:sdtContent>
                <w:permStart w:id="1938378579" w:edGrp="everyone"/>
                <w:r w:rsidRPr="00172A4B">
                  <w:rPr>
                    <w:rStyle w:val="PlaceholderText"/>
                    <w:rFonts w:cstheme="minorHAnsi"/>
                  </w:rPr>
                  <w:t>Click here to enter text.</w:t>
                </w:r>
                <w:permEnd w:id="1938378579"/>
              </w:sdtContent>
            </w:sdt>
          </w:p>
          <w:p w14:paraId="32943F8C" w14:textId="77777777" w:rsidR="00992AA6" w:rsidRDefault="00992AA6" w:rsidP="002773AE">
            <w:pPr>
              <w:rPr>
                <w:rFonts w:cstheme="minorHAnsi"/>
              </w:rPr>
            </w:pPr>
          </w:p>
          <w:p w14:paraId="224008D4" w14:textId="77777777" w:rsidR="00992AA6" w:rsidRDefault="00992AA6" w:rsidP="002773AE">
            <w:pPr>
              <w:rPr>
                <w:rFonts w:cstheme="minorHAnsi"/>
              </w:rPr>
            </w:pPr>
          </w:p>
          <w:p w14:paraId="1120EBDC" w14:textId="7C569FDE" w:rsidR="00992AA6" w:rsidRPr="00172A4B" w:rsidRDefault="00992AA6" w:rsidP="002773AE">
            <w:pPr>
              <w:rPr>
                <w:rFonts w:cstheme="minorHAnsi"/>
                <w:i/>
                <w:noProof/>
              </w:rPr>
            </w:pPr>
          </w:p>
        </w:tc>
      </w:tr>
      <w:tr w:rsidR="002773AE" w:rsidRPr="006734D9" w14:paraId="1120EBE0"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DE" w14:textId="4FEC1E3B"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t xml:space="preserve">Narrative Description of Project:  </w:t>
            </w:r>
            <w:r w:rsidR="004C7C0F">
              <w:rPr>
                <w:rFonts w:cstheme="minorHAnsi"/>
                <w:b/>
                <w:color w:val="FFFFFF" w:themeColor="background1"/>
                <w:sz w:val="20"/>
              </w:rPr>
              <w:br/>
            </w:r>
            <w:r w:rsidRPr="004C7C0F">
              <w:rPr>
                <w:rFonts w:cstheme="minorHAnsi"/>
                <w:b/>
                <w:color w:val="FFFFFF" w:themeColor="background1"/>
                <w:sz w:val="20"/>
              </w:rPr>
              <w:br/>
            </w:r>
            <w:r w:rsidRPr="004C7C0F">
              <w:rPr>
                <w:rFonts w:cstheme="minorHAnsi"/>
                <w:i/>
                <w:color w:val="FFFFFF" w:themeColor="background1"/>
                <w:szCs w:val="16"/>
              </w:rPr>
              <w:t>(Include navigation workflow/pathway to care)</w:t>
            </w:r>
            <w:r w:rsidRPr="004C7C0F">
              <w:rPr>
                <w:rFonts w:cstheme="minorHAnsi"/>
                <w:b/>
                <w:i/>
                <w:color w:val="FFFFFF" w:themeColor="background1"/>
              </w:rPr>
              <w:t xml:space="preserve"> </w:t>
            </w:r>
          </w:p>
        </w:tc>
        <w:tc>
          <w:tcPr>
            <w:tcW w:w="4023" w:type="pct"/>
            <w:gridSpan w:val="9"/>
            <w:tcBorders>
              <w:top w:val="single" w:sz="4" w:space="0" w:color="auto"/>
              <w:left w:val="single" w:sz="4" w:space="0" w:color="auto"/>
              <w:bottom w:val="single" w:sz="4" w:space="0" w:color="auto"/>
              <w:right w:val="single" w:sz="4" w:space="0" w:color="auto"/>
            </w:tcBorders>
          </w:tcPr>
          <w:p w14:paraId="3D11B8FD" w14:textId="3FBE29D4" w:rsidR="002773AE" w:rsidRPr="00A13EDC" w:rsidRDefault="002773AE" w:rsidP="002773AE">
            <w:pPr>
              <w:rPr>
                <w:rFonts w:cstheme="minorHAnsi"/>
                <w:i/>
                <w:noProof/>
              </w:rPr>
            </w:pPr>
            <w:r w:rsidRPr="00A13EDC">
              <w:rPr>
                <w:rFonts w:cstheme="minorHAnsi"/>
                <w:i/>
                <w:noProof/>
              </w:rPr>
              <w:t xml:space="preserve">Narrative should explain </w:t>
            </w:r>
            <w:r w:rsidRPr="00A13EDC">
              <w:rPr>
                <w:rFonts w:cstheme="minorHAnsi"/>
                <w:b/>
                <w:noProof/>
              </w:rPr>
              <w:t>how</w:t>
            </w:r>
            <w:r w:rsidRPr="00A13EDC">
              <w:rPr>
                <w:rFonts w:cstheme="minorHAnsi"/>
                <w:i/>
                <w:noProof/>
              </w:rPr>
              <w:t xml:space="preserve"> you will carry out </w:t>
            </w:r>
            <w:r w:rsidR="005F7D42" w:rsidRPr="00A13EDC">
              <w:rPr>
                <w:rFonts w:cstheme="minorHAnsi"/>
                <w:i/>
                <w:noProof/>
              </w:rPr>
              <w:t xml:space="preserve">the evidence based intervention. </w:t>
            </w:r>
            <w:r w:rsidRPr="00A13EDC">
              <w:rPr>
                <w:rFonts w:cstheme="minorHAnsi"/>
                <w:i/>
                <w:noProof/>
              </w:rPr>
              <w:t xml:space="preserve"> </w:t>
            </w:r>
            <w:r w:rsidR="005F7D42" w:rsidRPr="00A13EDC">
              <w:rPr>
                <w:rFonts w:cstheme="minorHAnsi"/>
                <w:i/>
              </w:rPr>
              <w:t>Methodology- How will you go about implementing your interventions?  What are your plans for quality improvements and midcourse corrections?  How will you know you are successful?</w:t>
            </w:r>
          </w:p>
          <w:p w14:paraId="444D588B" w14:textId="7D484508" w:rsidR="002773AE" w:rsidRPr="00172A4B" w:rsidRDefault="002773AE" w:rsidP="002773AE">
            <w:pPr>
              <w:rPr>
                <w:rFonts w:cstheme="minorHAnsi"/>
                <w:i/>
              </w:rPr>
            </w:pPr>
            <w:r w:rsidRPr="00172A4B">
              <w:rPr>
                <w:rFonts w:cstheme="minorHAnsi"/>
              </w:rPr>
              <w:sym w:font="Wingdings" w:char="F071"/>
            </w:r>
            <w:r w:rsidRPr="00172A4B">
              <w:rPr>
                <w:rFonts w:cstheme="minorHAnsi"/>
              </w:rPr>
              <w:t xml:space="preserve"> </w:t>
            </w:r>
            <w:r w:rsidR="00A13EDC">
              <w:rPr>
                <w:rFonts w:cstheme="minorHAnsi"/>
                <w:b/>
              </w:rPr>
              <w:t>Include Provider</w:t>
            </w:r>
            <w:r w:rsidRPr="00172A4B">
              <w:rPr>
                <w:rFonts w:cstheme="minorHAnsi"/>
                <w:b/>
              </w:rPr>
              <w:t xml:space="preserve"> Pathway / Workflow</w:t>
            </w:r>
            <w:r w:rsidRPr="00172A4B">
              <w:rPr>
                <w:rFonts w:cstheme="minorHAnsi"/>
              </w:rPr>
              <w:t xml:space="preserve"> for </w:t>
            </w:r>
            <w:r w:rsidR="005F7D42">
              <w:rPr>
                <w:rFonts w:cstheme="minorHAnsi"/>
              </w:rPr>
              <w:t>Provider Based Intervention (u</w:t>
            </w:r>
            <w:r w:rsidRPr="00172A4B">
              <w:rPr>
                <w:rFonts w:cstheme="minorHAnsi"/>
                <w:i/>
              </w:rPr>
              <w:t xml:space="preserve">se separate sheets as needed) </w:t>
            </w:r>
          </w:p>
          <w:p w14:paraId="3B768183" w14:textId="47134EA3" w:rsidR="002773AE" w:rsidRPr="00172A4B" w:rsidRDefault="002773AE" w:rsidP="002773AE">
            <w:pPr>
              <w:rPr>
                <w:rFonts w:cstheme="minorHAnsi"/>
                <w:i/>
              </w:rPr>
            </w:pPr>
            <w:r w:rsidRPr="00172A4B">
              <w:rPr>
                <w:rFonts w:cstheme="minorHAnsi"/>
              </w:rPr>
              <w:sym w:font="Wingdings" w:char="F071"/>
            </w:r>
            <w:r w:rsidRPr="00172A4B">
              <w:rPr>
                <w:rFonts w:cstheme="minorHAnsi"/>
              </w:rPr>
              <w:t xml:space="preserve"> </w:t>
            </w:r>
            <w:r w:rsidRPr="00172A4B">
              <w:rPr>
                <w:rFonts w:cstheme="minorHAnsi"/>
                <w:b/>
              </w:rPr>
              <w:t xml:space="preserve">Include </w:t>
            </w:r>
            <w:r w:rsidR="00A13EDC">
              <w:rPr>
                <w:rFonts w:cstheme="minorHAnsi"/>
                <w:b/>
              </w:rPr>
              <w:t>Client/</w:t>
            </w:r>
            <w:r w:rsidRPr="00172A4B">
              <w:rPr>
                <w:rFonts w:cstheme="minorHAnsi"/>
                <w:b/>
              </w:rPr>
              <w:t>Patient Pathway / Workflow</w:t>
            </w:r>
            <w:r w:rsidRPr="00172A4B">
              <w:rPr>
                <w:rFonts w:cstheme="minorHAnsi"/>
              </w:rPr>
              <w:t xml:space="preserve"> for </w:t>
            </w:r>
            <w:r w:rsidR="005F7D42">
              <w:rPr>
                <w:rFonts w:cstheme="minorHAnsi"/>
              </w:rPr>
              <w:t xml:space="preserve">Client Based Intervention (use separate sheets as needed) </w:t>
            </w:r>
            <w:r w:rsidRPr="00172A4B">
              <w:rPr>
                <w:rFonts w:cstheme="minorHAnsi"/>
                <w:i/>
              </w:rPr>
              <w:t xml:space="preserve"> </w:t>
            </w:r>
          </w:p>
          <w:sdt>
            <w:sdtPr>
              <w:rPr>
                <w:rFonts w:cstheme="minorHAnsi"/>
              </w:rPr>
              <w:id w:val="-1134013360"/>
              <w:placeholder>
                <w:docPart w:val="6BCCD26C3C624F5095929C3732A63E87"/>
              </w:placeholder>
              <w:showingPlcHdr/>
            </w:sdtPr>
            <w:sdtEndPr/>
            <w:sdtContent>
              <w:permStart w:id="1299256329" w:edGrp="everyone" w:displacedByCustomXml="prev"/>
              <w:p w14:paraId="3AA42778" w14:textId="77777777" w:rsidR="002773AE" w:rsidRDefault="002773AE" w:rsidP="002773AE">
                <w:pPr>
                  <w:rPr>
                    <w:rFonts w:cstheme="minorHAnsi"/>
                  </w:rPr>
                </w:pPr>
                <w:r w:rsidRPr="00172A4B">
                  <w:rPr>
                    <w:rStyle w:val="PlaceholderText"/>
                    <w:rFonts w:cstheme="minorHAnsi"/>
                  </w:rPr>
                  <w:t>Click here to enter text.</w:t>
                </w:r>
              </w:p>
              <w:permEnd w:id="1299256329" w:displacedByCustomXml="next"/>
            </w:sdtContent>
          </w:sdt>
          <w:p w14:paraId="5C07263B" w14:textId="631DC57E" w:rsidR="00A13EDC" w:rsidRDefault="00A13EDC" w:rsidP="002773AE">
            <w:pPr>
              <w:rPr>
                <w:rFonts w:cstheme="minorHAnsi"/>
              </w:rPr>
            </w:pPr>
          </w:p>
          <w:p w14:paraId="082E5D7A" w14:textId="77777777" w:rsidR="00992AA6" w:rsidRDefault="00992AA6" w:rsidP="002773AE">
            <w:pPr>
              <w:rPr>
                <w:rFonts w:cstheme="minorHAnsi"/>
              </w:rPr>
            </w:pPr>
          </w:p>
          <w:p w14:paraId="1120EBDF" w14:textId="468AF5DE" w:rsidR="00A13EDC" w:rsidRPr="00172A4B" w:rsidRDefault="00A13EDC" w:rsidP="002773AE">
            <w:pPr>
              <w:rPr>
                <w:rFonts w:cstheme="minorHAnsi"/>
                <w:b/>
              </w:rPr>
            </w:pPr>
          </w:p>
        </w:tc>
      </w:tr>
      <w:tr w:rsidR="005F7D42" w:rsidRPr="006734D9" w14:paraId="6680C9F3"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B163E2" w14:textId="35DF7A00" w:rsidR="005F7D42" w:rsidRPr="005F7D42" w:rsidRDefault="005F7D42" w:rsidP="005F7D42">
            <w:pPr>
              <w:rPr>
                <w:rFonts w:cstheme="minorHAnsi"/>
                <w:b/>
                <w:color w:val="FFFFFF" w:themeColor="background1"/>
                <w:sz w:val="20"/>
                <w:szCs w:val="20"/>
              </w:rPr>
            </w:pPr>
            <w:r>
              <w:rPr>
                <w:rFonts w:cstheme="minorHAnsi"/>
                <w:b/>
                <w:color w:val="FFFFFF" w:themeColor="background1"/>
                <w:sz w:val="20"/>
                <w:szCs w:val="20"/>
              </w:rPr>
              <w:t xml:space="preserve">Mid-Course Corrections: </w:t>
            </w:r>
          </w:p>
        </w:tc>
        <w:tc>
          <w:tcPr>
            <w:tcW w:w="4023" w:type="pct"/>
            <w:gridSpan w:val="9"/>
            <w:tcBorders>
              <w:top w:val="single" w:sz="4" w:space="0" w:color="auto"/>
              <w:left w:val="single" w:sz="4" w:space="0" w:color="auto"/>
              <w:bottom w:val="single" w:sz="4" w:space="0" w:color="auto"/>
              <w:right w:val="single" w:sz="4" w:space="0" w:color="auto"/>
            </w:tcBorders>
          </w:tcPr>
          <w:p w14:paraId="4256BAF0" w14:textId="77777777" w:rsidR="005F7D42" w:rsidRDefault="005F7D42" w:rsidP="005F7D42">
            <w:pPr>
              <w:rPr>
                <w:rFonts w:cstheme="minorHAnsi"/>
                <w:i/>
                <w:noProof/>
              </w:rPr>
            </w:pPr>
            <w:r>
              <w:rPr>
                <w:rFonts w:cstheme="minorHAnsi"/>
                <w:i/>
                <w:noProof/>
              </w:rPr>
              <w:t xml:space="preserve">Narrative should explain when mid-course corrections will take place.  (i.e., Screen 10 women, stop, discuss processes/procedures, implent changes, challenges, etc.)  </w:t>
            </w:r>
          </w:p>
          <w:sdt>
            <w:sdtPr>
              <w:rPr>
                <w:rFonts w:cstheme="minorHAnsi"/>
              </w:rPr>
              <w:id w:val="-2048586328"/>
              <w:placeholder>
                <w:docPart w:val="3BDA006342A044EEBA9FFA64527AA59F"/>
              </w:placeholder>
              <w:showingPlcHdr/>
            </w:sdtPr>
            <w:sdtEndPr/>
            <w:sdtContent>
              <w:permStart w:id="165875619" w:edGrp="everyone" w:displacedByCustomXml="prev"/>
              <w:p w14:paraId="76ECE258" w14:textId="77777777" w:rsidR="005F7D42" w:rsidRDefault="005F7D42" w:rsidP="005F7D42">
                <w:pPr>
                  <w:rPr>
                    <w:rFonts w:eastAsia="Times New Roman" w:cstheme="minorHAnsi"/>
                    <w:color w:val="auto"/>
                    <w:sz w:val="20"/>
                    <w:szCs w:val="20"/>
                    <w:lang w:eastAsia="en-US"/>
                  </w:rPr>
                </w:pPr>
                <w:r w:rsidRPr="00172A4B">
                  <w:rPr>
                    <w:rStyle w:val="PlaceholderText"/>
                    <w:rFonts w:cstheme="minorHAnsi"/>
                  </w:rPr>
                  <w:t>Click here to enter text.</w:t>
                </w:r>
              </w:p>
              <w:permEnd w:id="165875619" w:displacedByCustomXml="next"/>
            </w:sdtContent>
          </w:sdt>
          <w:p w14:paraId="102EEFC9" w14:textId="77777777" w:rsidR="005F7D42" w:rsidRDefault="005F7D42" w:rsidP="005F7D42">
            <w:pPr>
              <w:rPr>
                <w:rFonts w:cstheme="minorHAnsi"/>
                <w:i/>
                <w:noProof/>
              </w:rPr>
            </w:pPr>
          </w:p>
          <w:p w14:paraId="02E176E5" w14:textId="77777777" w:rsidR="00A13EDC" w:rsidRDefault="00A13EDC" w:rsidP="005F7D42">
            <w:pPr>
              <w:rPr>
                <w:rFonts w:cstheme="minorHAnsi"/>
                <w:i/>
                <w:noProof/>
              </w:rPr>
            </w:pPr>
          </w:p>
          <w:p w14:paraId="3985EE4F" w14:textId="77777777" w:rsidR="00A13EDC" w:rsidRDefault="00A13EDC" w:rsidP="005F7D42">
            <w:pPr>
              <w:rPr>
                <w:rFonts w:cstheme="minorHAnsi"/>
                <w:i/>
                <w:noProof/>
              </w:rPr>
            </w:pPr>
          </w:p>
          <w:p w14:paraId="455199A9" w14:textId="1E9AF3C1" w:rsidR="00A13EDC" w:rsidRPr="00172A4B" w:rsidRDefault="00A13EDC" w:rsidP="005F7D42">
            <w:pPr>
              <w:rPr>
                <w:rFonts w:cstheme="minorHAnsi"/>
                <w:i/>
                <w:noProof/>
              </w:rPr>
            </w:pPr>
          </w:p>
        </w:tc>
      </w:tr>
      <w:tr w:rsidR="004C7C0F" w:rsidRPr="006734D9" w14:paraId="1120EBE7" w14:textId="77777777" w:rsidTr="004C7C0F">
        <w:trPr>
          <w:cantSplit/>
          <w:trHeight w:val="1134"/>
        </w:trPr>
        <w:tc>
          <w:tcPr>
            <w:tcW w:w="247" w:type="pct"/>
            <w:tcBorders>
              <w:top w:val="single" w:sz="4" w:space="0" w:color="auto"/>
              <w:left w:val="single" w:sz="4" w:space="0" w:color="auto"/>
              <w:bottom w:val="single" w:sz="4" w:space="0" w:color="auto"/>
              <w:right w:val="single" w:sz="4" w:space="0" w:color="auto"/>
            </w:tcBorders>
            <w:shd w:val="clear" w:color="auto" w:fill="ACB9CA" w:themeFill="text2" w:themeFillTint="66"/>
            <w:textDirection w:val="btLr"/>
            <w:vAlign w:val="center"/>
          </w:tcPr>
          <w:p w14:paraId="7F305FF5" w14:textId="3CA15747" w:rsidR="002773AE" w:rsidRPr="00AD35D4" w:rsidRDefault="002773AE" w:rsidP="002773AE">
            <w:pPr>
              <w:ind w:left="113" w:right="113"/>
              <w:jc w:val="center"/>
              <w:rPr>
                <w:rFonts w:cs="Arial"/>
                <w:b/>
                <w:color w:val="FFFFFF" w:themeColor="background1"/>
              </w:rPr>
            </w:pPr>
            <w:r w:rsidRPr="00AD35D4">
              <w:rPr>
                <w:rFonts w:cs="Arial"/>
                <w:b/>
                <w:color w:val="FFFFFF" w:themeColor="background1"/>
              </w:rPr>
              <w:lastRenderedPageBreak/>
              <w:t>Activity #</w:t>
            </w:r>
          </w:p>
        </w:tc>
        <w:tc>
          <w:tcPr>
            <w:tcW w:w="730"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1" w14:textId="3E6826B2"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Activity Description</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2" w14:textId="4EED435C"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Expected Outcomes and Due Dates</w:t>
            </w:r>
          </w:p>
        </w:tc>
        <w:tc>
          <w:tcPr>
            <w:tcW w:w="893"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3"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Collaboration/</w:t>
            </w:r>
            <w:r w:rsidRPr="00AD35D4">
              <w:rPr>
                <w:rFonts w:cs="Arial"/>
                <w:b/>
                <w:color w:val="FFFFFF" w:themeColor="background1"/>
                <w:sz w:val="20"/>
                <w:szCs w:val="20"/>
              </w:rPr>
              <w:br/>
              <w:t>Partnership Opportunities</w:t>
            </w:r>
            <w:r w:rsidRPr="00AD35D4">
              <w:rPr>
                <w:rFonts w:cs="Arial"/>
                <w:b/>
                <w:color w:val="FFFFFF" w:themeColor="background1"/>
                <w:sz w:val="20"/>
                <w:szCs w:val="20"/>
              </w:rPr>
              <w:br/>
            </w:r>
            <w:r w:rsidRPr="00AD35D4">
              <w:rPr>
                <w:rFonts w:cs="Arial"/>
                <w:i/>
                <w:color w:val="FFFFFF" w:themeColor="background1"/>
                <w:sz w:val="14"/>
                <w:szCs w:val="14"/>
              </w:rPr>
              <w:t>(priority populations, providers, etc.)</w:t>
            </w:r>
          </w:p>
        </w:tc>
        <w:tc>
          <w:tcPr>
            <w:tcW w:w="779"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4"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Person(s) Responsible</w:t>
            </w:r>
          </w:p>
        </w:tc>
        <w:tc>
          <w:tcPr>
            <w:tcW w:w="455"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5" w14:textId="1A8A24B6"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Estimated Budget</w:t>
            </w:r>
          </w:p>
        </w:tc>
        <w:tc>
          <w:tcPr>
            <w:tcW w:w="786"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6"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Data Systems,  Information and Resources Identified</w:t>
            </w:r>
            <w:r w:rsidRPr="00AD35D4">
              <w:rPr>
                <w:rFonts w:cs="Arial"/>
                <w:b/>
                <w:color w:val="FFFFFF" w:themeColor="background1"/>
                <w:sz w:val="20"/>
                <w:szCs w:val="20"/>
              </w:rPr>
              <w:br/>
            </w:r>
            <w:r w:rsidRPr="00AD35D4">
              <w:rPr>
                <w:rFonts w:cs="Arial"/>
                <w:i/>
                <w:color w:val="FFFFFF" w:themeColor="background1"/>
                <w:sz w:val="14"/>
                <w:szCs w:val="14"/>
              </w:rPr>
              <w:t>(integrative approaches need to include Med-IT or Encounter Registry data collection systems(s)</w:t>
            </w:r>
          </w:p>
        </w:tc>
      </w:tr>
      <w:tr w:rsidR="002773AE" w:rsidRPr="006734D9" w14:paraId="1120EBF3" w14:textId="77777777" w:rsidTr="00AD35D4">
        <w:trPr>
          <w:cantSplit/>
          <w:trHeight w:val="1088"/>
        </w:trPr>
        <w:tc>
          <w:tcPr>
            <w:tcW w:w="249"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tcPr>
          <w:p w14:paraId="1120EBE8" w14:textId="77777777" w:rsidR="002773AE" w:rsidRPr="0050769A" w:rsidRDefault="002773AE" w:rsidP="002773AE">
            <w:pPr>
              <w:spacing w:after="0" w:line="120" w:lineRule="auto"/>
              <w:ind w:left="115" w:right="115"/>
              <w:jc w:val="center"/>
              <w:rPr>
                <w:rFonts w:ascii="Arial" w:hAnsi="Arial" w:cs="Arial"/>
                <w:b/>
                <w:i/>
                <w:color w:val="auto"/>
                <w:sz w:val="12"/>
                <w:szCs w:val="12"/>
              </w:rPr>
            </w:pPr>
            <w:r w:rsidRPr="0050769A">
              <w:rPr>
                <w:rFonts w:ascii="Arial" w:hAnsi="Arial" w:cs="Arial"/>
                <w:b/>
                <w:i/>
                <w:color w:val="auto"/>
                <w:sz w:val="12"/>
                <w:szCs w:val="12"/>
              </w:rPr>
              <w:t>EXAMPLE ONLY</w:t>
            </w:r>
          </w:p>
          <w:p w14:paraId="402AAC97" w14:textId="402BFD83" w:rsidR="002773AE" w:rsidRPr="0050769A" w:rsidRDefault="002773AE" w:rsidP="002773AE">
            <w:pPr>
              <w:spacing w:after="0" w:line="120" w:lineRule="auto"/>
              <w:ind w:left="115" w:right="115"/>
              <w:jc w:val="center"/>
              <w:rPr>
                <w:rFonts w:ascii="Arial" w:hAnsi="Arial" w:cs="Arial"/>
                <w:i/>
                <w:color w:val="auto"/>
                <w:sz w:val="14"/>
                <w:szCs w:val="14"/>
              </w:rPr>
            </w:pPr>
            <w:r w:rsidRPr="0050769A">
              <w:rPr>
                <w:rFonts w:ascii="Arial" w:hAnsi="Arial" w:cs="Arial"/>
                <w:b/>
                <w:i/>
                <w:color w:val="auto"/>
                <w:sz w:val="14"/>
                <w:szCs w:val="14"/>
              </w:rPr>
              <w:t>1.1</w:t>
            </w:r>
          </w:p>
          <w:p w14:paraId="1120EBE9" w14:textId="77777777" w:rsidR="002773AE" w:rsidRPr="00BF768E" w:rsidRDefault="002773AE" w:rsidP="002773AE">
            <w:pPr>
              <w:ind w:left="113" w:right="113"/>
              <w:rPr>
                <w:rFonts w:ascii="Arial" w:hAnsi="Arial" w:cs="Arial"/>
                <w:i/>
                <w:sz w:val="16"/>
                <w:szCs w:val="16"/>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A" w14:textId="77777777" w:rsidR="002773AE" w:rsidRPr="00C653A7" w:rsidRDefault="002773AE" w:rsidP="002773AE">
            <w:pPr>
              <w:rPr>
                <w:rFonts w:ascii="Arial" w:hAnsi="Arial" w:cs="Arial"/>
                <w:b/>
                <w:i/>
                <w:color w:val="auto"/>
                <w:sz w:val="14"/>
                <w:szCs w:val="14"/>
              </w:rPr>
            </w:pPr>
            <w:r w:rsidRPr="00C653A7">
              <w:rPr>
                <w:rFonts w:ascii="Arial" w:hAnsi="Arial" w:cs="Arial"/>
                <w:i/>
                <w:color w:val="auto"/>
                <w:sz w:val="14"/>
                <w:szCs w:val="14"/>
              </w:rPr>
              <w:t>Offer extended hours one evening a week (Tuesdays 5-8pm) to accommodate patients that need evening/after work hours</w:t>
            </w:r>
          </w:p>
        </w:tc>
        <w:tc>
          <w:tcPr>
            <w:tcW w:w="111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B" w14:textId="6ACDB15A"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10 patients will be able to schedule mammogram each Tuesdays for a </w:t>
            </w:r>
            <w:r w:rsidR="00AD35D4">
              <w:rPr>
                <w:rFonts w:ascii="Arial" w:hAnsi="Arial" w:cs="Arial"/>
                <w:i/>
                <w:color w:val="auto"/>
                <w:sz w:val="14"/>
                <w:szCs w:val="14"/>
              </w:rPr>
              <w:t>total of 40 patients in May 2021</w:t>
            </w:r>
          </w:p>
          <w:p w14:paraId="1120EBEC" w14:textId="0D29AF73"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Mammography screening rates will increase by __% (baseline __) by July </w:t>
            </w:r>
            <w:r w:rsidR="00AD35D4">
              <w:rPr>
                <w:rFonts w:ascii="Arial" w:hAnsi="Arial" w:cs="Arial"/>
                <w:i/>
                <w:color w:val="auto"/>
                <w:sz w:val="14"/>
                <w:szCs w:val="14"/>
              </w:rPr>
              <w:t>2021</w:t>
            </w:r>
          </w:p>
        </w:tc>
        <w:tc>
          <w:tcPr>
            <w:tcW w:w="89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D" w14:textId="77777777" w:rsidR="002773AE" w:rsidRPr="00C653A7" w:rsidRDefault="002773AE" w:rsidP="002773AE">
            <w:pPr>
              <w:rPr>
                <w:rFonts w:ascii="Arial" w:hAnsi="Arial" w:cs="Arial"/>
                <w:i/>
                <w:color w:val="auto"/>
                <w:sz w:val="14"/>
                <w:szCs w:val="14"/>
              </w:rPr>
            </w:pPr>
            <w:r w:rsidRPr="00C653A7">
              <w:rPr>
                <w:rFonts w:ascii="Arial" w:hAnsi="Arial" w:cs="Arial"/>
                <w:b/>
                <w:i/>
                <w:color w:val="auto"/>
                <w:sz w:val="14"/>
                <w:szCs w:val="14"/>
              </w:rPr>
              <w:t>Build Relationship with:</w:t>
            </w:r>
            <w:r w:rsidRPr="00C653A7">
              <w:rPr>
                <w:rFonts w:ascii="Arial" w:hAnsi="Arial" w:cs="Arial"/>
                <w:i/>
                <w:color w:val="auto"/>
                <w:sz w:val="14"/>
                <w:szCs w:val="14"/>
              </w:rPr>
              <w:br/>
              <w:t>-</w:t>
            </w:r>
            <w:r w:rsidRPr="00C653A7">
              <w:rPr>
                <w:rFonts w:ascii="Arial" w:hAnsi="Arial" w:cs="Arial"/>
                <w:i/>
                <w:sz w:val="14"/>
                <w:szCs w:val="14"/>
              </w:rPr>
              <w:t>Radiology/Hospital Admin/Directors</w:t>
            </w:r>
            <w:r w:rsidRPr="00C653A7">
              <w:rPr>
                <w:rFonts w:ascii="Arial" w:hAnsi="Arial" w:cs="Arial"/>
                <w:i/>
                <w:sz w:val="14"/>
                <w:szCs w:val="14"/>
              </w:rPr>
              <w:br/>
            </w:r>
            <w:r w:rsidRPr="00C653A7">
              <w:rPr>
                <w:rFonts w:ascii="Arial" w:hAnsi="Arial" w:cs="Arial"/>
                <w:b/>
                <w:i/>
                <w:sz w:val="14"/>
                <w:szCs w:val="14"/>
              </w:rPr>
              <w:t>Promote through:</w:t>
            </w:r>
            <w:r w:rsidRPr="00C653A7">
              <w:rPr>
                <w:rFonts w:ascii="Arial" w:hAnsi="Arial" w:cs="Arial"/>
                <w:i/>
                <w:sz w:val="14"/>
                <w:szCs w:val="14"/>
              </w:rPr>
              <w:br/>
              <w:t>-Local businesses that employ</w:t>
            </w:r>
            <w:r w:rsidRPr="00C653A7">
              <w:rPr>
                <w:rFonts w:ascii="Arial" w:hAnsi="Arial" w:cs="Arial"/>
                <w:i/>
                <w:sz w:val="14"/>
                <w:szCs w:val="14"/>
              </w:rPr>
              <w:br/>
              <w:t>-Media/Marketing department</w:t>
            </w:r>
            <w:r w:rsidRPr="00C653A7">
              <w:rPr>
                <w:rFonts w:ascii="Arial" w:hAnsi="Arial" w:cs="Arial"/>
                <w:i/>
                <w:sz w:val="14"/>
                <w:szCs w:val="14"/>
              </w:rPr>
              <w:br/>
              <w:t>-Local churches/Cultural Center</w:t>
            </w:r>
          </w:p>
        </w:tc>
        <w:tc>
          <w:tcPr>
            <w:tcW w:w="77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E"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Radiology Staff/Hospital Administration/Clinic Directors</w:t>
            </w:r>
          </w:p>
          <w:p w14:paraId="1120EBEF" w14:textId="074C3665"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Staff</w:t>
            </w:r>
          </w:p>
          <w:p w14:paraId="1120EBF0"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Marketing Department</w:t>
            </w:r>
          </w:p>
        </w:tc>
        <w:tc>
          <w:tcPr>
            <w:tcW w:w="4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F1" w14:textId="59B6B0A2"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$537</w:t>
            </w:r>
          </w:p>
        </w:tc>
        <w:tc>
          <w:tcPr>
            <w:tcW w:w="786"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F2"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-Med-It – enter information on clients </w:t>
            </w:r>
            <w:r w:rsidRPr="00C653A7">
              <w:rPr>
                <w:rFonts w:ascii="Arial" w:hAnsi="Arial" w:cs="Arial"/>
                <w:i/>
                <w:color w:val="auto"/>
                <w:sz w:val="14"/>
                <w:szCs w:val="14"/>
              </w:rPr>
              <w:br/>
              <w:t>-Encounter Registry - If non EWM client, enter information</w:t>
            </w:r>
            <w:r w:rsidRPr="00C653A7">
              <w:rPr>
                <w:rFonts w:ascii="Arial" w:hAnsi="Arial" w:cs="Arial"/>
                <w:i/>
                <w:color w:val="auto"/>
                <w:sz w:val="14"/>
                <w:szCs w:val="14"/>
              </w:rPr>
              <w:br/>
              <w:t>-Message created for flyers bulletins, newsletters, email</w:t>
            </w:r>
          </w:p>
        </w:tc>
      </w:tr>
      <w:tr w:rsidR="002773AE" w:rsidRPr="006734D9" w14:paraId="1120EBFA" w14:textId="77777777" w:rsidTr="0071015F">
        <w:tc>
          <w:tcPr>
            <w:tcW w:w="247" w:type="pct"/>
            <w:tcBorders>
              <w:top w:val="single" w:sz="4" w:space="0" w:color="auto"/>
              <w:left w:val="single" w:sz="4" w:space="0" w:color="auto"/>
              <w:bottom w:val="single" w:sz="4" w:space="0" w:color="auto"/>
              <w:right w:val="single" w:sz="4" w:space="0" w:color="auto"/>
            </w:tcBorders>
          </w:tcPr>
          <w:p w14:paraId="3165DA07" w14:textId="77777777" w:rsidR="002773AE" w:rsidRPr="006734D9" w:rsidRDefault="002773AE" w:rsidP="002773AE">
            <w:pPr>
              <w:rPr>
                <w:rFonts w:ascii="Calibri" w:hAnsi="Calibri"/>
              </w:rPr>
            </w:pPr>
            <w:permStart w:id="1537958026" w:edGrp="everyone" w:colFirst="2" w:colLast="2"/>
            <w:permStart w:id="1600222318" w:edGrp="everyone" w:colFirst="3" w:colLast="3"/>
            <w:permStart w:id="246039903" w:edGrp="everyone" w:colFirst="4" w:colLast="4"/>
            <w:permStart w:id="523252923" w:edGrp="everyone" w:colFirst="5" w:colLast="5"/>
            <w:permStart w:id="212279054" w:edGrp="everyone" w:colFirst="6" w:colLast="6"/>
            <w:r w:rsidRPr="00AD35D4">
              <w:rPr>
                <w:rFonts w:ascii="Calibri" w:hAnsi="Calibri"/>
                <w:color w:val="auto"/>
                <w:szCs w:val="20"/>
              </w:rPr>
              <w:t>1.1</w:t>
            </w:r>
          </w:p>
        </w:tc>
        <w:tc>
          <w:tcPr>
            <w:tcW w:w="730" w:type="pct"/>
            <w:gridSpan w:val="3"/>
            <w:tcBorders>
              <w:top w:val="single" w:sz="4" w:space="0" w:color="auto"/>
              <w:left w:val="single" w:sz="4" w:space="0" w:color="auto"/>
              <w:bottom w:val="single" w:sz="4" w:space="0" w:color="auto"/>
              <w:right w:val="single" w:sz="4" w:space="0" w:color="auto"/>
            </w:tcBorders>
          </w:tcPr>
          <w:p w14:paraId="1120EBF4" w14:textId="07CF8325" w:rsidR="002773AE" w:rsidRPr="00AD35D4" w:rsidRDefault="002773AE" w:rsidP="004977E2">
            <w:pPr>
              <w:rPr>
                <w:color w:val="auto"/>
                <w:szCs w:val="20"/>
              </w:rPr>
            </w:pPr>
            <w:r w:rsidRPr="00AD35D4">
              <w:rPr>
                <w:color w:val="auto"/>
                <w:szCs w:val="20"/>
              </w:rPr>
              <w:t xml:space="preserve">Identify staff to implement </w:t>
            </w:r>
            <w:r w:rsidR="004977E2">
              <w:rPr>
                <w:color w:val="auto"/>
                <w:szCs w:val="20"/>
              </w:rPr>
              <w:t xml:space="preserve">EBI </w:t>
            </w:r>
            <w:r w:rsidR="004977E2">
              <w:rPr>
                <w:color w:val="auto"/>
                <w:szCs w:val="20"/>
              </w:rPr>
              <w:br/>
              <w:t>project</w:t>
            </w:r>
            <w:r w:rsidRPr="00AD35D4">
              <w:rPr>
                <w:color w:val="auto"/>
                <w:szCs w:val="20"/>
              </w:rPr>
              <w:t xml:space="preserve">. </w:t>
            </w:r>
          </w:p>
        </w:tc>
        <w:sdt>
          <w:sdtPr>
            <w:rPr>
              <w:rFonts w:cs="Arial"/>
              <w:b/>
            </w:rPr>
            <w:id w:val="629832484"/>
            <w:placeholder>
              <w:docPart w:val="403CF2A8C01C408B933DE0770AF89EC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1120EBF5" w14:textId="1F2B3231"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851685030"/>
            <w:placeholder>
              <w:docPart w:val="9B86A57B35914E809123F6801FABAA32"/>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1120EBF6" w14:textId="382FC037"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1442457053"/>
            <w:placeholder>
              <w:docPart w:val="E778BB2854EA4A55B0CC6D30276B0545"/>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1120EBF7" w14:textId="7371CFE4"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912509216"/>
            <w:placeholder>
              <w:docPart w:val="EEB28B9FA30C4C86ABB6EE9375C5BA0B"/>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1120EBF8" w14:textId="198FCB79"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1863591908"/>
            <w:placeholder>
              <w:docPart w:val="4D6436B78ECE49798434B584679AE11A"/>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1120EBF9" w14:textId="0202871C" w:rsidR="002773AE" w:rsidRPr="00AD35D4" w:rsidRDefault="002773AE" w:rsidP="002773AE">
                <w:pPr>
                  <w:rPr>
                    <w:color w:val="auto"/>
                    <w:sz w:val="20"/>
                    <w:szCs w:val="20"/>
                  </w:rPr>
                </w:pPr>
                <w:r w:rsidRPr="00AD35D4">
                  <w:rPr>
                    <w:rStyle w:val="PlaceholderText"/>
                  </w:rPr>
                  <w:t>Click here to enter text.</w:t>
                </w:r>
              </w:p>
            </w:tc>
          </w:sdtContent>
        </w:sdt>
      </w:tr>
      <w:permEnd w:id="1537958026"/>
      <w:permEnd w:id="1600222318"/>
      <w:permEnd w:id="246039903"/>
      <w:permEnd w:id="523252923"/>
      <w:permEnd w:id="212279054"/>
      <w:tr w:rsidR="00F42F2F" w:rsidRPr="006734D9" w14:paraId="55AE7848"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57C55CB6" w14:textId="7C494DB3" w:rsidR="00F42F2F" w:rsidRPr="00F42F2F" w:rsidRDefault="00F42F2F" w:rsidP="002773AE">
            <w:pPr>
              <w:rPr>
                <w:rFonts w:ascii="Calibri" w:hAnsi="Calibri"/>
                <w:b/>
              </w:rPr>
            </w:pPr>
            <w:r w:rsidRPr="00F42F2F">
              <w:rPr>
                <w:rFonts w:ascii="Calibri" w:hAnsi="Calibri"/>
                <w:b/>
              </w:rPr>
              <w:t>Status:</w:t>
            </w:r>
            <w:r>
              <w:rPr>
                <w:rFonts w:ascii="Calibri" w:hAnsi="Calibri"/>
                <w:b/>
              </w:rPr>
              <w:t xml:space="preserve"> </w:t>
            </w:r>
            <w:sdt>
              <w:sdtPr>
                <w:rPr>
                  <w:rFonts w:cs="Arial"/>
                  <w:b/>
                </w:rPr>
                <w:id w:val="-761447745"/>
                <w:placeholder>
                  <w:docPart w:val="F4D21F8B89AE4AFF98BD16BDC56EFC15"/>
                </w:placeholder>
                <w:showingPlcHdr/>
              </w:sdtPr>
              <w:sdtEndPr/>
              <w:sdtContent>
                <w:r w:rsidRPr="00AD35D4">
                  <w:rPr>
                    <w:rStyle w:val="PlaceholderText"/>
                  </w:rPr>
                  <w:t>Click here to enter text.</w:t>
                </w:r>
              </w:sdtContent>
            </w:sdt>
          </w:p>
          <w:p w14:paraId="0857D6BB" w14:textId="3922E2D2" w:rsidR="00F42F2F" w:rsidRPr="00AD35D4" w:rsidRDefault="00F42F2F" w:rsidP="002773AE">
            <w:pPr>
              <w:rPr>
                <w:rFonts w:cs="Arial"/>
                <w:b/>
              </w:rPr>
            </w:pPr>
            <w:r w:rsidRPr="00F42F2F">
              <w:rPr>
                <w:rFonts w:ascii="Calibri" w:hAnsi="Calibri"/>
                <w:b/>
              </w:rPr>
              <w:t>Justification:</w:t>
            </w:r>
            <w:r>
              <w:rPr>
                <w:rFonts w:ascii="Calibri" w:hAnsi="Calibri"/>
                <w:b/>
              </w:rPr>
              <w:t xml:space="preserve"> </w:t>
            </w:r>
            <w:sdt>
              <w:sdtPr>
                <w:rPr>
                  <w:rFonts w:cs="Arial"/>
                  <w:b/>
                </w:rPr>
                <w:id w:val="1377667630"/>
                <w:placeholder>
                  <w:docPart w:val="B5DAF8300CAD46B2A6145B3DCB7B1D23"/>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79D75A41" w14:textId="24E38534" w:rsidR="00F42F2F" w:rsidRPr="00F42F2F" w:rsidRDefault="00F42F2F" w:rsidP="002773AE">
            <w:pPr>
              <w:rPr>
                <w:rFonts w:cs="Arial"/>
                <w:b/>
              </w:rPr>
            </w:pPr>
            <w:r w:rsidRPr="00F42F2F">
              <w:rPr>
                <w:rFonts w:cs="Arial"/>
                <w:b/>
              </w:rPr>
              <w:t>Challenges and Successes:</w:t>
            </w:r>
            <w:r>
              <w:rPr>
                <w:rFonts w:cs="Arial"/>
                <w:b/>
              </w:rPr>
              <w:t xml:space="preserve"> </w:t>
            </w:r>
            <w:sdt>
              <w:sdtPr>
                <w:rPr>
                  <w:rFonts w:cs="Arial"/>
                  <w:b/>
                </w:rPr>
                <w:id w:val="1956673238"/>
                <w:placeholder>
                  <w:docPart w:val="1379383CDB174B70BA037EBE7C13A54D"/>
                </w:placeholder>
                <w:showingPlcHdr/>
              </w:sdtPr>
              <w:sdtEndPr/>
              <w:sdtContent>
                <w:r w:rsidRPr="00AD35D4">
                  <w:rPr>
                    <w:rStyle w:val="PlaceholderText"/>
                  </w:rPr>
                  <w:t>Click here to enter text.</w:t>
                </w:r>
              </w:sdtContent>
            </w:sdt>
          </w:p>
        </w:tc>
      </w:tr>
      <w:tr w:rsidR="002773AE" w:rsidRPr="006734D9" w14:paraId="4194454B"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A2C4" w14:textId="77777777" w:rsidR="002773AE" w:rsidRPr="00AD35D4" w:rsidRDefault="002773AE" w:rsidP="002773AE">
            <w:pPr>
              <w:rPr>
                <w:rFonts w:ascii="Calibri" w:hAnsi="Calibri"/>
              </w:rPr>
            </w:pPr>
            <w:permStart w:id="1134561628" w:edGrp="everyone" w:colFirst="2" w:colLast="2"/>
            <w:permStart w:id="52438161" w:edGrp="everyone" w:colFirst="3" w:colLast="3"/>
            <w:permStart w:id="2066286421" w:edGrp="everyone" w:colFirst="4" w:colLast="4"/>
            <w:permStart w:id="960837216" w:edGrp="everyone" w:colFirst="5" w:colLast="5"/>
            <w:permStart w:id="1321616436" w:edGrp="everyone" w:colFirst="6" w:colLast="6"/>
            <w:r w:rsidRPr="00AD35D4">
              <w:rPr>
                <w:rFonts w:ascii="Calibri" w:hAnsi="Calibri"/>
              </w:rPr>
              <w:t>2.1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CEE14" w14:textId="01AEB386" w:rsidR="002773AE" w:rsidRPr="00AD35D4" w:rsidRDefault="002773AE" w:rsidP="002773AE">
            <w:r w:rsidRPr="00AD35D4">
              <w:t>Develop annual screening goals (completed screening office visit and/or mammography screening)</w:t>
            </w:r>
          </w:p>
        </w:tc>
        <w:sdt>
          <w:sdtPr>
            <w:rPr>
              <w:rFonts w:cs="Arial"/>
              <w:b/>
            </w:rPr>
            <w:id w:val="667061022"/>
            <w:placeholder>
              <w:docPart w:val="6B2211D223E04DB29217702CD437E94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646DC" w14:textId="2AFF6C9E" w:rsidR="002773AE" w:rsidRPr="00AD35D4" w:rsidRDefault="002773AE" w:rsidP="002773AE">
                <w:r w:rsidRPr="00AD35D4">
                  <w:rPr>
                    <w:rStyle w:val="PlaceholderText"/>
                  </w:rPr>
                  <w:t>Click here to enter text.</w:t>
                </w:r>
              </w:p>
            </w:tc>
          </w:sdtContent>
        </w:sdt>
        <w:sdt>
          <w:sdtPr>
            <w:rPr>
              <w:rFonts w:cs="Arial"/>
              <w:b/>
            </w:rPr>
            <w:id w:val="685722884"/>
            <w:placeholder>
              <w:docPart w:val="4F1063EA8FEE4D42B65E875D0672070A"/>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95EB5" w14:textId="7440CC2B" w:rsidR="002773AE" w:rsidRPr="00AD35D4" w:rsidRDefault="002773AE" w:rsidP="002773AE">
                <w:r w:rsidRPr="00AD35D4">
                  <w:rPr>
                    <w:rStyle w:val="PlaceholderText"/>
                  </w:rPr>
                  <w:t>Click here to enter text.</w:t>
                </w:r>
              </w:p>
            </w:tc>
          </w:sdtContent>
        </w:sdt>
        <w:sdt>
          <w:sdtPr>
            <w:rPr>
              <w:rFonts w:cs="Arial"/>
              <w:b/>
            </w:rPr>
            <w:id w:val="1058900305"/>
            <w:placeholder>
              <w:docPart w:val="4C07390FA9334D3087AA0F32EC69375E"/>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3181A" w14:textId="1A476023" w:rsidR="002773AE" w:rsidRPr="00AD35D4" w:rsidRDefault="002773AE" w:rsidP="002773AE">
                <w:r w:rsidRPr="00AD35D4">
                  <w:rPr>
                    <w:rStyle w:val="PlaceholderText"/>
                  </w:rPr>
                  <w:t>Click here to enter text.</w:t>
                </w:r>
              </w:p>
            </w:tc>
          </w:sdtContent>
        </w:sdt>
        <w:sdt>
          <w:sdtPr>
            <w:rPr>
              <w:rFonts w:cs="Arial"/>
              <w:b/>
            </w:rPr>
            <w:id w:val="1522206126"/>
            <w:placeholder>
              <w:docPart w:val="6F2AF5D77A58427DAD60F1D58F42C491"/>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068D3" w14:textId="103D9FD4" w:rsidR="002773AE" w:rsidRPr="00AD35D4" w:rsidRDefault="002773AE" w:rsidP="002773AE">
                <w:r w:rsidRPr="00AD35D4">
                  <w:rPr>
                    <w:rStyle w:val="PlaceholderText"/>
                  </w:rPr>
                  <w:t>Click here to enter text.</w:t>
                </w:r>
              </w:p>
            </w:tc>
          </w:sdtContent>
        </w:sdt>
        <w:sdt>
          <w:sdtPr>
            <w:rPr>
              <w:rFonts w:cs="Arial"/>
              <w:b/>
            </w:rPr>
            <w:id w:val="1150102194"/>
            <w:placeholder>
              <w:docPart w:val="181315FA014C4F42AE2849DC489DB30A"/>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23627" w14:textId="21709389" w:rsidR="002773AE" w:rsidRPr="00AD35D4" w:rsidRDefault="002773AE" w:rsidP="002773AE">
                <w:r w:rsidRPr="00AD35D4">
                  <w:rPr>
                    <w:rStyle w:val="PlaceholderText"/>
                  </w:rPr>
                  <w:t>Click here to enter text.</w:t>
                </w:r>
              </w:p>
            </w:tc>
          </w:sdtContent>
        </w:sdt>
      </w:tr>
      <w:permEnd w:id="1134561628"/>
      <w:permEnd w:id="52438161"/>
      <w:permEnd w:id="2066286421"/>
      <w:permEnd w:id="960837216"/>
      <w:permEnd w:id="1321616436"/>
      <w:tr w:rsidR="00F42F2F" w:rsidRPr="006734D9" w14:paraId="5B78D26B"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E4FFA"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511956383"/>
                <w:placeholder>
                  <w:docPart w:val="715D4B4D4D4E42809273A3383F856E22"/>
                </w:placeholder>
                <w:showingPlcHdr/>
              </w:sdtPr>
              <w:sdtEndPr/>
              <w:sdtContent>
                <w:r w:rsidRPr="00AD35D4">
                  <w:rPr>
                    <w:rStyle w:val="PlaceholderText"/>
                  </w:rPr>
                  <w:t>Click here to enter text.</w:t>
                </w:r>
              </w:sdtContent>
            </w:sdt>
          </w:p>
          <w:p w14:paraId="282352D5" w14:textId="6F9F0F0C"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426951799"/>
                <w:placeholder>
                  <w:docPart w:val="489C1B1EAD314C08AA25CE3552B600FE"/>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34B34" w14:textId="06CDC1C8"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495806591"/>
                <w:placeholder>
                  <w:docPart w:val="15A3E1E579914A60982B0732B35FB2B2"/>
                </w:placeholder>
                <w:showingPlcHdr/>
              </w:sdtPr>
              <w:sdtEndPr/>
              <w:sdtContent>
                <w:r w:rsidRPr="00AD35D4">
                  <w:rPr>
                    <w:rStyle w:val="PlaceholderText"/>
                  </w:rPr>
                  <w:t>Click here to enter text.</w:t>
                </w:r>
              </w:sdtContent>
            </w:sdt>
          </w:p>
        </w:tc>
      </w:tr>
      <w:tr w:rsidR="002773AE" w:rsidRPr="006734D9" w14:paraId="75D5449D" w14:textId="77777777" w:rsidTr="0071015F">
        <w:tc>
          <w:tcPr>
            <w:tcW w:w="247" w:type="pct"/>
            <w:tcBorders>
              <w:top w:val="single" w:sz="4" w:space="0" w:color="auto"/>
              <w:left w:val="single" w:sz="4" w:space="0" w:color="auto"/>
              <w:bottom w:val="single" w:sz="4" w:space="0" w:color="auto"/>
              <w:right w:val="single" w:sz="4" w:space="0" w:color="auto"/>
            </w:tcBorders>
          </w:tcPr>
          <w:p w14:paraId="6A8C8F01" w14:textId="77777777" w:rsidR="002773AE" w:rsidRPr="00AD35D4" w:rsidRDefault="002773AE" w:rsidP="002773AE">
            <w:pPr>
              <w:rPr>
                <w:rFonts w:ascii="Calibri" w:hAnsi="Calibri"/>
              </w:rPr>
            </w:pPr>
            <w:permStart w:id="1626094995" w:edGrp="everyone" w:colFirst="2" w:colLast="2"/>
            <w:permStart w:id="1655112118" w:edGrp="everyone" w:colFirst="3" w:colLast="3"/>
            <w:permStart w:id="1840675030" w:edGrp="everyone" w:colFirst="4" w:colLast="4"/>
            <w:permStart w:id="1890006569" w:edGrp="everyone" w:colFirst="5" w:colLast="5"/>
            <w:permStart w:id="1653213383" w:edGrp="everyone" w:colFirst="6" w:colLast="6"/>
            <w:r w:rsidRPr="00AD35D4">
              <w:rPr>
                <w:rFonts w:ascii="Calibri" w:hAnsi="Calibri"/>
              </w:rPr>
              <w:t>3.1</w:t>
            </w:r>
          </w:p>
        </w:tc>
        <w:tc>
          <w:tcPr>
            <w:tcW w:w="730" w:type="pct"/>
            <w:gridSpan w:val="3"/>
            <w:tcBorders>
              <w:top w:val="single" w:sz="4" w:space="0" w:color="auto"/>
              <w:left w:val="single" w:sz="4" w:space="0" w:color="auto"/>
              <w:bottom w:val="single" w:sz="4" w:space="0" w:color="auto"/>
              <w:right w:val="single" w:sz="4" w:space="0" w:color="auto"/>
            </w:tcBorders>
          </w:tcPr>
          <w:p w14:paraId="341C6F28" w14:textId="7019E1DC" w:rsidR="002773AE" w:rsidRPr="00AD35D4" w:rsidRDefault="002773AE" w:rsidP="004977E2">
            <w:r w:rsidRPr="00AD35D4">
              <w:t xml:space="preserve">Finalize </w:t>
            </w:r>
            <w:r w:rsidR="004977E2">
              <w:t>P</w:t>
            </w:r>
            <w:r w:rsidR="00F42F2F">
              <w:t xml:space="preserve">rovider and/or </w:t>
            </w:r>
            <w:r w:rsidR="004977E2">
              <w:t>P</w:t>
            </w:r>
            <w:r w:rsidRPr="00AD35D4">
              <w:t>atient</w:t>
            </w:r>
            <w:r w:rsidR="004977E2">
              <w:t xml:space="preserve">/Client </w:t>
            </w:r>
            <w:r w:rsidRPr="00AD35D4">
              <w:t xml:space="preserve"> pathways</w:t>
            </w:r>
          </w:p>
        </w:tc>
        <w:sdt>
          <w:sdtPr>
            <w:rPr>
              <w:rFonts w:cs="Arial"/>
              <w:b/>
            </w:rPr>
            <w:id w:val="375284453"/>
            <w:placeholder>
              <w:docPart w:val="AFCFDF0F700B4D7EBDC26179C7F3FED5"/>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41E11ABD" w14:textId="1E71D704" w:rsidR="002773AE" w:rsidRPr="00AD35D4" w:rsidRDefault="002773AE" w:rsidP="002773AE">
                <w:r w:rsidRPr="00AD35D4">
                  <w:rPr>
                    <w:rStyle w:val="PlaceholderText"/>
                  </w:rPr>
                  <w:t>Click here to enter text.</w:t>
                </w:r>
              </w:p>
            </w:tc>
          </w:sdtContent>
        </w:sdt>
        <w:sdt>
          <w:sdtPr>
            <w:rPr>
              <w:rFonts w:cs="Arial"/>
              <w:b/>
            </w:rPr>
            <w:id w:val="-226991746"/>
            <w:placeholder>
              <w:docPart w:val="0658870630C143D8BA7AFBFAB1472AA9"/>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73CB89E4" w14:textId="37AD79B2" w:rsidR="002773AE" w:rsidRPr="00AD35D4" w:rsidRDefault="002773AE" w:rsidP="002773AE">
                <w:r w:rsidRPr="00AD35D4">
                  <w:rPr>
                    <w:rStyle w:val="PlaceholderText"/>
                  </w:rPr>
                  <w:t>Click here to enter text.</w:t>
                </w:r>
              </w:p>
            </w:tc>
          </w:sdtContent>
        </w:sdt>
        <w:sdt>
          <w:sdtPr>
            <w:rPr>
              <w:rFonts w:cs="Arial"/>
              <w:b/>
            </w:rPr>
            <w:id w:val="-2087448426"/>
            <w:placeholder>
              <w:docPart w:val="38AD28D0D0614F24A3E538475DA60674"/>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6275E9BC" w14:textId="4D76E0E6" w:rsidR="002773AE" w:rsidRPr="00AD35D4" w:rsidRDefault="002773AE" w:rsidP="002773AE">
                <w:r w:rsidRPr="00AD35D4">
                  <w:rPr>
                    <w:rStyle w:val="PlaceholderText"/>
                  </w:rPr>
                  <w:t>Click here to enter text.</w:t>
                </w:r>
              </w:p>
            </w:tc>
          </w:sdtContent>
        </w:sdt>
        <w:sdt>
          <w:sdtPr>
            <w:rPr>
              <w:rFonts w:cs="Arial"/>
              <w:b/>
            </w:rPr>
            <w:id w:val="1175535899"/>
            <w:placeholder>
              <w:docPart w:val="8C19CBD66E28467BBA7A9186DF8FD193"/>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6094BF84" w14:textId="02AC3454" w:rsidR="002773AE" w:rsidRPr="00AD35D4" w:rsidRDefault="002773AE" w:rsidP="002773AE">
                <w:r w:rsidRPr="00AD35D4">
                  <w:rPr>
                    <w:rStyle w:val="PlaceholderText"/>
                  </w:rPr>
                  <w:t>Click here to enter text.</w:t>
                </w:r>
              </w:p>
            </w:tc>
          </w:sdtContent>
        </w:sdt>
        <w:sdt>
          <w:sdtPr>
            <w:rPr>
              <w:rFonts w:cs="Arial"/>
              <w:b/>
            </w:rPr>
            <w:id w:val="-439456451"/>
            <w:placeholder>
              <w:docPart w:val="D0BC012BB76B4405A407B6BC388BDEB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45840C36" w14:textId="06D1E680" w:rsidR="002773AE" w:rsidRPr="00AD35D4" w:rsidRDefault="002773AE" w:rsidP="002773AE">
                <w:r w:rsidRPr="00AD35D4">
                  <w:rPr>
                    <w:rStyle w:val="PlaceholderText"/>
                  </w:rPr>
                  <w:t>Click here to enter text.</w:t>
                </w:r>
              </w:p>
            </w:tc>
          </w:sdtContent>
        </w:sdt>
      </w:tr>
      <w:permEnd w:id="1626094995"/>
      <w:permEnd w:id="1655112118"/>
      <w:permEnd w:id="1840675030"/>
      <w:permEnd w:id="1890006569"/>
      <w:permEnd w:id="1653213383"/>
      <w:tr w:rsidR="00F42F2F" w:rsidRPr="006734D9" w14:paraId="3C902BF5"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0545EE78"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564557388"/>
                <w:placeholder>
                  <w:docPart w:val="90A7457D59C74B22A9616EAA872B2180"/>
                </w:placeholder>
                <w:showingPlcHdr/>
              </w:sdtPr>
              <w:sdtEndPr/>
              <w:sdtContent>
                <w:r w:rsidRPr="00AD35D4">
                  <w:rPr>
                    <w:rStyle w:val="PlaceholderText"/>
                  </w:rPr>
                  <w:t>Click here to enter text.</w:t>
                </w:r>
              </w:sdtContent>
            </w:sdt>
          </w:p>
          <w:p w14:paraId="47271646" w14:textId="66DA1316"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930194227"/>
                <w:placeholder>
                  <w:docPart w:val="8D97586DE7B54AF69192D97286B0A71D"/>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1BB9A8DF" w14:textId="0267B8A9"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822624083"/>
                <w:placeholder>
                  <w:docPart w:val="D0FA23E461D54BABBE21D0E955F98036"/>
                </w:placeholder>
                <w:showingPlcHdr/>
              </w:sdtPr>
              <w:sdtEndPr/>
              <w:sdtContent>
                <w:r w:rsidRPr="00AD35D4">
                  <w:rPr>
                    <w:rStyle w:val="PlaceholderText"/>
                  </w:rPr>
                  <w:t>Click here to enter text.</w:t>
                </w:r>
              </w:sdtContent>
            </w:sdt>
          </w:p>
        </w:tc>
      </w:tr>
      <w:tr w:rsidR="002773AE" w:rsidRPr="006734D9" w14:paraId="7B2A2607"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AFACC" w14:textId="772712A4" w:rsidR="002773AE" w:rsidRPr="00AD35D4" w:rsidRDefault="002773AE" w:rsidP="002773AE">
            <w:pPr>
              <w:rPr>
                <w:rFonts w:ascii="Calibri" w:hAnsi="Calibri"/>
              </w:rPr>
            </w:pPr>
            <w:r w:rsidRPr="00AD35D4">
              <w:rPr>
                <w:rFonts w:ascii="Calibri" w:hAnsi="Calibri"/>
              </w:rPr>
              <w:t>4.1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44DFC" w14:textId="42302436" w:rsidR="002773AE" w:rsidRPr="00AD35D4" w:rsidRDefault="004977E2" w:rsidP="004977E2">
            <w:r>
              <w:t>Identify policies currently in place or needing to be developed</w:t>
            </w:r>
            <w:r w:rsidR="002773AE" w:rsidRPr="00AD35D4">
              <w:t xml:space="preserve"> </w:t>
            </w:r>
          </w:p>
        </w:tc>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7395B" w14:textId="77777777" w:rsidR="002773AE" w:rsidRDefault="002773AE" w:rsidP="002773AE">
            <w:pPr>
              <w:rPr>
                <w:rFonts w:cs="Arial"/>
                <w:b/>
              </w:rPr>
            </w:pPr>
          </w:p>
          <w:p w14:paraId="7734D3D7" w14:textId="77777777" w:rsidR="00A13EDC" w:rsidRDefault="00A13EDC" w:rsidP="002773AE">
            <w:pPr>
              <w:rPr>
                <w:rFonts w:cs="Arial"/>
                <w:b/>
              </w:rPr>
            </w:pPr>
          </w:p>
          <w:p w14:paraId="3E308946" w14:textId="404020BD" w:rsidR="00A13EDC" w:rsidRPr="00AD35D4" w:rsidRDefault="00A13EDC" w:rsidP="002773AE">
            <w:pPr>
              <w:rPr>
                <w:rFonts w:cs="Arial"/>
                <w:b/>
              </w:rPr>
            </w:pPr>
          </w:p>
        </w:tc>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F1C44" w14:textId="77777777" w:rsidR="002773AE" w:rsidRPr="00AD35D4" w:rsidRDefault="002773AE" w:rsidP="002773AE">
            <w:pPr>
              <w:rPr>
                <w:rFonts w:cs="Arial"/>
                <w:b/>
              </w:rPr>
            </w:pP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54BD" w14:textId="77777777" w:rsidR="002773AE" w:rsidRPr="00AD35D4" w:rsidRDefault="002773AE" w:rsidP="002773AE">
            <w:pPr>
              <w:rPr>
                <w:rFonts w:cs="Arial"/>
                <w:b/>
              </w:rPr>
            </w:pPr>
          </w:p>
        </w:tc>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BB00C" w14:textId="77777777" w:rsidR="002773AE" w:rsidRPr="00AD35D4" w:rsidRDefault="002773AE" w:rsidP="002773AE">
            <w:pPr>
              <w:rPr>
                <w:rFonts w:cs="Arial"/>
                <w:b/>
              </w:rPr>
            </w:pPr>
          </w:p>
        </w:tc>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DB0F3" w14:textId="77777777" w:rsidR="002773AE" w:rsidRPr="00AD35D4" w:rsidRDefault="002773AE" w:rsidP="002773AE">
            <w:pPr>
              <w:rPr>
                <w:rFonts w:cs="Arial"/>
                <w:b/>
              </w:rPr>
            </w:pPr>
          </w:p>
        </w:tc>
      </w:tr>
      <w:tr w:rsidR="00F42F2F" w:rsidRPr="006734D9" w14:paraId="6CC9D70A"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B4D95"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829631280"/>
                <w:placeholder>
                  <w:docPart w:val="C3464A792D3D437983A0BDD6AFEC3EEB"/>
                </w:placeholder>
                <w:showingPlcHdr/>
              </w:sdtPr>
              <w:sdtEndPr/>
              <w:sdtContent>
                <w:r w:rsidRPr="00AD35D4">
                  <w:rPr>
                    <w:rStyle w:val="PlaceholderText"/>
                  </w:rPr>
                  <w:t>Click here to enter text.</w:t>
                </w:r>
              </w:sdtContent>
            </w:sdt>
          </w:p>
          <w:p w14:paraId="7E5CF16B" w14:textId="292BFF8F"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910917070"/>
                <w:placeholder>
                  <w:docPart w:val="613668C30D724729A3BB6B2B842A1026"/>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9C00F" w14:textId="5032F46E"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455086812"/>
                <w:placeholder>
                  <w:docPart w:val="6A2CEB55D90544329590E4EA3031F62B"/>
                </w:placeholder>
                <w:showingPlcHdr/>
              </w:sdtPr>
              <w:sdtEndPr/>
              <w:sdtContent>
                <w:r w:rsidRPr="00AD35D4">
                  <w:rPr>
                    <w:rStyle w:val="PlaceholderText"/>
                  </w:rPr>
                  <w:t>Click here to enter text.</w:t>
                </w:r>
              </w:sdtContent>
            </w:sdt>
          </w:p>
        </w:tc>
      </w:tr>
      <w:tr w:rsidR="002773AE" w:rsidRPr="006734D9" w14:paraId="5C6C0982" w14:textId="77777777" w:rsidTr="0071015F">
        <w:tc>
          <w:tcPr>
            <w:tcW w:w="247" w:type="pct"/>
            <w:tcBorders>
              <w:top w:val="single" w:sz="4" w:space="0" w:color="auto"/>
              <w:left w:val="single" w:sz="4" w:space="0" w:color="auto"/>
              <w:bottom w:val="single" w:sz="4" w:space="0" w:color="auto"/>
              <w:right w:val="single" w:sz="4" w:space="0" w:color="auto"/>
            </w:tcBorders>
          </w:tcPr>
          <w:p w14:paraId="401C6952" w14:textId="176B2A26" w:rsidR="002773AE" w:rsidRPr="00AD35D4" w:rsidRDefault="002773AE" w:rsidP="002773AE">
            <w:pPr>
              <w:rPr>
                <w:rFonts w:ascii="Calibri" w:hAnsi="Calibri"/>
              </w:rPr>
            </w:pPr>
            <w:permStart w:id="929637876" w:edGrp="everyone" w:colFirst="2" w:colLast="2"/>
            <w:permStart w:id="1569291341" w:edGrp="everyone" w:colFirst="3" w:colLast="3"/>
            <w:permStart w:id="404820346" w:edGrp="everyone" w:colFirst="4" w:colLast="4"/>
            <w:permStart w:id="1538683360" w:edGrp="everyone" w:colFirst="5" w:colLast="5"/>
            <w:permStart w:id="243475404" w:edGrp="everyone" w:colFirst="6" w:colLast="6"/>
            <w:r w:rsidRPr="00AD35D4">
              <w:rPr>
                <w:rFonts w:ascii="Calibri" w:hAnsi="Calibri"/>
              </w:rPr>
              <w:lastRenderedPageBreak/>
              <w:t>4.1</w:t>
            </w:r>
          </w:p>
        </w:tc>
        <w:tc>
          <w:tcPr>
            <w:tcW w:w="730" w:type="pct"/>
            <w:gridSpan w:val="3"/>
            <w:tcBorders>
              <w:top w:val="single" w:sz="4" w:space="0" w:color="auto"/>
              <w:left w:val="single" w:sz="4" w:space="0" w:color="auto"/>
              <w:bottom w:val="single" w:sz="4" w:space="0" w:color="auto"/>
              <w:right w:val="single" w:sz="4" w:space="0" w:color="auto"/>
            </w:tcBorders>
          </w:tcPr>
          <w:p w14:paraId="1D0135F9" w14:textId="473BBF31" w:rsidR="002773AE" w:rsidRPr="00AD35D4" w:rsidRDefault="002773AE" w:rsidP="004977E2">
            <w:r w:rsidRPr="00AD35D4">
              <w:t>Develop 1:1 education</w:t>
            </w:r>
            <w:r w:rsidR="004977E2">
              <w:t xml:space="preserve">, small media </w:t>
            </w:r>
            <w:r w:rsidRPr="00AD35D4">
              <w:t xml:space="preserve">messaging. (telephone script, text </w:t>
            </w:r>
            <w:proofErr w:type="spellStart"/>
            <w:r w:rsidRPr="00AD35D4">
              <w:t>ms</w:t>
            </w:r>
            <w:r w:rsidR="004977E2">
              <w:t>g</w:t>
            </w:r>
            <w:proofErr w:type="spellEnd"/>
            <w:r w:rsidR="004977E2">
              <w:t xml:space="preserve">, other </w:t>
            </w:r>
            <w:r w:rsidRPr="00AD35D4">
              <w:t>materials)</w:t>
            </w:r>
            <w:r w:rsidR="004977E2">
              <w:t>; (</w:t>
            </w:r>
            <w:proofErr w:type="spellStart"/>
            <w:r w:rsidR="004977E2">
              <w:t>postacrds</w:t>
            </w:r>
            <w:proofErr w:type="spellEnd"/>
            <w:r w:rsidR="004977E2">
              <w:t>, letters)</w:t>
            </w:r>
          </w:p>
        </w:tc>
        <w:sdt>
          <w:sdtPr>
            <w:rPr>
              <w:rFonts w:cs="Arial"/>
              <w:b/>
            </w:rPr>
            <w:id w:val="-789130635"/>
            <w:placeholder>
              <w:docPart w:val="1C3C91667E2B40758A643C9CB910E080"/>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52805A5D" w14:textId="1C040C17" w:rsidR="002773AE" w:rsidRPr="00AD35D4" w:rsidRDefault="002773AE" w:rsidP="002773AE">
                <w:r w:rsidRPr="00AD35D4">
                  <w:rPr>
                    <w:rStyle w:val="PlaceholderText"/>
                  </w:rPr>
                  <w:t>Click here to enter text.</w:t>
                </w:r>
              </w:p>
            </w:tc>
          </w:sdtContent>
        </w:sdt>
        <w:sdt>
          <w:sdtPr>
            <w:rPr>
              <w:rFonts w:cs="Arial"/>
              <w:b/>
            </w:rPr>
            <w:id w:val="-1495728560"/>
            <w:placeholder>
              <w:docPart w:val="DCB5AD86DA984667B364C5BDC5FBAE14"/>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21177183" w14:textId="61F2CC22" w:rsidR="002773AE" w:rsidRPr="00AD35D4" w:rsidRDefault="002773AE" w:rsidP="002773AE">
                <w:r w:rsidRPr="00AD35D4">
                  <w:rPr>
                    <w:rStyle w:val="PlaceholderText"/>
                  </w:rPr>
                  <w:t>Click here to enter text.</w:t>
                </w:r>
              </w:p>
            </w:tc>
          </w:sdtContent>
        </w:sdt>
        <w:sdt>
          <w:sdtPr>
            <w:rPr>
              <w:rFonts w:cs="Arial"/>
              <w:b/>
            </w:rPr>
            <w:id w:val="594062143"/>
            <w:placeholder>
              <w:docPart w:val="736C27810E254EC1B8986D44472ED02B"/>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1B6A6C42" w14:textId="008C0DB3" w:rsidR="002773AE" w:rsidRPr="00AD35D4" w:rsidRDefault="002773AE" w:rsidP="002773AE">
                <w:r w:rsidRPr="00AD35D4">
                  <w:rPr>
                    <w:rStyle w:val="PlaceholderText"/>
                  </w:rPr>
                  <w:t>Click here to enter text.</w:t>
                </w:r>
              </w:p>
            </w:tc>
          </w:sdtContent>
        </w:sdt>
        <w:sdt>
          <w:sdtPr>
            <w:rPr>
              <w:rFonts w:cs="Arial"/>
              <w:b/>
            </w:rPr>
            <w:id w:val="1385378806"/>
            <w:placeholder>
              <w:docPart w:val="88E9C046318F48989B121A4320314595"/>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5CC7E642" w14:textId="5D8ADA54" w:rsidR="002773AE" w:rsidRPr="00AD35D4" w:rsidRDefault="002773AE" w:rsidP="002773AE">
                <w:r w:rsidRPr="00AD35D4">
                  <w:rPr>
                    <w:rStyle w:val="PlaceholderText"/>
                  </w:rPr>
                  <w:t>Click here to enter text.</w:t>
                </w:r>
              </w:p>
            </w:tc>
          </w:sdtContent>
        </w:sdt>
        <w:sdt>
          <w:sdtPr>
            <w:rPr>
              <w:rFonts w:cs="Arial"/>
              <w:b/>
            </w:rPr>
            <w:id w:val="-564336690"/>
            <w:placeholder>
              <w:docPart w:val="6A94F43BFC084544B44C89E60C71C572"/>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7BD95A59" w14:textId="1734393C" w:rsidR="002773AE" w:rsidRPr="00AD35D4" w:rsidRDefault="002773AE" w:rsidP="002773AE">
                <w:r w:rsidRPr="00AD35D4">
                  <w:rPr>
                    <w:rStyle w:val="PlaceholderText"/>
                  </w:rPr>
                  <w:t>Click here to enter text.</w:t>
                </w:r>
              </w:p>
            </w:tc>
          </w:sdtContent>
        </w:sdt>
      </w:tr>
      <w:permEnd w:id="929637876"/>
      <w:permEnd w:id="1569291341"/>
      <w:permEnd w:id="404820346"/>
      <w:permEnd w:id="1538683360"/>
      <w:permEnd w:id="243475404"/>
      <w:tr w:rsidR="00F42F2F" w:rsidRPr="006734D9" w14:paraId="223F087B"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0DBC1DA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790890081"/>
                <w:placeholder>
                  <w:docPart w:val="C5FD2E4E5ACA440E998E3312874424EA"/>
                </w:placeholder>
                <w:showingPlcHdr/>
              </w:sdtPr>
              <w:sdtEndPr/>
              <w:sdtContent>
                <w:r w:rsidRPr="00AD35D4">
                  <w:rPr>
                    <w:rStyle w:val="PlaceholderText"/>
                  </w:rPr>
                  <w:t>Click here to enter text.</w:t>
                </w:r>
              </w:sdtContent>
            </w:sdt>
          </w:p>
          <w:p w14:paraId="1C5B6AB4" w14:textId="04CAF028"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775520740"/>
                <w:placeholder>
                  <w:docPart w:val="B05A0B39CC27490594ED922B72269188"/>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41DEFA8F" w14:textId="3078BD37"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781605982"/>
                <w:placeholder>
                  <w:docPart w:val="E7FD151F2D594220BFE49F02F3D90FE1"/>
                </w:placeholder>
                <w:showingPlcHdr/>
              </w:sdtPr>
              <w:sdtEndPr/>
              <w:sdtContent>
                <w:r w:rsidRPr="00AD35D4">
                  <w:rPr>
                    <w:rStyle w:val="PlaceholderText"/>
                  </w:rPr>
                  <w:t>Click here to enter text.</w:t>
                </w:r>
              </w:sdtContent>
            </w:sdt>
          </w:p>
        </w:tc>
      </w:tr>
      <w:tr w:rsidR="00F42F2F" w:rsidRPr="006734D9" w14:paraId="273D6768"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7DE51" w14:textId="547F5BFB" w:rsidR="00F42F2F" w:rsidRPr="00AD35D4" w:rsidRDefault="00F42F2F" w:rsidP="00F42F2F">
            <w:pPr>
              <w:rPr>
                <w:rFonts w:ascii="Calibri" w:hAnsi="Calibri"/>
              </w:rPr>
            </w:pPr>
            <w:permStart w:id="178740059" w:edGrp="everyone" w:colFirst="2" w:colLast="2"/>
            <w:permStart w:id="476210733" w:edGrp="everyone" w:colFirst="3" w:colLast="3"/>
            <w:permStart w:id="1897206383" w:edGrp="everyone" w:colFirst="4" w:colLast="4"/>
            <w:permStart w:id="478678830" w:edGrp="everyone" w:colFirst="5" w:colLast="5"/>
            <w:permStart w:id="1800679893" w:edGrp="everyone" w:colFirst="6" w:colLast="6"/>
            <w:r w:rsidRPr="00AD35D4">
              <w:rPr>
                <w:rFonts w:ascii="Calibri" w:hAnsi="Calibri"/>
              </w:rPr>
              <w:t>5.1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87B41" w14:textId="10AFD9BB" w:rsidR="00F42F2F" w:rsidRPr="00AD35D4" w:rsidRDefault="00F42F2F" w:rsidP="00F42F2F">
            <w:r w:rsidRPr="00AD35D4">
              <w:t xml:space="preserve">Train individuals delivering patient reminders and  one-to-one education </w:t>
            </w:r>
          </w:p>
        </w:tc>
        <w:sdt>
          <w:sdtPr>
            <w:rPr>
              <w:rFonts w:cs="Arial"/>
              <w:b/>
            </w:rPr>
            <w:id w:val="2074308288"/>
            <w:placeholder>
              <w:docPart w:val="BAE3B2F5589449B38158327184891F2B"/>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D3E70" w14:textId="03016644" w:rsidR="00F42F2F" w:rsidRPr="00AD35D4" w:rsidRDefault="00F42F2F" w:rsidP="00F42F2F">
                <w:r w:rsidRPr="00AD35D4">
                  <w:rPr>
                    <w:rStyle w:val="PlaceholderText"/>
                  </w:rPr>
                  <w:t>Click here to enter text.</w:t>
                </w:r>
              </w:p>
            </w:tc>
          </w:sdtContent>
        </w:sdt>
        <w:sdt>
          <w:sdtPr>
            <w:rPr>
              <w:rFonts w:cs="Arial"/>
              <w:b/>
            </w:rPr>
            <w:id w:val="-154224624"/>
            <w:placeholder>
              <w:docPart w:val="73D9E09A178E4733A642413448C22167"/>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10FA7" w14:textId="51B11069" w:rsidR="00F42F2F" w:rsidRPr="00AD35D4" w:rsidRDefault="00F42F2F" w:rsidP="00F42F2F">
                <w:r w:rsidRPr="00AD35D4">
                  <w:rPr>
                    <w:rStyle w:val="PlaceholderText"/>
                  </w:rPr>
                  <w:t>Click here to enter text.</w:t>
                </w:r>
              </w:p>
            </w:tc>
          </w:sdtContent>
        </w:sdt>
        <w:sdt>
          <w:sdtPr>
            <w:rPr>
              <w:rFonts w:cs="Arial"/>
              <w:b/>
            </w:rPr>
            <w:id w:val="-1374679065"/>
            <w:placeholder>
              <w:docPart w:val="DDE8EC39D18F4FF0863CD6E925EBE7B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23FA7" w14:textId="2EA9738B" w:rsidR="00F42F2F" w:rsidRPr="00AD35D4" w:rsidRDefault="00F42F2F" w:rsidP="00F42F2F">
                <w:r w:rsidRPr="00AD35D4">
                  <w:rPr>
                    <w:rStyle w:val="PlaceholderText"/>
                  </w:rPr>
                  <w:t>Click here to enter text.</w:t>
                </w:r>
              </w:p>
            </w:tc>
          </w:sdtContent>
        </w:sdt>
        <w:sdt>
          <w:sdtPr>
            <w:rPr>
              <w:rFonts w:cs="Arial"/>
              <w:b/>
            </w:rPr>
            <w:id w:val="-187456027"/>
            <w:placeholder>
              <w:docPart w:val="1B26BF0C25434FAB9FF79186D2B2EDDE"/>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0B62B" w14:textId="49E6519C" w:rsidR="00F42F2F" w:rsidRPr="00AD35D4" w:rsidRDefault="00F42F2F" w:rsidP="00F42F2F">
                <w:r w:rsidRPr="00AD35D4">
                  <w:rPr>
                    <w:rStyle w:val="PlaceholderText"/>
                  </w:rPr>
                  <w:t>Click here to enter text.</w:t>
                </w:r>
              </w:p>
            </w:tc>
          </w:sdtContent>
        </w:sdt>
        <w:sdt>
          <w:sdtPr>
            <w:rPr>
              <w:rFonts w:cs="Arial"/>
              <w:b/>
            </w:rPr>
            <w:id w:val="1868103937"/>
            <w:placeholder>
              <w:docPart w:val="5B4DFAB7F80E48B5A6FE23BC83E1CFBC"/>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97AEC" w14:textId="6224E47E" w:rsidR="00F42F2F" w:rsidRPr="00AD35D4" w:rsidRDefault="00F42F2F" w:rsidP="00F42F2F">
                <w:r w:rsidRPr="00AD35D4">
                  <w:rPr>
                    <w:rStyle w:val="PlaceholderText"/>
                  </w:rPr>
                  <w:t>Click here to enter text.</w:t>
                </w:r>
              </w:p>
            </w:tc>
          </w:sdtContent>
        </w:sdt>
      </w:tr>
      <w:permEnd w:id="178740059"/>
      <w:permEnd w:id="476210733"/>
      <w:permEnd w:id="1897206383"/>
      <w:permEnd w:id="478678830"/>
      <w:permEnd w:id="1800679893"/>
      <w:tr w:rsidR="00F42F2F" w:rsidRPr="006734D9" w14:paraId="0EBC7C05"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A1B81"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334148695"/>
                <w:placeholder>
                  <w:docPart w:val="20A1C7BF140D4CEDA88C07091792897A"/>
                </w:placeholder>
                <w:showingPlcHdr/>
              </w:sdtPr>
              <w:sdtEndPr/>
              <w:sdtContent>
                <w:r w:rsidRPr="00AD35D4">
                  <w:rPr>
                    <w:rStyle w:val="PlaceholderText"/>
                  </w:rPr>
                  <w:t>Click here to enter text.</w:t>
                </w:r>
              </w:sdtContent>
            </w:sdt>
          </w:p>
          <w:p w14:paraId="56A8B712" w14:textId="01CDE774"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312180101"/>
                <w:placeholder>
                  <w:docPart w:val="54FB5CC7B2704FD5A83B068E7E7BE75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7B29F" w14:textId="45BB9712"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1932011"/>
                <w:placeholder>
                  <w:docPart w:val="C5955A8EA5534ED683D29C470E1D2EE7"/>
                </w:placeholder>
                <w:showingPlcHdr/>
              </w:sdtPr>
              <w:sdtEndPr/>
              <w:sdtContent>
                <w:r w:rsidRPr="00AD35D4">
                  <w:rPr>
                    <w:rStyle w:val="PlaceholderText"/>
                  </w:rPr>
                  <w:t>Click here to enter text.</w:t>
                </w:r>
              </w:sdtContent>
            </w:sdt>
          </w:p>
        </w:tc>
      </w:tr>
      <w:tr w:rsidR="00F42F2F" w:rsidRPr="006734D9" w14:paraId="6A4330E6" w14:textId="77777777" w:rsidTr="0071015F">
        <w:tc>
          <w:tcPr>
            <w:tcW w:w="247" w:type="pct"/>
            <w:tcBorders>
              <w:top w:val="single" w:sz="4" w:space="0" w:color="auto"/>
              <w:left w:val="single" w:sz="4" w:space="0" w:color="auto"/>
              <w:bottom w:val="single" w:sz="4" w:space="0" w:color="auto"/>
              <w:right w:val="single" w:sz="4" w:space="0" w:color="auto"/>
            </w:tcBorders>
          </w:tcPr>
          <w:p w14:paraId="008865F6" w14:textId="40E37BB1" w:rsidR="00F42F2F" w:rsidRPr="00AD35D4" w:rsidRDefault="00F42F2F" w:rsidP="00F42F2F">
            <w:pPr>
              <w:rPr>
                <w:rFonts w:ascii="Calibri" w:hAnsi="Calibri"/>
              </w:rPr>
            </w:pPr>
            <w:permStart w:id="888750445" w:edGrp="everyone" w:colFirst="2" w:colLast="2"/>
            <w:permStart w:id="98596014" w:edGrp="everyone" w:colFirst="3" w:colLast="3"/>
            <w:permStart w:id="189532834" w:edGrp="everyone" w:colFirst="4" w:colLast="4"/>
            <w:permStart w:id="434184631" w:edGrp="everyone" w:colFirst="5" w:colLast="5"/>
            <w:permStart w:id="1728512829" w:edGrp="everyone" w:colFirst="6" w:colLast="6"/>
            <w:r w:rsidRPr="00AD35D4">
              <w:rPr>
                <w:rFonts w:ascii="Calibri" w:hAnsi="Calibri"/>
              </w:rPr>
              <w:t>6.1</w:t>
            </w:r>
          </w:p>
        </w:tc>
        <w:tc>
          <w:tcPr>
            <w:tcW w:w="730" w:type="pct"/>
            <w:gridSpan w:val="3"/>
            <w:tcBorders>
              <w:top w:val="single" w:sz="4" w:space="0" w:color="auto"/>
              <w:left w:val="single" w:sz="4" w:space="0" w:color="auto"/>
              <w:bottom w:val="single" w:sz="4" w:space="0" w:color="auto"/>
              <w:right w:val="single" w:sz="4" w:space="0" w:color="auto"/>
            </w:tcBorders>
          </w:tcPr>
          <w:p w14:paraId="0BBC39C1" w14:textId="726165E4" w:rsidR="00F42F2F" w:rsidRPr="00AD35D4" w:rsidRDefault="00F42F2F" w:rsidP="00F42F2F">
            <w:r w:rsidRPr="00AD35D4">
              <w:t>Develop</w:t>
            </w:r>
            <w:r>
              <w:t xml:space="preserve"> mid-course</w:t>
            </w:r>
            <w:r w:rsidRPr="00AD35D4">
              <w:t xml:space="preserve"> process pauses to perform Quality Improvement as needed</w:t>
            </w:r>
          </w:p>
        </w:tc>
        <w:sdt>
          <w:sdtPr>
            <w:rPr>
              <w:rFonts w:cs="Arial"/>
              <w:b/>
            </w:rPr>
            <w:id w:val="-1944455992"/>
            <w:placeholder>
              <w:docPart w:val="C37A34E76F884C66A3D65F8ED788788B"/>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4F005B1C" w14:textId="0C082E63" w:rsidR="00F42F2F" w:rsidRPr="00AD35D4" w:rsidRDefault="00F42F2F" w:rsidP="00F42F2F">
                <w:r w:rsidRPr="00AD35D4">
                  <w:rPr>
                    <w:rStyle w:val="PlaceholderText"/>
                  </w:rPr>
                  <w:t>Click here to enter text.</w:t>
                </w:r>
              </w:p>
            </w:tc>
          </w:sdtContent>
        </w:sdt>
        <w:sdt>
          <w:sdtPr>
            <w:rPr>
              <w:rFonts w:cs="Arial"/>
              <w:b/>
            </w:rPr>
            <w:id w:val="-871377891"/>
            <w:placeholder>
              <w:docPart w:val="ACE2801CD8764C11A293F9FD38C940AF"/>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5BB416C7" w14:textId="6898F9BC" w:rsidR="00F42F2F" w:rsidRPr="00AD35D4" w:rsidRDefault="00F42F2F" w:rsidP="00F42F2F">
                <w:r w:rsidRPr="00AD35D4">
                  <w:rPr>
                    <w:rStyle w:val="PlaceholderText"/>
                  </w:rPr>
                  <w:t>Click here to enter text.</w:t>
                </w:r>
              </w:p>
            </w:tc>
          </w:sdtContent>
        </w:sdt>
        <w:sdt>
          <w:sdtPr>
            <w:rPr>
              <w:rFonts w:cs="Arial"/>
              <w:b/>
            </w:rPr>
            <w:id w:val="669532269"/>
            <w:placeholder>
              <w:docPart w:val="6EE30206D07F4E1F92DE8BF8929F1E51"/>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26DAAB1C" w14:textId="729C8186" w:rsidR="00F42F2F" w:rsidRPr="00AD35D4" w:rsidRDefault="00F42F2F" w:rsidP="00F42F2F">
                <w:r w:rsidRPr="00AD35D4">
                  <w:rPr>
                    <w:rStyle w:val="PlaceholderText"/>
                  </w:rPr>
                  <w:t>Click here to enter text.</w:t>
                </w:r>
              </w:p>
            </w:tc>
          </w:sdtContent>
        </w:sdt>
        <w:sdt>
          <w:sdtPr>
            <w:rPr>
              <w:rFonts w:cs="Arial"/>
              <w:b/>
            </w:rPr>
            <w:id w:val="11263713"/>
            <w:placeholder>
              <w:docPart w:val="A0F3F9B2BFAC4EF5A3489868D082D735"/>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2DE30A58" w14:textId="6522FE50" w:rsidR="00F42F2F" w:rsidRPr="00AD35D4" w:rsidRDefault="00F42F2F" w:rsidP="00F42F2F">
                <w:r w:rsidRPr="00AD35D4">
                  <w:rPr>
                    <w:rStyle w:val="PlaceholderText"/>
                  </w:rPr>
                  <w:t>Click here to enter text.</w:t>
                </w:r>
              </w:p>
            </w:tc>
          </w:sdtContent>
        </w:sdt>
        <w:sdt>
          <w:sdtPr>
            <w:rPr>
              <w:rFonts w:cs="Arial"/>
              <w:b/>
            </w:rPr>
            <w:id w:val="1755544586"/>
            <w:placeholder>
              <w:docPart w:val="90FA3C9171664371B8C99A69E9234DAF"/>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7A109C25" w14:textId="7360F4FF" w:rsidR="00F42F2F" w:rsidRPr="00AD35D4" w:rsidRDefault="00F42F2F" w:rsidP="00F42F2F">
                <w:r w:rsidRPr="00AD35D4">
                  <w:rPr>
                    <w:rStyle w:val="PlaceholderText"/>
                  </w:rPr>
                  <w:t>Click here to enter text.</w:t>
                </w:r>
              </w:p>
            </w:tc>
          </w:sdtContent>
        </w:sdt>
      </w:tr>
      <w:permEnd w:id="888750445"/>
      <w:permEnd w:id="98596014"/>
      <w:permEnd w:id="189532834"/>
      <w:permEnd w:id="434184631"/>
      <w:permEnd w:id="1728512829"/>
      <w:tr w:rsidR="00F42F2F" w:rsidRPr="006734D9" w14:paraId="3BAFA808"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12236C7D"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2136210700"/>
                <w:placeholder>
                  <w:docPart w:val="C337B772D5CD4EC68DB99434167195E0"/>
                </w:placeholder>
                <w:showingPlcHdr/>
              </w:sdtPr>
              <w:sdtEndPr/>
              <w:sdtContent>
                <w:r w:rsidRPr="00AD35D4">
                  <w:rPr>
                    <w:rStyle w:val="PlaceholderText"/>
                  </w:rPr>
                  <w:t>Click here to enter text.</w:t>
                </w:r>
              </w:sdtContent>
            </w:sdt>
          </w:p>
          <w:p w14:paraId="31B3D9C8" w14:textId="7405B3A6"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455914592"/>
                <w:placeholder>
                  <w:docPart w:val="1E621F132DC6410BB90A0B1FCB842C3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6DD26668" w14:textId="4461BFAD"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92529326"/>
                <w:placeholder>
                  <w:docPart w:val="55238A6E48B84EA6B36A33152E41DD5B"/>
                </w:placeholder>
                <w:showingPlcHdr/>
              </w:sdtPr>
              <w:sdtEndPr/>
              <w:sdtContent>
                <w:r w:rsidRPr="00AD35D4">
                  <w:rPr>
                    <w:rStyle w:val="PlaceholderText"/>
                  </w:rPr>
                  <w:t>Click here to enter text.</w:t>
                </w:r>
              </w:sdtContent>
            </w:sdt>
          </w:p>
        </w:tc>
      </w:tr>
      <w:tr w:rsidR="00F42F2F" w:rsidRPr="006734D9" w14:paraId="1120EC01"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530659" w14:textId="79DCABD1" w:rsidR="00F42F2F" w:rsidRPr="00AD35D4" w:rsidRDefault="00F42F2F" w:rsidP="00F42F2F">
            <w:pPr>
              <w:rPr>
                <w:rFonts w:ascii="Calibri" w:hAnsi="Calibri"/>
              </w:rPr>
            </w:pPr>
            <w:permStart w:id="774388320" w:edGrp="everyone" w:colFirst="1" w:colLast="1"/>
            <w:permStart w:id="1882063280" w:edGrp="everyone" w:colFirst="2" w:colLast="2"/>
            <w:permStart w:id="1540189056" w:edGrp="everyone" w:colFirst="3" w:colLast="3"/>
            <w:permStart w:id="744424478" w:edGrp="everyone" w:colFirst="4" w:colLast="4"/>
            <w:permStart w:id="1695643494" w:edGrp="everyone" w:colFirst="5" w:colLast="5"/>
            <w:permStart w:id="1679164838" w:edGrp="everyone" w:colFirst="6" w:colLast="6"/>
            <w:r w:rsidRPr="00AD35D4">
              <w:rPr>
                <w:rFonts w:ascii="Calibri" w:hAnsi="Calibri"/>
                <w:color w:val="auto"/>
              </w:rPr>
              <w:t>7.1</w:t>
            </w:r>
          </w:p>
        </w:tc>
        <w:sdt>
          <w:sdtPr>
            <w:rPr>
              <w:rFonts w:cs="Arial"/>
            </w:rPr>
            <w:id w:val="-113825389"/>
            <w:placeholder>
              <w:docPart w:val="54220040169E4130A389B78987AEAAF0"/>
            </w:placeholde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B" w14:textId="74ED25C0" w:rsidR="00F42F2F" w:rsidRPr="004E5616" w:rsidRDefault="004E5616" w:rsidP="004E5616">
                <w:pPr>
                  <w:rPr>
                    <w:rFonts w:cstheme="minorHAnsi"/>
                    <w:color w:val="auto"/>
                    <w:sz w:val="20"/>
                    <w:szCs w:val="20"/>
                  </w:rPr>
                </w:pPr>
                <w:r w:rsidRPr="004E5616">
                  <w:rPr>
                    <w:rFonts w:cs="Arial"/>
                  </w:rPr>
                  <w:t>Discussion with funders on Data Quality Check Improvement Report</w:t>
                </w:r>
              </w:p>
            </w:tc>
          </w:sdtContent>
        </w:sdt>
        <w:sdt>
          <w:sdtPr>
            <w:rPr>
              <w:rFonts w:cs="Arial"/>
              <w:b/>
            </w:rPr>
            <w:id w:val="-1598322038"/>
            <w:placeholder>
              <w:docPart w:val="5C0820778C4F45398EE19C0D4E9ED51E"/>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C" w14:textId="17B33324"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1090235288"/>
            <w:placeholder>
              <w:docPart w:val="2E9FD37C7AC8428DA2BEE4A2AE9A9CD0"/>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D" w14:textId="36D59486"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630520998"/>
            <w:placeholder>
              <w:docPart w:val="DCE9998628824C489F135080C20853E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E" w14:textId="6948E2E5"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607814098"/>
            <w:placeholder>
              <w:docPart w:val="99319F1EDD2C4C0D93CE41BEA491B6EC"/>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F" w14:textId="08E8E921"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730965372"/>
            <w:placeholder>
              <w:docPart w:val="33BCD111500A4327BB9A4B62BA2B711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C00" w14:textId="738F97DD" w:rsidR="00F42F2F" w:rsidRPr="00AD35D4" w:rsidRDefault="00F42F2F" w:rsidP="00F42F2F">
                <w:pPr>
                  <w:rPr>
                    <w:color w:val="auto"/>
                    <w:sz w:val="20"/>
                    <w:szCs w:val="20"/>
                  </w:rPr>
                </w:pPr>
                <w:r w:rsidRPr="00AD35D4">
                  <w:rPr>
                    <w:rStyle w:val="PlaceholderText"/>
                  </w:rPr>
                  <w:t>Click here to enter text.</w:t>
                </w:r>
              </w:p>
            </w:tc>
          </w:sdtContent>
        </w:sdt>
      </w:tr>
      <w:permEnd w:id="774388320"/>
      <w:permEnd w:id="1882063280"/>
      <w:permEnd w:id="1540189056"/>
      <w:permEnd w:id="744424478"/>
      <w:permEnd w:id="1695643494"/>
      <w:permEnd w:id="1679164838"/>
      <w:tr w:rsidR="00F42F2F" w:rsidRPr="006734D9" w14:paraId="22E1FA86"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F6A5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2125109575"/>
                <w:placeholder>
                  <w:docPart w:val="9B167C85348847BBAF02C92CCEF8ADE8"/>
                </w:placeholder>
                <w:showingPlcHdr/>
              </w:sdtPr>
              <w:sdtEndPr/>
              <w:sdtContent>
                <w:r w:rsidRPr="00AD35D4">
                  <w:rPr>
                    <w:rStyle w:val="PlaceholderText"/>
                  </w:rPr>
                  <w:t>Click here to enter text.</w:t>
                </w:r>
              </w:sdtContent>
            </w:sdt>
          </w:p>
          <w:p w14:paraId="1F2D6026" w14:textId="10E01288"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974827092"/>
                <w:placeholder>
                  <w:docPart w:val="20F189D171F24220AC13B133901A310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43C16" w14:textId="5B0F8589"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05879114"/>
                <w:placeholder>
                  <w:docPart w:val="332FD9F4CC69466984224D8D3BBEBF4D"/>
                </w:placeholder>
                <w:showingPlcHdr/>
              </w:sdtPr>
              <w:sdtEndPr/>
              <w:sdtContent>
                <w:r w:rsidRPr="00AD35D4">
                  <w:rPr>
                    <w:rStyle w:val="PlaceholderText"/>
                  </w:rPr>
                  <w:t>Click here to enter text.</w:t>
                </w:r>
              </w:sdtContent>
            </w:sdt>
          </w:p>
        </w:tc>
      </w:tr>
      <w:tr w:rsidR="00F42F2F" w:rsidRPr="006734D9" w14:paraId="1B81446E" w14:textId="77777777" w:rsidTr="0071015F">
        <w:tc>
          <w:tcPr>
            <w:tcW w:w="247" w:type="pct"/>
            <w:tcBorders>
              <w:top w:val="single" w:sz="4" w:space="0" w:color="auto"/>
              <w:left w:val="single" w:sz="4" w:space="0" w:color="auto"/>
              <w:bottom w:val="single" w:sz="4" w:space="0" w:color="auto"/>
              <w:right w:val="single" w:sz="4" w:space="0" w:color="auto"/>
            </w:tcBorders>
          </w:tcPr>
          <w:p w14:paraId="787F6BCB" w14:textId="5A9E7BBA" w:rsidR="00F42F2F" w:rsidRPr="00AD35D4" w:rsidRDefault="00F42F2F" w:rsidP="00F42F2F">
            <w:pPr>
              <w:rPr>
                <w:rFonts w:ascii="Calibri" w:hAnsi="Calibri"/>
              </w:rPr>
            </w:pPr>
            <w:permStart w:id="1424189435" w:edGrp="everyone" w:colFirst="1" w:colLast="1"/>
            <w:permStart w:id="889864547" w:edGrp="everyone" w:colFirst="2" w:colLast="2"/>
            <w:permStart w:id="79300761" w:edGrp="everyone" w:colFirst="3" w:colLast="3"/>
            <w:permStart w:id="1956582303" w:edGrp="everyone" w:colFirst="4" w:colLast="4"/>
            <w:permStart w:id="877149432" w:edGrp="everyone" w:colFirst="5" w:colLast="5"/>
            <w:permStart w:id="804027554" w:edGrp="everyone" w:colFirst="6" w:colLast="6"/>
            <w:r w:rsidRPr="00AD35D4">
              <w:rPr>
                <w:rFonts w:ascii="Calibri" w:hAnsi="Calibri"/>
              </w:rPr>
              <w:t>8.1</w:t>
            </w:r>
          </w:p>
        </w:tc>
        <w:sdt>
          <w:sdtPr>
            <w:rPr>
              <w:rFonts w:cs="Arial"/>
              <w:b/>
            </w:rPr>
            <w:id w:val="249780144"/>
            <w:placeholder>
              <w:docPart w:val="733E8A9FC2BB446CB0F3D7D33A730E5A"/>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tcPr>
              <w:p w14:paraId="4B5754C3" w14:textId="2B1E6809" w:rsidR="00F42F2F" w:rsidRPr="00AD35D4" w:rsidRDefault="00F42F2F" w:rsidP="00F42F2F">
                <w:r w:rsidRPr="00AD35D4">
                  <w:rPr>
                    <w:rStyle w:val="PlaceholderText"/>
                  </w:rPr>
                  <w:t>Click here to enter text.</w:t>
                </w:r>
              </w:p>
            </w:tc>
          </w:sdtContent>
        </w:sdt>
        <w:sdt>
          <w:sdtPr>
            <w:rPr>
              <w:rFonts w:cs="Arial"/>
              <w:b/>
            </w:rPr>
            <w:id w:val="2082487838"/>
            <w:placeholder>
              <w:docPart w:val="BA97FFCF9D3343998BBA374D1010F158"/>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705BAD28" w14:textId="2ED96473" w:rsidR="00F42F2F" w:rsidRPr="00AD35D4" w:rsidRDefault="00F42F2F" w:rsidP="00F42F2F">
                <w:r w:rsidRPr="00AD35D4">
                  <w:rPr>
                    <w:rStyle w:val="PlaceholderText"/>
                  </w:rPr>
                  <w:t>Click here to enter text.</w:t>
                </w:r>
              </w:p>
            </w:tc>
          </w:sdtContent>
        </w:sdt>
        <w:sdt>
          <w:sdtPr>
            <w:rPr>
              <w:rFonts w:cs="Arial"/>
              <w:b/>
            </w:rPr>
            <w:id w:val="1055671294"/>
            <w:placeholder>
              <w:docPart w:val="E7887D313D864F29A42C7BA0CF008C92"/>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080EBC17" w14:textId="6639754F" w:rsidR="00F42F2F" w:rsidRPr="00AD35D4" w:rsidRDefault="00F42F2F" w:rsidP="00F42F2F">
                <w:r w:rsidRPr="00AD35D4">
                  <w:rPr>
                    <w:rStyle w:val="PlaceholderText"/>
                  </w:rPr>
                  <w:t>Click here to enter text.</w:t>
                </w:r>
              </w:p>
            </w:tc>
          </w:sdtContent>
        </w:sdt>
        <w:sdt>
          <w:sdtPr>
            <w:rPr>
              <w:rFonts w:cs="Arial"/>
              <w:b/>
            </w:rPr>
            <w:id w:val="-1797987884"/>
            <w:placeholder>
              <w:docPart w:val="1775B1A90DB0409BBE3C2EB9E569614D"/>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385268D7" w14:textId="7048DB11" w:rsidR="00F42F2F" w:rsidRPr="00AD35D4" w:rsidRDefault="00F42F2F" w:rsidP="00F42F2F">
                <w:r w:rsidRPr="00AD35D4">
                  <w:rPr>
                    <w:rStyle w:val="PlaceholderText"/>
                  </w:rPr>
                  <w:t>Click here to enter text.</w:t>
                </w:r>
              </w:p>
            </w:tc>
          </w:sdtContent>
        </w:sdt>
        <w:sdt>
          <w:sdtPr>
            <w:rPr>
              <w:rFonts w:cs="Arial"/>
              <w:b/>
            </w:rPr>
            <w:id w:val="-541826016"/>
            <w:placeholder>
              <w:docPart w:val="6389A7EA22614A92BA8A76D18309FE5D"/>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4C8CD992" w14:textId="3561644C" w:rsidR="00F42F2F" w:rsidRPr="00AD35D4" w:rsidRDefault="00F42F2F" w:rsidP="00F42F2F">
                <w:r w:rsidRPr="00AD35D4">
                  <w:rPr>
                    <w:rStyle w:val="PlaceholderText"/>
                  </w:rPr>
                  <w:t>Click here to enter text.</w:t>
                </w:r>
              </w:p>
            </w:tc>
          </w:sdtContent>
        </w:sdt>
        <w:sdt>
          <w:sdtPr>
            <w:rPr>
              <w:rFonts w:cs="Arial"/>
              <w:b/>
            </w:rPr>
            <w:id w:val="-1886094214"/>
            <w:placeholder>
              <w:docPart w:val="CCD572B91625481B923D829CE51BC701"/>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52838B3B" w14:textId="5648E73E" w:rsidR="00F42F2F" w:rsidRPr="00AD35D4" w:rsidRDefault="00F42F2F" w:rsidP="00F42F2F">
                <w:r w:rsidRPr="00AD35D4">
                  <w:rPr>
                    <w:rStyle w:val="PlaceholderText"/>
                  </w:rPr>
                  <w:t>Click here to enter text.</w:t>
                </w:r>
              </w:p>
            </w:tc>
          </w:sdtContent>
        </w:sdt>
      </w:tr>
      <w:permEnd w:id="1424189435"/>
      <w:permEnd w:id="889864547"/>
      <w:permEnd w:id="79300761"/>
      <w:permEnd w:id="1956582303"/>
      <w:permEnd w:id="877149432"/>
      <w:permEnd w:id="804027554"/>
      <w:tr w:rsidR="00F42F2F" w:rsidRPr="006734D9" w14:paraId="37CE84B5"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37290D1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942211009"/>
                <w:placeholder>
                  <w:docPart w:val="BBC8AD4EDD8F4AD5BBC67B322297BF07"/>
                </w:placeholder>
                <w:showingPlcHdr/>
              </w:sdtPr>
              <w:sdtEndPr/>
              <w:sdtContent>
                <w:r w:rsidRPr="00AD35D4">
                  <w:rPr>
                    <w:rStyle w:val="PlaceholderText"/>
                  </w:rPr>
                  <w:t>Click here to enter text.</w:t>
                </w:r>
              </w:sdtContent>
            </w:sdt>
          </w:p>
          <w:p w14:paraId="2B8F26D3" w14:textId="3CE8A5FE"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780525185"/>
                <w:placeholder>
                  <w:docPart w:val="A232277B6B704563997656937B8E23DF"/>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451AFFA7" w14:textId="0DCBF4D8"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003344906"/>
                <w:placeholder>
                  <w:docPart w:val="5431F6AB6C08402BAAF5E659DEED1702"/>
                </w:placeholder>
                <w:showingPlcHdr/>
              </w:sdtPr>
              <w:sdtEndPr/>
              <w:sdtContent>
                <w:r w:rsidRPr="00AD35D4">
                  <w:rPr>
                    <w:rStyle w:val="PlaceholderText"/>
                  </w:rPr>
                  <w:t>Click here to enter text.</w:t>
                </w:r>
              </w:sdtContent>
            </w:sdt>
          </w:p>
        </w:tc>
      </w:tr>
      <w:tr w:rsidR="00F42F2F" w:rsidRPr="006734D9" w14:paraId="2007CE6B"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8A811" w14:textId="0CFD7560" w:rsidR="00F42F2F" w:rsidRPr="00AD35D4" w:rsidRDefault="00F42F2F" w:rsidP="00F42F2F">
            <w:pPr>
              <w:rPr>
                <w:rFonts w:ascii="Calibri" w:hAnsi="Calibri"/>
              </w:rPr>
            </w:pPr>
            <w:permStart w:id="1646279996" w:edGrp="everyone" w:colFirst="1" w:colLast="1"/>
            <w:permStart w:id="520363730" w:edGrp="everyone" w:colFirst="2" w:colLast="2"/>
            <w:permStart w:id="2124948498" w:edGrp="everyone" w:colFirst="3" w:colLast="3"/>
            <w:permStart w:id="1592416230" w:edGrp="everyone" w:colFirst="4" w:colLast="4"/>
            <w:permStart w:id="1896221702" w:edGrp="everyone" w:colFirst="5" w:colLast="5"/>
            <w:permStart w:id="1511274141" w:edGrp="everyone" w:colFirst="6" w:colLast="6"/>
            <w:r w:rsidRPr="00AD35D4">
              <w:rPr>
                <w:rFonts w:ascii="Calibri" w:hAnsi="Calibri"/>
              </w:rPr>
              <w:t>9.1</w:t>
            </w:r>
          </w:p>
        </w:tc>
        <w:sdt>
          <w:sdtPr>
            <w:rPr>
              <w:rFonts w:cs="Arial"/>
              <w:b/>
            </w:rPr>
            <w:id w:val="1523359084"/>
            <w:placeholder>
              <w:docPart w:val="22E97FBF4B4F48B99E47BA8469BA31B1"/>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452BD" w14:textId="49D421E5" w:rsidR="00F42F2F" w:rsidRPr="00AD35D4" w:rsidRDefault="00F42F2F" w:rsidP="00F42F2F">
                <w:r w:rsidRPr="00AD35D4">
                  <w:rPr>
                    <w:rStyle w:val="PlaceholderText"/>
                  </w:rPr>
                  <w:t>Click here to enter text.</w:t>
                </w:r>
              </w:p>
            </w:tc>
          </w:sdtContent>
        </w:sdt>
        <w:sdt>
          <w:sdtPr>
            <w:rPr>
              <w:rFonts w:cs="Arial"/>
              <w:b/>
            </w:rPr>
            <w:id w:val="-2111494695"/>
            <w:placeholder>
              <w:docPart w:val="55F4581E0DA24F0AB5462EB94D87C4AE"/>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71034" w14:textId="2B85E0E2" w:rsidR="00F42F2F" w:rsidRPr="00AD35D4" w:rsidRDefault="00F42F2F" w:rsidP="00F42F2F">
                <w:r w:rsidRPr="00AD35D4">
                  <w:rPr>
                    <w:rStyle w:val="PlaceholderText"/>
                  </w:rPr>
                  <w:t>Click here to enter text.</w:t>
                </w:r>
              </w:p>
            </w:tc>
          </w:sdtContent>
        </w:sdt>
        <w:sdt>
          <w:sdtPr>
            <w:rPr>
              <w:rFonts w:cs="Arial"/>
              <w:b/>
            </w:rPr>
            <w:id w:val="588207783"/>
            <w:placeholder>
              <w:docPart w:val="9026E36B998044D98F4CAB8EE22D3CDD"/>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551D1" w14:textId="4400AD29" w:rsidR="00F42F2F" w:rsidRPr="00AD35D4" w:rsidRDefault="00F42F2F" w:rsidP="00F42F2F">
                <w:r w:rsidRPr="00AD35D4">
                  <w:rPr>
                    <w:rStyle w:val="PlaceholderText"/>
                  </w:rPr>
                  <w:t>Click here to enter text.</w:t>
                </w:r>
              </w:p>
            </w:tc>
          </w:sdtContent>
        </w:sdt>
        <w:sdt>
          <w:sdtPr>
            <w:rPr>
              <w:rFonts w:cs="Arial"/>
              <w:b/>
            </w:rPr>
            <w:id w:val="1569299614"/>
            <w:placeholder>
              <w:docPart w:val="8041DBDBFB8047E18749FA2A334ACEFA"/>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077DF" w14:textId="5C4B2174" w:rsidR="00F42F2F" w:rsidRPr="00AD35D4" w:rsidRDefault="00F42F2F" w:rsidP="00F42F2F">
                <w:r w:rsidRPr="00AD35D4">
                  <w:rPr>
                    <w:rStyle w:val="PlaceholderText"/>
                  </w:rPr>
                  <w:t>Click here to enter text.</w:t>
                </w:r>
              </w:p>
            </w:tc>
          </w:sdtContent>
        </w:sdt>
        <w:sdt>
          <w:sdtPr>
            <w:rPr>
              <w:rFonts w:cs="Arial"/>
              <w:b/>
            </w:rPr>
            <w:id w:val="-193614648"/>
            <w:placeholder>
              <w:docPart w:val="BA79E73F52814F0A8CED4E00209DE67F"/>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381A6" w14:textId="73552D7F" w:rsidR="00F42F2F" w:rsidRPr="00AD35D4" w:rsidRDefault="00F42F2F" w:rsidP="00F42F2F">
                <w:r w:rsidRPr="00AD35D4">
                  <w:rPr>
                    <w:rStyle w:val="PlaceholderText"/>
                  </w:rPr>
                  <w:t>Click here to enter text.</w:t>
                </w:r>
              </w:p>
            </w:tc>
          </w:sdtContent>
        </w:sdt>
        <w:sdt>
          <w:sdtPr>
            <w:rPr>
              <w:rFonts w:cs="Arial"/>
              <w:b/>
            </w:rPr>
            <w:id w:val="-1035426812"/>
            <w:placeholder>
              <w:docPart w:val="E3E213B0BB7E4B53977D1061764759D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19CC4" w14:textId="473CEF2C" w:rsidR="00F42F2F" w:rsidRPr="00AD35D4" w:rsidRDefault="00F42F2F" w:rsidP="00F42F2F">
                <w:r w:rsidRPr="00AD35D4">
                  <w:rPr>
                    <w:rStyle w:val="PlaceholderText"/>
                  </w:rPr>
                  <w:t>Click here to enter text.</w:t>
                </w:r>
              </w:p>
            </w:tc>
          </w:sdtContent>
        </w:sdt>
      </w:tr>
      <w:permEnd w:id="1646279996"/>
      <w:permEnd w:id="520363730"/>
      <w:permEnd w:id="2124948498"/>
      <w:permEnd w:id="1592416230"/>
      <w:permEnd w:id="1896221702"/>
      <w:permEnd w:id="1511274141"/>
      <w:tr w:rsidR="00F42F2F" w:rsidRPr="006734D9" w14:paraId="6AC24D7D"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3DA6"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799059112"/>
                <w:placeholder>
                  <w:docPart w:val="CDE10F76D80440D098D0FDA068C764B3"/>
                </w:placeholder>
                <w:showingPlcHdr/>
              </w:sdtPr>
              <w:sdtEndPr/>
              <w:sdtContent>
                <w:r w:rsidRPr="00AD35D4">
                  <w:rPr>
                    <w:rStyle w:val="PlaceholderText"/>
                  </w:rPr>
                  <w:t>Click here to enter text.</w:t>
                </w:r>
              </w:sdtContent>
            </w:sdt>
          </w:p>
          <w:p w14:paraId="4E9CDE96" w14:textId="31D0FECB"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597445958"/>
                <w:placeholder>
                  <w:docPart w:val="4349DFE2CDB842239C410AEB61895DF8"/>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1744" w14:textId="2E6D8CC6"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865411036"/>
                <w:placeholder>
                  <w:docPart w:val="2B18711E66584B8385E9C44B3BFC102E"/>
                </w:placeholder>
                <w:showingPlcHdr/>
              </w:sdtPr>
              <w:sdtEndPr/>
              <w:sdtContent>
                <w:r w:rsidRPr="00AD35D4">
                  <w:rPr>
                    <w:rStyle w:val="PlaceholderText"/>
                  </w:rPr>
                  <w:t>Click here to enter text.</w:t>
                </w:r>
              </w:sdtContent>
            </w:sdt>
          </w:p>
        </w:tc>
      </w:tr>
      <w:tr w:rsidR="004E5616" w:rsidRPr="006734D9" w14:paraId="6A7EC174" w14:textId="77777777" w:rsidTr="0071015F">
        <w:tc>
          <w:tcPr>
            <w:tcW w:w="247" w:type="pct"/>
            <w:tcBorders>
              <w:top w:val="single" w:sz="4" w:space="0" w:color="auto"/>
              <w:left w:val="single" w:sz="4" w:space="0" w:color="auto"/>
              <w:bottom w:val="single" w:sz="4" w:space="0" w:color="auto"/>
              <w:right w:val="single" w:sz="4" w:space="0" w:color="auto"/>
            </w:tcBorders>
          </w:tcPr>
          <w:p w14:paraId="514D428F" w14:textId="337C8BDA" w:rsidR="004E5616" w:rsidRPr="00AD35D4" w:rsidRDefault="004E5616" w:rsidP="00F42F2F">
            <w:pPr>
              <w:rPr>
                <w:rFonts w:ascii="Calibri" w:hAnsi="Calibri"/>
              </w:rPr>
            </w:pPr>
            <w:r>
              <w:rPr>
                <w:rFonts w:ascii="Calibri" w:hAnsi="Calibri"/>
              </w:rPr>
              <w:lastRenderedPageBreak/>
              <w:t>10.1</w:t>
            </w:r>
          </w:p>
        </w:tc>
        <w:sdt>
          <w:sdtPr>
            <w:rPr>
              <w:rFonts w:cs="Arial"/>
              <w:b/>
            </w:rPr>
            <w:id w:val="1228727103"/>
            <w:placeholder>
              <w:docPart w:val="2A89E51CE39E43F492BE8575C51A6903"/>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tcPr>
              <w:p w14:paraId="1BFF575F" w14:textId="308CD879" w:rsidR="004E5616" w:rsidRPr="004E5616" w:rsidRDefault="004E5616" w:rsidP="004E5616">
                <w:pPr>
                  <w:rPr>
                    <w:rFonts w:cs="Arial"/>
                  </w:rPr>
                </w:pPr>
                <w:r w:rsidRPr="00AD35D4">
                  <w:rPr>
                    <w:rStyle w:val="PlaceholderText"/>
                  </w:rPr>
                  <w:t>Click here to enter text.</w:t>
                </w:r>
              </w:p>
            </w:tc>
          </w:sdtContent>
        </w:sdt>
        <w:sdt>
          <w:sdtPr>
            <w:rPr>
              <w:rFonts w:cs="Arial"/>
              <w:b/>
            </w:rPr>
            <w:id w:val="1935021645"/>
            <w:placeholder>
              <w:docPart w:val="D3DB70C5CCC34D008456EF88B65DFB5A"/>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2DC78ECF" w14:textId="6CFCA60D" w:rsidR="004E5616" w:rsidRPr="00AD35D4" w:rsidRDefault="004E5616" w:rsidP="00F42F2F">
                <w:pPr>
                  <w:rPr>
                    <w:rFonts w:cs="Arial"/>
                    <w:b/>
                  </w:rPr>
                </w:pPr>
                <w:r w:rsidRPr="00AD35D4">
                  <w:rPr>
                    <w:rStyle w:val="PlaceholderText"/>
                  </w:rPr>
                  <w:t>Click here to enter text.</w:t>
                </w:r>
              </w:p>
            </w:tc>
          </w:sdtContent>
        </w:sdt>
        <w:sdt>
          <w:sdtPr>
            <w:rPr>
              <w:rFonts w:cs="Arial"/>
              <w:b/>
            </w:rPr>
            <w:id w:val="823867562"/>
            <w:placeholder>
              <w:docPart w:val="EBB89A545FB24CC98C9197A95DD3483F"/>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5BBE76FC" w14:textId="149DC7BC" w:rsidR="004E5616" w:rsidRPr="00AD35D4" w:rsidRDefault="004E5616" w:rsidP="00F42F2F">
                <w:pPr>
                  <w:rPr>
                    <w:rFonts w:cs="Arial"/>
                    <w:b/>
                  </w:rPr>
                </w:pPr>
                <w:r w:rsidRPr="00AD35D4">
                  <w:rPr>
                    <w:rStyle w:val="PlaceholderText"/>
                  </w:rPr>
                  <w:t>Click here to enter text.</w:t>
                </w:r>
              </w:p>
            </w:tc>
          </w:sdtContent>
        </w:sdt>
        <w:sdt>
          <w:sdtPr>
            <w:rPr>
              <w:rFonts w:cs="Arial"/>
              <w:b/>
            </w:rPr>
            <w:id w:val="-1784798533"/>
            <w:placeholder>
              <w:docPart w:val="48C31631FD974B9D904006214BDCE41E"/>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34E78EF1" w14:textId="4E1CBC1C" w:rsidR="004E5616" w:rsidRPr="00AD35D4" w:rsidRDefault="004E5616" w:rsidP="00F42F2F">
                <w:pPr>
                  <w:rPr>
                    <w:rFonts w:cs="Arial"/>
                    <w:b/>
                  </w:rPr>
                </w:pPr>
                <w:r w:rsidRPr="00AD35D4">
                  <w:rPr>
                    <w:rStyle w:val="PlaceholderText"/>
                  </w:rPr>
                  <w:t>Click here to enter text.</w:t>
                </w:r>
              </w:p>
            </w:tc>
          </w:sdtContent>
        </w:sdt>
        <w:sdt>
          <w:sdtPr>
            <w:rPr>
              <w:rFonts w:cs="Arial"/>
              <w:b/>
            </w:rPr>
            <w:id w:val="683788743"/>
            <w:placeholder>
              <w:docPart w:val="7473A35A0F86421C961F910B11C00437"/>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326394E2" w14:textId="28F54CE8" w:rsidR="004E5616" w:rsidRPr="00AD35D4" w:rsidRDefault="004E5616" w:rsidP="00F42F2F">
                <w:pPr>
                  <w:rPr>
                    <w:rFonts w:cs="Arial"/>
                    <w:b/>
                  </w:rPr>
                </w:pPr>
                <w:r w:rsidRPr="00AD35D4">
                  <w:rPr>
                    <w:rStyle w:val="PlaceholderText"/>
                  </w:rPr>
                  <w:t>Click here to enter text.</w:t>
                </w:r>
              </w:p>
            </w:tc>
          </w:sdtContent>
        </w:sdt>
        <w:sdt>
          <w:sdtPr>
            <w:rPr>
              <w:rFonts w:cs="Arial"/>
              <w:b/>
            </w:rPr>
            <w:id w:val="-778571589"/>
            <w:placeholder>
              <w:docPart w:val="B81B672A2343469DB41B1EFEEB73BB2B"/>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31537A12" w14:textId="4957B076" w:rsidR="004E5616" w:rsidRPr="00AD35D4" w:rsidRDefault="004E5616" w:rsidP="00F42F2F">
                <w:pPr>
                  <w:rPr>
                    <w:rFonts w:cs="Arial"/>
                    <w:b/>
                  </w:rPr>
                </w:pPr>
                <w:r w:rsidRPr="00AD35D4">
                  <w:rPr>
                    <w:rStyle w:val="PlaceholderText"/>
                  </w:rPr>
                  <w:t>Click here to enter text.</w:t>
                </w:r>
              </w:p>
            </w:tc>
          </w:sdtContent>
        </w:sdt>
      </w:tr>
      <w:tr w:rsidR="004E5616" w:rsidRPr="006734D9" w14:paraId="4007900D" w14:textId="77777777" w:rsidTr="004E5616">
        <w:tc>
          <w:tcPr>
            <w:tcW w:w="2980" w:type="pct"/>
            <w:gridSpan w:val="9"/>
            <w:tcBorders>
              <w:top w:val="single" w:sz="4" w:space="0" w:color="auto"/>
              <w:left w:val="single" w:sz="4" w:space="0" w:color="auto"/>
              <w:bottom w:val="single" w:sz="4" w:space="0" w:color="auto"/>
              <w:right w:val="single" w:sz="4" w:space="0" w:color="auto"/>
            </w:tcBorders>
          </w:tcPr>
          <w:p w14:paraId="15F51397" w14:textId="77777777" w:rsidR="004E5616" w:rsidRPr="00F42F2F" w:rsidRDefault="004E5616" w:rsidP="004E5616">
            <w:pPr>
              <w:rPr>
                <w:rFonts w:ascii="Calibri" w:hAnsi="Calibri"/>
                <w:b/>
              </w:rPr>
            </w:pPr>
            <w:r w:rsidRPr="00F42F2F">
              <w:rPr>
                <w:rFonts w:ascii="Calibri" w:hAnsi="Calibri"/>
                <w:b/>
              </w:rPr>
              <w:t>Status:</w:t>
            </w:r>
            <w:r>
              <w:rPr>
                <w:rFonts w:ascii="Calibri" w:hAnsi="Calibri"/>
                <w:b/>
              </w:rPr>
              <w:t xml:space="preserve"> </w:t>
            </w:r>
            <w:sdt>
              <w:sdtPr>
                <w:rPr>
                  <w:rFonts w:cs="Arial"/>
                  <w:b/>
                </w:rPr>
                <w:id w:val="1922833116"/>
                <w:placeholder>
                  <w:docPart w:val="9AFB6E2F06604334A620FA9173107A88"/>
                </w:placeholder>
                <w:showingPlcHdr/>
              </w:sdtPr>
              <w:sdtEndPr/>
              <w:sdtContent>
                <w:r w:rsidRPr="00AD35D4">
                  <w:rPr>
                    <w:rStyle w:val="PlaceholderText"/>
                  </w:rPr>
                  <w:t>Click here to enter text.</w:t>
                </w:r>
              </w:sdtContent>
            </w:sdt>
          </w:p>
          <w:p w14:paraId="785F3DEF" w14:textId="75FD51BB" w:rsidR="004E5616" w:rsidRPr="00AD35D4" w:rsidRDefault="004E5616" w:rsidP="004E5616">
            <w:pPr>
              <w:rPr>
                <w:rFonts w:cs="Arial"/>
                <w:b/>
              </w:rPr>
            </w:pPr>
            <w:r w:rsidRPr="00F42F2F">
              <w:rPr>
                <w:rFonts w:ascii="Calibri" w:hAnsi="Calibri"/>
                <w:b/>
              </w:rPr>
              <w:t>Justification:</w:t>
            </w:r>
            <w:r>
              <w:rPr>
                <w:rFonts w:ascii="Calibri" w:hAnsi="Calibri"/>
                <w:b/>
              </w:rPr>
              <w:t xml:space="preserve"> </w:t>
            </w:r>
            <w:sdt>
              <w:sdtPr>
                <w:rPr>
                  <w:rFonts w:cs="Arial"/>
                  <w:b/>
                </w:rPr>
                <w:id w:val="-1493090392"/>
                <w:placeholder>
                  <w:docPart w:val="2E337ADD7CC04FDEA00BD9B2735EE870"/>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0CDE1CE7" w14:textId="3E84EBFA" w:rsidR="004E5616" w:rsidRPr="00AD35D4" w:rsidRDefault="004E5616" w:rsidP="004E5616">
            <w:pPr>
              <w:rPr>
                <w:rFonts w:cs="Arial"/>
                <w:b/>
              </w:rPr>
            </w:pPr>
            <w:r w:rsidRPr="00F42F2F">
              <w:rPr>
                <w:rFonts w:cs="Arial"/>
                <w:b/>
              </w:rPr>
              <w:t>Challenges and Successes:</w:t>
            </w:r>
            <w:r>
              <w:rPr>
                <w:rFonts w:cs="Arial"/>
                <w:b/>
              </w:rPr>
              <w:t xml:space="preserve"> </w:t>
            </w:r>
            <w:sdt>
              <w:sdtPr>
                <w:rPr>
                  <w:rFonts w:cs="Arial"/>
                  <w:b/>
                </w:rPr>
                <w:id w:val="1398015097"/>
                <w:placeholder>
                  <w:docPart w:val="5205AC85C32D4CC8B6727795E66F0AA1"/>
                </w:placeholder>
                <w:showingPlcHdr/>
              </w:sdtPr>
              <w:sdtEndPr/>
              <w:sdtContent>
                <w:r w:rsidRPr="00AD35D4">
                  <w:rPr>
                    <w:rStyle w:val="PlaceholderText"/>
                  </w:rPr>
                  <w:t>Click here to enter text.</w:t>
                </w:r>
              </w:sdtContent>
            </w:sdt>
          </w:p>
        </w:tc>
      </w:tr>
      <w:tr w:rsidR="004E5616" w:rsidRPr="006734D9" w14:paraId="2CD74C7F" w14:textId="77777777" w:rsidTr="004E5616">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0165" w14:textId="4AEB2C0B" w:rsidR="004E5616" w:rsidRPr="00AD35D4" w:rsidRDefault="004E5616" w:rsidP="004E5616">
            <w:pPr>
              <w:rPr>
                <w:rFonts w:ascii="Calibri" w:hAnsi="Calibri"/>
              </w:rPr>
            </w:pPr>
            <w:permStart w:id="126909304" w:edGrp="everyone" w:colFirst="1" w:colLast="1"/>
            <w:permStart w:id="1659787362" w:edGrp="everyone" w:colFirst="2" w:colLast="2"/>
            <w:permStart w:id="1682246428" w:edGrp="everyone" w:colFirst="3" w:colLast="3"/>
            <w:permStart w:id="226953016" w:edGrp="everyone" w:colFirst="4" w:colLast="4"/>
            <w:permStart w:id="1310993706" w:edGrp="everyone" w:colFirst="5" w:colLast="5"/>
            <w:permStart w:id="1460236867" w:edGrp="everyone" w:colFirst="6" w:colLast="6"/>
            <w:r>
              <w:rPr>
                <w:rFonts w:ascii="Calibri" w:hAnsi="Calibri"/>
              </w:rPr>
              <w:t>11</w:t>
            </w:r>
            <w:r w:rsidRPr="00AD35D4">
              <w:rPr>
                <w:rFonts w:ascii="Calibri" w:hAnsi="Calibri"/>
              </w:rPr>
              <w:t>.1</w:t>
            </w:r>
          </w:p>
        </w:tc>
        <w:sdt>
          <w:sdtPr>
            <w:rPr>
              <w:rFonts w:cs="Arial"/>
            </w:rPr>
            <w:id w:val="384755892"/>
            <w:placeholder>
              <w:docPart w:val="6CC29EFA15294BC3BE5F386AA26BFCFD"/>
            </w:placeholde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57B79" w14:textId="5E1800CC" w:rsidR="004E5616" w:rsidRPr="004E5616" w:rsidRDefault="004E5616" w:rsidP="004E5616">
                <w:r w:rsidRPr="004E5616">
                  <w:rPr>
                    <w:rFonts w:cs="Arial"/>
                  </w:rPr>
                  <w:t xml:space="preserve">Submit Evaluation Report, Success Story </w:t>
                </w:r>
              </w:p>
            </w:tc>
          </w:sdtContent>
        </w:sdt>
        <w:sdt>
          <w:sdtPr>
            <w:rPr>
              <w:rFonts w:cs="Arial"/>
              <w:b/>
            </w:rPr>
            <w:id w:val="9418385"/>
            <w:placeholder>
              <w:docPart w:val="6FD9754DCE7B43839A6929D4D4EED48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EAD7F" w14:textId="1D6DA330" w:rsidR="004E5616" w:rsidRPr="00AD35D4" w:rsidRDefault="004E5616" w:rsidP="004E5616">
                <w:r w:rsidRPr="00AD35D4">
                  <w:rPr>
                    <w:rStyle w:val="PlaceholderText"/>
                  </w:rPr>
                  <w:t>Click here to enter text.</w:t>
                </w:r>
              </w:p>
            </w:tc>
          </w:sdtContent>
        </w:sdt>
        <w:sdt>
          <w:sdtPr>
            <w:rPr>
              <w:rFonts w:cs="Arial"/>
              <w:b/>
            </w:rPr>
            <w:id w:val="-1314798562"/>
            <w:placeholder>
              <w:docPart w:val="4D4B2AC4F3DE45C4B721BF6BC4EEDEFE"/>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2A120" w14:textId="157AB29A" w:rsidR="004E5616" w:rsidRPr="00AD35D4" w:rsidRDefault="004E5616" w:rsidP="004E5616">
                <w:r w:rsidRPr="00AD35D4">
                  <w:rPr>
                    <w:rStyle w:val="PlaceholderText"/>
                  </w:rPr>
                  <w:t>Click here to enter text.</w:t>
                </w:r>
              </w:p>
            </w:tc>
          </w:sdtContent>
        </w:sdt>
        <w:sdt>
          <w:sdtPr>
            <w:rPr>
              <w:rFonts w:cs="Arial"/>
              <w:b/>
            </w:rPr>
            <w:id w:val="1576003690"/>
            <w:placeholder>
              <w:docPart w:val="FB5FA8869A56446EBAAC39076D95A8A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C271B" w14:textId="5050CA57" w:rsidR="004E5616" w:rsidRPr="00AD35D4" w:rsidRDefault="004E5616" w:rsidP="004E5616">
                <w:r w:rsidRPr="00AD35D4">
                  <w:rPr>
                    <w:rStyle w:val="PlaceholderText"/>
                  </w:rPr>
                  <w:t>Click here to enter text.</w:t>
                </w:r>
              </w:p>
            </w:tc>
          </w:sdtContent>
        </w:sdt>
        <w:sdt>
          <w:sdtPr>
            <w:rPr>
              <w:rFonts w:cs="Arial"/>
              <w:b/>
            </w:rPr>
            <w:id w:val="1879667147"/>
            <w:placeholder>
              <w:docPart w:val="1A382B0802EE4F05B87FA2378D2546DA"/>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538E3" w14:textId="6A103356" w:rsidR="004E5616" w:rsidRPr="00AD35D4" w:rsidRDefault="004E5616" w:rsidP="004E5616">
                <w:r w:rsidRPr="00AD35D4">
                  <w:rPr>
                    <w:rStyle w:val="PlaceholderText"/>
                  </w:rPr>
                  <w:t>Click here to enter text.</w:t>
                </w:r>
              </w:p>
            </w:tc>
          </w:sdtContent>
        </w:sdt>
        <w:sdt>
          <w:sdtPr>
            <w:rPr>
              <w:rFonts w:cs="Arial"/>
              <w:b/>
            </w:rPr>
            <w:id w:val="1002087836"/>
            <w:placeholder>
              <w:docPart w:val="07A9805D7575451D9243C3517F21288D"/>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41C87" w14:textId="5052C1D3" w:rsidR="004E5616" w:rsidRPr="00AD35D4" w:rsidRDefault="004E5616" w:rsidP="004E5616">
                <w:r w:rsidRPr="00AD35D4">
                  <w:rPr>
                    <w:rStyle w:val="PlaceholderText"/>
                  </w:rPr>
                  <w:t>Click here to enter text.</w:t>
                </w:r>
              </w:p>
            </w:tc>
          </w:sdtContent>
        </w:sdt>
      </w:tr>
      <w:permEnd w:id="126909304"/>
      <w:permEnd w:id="1659787362"/>
      <w:permEnd w:id="1682246428"/>
      <w:permEnd w:id="226953016"/>
      <w:permEnd w:id="1310993706"/>
      <w:permEnd w:id="1460236867"/>
      <w:tr w:rsidR="004E5616" w:rsidRPr="006734D9" w14:paraId="72C6F838" w14:textId="77777777" w:rsidTr="004E5616">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A17B2" w14:textId="77777777" w:rsidR="004E5616" w:rsidRPr="00F42F2F" w:rsidRDefault="004E5616" w:rsidP="004E5616">
            <w:pPr>
              <w:rPr>
                <w:rFonts w:ascii="Calibri" w:hAnsi="Calibri"/>
                <w:b/>
              </w:rPr>
            </w:pPr>
            <w:r w:rsidRPr="00F42F2F">
              <w:rPr>
                <w:rFonts w:ascii="Calibri" w:hAnsi="Calibri"/>
                <w:b/>
              </w:rPr>
              <w:t>Status:</w:t>
            </w:r>
            <w:r>
              <w:rPr>
                <w:rFonts w:ascii="Calibri" w:hAnsi="Calibri"/>
                <w:b/>
              </w:rPr>
              <w:t xml:space="preserve"> </w:t>
            </w:r>
            <w:sdt>
              <w:sdtPr>
                <w:rPr>
                  <w:rFonts w:cs="Arial"/>
                  <w:b/>
                </w:rPr>
                <w:id w:val="596142356"/>
                <w:placeholder>
                  <w:docPart w:val="6F738223B9D54E228D9524C33E1941BF"/>
                </w:placeholder>
                <w:showingPlcHdr/>
              </w:sdtPr>
              <w:sdtEndPr/>
              <w:sdtContent>
                <w:r w:rsidRPr="00AD35D4">
                  <w:rPr>
                    <w:rStyle w:val="PlaceholderText"/>
                  </w:rPr>
                  <w:t>Click here to enter text.</w:t>
                </w:r>
              </w:sdtContent>
            </w:sdt>
          </w:p>
          <w:p w14:paraId="5463305C" w14:textId="2A5B44C4" w:rsidR="004E5616" w:rsidRPr="00AD35D4" w:rsidRDefault="004E5616" w:rsidP="00AF481F">
            <w:pPr>
              <w:rPr>
                <w:rFonts w:cs="Arial"/>
                <w:b/>
              </w:rPr>
            </w:pPr>
            <w:r w:rsidRPr="00F42F2F">
              <w:rPr>
                <w:rFonts w:ascii="Calibri" w:hAnsi="Calibri"/>
                <w:b/>
              </w:rPr>
              <w:t>Justification:</w:t>
            </w:r>
            <w:r w:rsidR="00AF481F">
              <w:rPr>
                <w:rFonts w:ascii="Calibri" w:hAnsi="Calibri"/>
                <w:b/>
              </w:rPr>
              <w:t xml:space="preserve"> </w:t>
            </w:r>
            <w:r w:rsidR="00AF481F" w:rsidRPr="00AD35D4">
              <w:rPr>
                <w:rFonts w:cs="Arial"/>
                <w:b/>
              </w:rPr>
              <w:t xml:space="preserve"> </w:t>
            </w:r>
            <w:sdt>
              <w:sdtPr>
                <w:rPr>
                  <w:rFonts w:cs="Arial"/>
                  <w:b/>
                </w:rPr>
                <w:id w:val="-264464282"/>
                <w:placeholder>
                  <w:docPart w:val="438DA09AF379425D9AAD1394A7569FDB"/>
                </w:placeholder>
                <w:showingPlcHdr/>
              </w:sdtPr>
              <w:sdtEndPr/>
              <w:sdtContent>
                <w:r w:rsidR="00AF481F"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68FCA" w14:textId="2BA1707B" w:rsidR="004E5616" w:rsidRPr="00AD35D4" w:rsidRDefault="004E5616" w:rsidP="004E5616">
            <w:pPr>
              <w:rPr>
                <w:rFonts w:cs="Arial"/>
                <w:b/>
              </w:rPr>
            </w:pPr>
            <w:r w:rsidRPr="00F42F2F">
              <w:rPr>
                <w:rFonts w:cs="Arial"/>
                <w:b/>
              </w:rPr>
              <w:t>Challenges and Successes:</w:t>
            </w:r>
            <w:r>
              <w:rPr>
                <w:rFonts w:cs="Arial"/>
                <w:b/>
              </w:rPr>
              <w:t xml:space="preserve"> </w:t>
            </w:r>
            <w:sdt>
              <w:sdtPr>
                <w:rPr>
                  <w:rFonts w:cs="Arial"/>
                  <w:b/>
                </w:rPr>
                <w:id w:val="-998340271"/>
                <w:placeholder>
                  <w:docPart w:val="B9F894DF8D2B41C68D3F914644A8B61A"/>
                </w:placeholder>
                <w:showingPlcHdr/>
              </w:sdtPr>
              <w:sdtEndPr/>
              <w:sdtContent>
                <w:r w:rsidRPr="00AD35D4">
                  <w:rPr>
                    <w:rStyle w:val="PlaceholderText"/>
                  </w:rPr>
                  <w:t>Click here to enter text.</w:t>
                </w:r>
              </w:sdtContent>
            </w:sdt>
          </w:p>
        </w:tc>
      </w:tr>
      <w:tr w:rsidR="004E5616" w:rsidRPr="006734D9" w14:paraId="1120EC0B" w14:textId="77777777" w:rsidTr="0070246E">
        <w:trPr>
          <w:trHeight w:val="2168"/>
        </w:trPr>
        <w:tc>
          <w:tcPr>
            <w:tcW w:w="2327" w:type="pct"/>
            <w:gridSpan w:val="7"/>
            <w:vMerge w:val="restart"/>
            <w:tcBorders>
              <w:top w:val="single" w:sz="4" w:space="0" w:color="auto"/>
              <w:left w:val="single" w:sz="4" w:space="0" w:color="auto"/>
              <w:right w:val="single" w:sz="4" w:space="0" w:color="auto"/>
            </w:tcBorders>
            <w:shd w:val="clear" w:color="auto" w:fill="ACB9CA" w:themeFill="text2" w:themeFillTint="66"/>
          </w:tcPr>
          <w:p w14:paraId="1120EC02" w14:textId="77777777" w:rsidR="004E5616" w:rsidRPr="00F42F2F" w:rsidRDefault="004E5616" w:rsidP="004E5616">
            <w:pPr>
              <w:rPr>
                <w:rFonts w:cs="Arial"/>
                <w:b/>
                <w:i/>
                <w:color w:val="FFFFFF" w:themeColor="background1"/>
                <w:sz w:val="20"/>
                <w:szCs w:val="20"/>
              </w:rPr>
            </w:pPr>
            <w:r w:rsidRPr="00F42F2F">
              <w:rPr>
                <w:rFonts w:cs="Arial"/>
                <w:b/>
                <w:color w:val="FFFFFF" w:themeColor="background1"/>
                <w:sz w:val="20"/>
                <w:szCs w:val="20"/>
              </w:rPr>
              <w:t>EVALUATION</w:t>
            </w:r>
            <w:r w:rsidRPr="00F42F2F">
              <w:rPr>
                <w:rFonts w:cs="Arial"/>
                <w:b/>
                <w:color w:val="FFFFFF" w:themeColor="background1"/>
                <w:sz w:val="20"/>
                <w:szCs w:val="20"/>
              </w:rPr>
              <w:br/>
              <w:t xml:space="preserve">Reach &amp; Impact Report:    </w:t>
            </w:r>
            <w:r w:rsidRPr="00F42F2F">
              <w:rPr>
                <w:rFonts w:cs="Arial"/>
                <w:b/>
                <w:i/>
                <w:color w:val="FFFFFF" w:themeColor="background1"/>
                <w:sz w:val="20"/>
                <w:szCs w:val="20"/>
              </w:rPr>
              <w:t>(due 30 days after completion of project)</w:t>
            </w:r>
          </w:p>
          <w:p w14:paraId="1120EC03" w14:textId="77777777" w:rsidR="004E5616" w:rsidRPr="00F42F2F" w:rsidRDefault="004E5616" w:rsidP="004E5616">
            <w:pPr>
              <w:rPr>
                <w:rFonts w:cs="Arial"/>
                <w:b/>
                <w:i/>
                <w:color w:val="FFFFFF" w:themeColor="background1"/>
              </w:rPr>
            </w:pPr>
            <w:r w:rsidRPr="00F42F2F">
              <w:rPr>
                <w:rFonts w:cs="Arial"/>
                <w:b/>
                <w:i/>
                <w:color w:val="FFFFFF" w:themeColor="background1"/>
              </w:rPr>
              <w:t xml:space="preserve">The narrative report needs to include: </w:t>
            </w:r>
          </w:p>
          <w:p w14:paraId="1120EC04"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Number of Nebraskans reached as a result of the project</w:t>
            </w:r>
          </w:p>
          <w:p w14:paraId="1120EC05"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Demographics of population served</w:t>
            </w:r>
          </w:p>
          <w:p w14:paraId="1120EC06"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Collaborative efforts enhanced by the project; how will you retain partners</w:t>
            </w:r>
          </w:p>
          <w:p w14:paraId="1120EC07"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Sustainable activities that are planned to continue as a result of the project</w:t>
            </w:r>
          </w:p>
          <w:p w14:paraId="1120EC08" w14:textId="15D54E28"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Budget Expenditures – sufficient to carry out project/unexpected costs</w:t>
            </w:r>
          </w:p>
          <w:p w14:paraId="1120EC09" w14:textId="1A180488" w:rsidR="004E5616" w:rsidRPr="00F42F2F" w:rsidRDefault="004E5616" w:rsidP="004E5616">
            <w:pPr>
              <w:ind w:left="360"/>
              <w:rPr>
                <w:rFonts w:cs="Arial"/>
              </w:rPr>
            </w:pPr>
          </w:p>
        </w:tc>
        <w:tc>
          <w:tcPr>
            <w:tcW w:w="267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20EC0A" w14:textId="46325048" w:rsidR="004E5616" w:rsidRPr="00AF481F" w:rsidRDefault="004E5616" w:rsidP="00AF481F">
            <w:pPr>
              <w:rPr>
                <w:rFonts w:cs="Arial"/>
                <w:b/>
              </w:rPr>
            </w:pPr>
          </w:p>
        </w:tc>
      </w:tr>
      <w:tr w:rsidR="004E5616" w:rsidRPr="006734D9" w14:paraId="429958BF" w14:textId="77777777" w:rsidTr="0070246E">
        <w:trPr>
          <w:trHeight w:val="2168"/>
        </w:trPr>
        <w:tc>
          <w:tcPr>
            <w:tcW w:w="2327" w:type="pct"/>
            <w:gridSpan w:val="7"/>
            <w:vMerge/>
            <w:tcBorders>
              <w:left w:val="single" w:sz="4" w:space="0" w:color="auto"/>
              <w:bottom w:val="single" w:sz="4" w:space="0" w:color="auto"/>
              <w:right w:val="single" w:sz="4" w:space="0" w:color="auto"/>
            </w:tcBorders>
            <w:shd w:val="clear" w:color="auto" w:fill="ACB9CA" w:themeFill="text2" w:themeFillTint="66"/>
          </w:tcPr>
          <w:p w14:paraId="2C4668E3" w14:textId="77777777" w:rsidR="004E5616" w:rsidRPr="00F42F2F" w:rsidRDefault="004E5616" w:rsidP="004E5616">
            <w:pPr>
              <w:rPr>
                <w:rFonts w:cs="Arial"/>
                <w:b/>
              </w:rPr>
            </w:pPr>
          </w:p>
        </w:tc>
        <w:tc>
          <w:tcPr>
            <w:tcW w:w="267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2A8453" w14:textId="61BA900C" w:rsidR="004E5616" w:rsidRPr="00F42F2F" w:rsidRDefault="004E5616" w:rsidP="004E5616">
            <w:pPr>
              <w:rPr>
                <w:rFonts w:cs="Arial"/>
              </w:rPr>
            </w:pPr>
            <w:r w:rsidRPr="00F42F2F">
              <w:rPr>
                <w:rFonts w:cs="Arial"/>
              </w:rPr>
              <w:sym w:font="Wingdings" w:char="F071"/>
            </w:r>
            <w:r w:rsidRPr="00F42F2F">
              <w:rPr>
                <w:rFonts w:cs="Arial"/>
              </w:rPr>
              <w:t xml:space="preserve"> </w:t>
            </w:r>
            <w:r w:rsidRPr="00F42F2F">
              <w:rPr>
                <w:rFonts w:cs="Arial"/>
                <w:b/>
              </w:rPr>
              <w:t>Data Quality Check Improvement Report</w:t>
            </w:r>
            <w:r w:rsidRPr="00F42F2F">
              <w:rPr>
                <w:rFonts w:cs="Arial"/>
              </w:rPr>
              <w:t xml:space="preserve"> – This report allows for conversation to take place between project staff and funders to discuss data captured throughout the project, discuss/clarify other objectives or goals not captured in the data.  Successes, challenges, and recommendations </w:t>
            </w:r>
            <w:proofErr w:type="gramStart"/>
            <w:r w:rsidRPr="00F42F2F">
              <w:rPr>
                <w:rFonts w:cs="Arial"/>
              </w:rPr>
              <w:t>are discussed</w:t>
            </w:r>
            <w:proofErr w:type="gramEnd"/>
            <w:r w:rsidRPr="00F42F2F">
              <w:rPr>
                <w:rFonts w:cs="Arial"/>
              </w:rPr>
              <w:t xml:space="preserve">.   The Data Quality Check Improvement Report can be found </w:t>
            </w:r>
            <w:proofErr w:type="gramStart"/>
            <w:r w:rsidRPr="00F42F2F">
              <w:rPr>
                <w:rFonts w:cs="Arial"/>
              </w:rPr>
              <w:t>at</w:t>
            </w:r>
            <w:r w:rsidRPr="00992AA6">
              <w:rPr>
                <w:rFonts w:cs="Arial"/>
                <w:highlight w:val="yellow"/>
              </w:rPr>
              <w:t>:</w:t>
            </w:r>
            <w:proofErr w:type="gramEnd"/>
            <w:r w:rsidRPr="00992AA6">
              <w:rPr>
                <w:rFonts w:cs="Arial"/>
                <w:highlight w:val="yellow"/>
              </w:rPr>
              <w:t xml:space="preserve"> ______.</w:t>
            </w:r>
            <w:r w:rsidRPr="00F42F2F">
              <w:rPr>
                <w:rFonts w:cs="Arial"/>
              </w:rPr>
              <w:t xml:space="preserve"> </w:t>
            </w:r>
          </w:p>
          <w:p w14:paraId="24328EB4" w14:textId="7C8C02F2" w:rsidR="004E5616" w:rsidRPr="00F42F2F" w:rsidRDefault="004E5616" w:rsidP="00992AA6">
            <w:pPr>
              <w:rPr>
                <w:rFonts w:cs="Arial"/>
              </w:rPr>
            </w:pPr>
            <w:r w:rsidRPr="00F42F2F">
              <w:rPr>
                <w:rFonts w:cs="Arial"/>
              </w:rPr>
              <w:sym w:font="Wingdings" w:char="F071"/>
            </w:r>
            <w:r w:rsidRPr="00F42F2F">
              <w:rPr>
                <w:rFonts w:cs="Arial"/>
                <w:b/>
              </w:rPr>
              <w:t xml:space="preserve"> Success Story - </w:t>
            </w:r>
            <w:r w:rsidRPr="00F42F2F">
              <w:rPr>
                <w:rFonts w:cs="Arial"/>
              </w:rPr>
              <w:t xml:space="preserve">submit a success story to include lessons learned and how the project could be shared/implemented within other FQHCs/safety net clinics involved in the project. Success Story should also explain or tell other public health programs how the project could be implanted and be successful.  Success Story template can be </w:t>
            </w:r>
            <w:r w:rsidR="00992AA6">
              <w:rPr>
                <w:rFonts w:cs="Arial"/>
              </w:rPr>
              <w:t xml:space="preserve">submitted online </w:t>
            </w:r>
            <w:r w:rsidRPr="00F42F2F">
              <w:rPr>
                <w:rFonts w:cs="Arial"/>
              </w:rPr>
              <w:t xml:space="preserve">at: </w:t>
            </w:r>
            <w:hyperlink r:id="rId11" w:history="1">
              <w:r w:rsidR="00992AA6" w:rsidRPr="00627DE5">
                <w:rPr>
                  <w:rStyle w:val="Hyperlink"/>
                  <w:rFonts w:cs="Arial"/>
                </w:rPr>
                <w:t>http://dhhs.ne.gov/Pages/Health-Hub-Success-Story.aspx</w:t>
              </w:r>
            </w:hyperlink>
            <w:r w:rsidR="00992AA6">
              <w:rPr>
                <w:rFonts w:cs="Arial"/>
              </w:rPr>
              <w:t xml:space="preserve"> </w:t>
            </w:r>
          </w:p>
        </w:tc>
        <w:bookmarkStart w:id="0" w:name="_GoBack"/>
        <w:bookmarkEnd w:id="0"/>
      </w:tr>
      <w:tr w:rsidR="004E5616" w:rsidRPr="00890C50" w14:paraId="1120EC10" w14:textId="77777777" w:rsidTr="005F7D42">
        <w:trPr>
          <w:trHeight w:val="548"/>
        </w:trPr>
        <w:tc>
          <w:tcPr>
            <w:tcW w:w="679"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C0C" w14:textId="77777777" w:rsidR="004E5616" w:rsidRPr="00890C50" w:rsidRDefault="004E5616" w:rsidP="004E5616">
            <w:pPr>
              <w:rPr>
                <w:rFonts w:cs="Arial"/>
                <w:b/>
              </w:rPr>
            </w:pPr>
            <w:permStart w:id="607925885" w:edGrp="everyone" w:colFirst="3" w:colLast="3"/>
            <w:permStart w:id="1896173489" w:edGrp="everyone" w:colFirst="1" w:colLast="1"/>
            <w:r w:rsidRPr="00890C50">
              <w:rPr>
                <w:rFonts w:cs="Arial"/>
                <w:b/>
              </w:rPr>
              <w:t>Date Narrative Submitted:</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1120EC0D" w14:textId="43EE7A83" w:rsidR="004E5616" w:rsidRPr="00890C50" w:rsidRDefault="00570B1E" w:rsidP="004E5616">
            <w:pPr>
              <w:rPr>
                <w:rFonts w:cs="Arial"/>
              </w:rPr>
            </w:pPr>
            <w:sdt>
              <w:sdtPr>
                <w:rPr>
                  <w:rFonts w:cs="Arial"/>
                </w:rPr>
                <w:id w:val="-1114833274"/>
                <w:placeholder>
                  <w:docPart w:val="2E051E4B4FBC44DAB1DBFDD02112F245"/>
                </w:placeholder>
              </w:sdtPr>
              <w:sdtEndPr/>
              <w:sdtContent>
                <w:r w:rsidR="004E5616" w:rsidRPr="00890C50">
                  <w:rPr>
                    <w:rFonts w:cs="Arial"/>
                  </w:rPr>
                  <w:t>_____</w:t>
                </w:r>
              </w:sdtContent>
            </w:sdt>
            <w:r w:rsidR="004E5616" w:rsidRPr="00890C50">
              <w:rPr>
                <w:rFonts w:cs="Arial"/>
              </w:rPr>
              <w:t xml:space="preserve"> / </w:t>
            </w:r>
            <w:sdt>
              <w:sdtPr>
                <w:rPr>
                  <w:rFonts w:cs="Arial"/>
                </w:rPr>
                <w:id w:val="1827314982"/>
                <w:placeholder>
                  <w:docPart w:val="56C3CD91094A40E381FD3F3AD4440AFB"/>
                </w:placeholder>
              </w:sdtPr>
              <w:sdtEndPr/>
              <w:sdtContent>
                <w:r w:rsidR="004E5616" w:rsidRPr="00890C50">
                  <w:rPr>
                    <w:rFonts w:cs="Arial"/>
                  </w:rPr>
                  <w:t>_____</w:t>
                </w:r>
              </w:sdtContent>
            </w:sdt>
            <w:r w:rsidR="004E5616" w:rsidRPr="00890C50">
              <w:rPr>
                <w:rFonts w:cs="Arial"/>
              </w:rPr>
              <w:t xml:space="preserve"> / </w:t>
            </w:r>
            <w:sdt>
              <w:sdtPr>
                <w:rPr>
                  <w:rFonts w:cs="Arial"/>
                </w:rPr>
                <w:id w:val="903883437"/>
                <w:placeholder>
                  <w:docPart w:val="A6721A38CD7247CEAF0B179BC6530A8F"/>
                </w:placeholder>
              </w:sdtPr>
              <w:sdtEndPr/>
              <w:sdtContent>
                <w:r w:rsidR="004E5616" w:rsidRPr="00890C50">
                  <w:rPr>
                    <w:rFonts w:cs="Arial"/>
                  </w:rPr>
                  <w:t>_____</w:t>
                </w:r>
              </w:sdtContent>
            </w:sdt>
          </w:p>
        </w:tc>
        <w:tc>
          <w:tcPr>
            <w:tcW w:w="841"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C0E" w14:textId="77777777" w:rsidR="004E5616" w:rsidRPr="00890C50" w:rsidRDefault="004E5616" w:rsidP="004E5616">
            <w:pPr>
              <w:rPr>
                <w:rFonts w:cs="Arial"/>
                <w:b/>
              </w:rPr>
            </w:pPr>
            <w:r w:rsidRPr="00890C50">
              <w:rPr>
                <w:rFonts w:cs="Arial"/>
                <w:b/>
              </w:rPr>
              <w:t xml:space="preserve">Narrative Submitted by: </w:t>
            </w:r>
          </w:p>
        </w:tc>
        <w:sdt>
          <w:sdtPr>
            <w:rPr>
              <w:rFonts w:cs="Arial"/>
              <w:b/>
            </w:rPr>
            <w:id w:val="1446883214"/>
            <w:placeholder>
              <w:docPart w:val="8CEA92FE1254435FA8AB416C3CCE98AB"/>
            </w:placeholder>
            <w:showingPlcHdr/>
          </w:sdtPr>
          <w:sdtEndPr/>
          <w:sdtContent>
            <w:tc>
              <w:tcPr>
                <w:tcW w:w="2673" w:type="pct"/>
                <w:gridSpan w:val="6"/>
                <w:tcBorders>
                  <w:top w:val="single" w:sz="4" w:space="0" w:color="auto"/>
                  <w:left w:val="single" w:sz="4" w:space="0" w:color="auto"/>
                  <w:bottom w:val="single" w:sz="4" w:space="0" w:color="auto"/>
                  <w:right w:val="single" w:sz="4" w:space="0" w:color="auto"/>
                </w:tcBorders>
                <w:vAlign w:val="center"/>
              </w:tcPr>
              <w:p w14:paraId="1120EC0F" w14:textId="273DCAF3" w:rsidR="004E5616" w:rsidRPr="00890C50" w:rsidRDefault="004E5616" w:rsidP="004E5616">
                <w:r w:rsidRPr="00890C50">
                  <w:rPr>
                    <w:rStyle w:val="PlaceholderText"/>
                  </w:rPr>
                  <w:t>Click here to enter text.</w:t>
                </w:r>
              </w:p>
            </w:tc>
          </w:sdtContent>
        </w:sdt>
      </w:tr>
      <w:permEnd w:id="607925885"/>
      <w:permEnd w:id="1896173489"/>
    </w:tbl>
    <w:p w14:paraId="1120EC11" w14:textId="40AFCF80" w:rsidR="006734D9" w:rsidRDefault="006734D9" w:rsidP="00FB34A8">
      <w:pPr>
        <w:rPr>
          <w:rFonts w:asciiTheme="minorHAnsi" w:hAnsiTheme="minorHAnsi" w:cs="Arial"/>
          <w:sz w:val="18"/>
          <w:szCs w:val="18"/>
        </w:rPr>
      </w:pPr>
    </w:p>
    <w:p w14:paraId="33B826A9" w14:textId="3AAFEDF9" w:rsidR="00A13EDC" w:rsidRDefault="00A13EDC" w:rsidP="00FB34A8">
      <w:pPr>
        <w:rPr>
          <w:rFonts w:asciiTheme="minorHAnsi" w:hAnsiTheme="minorHAnsi" w:cs="Arial"/>
          <w:sz w:val="18"/>
          <w:szCs w:val="18"/>
        </w:rPr>
      </w:pPr>
    </w:p>
    <w:p w14:paraId="0A49355D" w14:textId="3590E456" w:rsidR="00A13EDC" w:rsidRDefault="00A13EDC" w:rsidP="00FB34A8">
      <w:pPr>
        <w:rPr>
          <w:rFonts w:asciiTheme="minorHAnsi" w:hAnsiTheme="minorHAnsi" w:cs="Arial"/>
          <w:sz w:val="18"/>
          <w:szCs w:val="18"/>
        </w:rPr>
      </w:pPr>
    </w:p>
    <w:p w14:paraId="12948FE3" w14:textId="6860A65E" w:rsidR="00A13EDC" w:rsidRDefault="00A13EDC" w:rsidP="00FB34A8">
      <w:pPr>
        <w:rPr>
          <w:rFonts w:asciiTheme="minorHAnsi" w:hAnsiTheme="minorHAnsi" w:cs="Arial"/>
          <w:sz w:val="18"/>
          <w:szCs w:val="18"/>
        </w:rPr>
      </w:pPr>
    </w:p>
    <w:p w14:paraId="5EDB591C" w14:textId="1FF675C5" w:rsidR="00A13EDC" w:rsidRDefault="00A13EDC" w:rsidP="00FB34A8">
      <w:pPr>
        <w:rPr>
          <w:rFonts w:asciiTheme="minorHAnsi" w:hAnsiTheme="minorHAnsi" w:cs="Arial"/>
          <w:sz w:val="18"/>
          <w:szCs w:val="18"/>
        </w:rPr>
      </w:pPr>
    </w:p>
    <w:p w14:paraId="4D10BDF0" w14:textId="165382F2" w:rsidR="00A13EDC" w:rsidRDefault="00A13EDC" w:rsidP="00FB34A8">
      <w:pPr>
        <w:rPr>
          <w:rFonts w:asciiTheme="minorHAnsi" w:hAnsiTheme="minorHAnsi" w:cs="Arial"/>
          <w:sz w:val="18"/>
          <w:szCs w:val="18"/>
        </w:rPr>
      </w:pPr>
    </w:p>
    <w:p w14:paraId="1CD340D4" w14:textId="6F6AC05B" w:rsidR="00A13EDC" w:rsidRDefault="00A13EDC" w:rsidP="00FB34A8">
      <w:pPr>
        <w:rPr>
          <w:rFonts w:asciiTheme="minorHAnsi" w:hAnsiTheme="minorHAnsi" w:cs="Arial"/>
          <w:sz w:val="18"/>
          <w:szCs w:val="18"/>
        </w:rPr>
      </w:pPr>
    </w:p>
    <w:p w14:paraId="6D625DDD" w14:textId="71B7DC65" w:rsidR="00A13EDC" w:rsidRDefault="00A13EDC" w:rsidP="00FB34A8">
      <w:pPr>
        <w:rPr>
          <w:rFonts w:asciiTheme="minorHAnsi" w:hAnsiTheme="minorHAnsi" w:cs="Arial"/>
          <w:sz w:val="18"/>
          <w:szCs w:val="18"/>
        </w:rPr>
      </w:pPr>
    </w:p>
    <w:p w14:paraId="358F0B4C" w14:textId="4BB13F25" w:rsidR="00A13EDC" w:rsidRDefault="00A13EDC" w:rsidP="00FB34A8">
      <w:pPr>
        <w:rPr>
          <w:rFonts w:asciiTheme="minorHAnsi" w:hAnsiTheme="minorHAnsi" w:cs="Arial"/>
          <w:sz w:val="18"/>
          <w:szCs w:val="18"/>
        </w:rPr>
      </w:pPr>
    </w:p>
    <w:p w14:paraId="69D054CB" w14:textId="7851CE3A" w:rsidR="00A13EDC" w:rsidRDefault="00A13EDC" w:rsidP="00FB34A8">
      <w:pPr>
        <w:rPr>
          <w:rFonts w:asciiTheme="minorHAnsi" w:hAnsiTheme="minorHAnsi" w:cs="Arial"/>
          <w:sz w:val="18"/>
          <w:szCs w:val="18"/>
        </w:rPr>
      </w:pPr>
    </w:p>
    <w:p w14:paraId="75618925" w14:textId="77777777" w:rsidR="00A13EDC" w:rsidRPr="00890C50" w:rsidRDefault="00A13EDC" w:rsidP="00FB34A8">
      <w:pPr>
        <w:rPr>
          <w:rFonts w:asciiTheme="minorHAnsi" w:hAnsiTheme="minorHAnsi" w:cs="Arial"/>
          <w:sz w:val="18"/>
          <w:szCs w:val="18"/>
        </w:rPr>
      </w:pPr>
    </w:p>
    <w:p w14:paraId="1120EC12" w14:textId="77777777" w:rsidR="00686EF3" w:rsidRDefault="00686EF3" w:rsidP="00FB34A8">
      <w:pPr>
        <w:rPr>
          <w:rFonts w:ascii="Arial" w:hAnsi="Arial" w:cs="Arial"/>
          <w:sz w:val="18"/>
          <w:szCs w:val="18"/>
        </w:rPr>
      </w:pPr>
    </w:p>
    <w:tbl>
      <w:tblPr>
        <w:tblStyle w:val="TableGrid"/>
        <w:tblW w:w="14485" w:type="dxa"/>
        <w:tblLook w:val="04A0" w:firstRow="1" w:lastRow="0" w:firstColumn="1" w:lastColumn="0" w:noHBand="0" w:noVBand="1"/>
      </w:tblPr>
      <w:tblGrid>
        <w:gridCol w:w="895"/>
        <w:gridCol w:w="3330"/>
        <w:gridCol w:w="450"/>
        <w:gridCol w:w="2700"/>
        <w:gridCol w:w="2790"/>
        <w:gridCol w:w="4320"/>
      </w:tblGrid>
      <w:tr w:rsidR="00686EF3" w:rsidRPr="00BF768E" w14:paraId="1120EC16" w14:textId="77777777" w:rsidTr="005F7D42">
        <w:tc>
          <w:tcPr>
            <w:tcW w:w="895" w:type="dxa"/>
            <w:vMerge w:val="restart"/>
            <w:shd w:val="clear" w:color="auto" w:fill="ACB9CA" w:themeFill="text2" w:themeFillTint="66"/>
            <w:textDirection w:val="btLr"/>
            <w:vAlign w:val="center"/>
          </w:tcPr>
          <w:p w14:paraId="1120EC13" w14:textId="77777777" w:rsidR="00686EF3" w:rsidRPr="00890C50" w:rsidRDefault="00686EF3" w:rsidP="00686EF3">
            <w:pPr>
              <w:tabs>
                <w:tab w:val="left" w:pos="3465"/>
              </w:tabs>
              <w:ind w:left="113" w:right="113"/>
              <w:jc w:val="center"/>
              <w:rPr>
                <w:rFonts w:asciiTheme="minorHAnsi" w:hAnsiTheme="minorHAnsi" w:cs="Arial"/>
                <w:b/>
              </w:rPr>
            </w:pPr>
            <w:r w:rsidRPr="00890C50">
              <w:rPr>
                <w:rFonts w:asciiTheme="minorHAnsi" w:hAnsiTheme="minorHAnsi" w:cs="Arial"/>
                <w:b/>
              </w:rPr>
              <w:t>DHHS Approval</w:t>
            </w:r>
          </w:p>
        </w:tc>
        <w:tc>
          <w:tcPr>
            <w:tcW w:w="13590" w:type="dxa"/>
            <w:gridSpan w:val="5"/>
            <w:shd w:val="clear" w:color="auto" w:fill="FFFFFF" w:themeFill="background1"/>
            <w:vAlign w:val="center"/>
          </w:tcPr>
          <w:p w14:paraId="1120EC14" w14:textId="77777777" w:rsidR="00686EF3" w:rsidRPr="00890C50" w:rsidRDefault="00686EF3" w:rsidP="0070246E">
            <w:pPr>
              <w:tabs>
                <w:tab w:val="left" w:pos="720"/>
                <w:tab w:val="left" w:pos="1080"/>
                <w:tab w:val="left" w:pos="5040"/>
              </w:tabs>
              <w:jc w:val="both"/>
              <w:rPr>
                <w:rFonts w:asciiTheme="minorHAnsi" w:hAnsiTheme="minorHAnsi" w:cs="Arial"/>
                <w:b/>
              </w:rPr>
            </w:pPr>
            <w:r w:rsidRPr="00890C50">
              <w:rPr>
                <w:rFonts w:asciiTheme="minorHAnsi" w:hAnsiTheme="minorHAnsi" w:cs="Arial"/>
                <w:b/>
              </w:rPr>
              <w:t xml:space="preserve">DHHS Response to Project Worksheet:  </w:t>
            </w:r>
          </w:p>
          <w:p w14:paraId="1120EC15" w14:textId="77777777" w:rsidR="00686EF3" w:rsidRPr="00890C50" w:rsidRDefault="00686EF3" w:rsidP="0070246E">
            <w:pPr>
              <w:tabs>
                <w:tab w:val="left" w:pos="720"/>
                <w:tab w:val="left" w:pos="1080"/>
                <w:tab w:val="left" w:pos="5040"/>
              </w:tabs>
              <w:jc w:val="both"/>
              <w:rPr>
                <w:rFonts w:asciiTheme="minorHAnsi" w:hAnsiTheme="minorHAnsi" w:cs="Arial"/>
              </w:rPr>
            </w:pPr>
          </w:p>
        </w:tc>
      </w:tr>
      <w:tr w:rsidR="00686EF3" w:rsidRPr="00BF768E" w14:paraId="1120EC1A" w14:textId="77777777" w:rsidTr="005F7D42">
        <w:trPr>
          <w:trHeight w:val="562"/>
        </w:trPr>
        <w:tc>
          <w:tcPr>
            <w:tcW w:w="895" w:type="dxa"/>
            <w:vMerge/>
            <w:shd w:val="clear" w:color="auto" w:fill="ACB9CA" w:themeFill="text2" w:themeFillTint="66"/>
            <w:vAlign w:val="center"/>
          </w:tcPr>
          <w:p w14:paraId="1120EC17" w14:textId="77777777" w:rsidR="00686EF3" w:rsidRPr="00890C50" w:rsidRDefault="00686EF3" w:rsidP="0070246E">
            <w:pPr>
              <w:tabs>
                <w:tab w:val="left" w:pos="3465"/>
              </w:tabs>
              <w:rPr>
                <w:rFonts w:asciiTheme="minorHAnsi" w:hAnsiTheme="minorHAnsi" w:cs="Arial"/>
                <w:b/>
              </w:rPr>
            </w:pPr>
          </w:p>
        </w:tc>
        <w:tc>
          <w:tcPr>
            <w:tcW w:w="3780" w:type="dxa"/>
            <w:gridSpan w:val="2"/>
            <w:shd w:val="clear" w:color="auto" w:fill="FFFFFF" w:themeFill="background1"/>
            <w:vAlign w:val="center"/>
          </w:tcPr>
          <w:p w14:paraId="1120EC18" w14:textId="77777777" w:rsidR="00686EF3" w:rsidRPr="00890C50" w:rsidRDefault="00686EF3" w:rsidP="0070246E">
            <w:pPr>
              <w:rPr>
                <w:rFonts w:asciiTheme="minorHAnsi" w:hAnsiTheme="minorHAnsi" w:cs="Arial"/>
                <w:b/>
              </w:rPr>
            </w:pPr>
            <w:r w:rsidRPr="00890C50">
              <w:rPr>
                <w:rFonts w:asciiTheme="minorHAnsi" w:hAnsiTheme="minorHAnsi" w:cs="Arial"/>
                <w:b/>
              </w:rPr>
              <w:t xml:space="preserve">Worksheet  Approved: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9810" w:type="dxa"/>
            <w:gridSpan w:val="3"/>
            <w:shd w:val="clear" w:color="auto" w:fill="FFFFFF" w:themeFill="background1"/>
            <w:vAlign w:val="center"/>
          </w:tcPr>
          <w:p w14:paraId="1120EC19" w14:textId="77777777" w:rsidR="00686EF3" w:rsidRPr="00890C50" w:rsidRDefault="00686EF3" w:rsidP="0070246E">
            <w:pPr>
              <w:rPr>
                <w:rFonts w:asciiTheme="minorHAnsi" w:hAnsiTheme="minorHAnsi" w:cs="Arial"/>
                <w:b/>
              </w:rPr>
            </w:pPr>
            <w:r w:rsidRPr="00890C50">
              <w:rPr>
                <w:rFonts w:asciiTheme="minorHAnsi" w:hAnsiTheme="minorHAnsi" w:cs="Arial"/>
                <w:b/>
              </w:rPr>
              <w:t>Reason:</w:t>
            </w:r>
          </w:p>
        </w:tc>
      </w:tr>
      <w:tr w:rsidR="00686EF3" w:rsidRPr="00BF768E" w14:paraId="1120EC1E" w14:textId="77777777" w:rsidTr="005F7D42">
        <w:trPr>
          <w:trHeight w:val="512"/>
        </w:trPr>
        <w:tc>
          <w:tcPr>
            <w:tcW w:w="895" w:type="dxa"/>
            <w:vMerge/>
            <w:shd w:val="clear" w:color="auto" w:fill="ACB9CA" w:themeFill="text2" w:themeFillTint="66"/>
            <w:vAlign w:val="center"/>
          </w:tcPr>
          <w:p w14:paraId="1120EC1B" w14:textId="77777777" w:rsidR="00686EF3" w:rsidRPr="00890C50" w:rsidRDefault="00686EF3" w:rsidP="0070246E">
            <w:pPr>
              <w:tabs>
                <w:tab w:val="left" w:pos="3465"/>
              </w:tabs>
              <w:rPr>
                <w:rFonts w:asciiTheme="minorHAnsi" w:hAnsiTheme="minorHAnsi" w:cs="Arial"/>
              </w:rPr>
            </w:pPr>
          </w:p>
        </w:tc>
        <w:tc>
          <w:tcPr>
            <w:tcW w:w="9270" w:type="dxa"/>
            <w:gridSpan w:val="4"/>
            <w:shd w:val="clear" w:color="auto" w:fill="FFFFFF" w:themeFill="background1"/>
            <w:vAlign w:val="center"/>
          </w:tcPr>
          <w:p w14:paraId="1120EC1C" w14:textId="77777777" w:rsidR="00686EF3" w:rsidRPr="00890C50" w:rsidRDefault="00686EF3" w:rsidP="0070246E">
            <w:pPr>
              <w:rPr>
                <w:rFonts w:asciiTheme="minorHAnsi" w:hAnsiTheme="minorHAnsi" w:cs="Arial"/>
                <w:b/>
              </w:rPr>
            </w:pPr>
            <w:r w:rsidRPr="00890C50">
              <w:rPr>
                <w:rFonts w:asciiTheme="minorHAnsi" w:hAnsiTheme="minorHAnsi" w:cs="Arial"/>
                <w:b/>
              </w:rPr>
              <w:t>DHHS Signature:</w:t>
            </w:r>
          </w:p>
        </w:tc>
        <w:tc>
          <w:tcPr>
            <w:tcW w:w="4320" w:type="dxa"/>
            <w:shd w:val="clear" w:color="auto" w:fill="FFFFFF" w:themeFill="background1"/>
            <w:vAlign w:val="center"/>
          </w:tcPr>
          <w:p w14:paraId="1120EC1D" w14:textId="77777777" w:rsidR="00686EF3" w:rsidRPr="00890C50" w:rsidRDefault="00686EF3" w:rsidP="0070246E">
            <w:pPr>
              <w:rPr>
                <w:rFonts w:asciiTheme="minorHAnsi" w:hAnsiTheme="minorHAnsi" w:cs="Arial"/>
              </w:rPr>
            </w:pPr>
            <w:r w:rsidRPr="00890C50">
              <w:rPr>
                <w:rFonts w:asciiTheme="minorHAnsi" w:hAnsiTheme="minorHAnsi" w:cs="Arial"/>
                <w:b/>
              </w:rPr>
              <w:t>Date of Signature:</w:t>
            </w:r>
            <w:r w:rsidRPr="00890C50">
              <w:rPr>
                <w:rFonts w:asciiTheme="minorHAnsi" w:hAnsiTheme="minorHAnsi" w:cs="Arial"/>
              </w:rPr>
              <w:t xml:space="preserve">  ______/______/______</w:t>
            </w:r>
          </w:p>
        </w:tc>
      </w:tr>
      <w:tr w:rsidR="00686EF3" w:rsidRPr="00BF768E" w14:paraId="1120EC21" w14:textId="77777777" w:rsidTr="005F7D42">
        <w:trPr>
          <w:trHeight w:val="287"/>
        </w:trPr>
        <w:tc>
          <w:tcPr>
            <w:tcW w:w="895" w:type="dxa"/>
            <w:vMerge/>
            <w:shd w:val="clear" w:color="auto" w:fill="ACB9CA" w:themeFill="text2" w:themeFillTint="66"/>
          </w:tcPr>
          <w:p w14:paraId="1120EC1F" w14:textId="77777777" w:rsidR="00686EF3" w:rsidRPr="00890C50" w:rsidRDefault="00686EF3" w:rsidP="0070246E">
            <w:pPr>
              <w:rPr>
                <w:rFonts w:asciiTheme="minorHAnsi" w:hAnsiTheme="minorHAnsi" w:cs="Arial"/>
                <w:b/>
              </w:rPr>
            </w:pPr>
          </w:p>
        </w:tc>
        <w:tc>
          <w:tcPr>
            <w:tcW w:w="13590" w:type="dxa"/>
            <w:gridSpan w:val="5"/>
            <w:shd w:val="clear" w:color="auto" w:fill="ACB9CA" w:themeFill="text2" w:themeFillTint="66"/>
          </w:tcPr>
          <w:p w14:paraId="1120EC20" w14:textId="77777777" w:rsidR="00686EF3" w:rsidRPr="00890C50" w:rsidRDefault="00686EF3" w:rsidP="0070246E">
            <w:pPr>
              <w:rPr>
                <w:rFonts w:asciiTheme="minorHAnsi" w:hAnsiTheme="minorHAnsi" w:cs="Arial"/>
                <w:b/>
              </w:rPr>
            </w:pPr>
          </w:p>
        </w:tc>
      </w:tr>
      <w:tr w:rsidR="00686EF3" w:rsidRPr="00BF768E" w14:paraId="1120EC25" w14:textId="77777777" w:rsidTr="005F7D42">
        <w:tc>
          <w:tcPr>
            <w:tcW w:w="895" w:type="dxa"/>
            <w:vMerge/>
            <w:shd w:val="clear" w:color="auto" w:fill="ACB9CA" w:themeFill="text2" w:themeFillTint="66"/>
            <w:textDirection w:val="btLr"/>
            <w:vAlign w:val="center"/>
          </w:tcPr>
          <w:p w14:paraId="1120EC22" w14:textId="77777777" w:rsidR="00686EF3" w:rsidRPr="00890C50" w:rsidRDefault="00686EF3" w:rsidP="0070246E">
            <w:pPr>
              <w:tabs>
                <w:tab w:val="left" w:pos="3465"/>
              </w:tabs>
              <w:ind w:left="113" w:right="113"/>
              <w:jc w:val="center"/>
              <w:rPr>
                <w:rFonts w:asciiTheme="minorHAnsi" w:hAnsiTheme="minorHAnsi" w:cs="Arial"/>
                <w:b/>
              </w:rPr>
            </w:pPr>
          </w:p>
        </w:tc>
        <w:tc>
          <w:tcPr>
            <w:tcW w:w="13590" w:type="dxa"/>
            <w:gridSpan w:val="5"/>
            <w:shd w:val="clear" w:color="auto" w:fill="FFFFFF" w:themeFill="background1"/>
            <w:vAlign w:val="center"/>
          </w:tcPr>
          <w:p w14:paraId="1120EC23" w14:textId="77777777" w:rsidR="00686EF3" w:rsidRPr="00890C50" w:rsidRDefault="00686EF3" w:rsidP="0070246E">
            <w:pPr>
              <w:tabs>
                <w:tab w:val="left" w:pos="720"/>
                <w:tab w:val="left" w:pos="1080"/>
                <w:tab w:val="left" w:pos="5040"/>
              </w:tabs>
              <w:jc w:val="both"/>
              <w:rPr>
                <w:rFonts w:asciiTheme="minorHAnsi" w:hAnsiTheme="minorHAnsi" w:cs="Arial"/>
                <w:b/>
              </w:rPr>
            </w:pPr>
            <w:r w:rsidRPr="00890C50">
              <w:rPr>
                <w:rFonts w:asciiTheme="minorHAnsi" w:hAnsiTheme="minorHAnsi" w:cs="Arial"/>
                <w:b/>
              </w:rPr>
              <w:t xml:space="preserve">DHHS Response to Evaluation Reach &amp; Impact Report:    </w:t>
            </w:r>
          </w:p>
          <w:p w14:paraId="1120EC24" w14:textId="77777777" w:rsidR="00686EF3" w:rsidRPr="00890C50" w:rsidRDefault="00686EF3" w:rsidP="0070246E">
            <w:pPr>
              <w:tabs>
                <w:tab w:val="left" w:pos="720"/>
                <w:tab w:val="left" w:pos="1080"/>
                <w:tab w:val="left" w:pos="5040"/>
              </w:tabs>
              <w:jc w:val="both"/>
              <w:rPr>
                <w:rFonts w:asciiTheme="minorHAnsi" w:hAnsiTheme="minorHAnsi" w:cs="Arial"/>
              </w:rPr>
            </w:pPr>
          </w:p>
        </w:tc>
      </w:tr>
      <w:tr w:rsidR="00686EF3" w:rsidRPr="00BF768E" w14:paraId="1120EC2A" w14:textId="77777777" w:rsidTr="005F7D42">
        <w:trPr>
          <w:trHeight w:val="562"/>
        </w:trPr>
        <w:tc>
          <w:tcPr>
            <w:tcW w:w="895" w:type="dxa"/>
            <w:vMerge/>
            <w:shd w:val="clear" w:color="auto" w:fill="ACB9CA" w:themeFill="text2" w:themeFillTint="66"/>
            <w:vAlign w:val="center"/>
          </w:tcPr>
          <w:p w14:paraId="1120EC26" w14:textId="77777777" w:rsidR="00686EF3" w:rsidRPr="00890C50" w:rsidRDefault="00686EF3" w:rsidP="0070246E">
            <w:pPr>
              <w:tabs>
                <w:tab w:val="left" w:pos="3465"/>
              </w:tabs>
              <w:rPr>
                <w:rFonts w:asciiTheme="minorHAnsi" w:hAnsiTheme="minorHAnsi" w:cs="Arial"/>
                <w:b/>
              </w:rPr>
            </w:pPr>
          </w:p>
        </w:tc>
        <w:tc>
          <w:tcPr>
            <w:tcW w:w="3330" w:type="dxa"/>
            <w:shd w:val="clear" w:color="auto" w:fill="FFFFFF" w:themeFill="background1"/>
            <w:vAlign w:val="center"/>
          </w:tcPr>
          <w:p w14:paraId="1120EC27" w14:textId="77777777" w:rsidR="00686EF3" w:rsidRPr="00890C50" w:rsidRDefault="00686EF3" w:rsidP="00686EF3">
            <w:pPr>
              <w:rPr>
                <w:rFonts w:asciiTheme="minorHAnsi" w:hAnsiTheme="minorHAnsi" w:cs="Arial"/>
                <w:b/>
              </w:rPr>
            </w:pPr>
            <w:r w:rsidRPr="00890C50">
              <w:rPr>
                <w:rFonts w:asciiTheme="minorHAnsi" w:hAnsiTheme="minorHAnsi" w:cs="Arial"/>
                <w:b/>
              </w:rPr>
              <w:t xml:space="preserve">Submitted on Time: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3150" w:type="dxa"/>
            <w:gridSpan w:val="2"/>
            <w:shd w:val="clear" w:color="auto" w:fill="FFFFFF" w:themeFill="background1"/>
            <w:vAlign w:val="center"/>
          </w:tcPr>
          <w:p w14:paraId="1120EC28" w14:textId="77777777" w:rsidR="00686EF3" w:rsidRPr="00890C50" w:rsidRDefault="00686EF3" w:rsidP="00686EF3">
            <w:pPr>
              <w:rPr>
                <w:rFonts w:asciiTheme="minorHAnsi" w:hAnsiTheme="minorHAnsi" w:cs="Arial"/>
                <w:b/>
              </w:rPr>
            </w:pPr>
            <w:r w:rsidRPr="00890C50">
              <w:rPr>
                <w:rFonts w:asciiTheme="minorHAnsi" w:hAnsiTheme="minorHAnsi" w:cs="Arial"/>
                <w:b/>
              </w:rPr>
              <w:t xml:space="preserve">Report Approved: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7110" w:type="dxa"/>
            <w:gridSpan w:val="2"/>
            <w:shd w:val="clear" w:color="auto" w:fill="FFFFFF" w:themeFill="background1"/>
            <w:vAlign w:val="center"/>
          </w:tcPr>
          <w:p w14:paraId="1120EC29" w14:textId="77777777" w:rsidR="00686EF3" w:rsidRPr="00890C50" w:rsidRDefault="00686EF3" w:rsidP="00686EF3">
            <w:pPr>
              <w:rPr>
                <w:rFonts w:asciiTheme="minorHAnsi" w:hAnsiTheme="minorHAnsi" w:cs="Arial"/>
                <w:b/>
              </w:rPr>
            </w:pPr>
            <w:r w:rsidRPr="00890C50">
              <w:rPr>
                <w:rFonts w:asciiTheme="minorHAnsi" w:hAnsiTheme="minorHAnsi" w:cs="Arial"/>
                <w:b/>
              </w:rPr>
              <w:t>Reason:</w:t>
            </w:r>
          </w:p>
        </w:tc>
      </w:tr>
      <w:tr w:rsidR="00686EF3" w:rsidRPr="00BF768E" w14:paraId="1120EC2E" w14:textId="77777777" w:rsidTr="005F7D42">
        <w:trPr>
          <w:trHeight w:val="512"/>
        </w:trPr>
        <w:tc>
          <w:tcPr>
            <w:tcW w:w="895" w:type="dxa"/>
            <w:vMerge/>
            <w:shd w:val="clear" w:color="auto" w:fill="ACB9CA" w:themeFill="text2" w:themeFillTint="66"/>
            <w:vAlign w:val="center"/>
          </w:tcPr>
          <w:p w14:paraId="1120EC2B" w14:textId="77777777" w:rsidR="00686EF3" w:rsidRPr="00890C50" w:rsidRDefault="00686EF3" w:rsidP="0070246E">
            <w:pPr>
              <w:tabs>
                <w:tab w:val="left" w:pos="3465"/>
              </w:tabs>
              <w:rPr>
                <w:rFonts w:asciiTheme="minorHAnsi" w:hAnsiTheme="minorHAnsi" w:cs="Arial"/>
              </w:rPr>
            </w:pPr>
          </w:p>
        </w:tc>
        <w:tc>
          <w:tcPr>
            <w:tcW w:w="9270" w:type="dxa"/>
            <w:gridSpan w:val="4"/>
            <w:shd w:val="clear" w:color="auto" w:fill="FFFFFF" w:themeFill="background1"/>
            <w:vAlign w:val="center"/>
          </w:tcPr>
          <w:p w14:paraId="1120EC2C" w14:textId="77777777" w:rsidR="00686EF3" w:rsidRPr="00890C50" w:rsidRDefault="00686EF3" w:rsidP="0070246E">
            <w:pPr>
              <w:rPr>
                <w:rFonts w:asciiTheme="minorHAnsi" w:hAnsiTheme="minorHAnsi" w:cs="Arial"/>
                <w:b/>
              </w:rPr>
            </w:pPr>
            <w:r w:rsidRPr="00890C50">
              <w:rPr>
                <w:rFonts w:asciiTheme="minorHAnsi" w:hAnsiTheme="minorHAnsi" w:cs="Arial"/>
                <w:b/>
              </w:rPr>
              <w:t>DHHS Signature:</w:t>
            </w:r>
          </w:p>
        </w:tc>
        <w:tc>
          <w:tcPr>
            <w:tcW w:w="4320" w:type="dxa"/>
            <w:shd w:val="clear" w:color="auto" w:fill="FFFFFF" w:themeFill="background1"/>
            <w:vAlign w:val="center"/>
          </w:tcPr>
          <w:p w14:paraId="1120EC2D" w14:textId="77777777" w:rsidR="00686EF3" w:rsidRPr="00890C50" w:rsidRDefault="00686EF3" w:rsidP="0070246E">
            <w:pPr>
              <w:rPr>
                <w:rFonts w:asciiTheme="minorHAnsi" w:hAnsiTheme="minorHAnsi" w:cs="Arial"/>
              </w:rPr>
            </w:pPr>
            <w:r w:rsidRPr="00890C50">
              <w:rPr>
                <w:rFonts w:asciiTheme="minorHAnsi" w:hAnsiTheme="minorHAnsi" w:cs="Arial"/>
                <w:b/>
              </w:rPr>
              <w:t>Date of Signature:</w:t>
            </w:r>
            <w:r w:rsidRPr="00890C50">
              <w:rPr>
                <w:rFonts w:asciiTheme="minorHAnsi" w:hAnsiTheme="minorHAnsi" w:cs="Arial"/>
              </w:rPr>
              <w:t xml:space="preserve">  ______/______/______</w:t>
            </w:r>
          </w:p>
        </w:tc>
      </w:tr>
    </w:tbl>
    <w:p w14:paraId="1120EC2F" w14:textId="77777777" w:rsidR="00686EF3" w:rsidRPr="00BF768E" w:rsidRDefault="00686EF3" w:rsidP="00686EF3">
      <w:pPr>
        <w:rPr>
          <w:rFonts w:ascii="Arial" w:hAnsi="Arial" w:cs="Arial"/>
          <w:b/>
          <w:sz w:val="18"/>
          <w:szCs w:val="18"/>
        </w:rPr>
      </w:pPr>
    </w:p>
    <w:p w14:paraId="1120EC30" w14:textId="396D49F0" w:rsidR="002B6049" w:rsidRPr="004E5616" w:rsidRDefault="002B6049" w:rsidP="002B6049">
      <w:pPr>
        <w:rPr>
          <w:rFonts w:asciiTheme="minorHAnsi" w:hAnsiTheme="minorHAnsi" w:cs="Arial"/>
          <w:sz w:val="22"/>
        </w:rPr>
      </w:pPr>
      <w:r w:rsidRPr="004E5616">
        <w:rPr>
          <w:rFonts w:asciiTheme="minorHAnsi" w:hAnsiTheme="minorHAnsi" w:cs="Arial"/>
          <w:b/>
          <w:sz w:val="22"/>
        </w:rPr>
        <w:t>Checklis</w:t>
      </w:r>
      <w:r w:rsidR="004E5616" w:rsidRPr="004E5616">
        <w:rPr>
          <w:rFonts w:asciiTheme="minorHAnsi" w:hAnsiTheme="minorHAnsi" w:cs="Arial"/>
          <w:b/>
          <w:sz w:val="22"/>
        </w:rPr>
        <w:t xml:space="preserve">t for Reimbursement:  </w:t>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00890C50">
        <w:rPr>
          <w:rFonts w:asciiTheme="minorHAnsi" w:hAnsiTheme="minorHAnsi" w:cs="Arial"/>
          <w:sz w:val="22"/>
        </w:rPr>
        <w:t xml:space="preserve">                   </w:t>
      </w:r>
      <w:r w:rsidR="007D31BC" w:rsidRPr="004E5616">
        <w:rPr>
          <w:rFonts w:asciiTheme="minorHAnsi" w:hAnsiTheme="minorHAnsi" w:cs="Arial"/>
          <w:i/>
          <w:sz w:val="18"/>
          <w:szCs w:val="16"/>
        </w:rPr>
        <w:t xml:space="preserve">Version: </w:t>
      </w:r>
      <w:r w:rsidR="005F7D42" w:rsidRPr="004E5616">
        <w:rPr>
          <w:rFonts w:asciiTheme="minorHAnsi" w:hAnsiTheme="minorHAnsi" w:cs="Arial"/>
          <w:i/>
          <w:sz w:val="18"/>
          <w:szCs w:val="16"/>
        </w:rPr>
        <w:t>3</w:t>
      </w:r>
      <w:r w:rsidRPr="004E5616">
        <w:rPr>
          <w:rFonts w:asciiTheme="minorHAnsi" w:hAnsiTheme="minorHAnsi" w:cs="Arial"/>
          <w:i/>
          <w:sz w:val="18"/>
          <w:szCs w:val="16"/>
        </w:rPr>
        <w:t>/20</w:t>
      </w:r>
      <w:r w:rsidR="003C5B7E" w:rsidRPr="004E5616">
        <w:rPr>
          <w:rFonts w:asciiTheme="minorHAnsi" w:hAnsiTheme="minorHAnsi" w:cs="Arial"/>
          <w:i/>
          <w:sz w:val="18"/>
          <w:szCs w:val="16"/>
        </w:rPr>
        <w:t>20</w:t>
      </w:r>
    </w:p>
    <w:p w14:paraId="1120EC32" w14:textId="4653BB94" w:rsidR="002B6049" w:rsidRPr="004E5616" w:rsidRDefault="002B6049" w:rsidP="002B6049">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 xml:space="preserve"> Complete</w:t>
      </w:r>
      <w:r w:rsidR="00477EB0" w:rsidRPr="004E5616">
        <w:rPr>
          <w:rFonts w:asciiTheme="minorHAnsi" w:hAnsiTheme="minorHAnsi" w:cs="Arial"/>
          <w:sz w:val="22"/>
        </w:rPr>
        <w:t xml:space="preserve"> and Submit</w:t>
      </w:r>
      <w:r w:rsidRPr="004E5616">
        <w:rPr>
          <w:rFonts w:asciiTheme="minorHAnsi" w:hAnsiTheme="minorHAnsi" w:cs="Arial"/>
          <w:sz w:val="22"/>
        </w:rPr>
        <w:t xml:space="preserve"> </w:t>
      </w:r>
      <w:r w:rsidR="00477EB0" w:rsidRPr="004E5616">
        <w:rPr>
          <w:rFonts w:asciiTheme="minorHAnsi" w:hAnsiTheme="minorHAnsi" w:cs="Arial"/>
          <w:sz w:val="22"/>
        </w:rPr>
        <w:t>Template</w:t>
      </w:r>
      <w:r w:rsidR="00890C50">
        <w:rPr>
          <w:rFonts w:asciiTheme="minorHAnsi" w:hAnsiTheme="minorHAnsi" w:cs="Arial"/>
          <w:sz w:val="22"/>
        </w:rPr>
        <w:t xml:space="preserve">           </w:t>
      </w:r>
      <w:r w:rsidR="000648B6" w:rsidRPr="004E5616">
        <w:rPr>
          <w:rFonts w:asciiTheme="minorHAnsi" w:hAnsiTheme="minorHAnsi" w:cs="Arial"/>
          <w:sz w:val="22"/>
        </w:rPr>
        <w:sym w:font="Wingdings" w:char="F071"/>
      </w:r>
      <w:r w:rsidR="000648B6" w:rsidRPr="004E5616">
        <w:rPr>
          <w:rFonts w:asciiTheme="minorHAnsi" w:hAnsiTheme="minorHAnsi" w:cs="Arial"/>
          <w:sz w:val="22"/>
        </w:rPr>
        <w:t xml:space="preserve"> Workflow/Patien</w:t>
      </w:r>
      <w:r w:rsidR="004E5616" w:rsidRPr="004E5616">
        <w:rPr>
          <w:rFonts w:asciiTheme="minorHAnsi" w:hAnsiTheme="minorHAnsi" w:cs="Arial"/>
          <w:sz w:val="22"/>
        </w:rPr>
        <w:t>t and/or Provider</w:t>
      </w:r>
      <w:r w:rsidR="000648B6" w:rsidRPr="004E5616">
        <w:rPr>
          <w:rFonts w:asciiTheme="minorHAnsi" w:hAnsiTheme="minorHAnsi" w:cs="Arial"/>
          <w:sz w:val="22"/>
        </w:rPr>
        <w:t xml:space="preserve"> Pathway Received</w:t>
      </w:r>
      <w:r w:rsidR="00890C50">
        <w:rPr>
          <w:rFonts w:asciiTheme="minorHAnsi" w:hAnsiTheme="minorHAnsi" w:cs="Arial"/>
          <w:sz w:val="22"/>
        </w:rPr>
        <w:t xml:space="preserve">           </w:t>
      </w:r>
      <w:r w:rsidRPr="004E5616">
        <w:rPr>
          <w:rFonts w:asciiTheme="minorHAnsi" w:hAnsiTheme="minorHAnsi" w:cs="Arial"/>
          <w:sz w:val="22"/>
        </w:rPr>
        <w:sym w:font="Wingdings" w:char="F071"/>
      </w:r>
      <w:r w:rsidRPr="004E5616">
        <w:rPr>
          <w:rFonts w:asciiTheme="minorHAnsi" w:hAnsiTheme="minorHAnsi" w:cs="Arial"/>
          <w:sz w:val="22"/>
        </w:rPr>
        <w:t xml:space="preserve"> </w:t>
      </w:r>
      <w:r w:rsidR="00477EB0" w:rsidRPr="004E5616">
        <w:rPr>
          <w:rFonts w:asciiTheme="minorHAnsi" w:hAnsiTheme="minorHAnsi" w:cs="Arial"/>
          <w:sz w:val="22"/>
        </w:rPr>
        <w:t>DHHS Approval of Template</w:t>
      </w:r>
    </w:p>
    <w:p w14:paraId="2ABC407A" w14:textId="355BFFAC" w:rsidR="004E5616" w:rsidRPr="004E5616" w:rsidRDefault="002B6049" w:rsidP="00AA42EB">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 xml:space="preserve"> </w:t>
      </w:r>
      <w:r w:rsidR="00686EF3" w:rsidRPr="004E5616">
        <w:rPr>
          <w:rFonts w:asciiTheme="minorHAnsi" w:hAnsiTheme="minorHAnsi" w:cs="Arial"/>
          <w:sz w:val="22"/>
        </w:rPr>
        <w:t xml:space="preserve">Evaluation </w:t>
      </w:r>
      <w:r w:rsidRPr="004E5616">
        <w:rPr>
          <w:rFonts w:asciiTheme="minorHAnsi" w:hAnsiTheme="minorHAnsi" w:cs="Arial"/>
          <w:sz w:val="22"/>
        </w:rPr>
        <w:t>Reach &amp; Impact Narrative Report (due 30 days after completion of the project)</w:t>
      </w:r>
      <w:r w:rsidR="00890C50">
        <w:rPr>
          <w:rFonts w:asciiTheme="minorHAnsi" w:hAnsiTheme="minorHAnsi" w:cs="Arial"/>
          <w:sz w:val="22"/>
        </w:rPr>
        <w:t xml:space="preserve">                  </w:t>
      </w:r>
      <w:r w:rsidR="004E5616" w:rsidRPr="004E5616">
        <w:rPr>
          <w:rFonts w:asciiTheme="minorHAnsi" w:hAnsiTheme="minorHAnsi" w:cs="Arial"/>
          <w:sz w:val="22"/>
        </w:rPr>
        <w:sym w:font="Wingdings" w:char="F071"/>
      </w:r>
      <w:r w:rsidR="00890C50">
        <w:rPr>
          <w:rFonts w:asciiTheme="minorHAnsi" w:hAnsiTheme="minorHAnsi" w:cs="Arial"/>
          <w:sz w:val="22"/>
        </w:rPr>
        <w:t xml:space="preserve"> </w:t>
      </w:r>
      <w:r w:rsidR="004E5616" w:rsidRPr="004E5616">
        <w:rPr>
          <w:rFonts w:asciiTheme="minorHAnsi" w:hAnsiTheme="minorHAnsi" w:cs="Arial"/>
          <w:sz w:val="22"/>
        </w:rPr>
        <w:t>Discuss Data Quality Check Improvement Report</w:t>
      </w:r>
      <w:r w:rsidR="004E5616" w:rsidRPr="004E5616">
        <w:rPr>
          <w:rFonts w:asciiTheme="minorHAnsi" w:hAnsiTheme="minorHAnsi" w:cs="Arial"/>
          <w:sz w:val="22"/>
        </w:rPr>
        <w:br/>
      </w:r>
      <w:r w:rsidR="004E5616" w:rsidRPr="004E5616">
        <w:rPr>
          <w:rFonts w:asciiTheme="minorHAnsi" w:hAnsiTheme="minorHAnsi" w:cs="Arial"/>
          <w:sz w:val="22"/>
        </w:rPr>
        <w:sym w:font="Wingdings" w:char="F071"/>
      </w:r>
      <w:r w:rsidR="004E5616" w:rsidRPr="004E5616">
        <w:rPr>
          <w:rFonts w:asciiTheme="minorHAnsi" w:hAnsiTheme="minorHAnsi" w:cs="Arial"/>
          <w:sz w:val="22"/>
        </w:rPr>
        <w:t>Submit Success Story</w:t>
      </w:r>
      <w:r w:rsidR="00890C50">
        <w:rPr>
          <w:rFonts w:asciiTheme="minorHAnsi" w:hAnsiTheme="minorHAnsi" w:cs="Arial"/>
          <w:sz w:val="22"/>
        </w:rPr>
        <w:tab/>
      </w:r>
      <w:r w:rsidR="00890C50">
        <w:rPr>
          <w:rFonts w:asciiTheme="minorHAnsi" w:hAnsiTheme="minorHAnsi" w:cs="Arial"/>
          <w:sz w:val="22"/>
        </w:rPr>
        <w:tab/>
      </w:r>
      <w:r w:rsidR="00890C50">
        <w:rPr>
          <w:rFonts w:asciiTheme="minorHAnsi" w:hAnsiTheme="minorHAnsi" w:cs="Arial"/>
          <w:sz w:val="22"/>
        </w:rPr>
        <w:tab/>
      </w:r>
      <w:r w:rsidR="00477EB0" w:rsidRPr="004E5616">
        <w:rPr>
          <w:rFonts w:asciiTheme="minorHAnsi" w:hAnsiTheme="minorHAnsi" w:cs="Arial"/>
          <w:sz w:val="22"/>
        </w:rPr>
        <w:sym w:font="Wingdings" w:char="F071"/>
      </w:r>
      <w:r w:rsidR="00C653A7" w:rsidRPr="004E5616">
        <w:rPr>
          <w:rFonts w:asciiTheme="minorHAnsi" w:hAnsiTheme="minorHAnsi" w:cs="Arial"/>
          <w:sz w:val="22"/>
        </w:rPr>
        <w:t xml:space="preserve"> </w:t>
      </w:r>
      <w:r w:rsidR="00477EB0" w:rsidRPr="004E5616">
        <w:rPr>
          <w:rFonts w:asciiTheme="minorHAnsi" w:hAnsiTheme="minorHAnsi" w:cs="Arial"/>
          <w:sz w:val="22"/>
        </w:rPr>
        <w:t>Submit copies of products created and/or used</w:t>
      </w:r>
      <w:r w:rsidR="00890C50">
        <w:rPr>
          <w:rFonts w:asciiTheme="minorHAnsi" w:hAnsiTheme="minorHAnsi" w:cs="Arial"/>
          <w:sz w:val="22"/>
        </w:rPr>
        <w:tab/>
        <w:t xml:space="preserve">           </w:t>
      </w:r>
      <w:r w:rsidR="00AA42EB" w:rsidRPr="004E5616">
        <w:rPr>
          <w:rFonts w:asciiTheme="minorHAnsi" w:hAnsiTheme="minorHAnsi" w:cs="Arial"/>
          <w:sz w:val="22"/>
        </w:rPr>
        <w:sym w:font="Wingdings" w:char="F071"/>
      </w:r>
      <w:r w:rsidR="00AA42EB" w:rsidRPr="004E5616">
        <w:rPr>
          <w:rFonts w:asciiTheme="minorHAnsi" w:hAnsiTheme="minorHAnsi" w:cs="Arial"/>
          <w:sz w:val="22"/>
        </w:rPr>
        <w:t xml:space="preserve"> Invoice using Special Projects B</w:t>
      </w:r>
      <w:r w:rsidR="00890C50">
        <w:rPr>
          <w:rFonts w:asciiTheme="minorHAnsi" w:hAnsiTheme="minorHAnsi" w:cs="Arial"/>
          <w:sz w:val="22"/>
        </w:rPr>
        <w:t>udget/Reporting</w:t>
      </w:r>
    </w:p>
    <w:p w14:paraId="76529DE8" w14:textId="013B2C00" w:rsidR="00AA42EB" w:rsidRPr="004E5616" w:rsidRDefault="004E5616" w:rsidP="00AA42EB">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Project information disseminated within Health Systems Change partners and/or Public Health</w:t>
      </w:r>
      <w:r w:rsidR="00AA42EB" w:rsidRPr="004E5616">
        <w:rPr>
          <w:rFonts w:asciiTheme="minorHAnsi" w:hAnsiTheme="minorHAnsi" w:cs="Arial"/>
          <w:sz w:val="22"/>
        </w:rPr>
        <w:t xml:space="preserve"> </w:t>
      </w:r>
    </w:p>
    <w:p w14:paraId="06A5D597" w14:textId="77777777" w:rsidR="00323908" w:rsidRDefault="00323908" w:rsidP="002B6049">
      <w:pPr>
        <w:rPr>
          <w:rFonts w:ascii="Arial" w:hAnsi="Arial" w:cs="Arial"/>
        </w:rPr>
      </w:pPr>
    </w:p>
    <w:sectPr w:rsidR="00323908" w:rsidSect="006734D9">
      <w:pgSz w:w="15840" w:h="12240"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21"/>
    <w:multiLevelType w:val="hybridMultilevel"/>
    <w:tmpl w:val="A0F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FBB"/>
    <w:multiLevelType w:val="hybridMultilevel"/>
    <w:tmpl w:val="1F4CF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A6358"/>
    <w:multiLevelType w:val="hybridMultilevel"/>
    <w:tmpl w:val="CCDA7EEC"/>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F46CB0"/>
    <w:multiLevelType w:val="hybridMultilevel"/>
    <w:tmpl w:val="C29A1212"/>
    <w:lvl w:ilvl="0" w:tplc="BA24AC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4419C"/>
    <w:multiLevelType w:val="hybridMultilevel"/>
    <w:tmpl w:val="813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85713"/>
    <w:multiLevelType w:val="hybridMultilevel"/>
    <w:tmpl w:val="70B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749D6"/>
    <w:multiLevelType w:val="hybridMultilevel"/>
    <w:tmpl w:val="BF9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D6D41"/>
    <w:multiLevelType w:val="hybridMultilevel"/>
    <w:tmpl w:val="CCDA7EEC"/>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3"/>
    <w:rsid w:val="00004CD1"/>
    <w:rsid w:val="000054EE"/>
    <w:rsid w:val="000066D1"/>
    <w:rsid w:val="000127D0"/>
    <w:rsid w:val="00014171"/>
    <w:rsid w:val="00014351"/>
    <w:rsid w:val="000154A2"/>
    <w:rsid w:val="00016A63"/>
    <w:rsid w:val="00016AC8"/>
    <w:rsid w:val="00016EB1"/>
    <w:rsid w:val="0001733E"/>
    <w:rsid w:val="000179A3"/>
    <w:rsid w:val="000204BB"/>
    <w:rsid w:val="00020985"/>
    <w:rsid w:val="000214CC"/>
    <w:rsid w:val="00021F4A"/>
    <w:rsid w:val="00022298"/>
    <w:rsid w:val="000227ED"/>
    <w:rsid w:val="00025BEE"/>
    <w:rsid w:val="00031956"/>
    <w:rsid w:val="000331D0"/>
    <w:rsid w:val="00033F4B"/>
    <w:rsid w:val="00034B48"/>
    <w:rsid w:val="00035F62"/>
    <w:rsid w:val="00040844"/>
    <w:rsid w:val="00040ABD"/>
    <w:rsid w:val="0004171D"/>
    <w:rsid w:val="0004300C"/>
    <w:rsid w:val="00044FC9"/>
    <w:rsid w:val="0004605E"/>
    <w:rsid w:val="000472D6"/>
    <w:rsid w:val="00047E6C"/>
    <w:rsid w:val="00050B51"/>
    <w:rsid w:val="00050C00"/>
    <w:rsid w:val="00050D57"/>
    <w:rsid w:val="00053332"/>
    <w:rsid w:val="000533BF"/>
    <w:rsid w:val="00053EC9"/>
    <w:rsid w:val="00054FEE"/>
    <w:rsid w:val="00060378"/>
    <w:rsid w:val="00061AAB"/>
    <w:rsid w:val="00063598"/>
    <w:rsid w:val="00063601"/>
    <w:rsid w:val="00063966"/>
    <w:rsid w:val="000648B6"/>
    <w:rsid w:val="000659B4"/>
    <w:rsid w:val="000728C5"/>
    <w:rsid w:val="00072C41"/>
    <w:rsid w:val="00074C58"/>
    <w:rsid w:val="0007504B"/>
    <w:rsid w:val="00082007"/>
    <w:rsid w:val="00084C47"/>
    <w:rsid w:val="000854CC"/>
    <w:rsid w:val="000900E5"/>
    <w:rsid w:val="000913EA"/>
    <w:rsid w:val="000916F1"/>
    <w:rsid w:val="00092301"/>
    <w:rsid w:val="00094343"/>
    <w:rsid w:val="000946E1"/>
    <w:rsid w:val="00095078"/>
    <w:rsid w:val="000952FC"/>
    <w:rsid w:val="000955DD"/>
    <w:rsid w:val="0009634E"/>
    <w:rsid w:val="0009683E"/>
    <w:rsid w:val="00097347"/>
    <w:rsid w:val="000A3607"/>
    <w:rsid w:val="000A3863"/>
    <w:rsid w:val="000A41C4"/>
    <w:rsid w:val="000A48ED"/>
    <w:rsid w:val="000A6DD5"/>
    <w:rsid w:val="000B1C99"/>
    <w:rsid w:val="000B4104"/>
    <w:rsid w:val="000C0C54"/>
    <w:rsid w:val="000C151E"/>
    <w:rsid w:val="000C1799"/>
    <w:rsid w:val="000C2C64"/>
    <w:rsid w:val="000C3C1C"/>
    <w:rsid w:val="000C6A11"/>
    <w:rsid w:val="000C6C2D"/>
    <w:rsid w:val="000C733F"/>
    <w:rsid w:val="000D0F2D"/>
    <w:rsid w:val="000D323D"/>
    <w:rsid w:val="000E03DF"/>
    <w:rsid w:val="000E0FE4"/>
    <w:rsid w:val="000E4800"/>
    <w:rsid w:val="000E4A89"/>
    <w:rsid w:val="000E703D"/>
    <w:rsid w:val="000F1013"/>
    <w:rsid w:val="000F34B8"/>
    <w:rsid w:val="000F3F37"/>
    <w:rsid w:val="000F6070"/>
    <w:rsid w:val="000F6604"/>
    <w:rsid w:val="00102B58"/>
    <w:rsid w:val="001052D7"/>
    <w:rsid w:val="0010538B"/>
    <w:rsid w:val="001058F4"/>
    <w:rsid w:val="00106804"/>
    <w:rsid w:val="0010761C"/>
    <w:rsid w:val="001077E2"/>
    <w:rsid w:val="00107B14"/>
    <w:rsid w:val="00110BC9"/>
    <w:rsid w:val="00111023"/>
    <w:rsid w:val="00112BC1"/>
    <w:rsid w:val="00116D7A"/>
    <w:rsid w:val="00120DAB"/>
    <w:rsid w:val="00122330"/>
    <w:rsid w:val="00122D7D"/>
    <w:rsid w:val="001246C3"/>
    <w:rsid w:val="00124F8C"/>
    <w:rsid w:val="00125AF9"/>
    <w:rsid w:val="0013003E"/>
    <w:rsid w:val="00130CA8"/>
    <w:rsid w:val="00131C8A"/>
    <w:rsid w:val="001327DB"/>
    <w:rsid w:val="001338C5"/>
    <w:rsid w:val="00135057"/>
    <w:rsid w:val="001355D5"/>
    <w:rsid w:val="001412F9"/>
    <w:rsid w:val="00143E1A"/>
    <w:rsid w:val="00145EDA"/>
    <w:rsid w:val="00146C36"/>
    <w:rsid w:val="00146FCA"/>
    <w:rsid w:val="00150F22"/>
    <w:rsid w:val="00153093"/>
    <w:rsid w:val="00153EE4"/>
    <w:rsid w:val="001544EA"/>
    <w:rsid w:val="00154906"/>
    <w:rsid w:val="00156637"/>
    <w:rsid w:val="0015753D"/>
    <w:rsid w:val="001613A5"/>
    <w:rsid w:val="00161B58"/>
    <w:rsid w:val="00161EED"/>
    <w:rsid w:val="001679E3"/>
    <w:rsid w:val="0017121D"/>
    <w:rsid w:val="00172898"/>
    <w:rsid w:val="00172A4B"/>
    <w:rsid w:val="00173EBF"/>
    <w:rsid w:val="00173F1D"/>
    <w:rsid w:val="001747F6"/>
    <w:rsid w:val="00174D94"/>
    <w:rsid w:val="001751AD"/>
    <w:rsid w:val="0017739A"/>
    <w:rsid w:val="00180769"/>
    <w:rsid w:val="00181DF6"/>
    <w:rsid w:val="00182101"/>
    <w:rsid w:val="00183A2F"/>
    <w:rsid w:val="00183D05"/>
    <w:rsid w:val="0018421F"/>
    <w:rsid w:val="00184F34"/>
    <w:rsid w:val="00187237"/>
    <w:rsid w:val="001912D5"/>
    <w:rsid w:val="00191650"/>
    <w:rsid w:val="001926AA"/>
    <w:rsid w:val="001A24E0"/>
    <w:rsid w:val="001A3085"/>
    <w:rsid w:val="001A53F9"/>
    <w:rsid w:val="001A5F3F"/>
    <w:rsid w:val="001A6D47"/>
    <w:rsid w:val="001B09E8"/>
    <w:rsid w:val="001B1163"/>
    <w:rsid w:val="001B17C2"/>
    <w:rsid w:val="001B1BCD"/>
    <w:rsid w:val="001B1FBC"/>
    <w:rsid w:val="001B2974"/>
    <w:rsid w:val="001B2C45"/>
    <w:rsid w:val="001B4413"/>
    <w:rsid w:val="001B5031"/>
    <w:rsid w:val="001B5227"/>
    <w:rsid w:val="001B7256"/>
    <w:rsid w:val="001B7E0B"/>
    <w:rsid w:val="001B7F4D"/>
    <w:rsid w:val="001C016C"/>
    <w:rsid w:val="001C0383"/>
    <w:rsid w:val="001C0B69"/>
    <w:rsid w:val="001C1DA0"/>
    <w:rsid w:val="001C1E6E"/>
    <w:rsid w:val="001C473E"/>
    <w:rsid w:val="001C70C5"/>
    <w:rsid w:val="001C7144"/>
    <w:rsid w:val="001C7B1D"/>
    <w:rsid w:val="001D0638"/>
    <w:rsid w:val="001D1619"/>
    <w:rsid w:val="001D182F"/>
    <w:rsid w:val="001D1D65"/>
    <w:rsid w:val="001D1EF3"/>
    <w:rsid w:val="001D2453"/>
    <w:rsid w:val="001D314B"/>
    <w:rsid w:val="001D4947"/>
    <w:rsid w:val="001D5123"/>
    <w:rsid w:val="001D58A2"/>
    <w:rsid w:val="001D66AB"/>
    <w:rsid w:val="001E0B23"/>
    <w:rsid w:val="001E1AE5"/>
    <w:rsid w:val="001E3D4E"/>
    <w:rsid w:val="001E4E80"/>
    <w:rsid w:val="001E4F0C"/>
    <w:rsid w:val="001E504B"/>
    <w:rsid w:val="001E6A63"/>
    <w:rsid w:val="001E6DF2"/>
    <w:rsid w:val="001E77AB"/>
    <w:rsid w:val="001F0BE3"/>
    <w:rsid w:val="001F1E06"/>
    <w:rsid w:val="001F2AE5"/>
    <w:rsid w:val="001F42D9"/>
    <w:rsid w:val="001F491E"/>
    <w:rsid w:val="001F4C36"/>
    <w:rsid w:val="001F4F65"/>
    <w:rsid w:val="001F713E"/>
    <w:rsid w:val="00200453"/>
    <w:rsid w:val="00204DED"/>
    <w:rsid w:val="00205929"/>
    <w:rsid w:val="00206175"/>
    <w:rsid w:val="00211196"/>
    <w:rsid w:val="002121B1"/>
    <w:rsid w:val="0021266E"/>
    <w:rsid w:val="002142C0"/>
    <w:rsid w:val="0021589C"/>
    <w:rsid w:val="00215F82"/>
    <w:rsid w:val="00216418"/>
    <w:rsid w:val="00216544"/>
    <w:rsid w:val="00217C77"/>
    <w:rsid w:val="002209D3"/>
    <w:rsid w:val="00220BA2"/>
    <w:rsid w:val="0022304E"/>
    <w:rsid w:val="00223245"/>
    <w:rsid w:val="002234A4"/>
    <w:rsid w:val="002239AE"/>
    <w:rsid w:val="00230F70"/>
    <w:rsid w:val="0023249C"/>
    <w:rsid w:val="00232D7C"/>
    <w:rsid w:val="00233596"/>
    <w:rsid w:val="0023368E"/>
    <w:rsid w:val="00233AA7"/>
    <w:rsid w:val="00235983"/>
    <w:rsid w:val="0024009F"/>
    <w:rsid w:val="00241ACE"/>
    <w:rsid w:val="00245CE2"/>
    <w:rsid w:val="002472D2"/>
    <w:rsid w:val="0024766A"/>
    <w:rsid w:val="002508C9"/>
    <w:rsid w:val="00250C4C"/>
    <w:rsid w:val="00251DE3"/>
    <w:rsid w:val="0025287C"/>
    <w:rsid w:val="0025348D"/>
    <w:rsid w:val="00253C45"/>
    <w:rsid w:val="00255345"/>
    <w:rsid w:val="00260CCC"/>
    <w:rsid w:val="00260DA9"/>
    <w:rsid w:val="00261A21"/>
    <w:rsid w:val="00261AEB"/>
    <w:rsid w:val="00261D2D"/>
    <w:rsid w:val="002623E0"/>
    <w:rsid w:val="0026324E"/>
    <w:rsid w:val="0026350D"/>
    <w:rsid w:val="00265062"/>
    <w:rsid w:val="00265B0B"/>
    <w:rsid w:val="0027105C"/>
    <w:rsid w:val="002713DD"/>
    <w:rsid w:val="00272ECE"/>
    <w:rsid w:val="002773AE"/>
    <w:rsid w:val="002827B7"/>
    <w:rsid w:val="00282ED8"/>
    <w:rsid w:val="00283150"/>
    <w:rsid w:val="002846AD"/>
    <w:rsid w:val="00284DBD"/>
    <w:rsid w:val="00285135"/>
    <w:rsid w:val="00285F73"/>
    <w:rsid w:val="00286C30"/>
    <w:rsid w:val="00290929"/>
    <w:rsid w:val="00294565"/>
    <w:rsid w:val="00296F27"/>
    <w:rsid w:val="00297F60"/>
    <w:rsid w:val="002A092C"/>
    <w:rsid w:val="002A24C8"/>
    <w:rsid w:val="002A28CB"/>
    <w:rsid w:val="002A2A37"/>
    <w:rsid w:val="002A7CBA"/>
    <w:rsid w:val="002B4AFE"/>
    <w:rsid w:val="002B5130"/>
    <w:rsid w:val="002B6049"/>
    <w:rsid w:val="002B6634"/>
    <w:rsid w:val="002C3D77"/>
    <w:rsid w:val="002C42A0"/>
    <w:rsid w:val="002D035C"/>
    <w:rsid w:val="002D0683"/>
    <w:rsid w:val="002D2EE3"/>
    <w:rsid w:val="002D4275"/>
    <w:rsid w:val="002D6601"/>
    <w:rsid w:val="002E0029"/>
    <w:rsid w:val="002E0DF0"/>
    <w:rsid w:val="002E0E4A"/>
    <w:rsid w:val="002E107C"/>
    <w:rsid w:val="002E3B98"/>
    <w:rsid w:val="002E47DC"/>
    <w:rsid w:val="002E51A7"/>
    <w:rsid w:val="002E5BE8"/>
    <w:rsid w:val="002E6555"/>
    <w:rsid w:val="002E6D05"/>
    <w:rsid w:val="002F0B27"/>
    <w:rsid w:val="002F201E"/>
    <w:rsid w:val="002F2CF1"/>
    <w:rsid w:val="002F2E84"/>
    <w:rsid w:val="002F4927"/>
    <w:rsid w:val="002F6BE2"/>
    <w:rsid w:val="003017BD"/>
    <w:rsid w:val="0030198A"/>
    <w:rsid w:val="00301F08"/>
    <w:rsid w:val="00302312"/>
    <w:rsid w:val="003118ED"/>
    <w:rsid w:val="00314BBE"/>
    <w:rsid w:val="00315F41"/>
    <w:rsid w:val="003162A0"/>
    <w:rsid w:val="00317426"/>
    <w:rsid w:val="00317D24"/>
    <w:rsid w:val="003210E0"/>
    <w:rsid w:val="00321DFC"/>
    <w:rsid w:val="0032240A"/>
    <w:rsid w:val="00322628"/>
    <w:rsid w:val="00323908"/>
    <w:rsid w:val="00323B21"/>
    <w:rsid w:val="00325714"/>
    <w:rsid w:val="00325B40"/>
    <w:rsid w:val="003264F0"/>
    <w:rsid w:val="00327EF3"/>
    <w:rsid w:val="003326A2"/>
    <w:rsid w:val="003329F7"/>
    <w:rsid w:val="00334A51"/>
    <w:rsid w:val="00334B58"/>
    <w:rsid w:val="00334FC8"/>
    <w:rsid w:val="00335C96"/>
    <w:rsid w:val="0033661A"/>
    <w:rsid w:val="003371CA"/>
    <w:rsid w:val="00341213"/>
    <w:rsid w:val="00341A99"/>
    <w:rsid w:val="0034307E"/>
    <w:rsid w:val="0034606F"/>
    <w:rsid w:val="00347144"/>
    <w:rsid w:val="003500BB"/>
    <w:rsid w:val="00351708"/>
    <w:rsid w:val="003518B1"/>
    <w:rsid w:val="00352127"/>
    <w:rsid w:val="00353301"/>
    <w:rsid w:val="003536C2"/>
    <w:rsid w:val="00355555"/>
    <w:rsid w:val="0035565B"/>
    <w:rsid w:val="00355FF9"/>
    <w:rsid w:val="00357340"/>
    <w:rsid w:val="003605D3"/>
    <w:rsid w:val="00360E2B"/>
    <w:rsid w:val="00361707"/>
    <w:rsid w:val="00362181"/>
    <w:rsid w:val="003625C8"/>
    <w:rsid w:val="00362875"/>
    <w:rsid w:val="003633EF"/>
    <w:rsid w:val="00363814"/>
    <w:rsid w:val="00364441"/>
    <w:rsid w:val="0036452E"/>
    <w:rsid w:val="00366F34"/>
    <w:rsid w:val="00366FF0"/>
    <w:rsid w:val="00367539"/>
    <w:rsid w:val="00370ED6"/>
    <w:rsid w:val="003712C7"/>
    <w:rsid w:val="00374121"/>
    <w:rsid w:val="0037480B"/>
    <w:rsid w:val="003758B3"/>
    <w:rsid w:val="00375C93"/>
    <w:rsid w:val="00376697"/>
    <w:rsid w:val="0037793C"/>
    <w:rsid w:val="00380D53"/>
    <w:rsid w:val="00381A1D"/>
    <w:rsid w:val="00381A94"/>
    <w:rsid w:val="00383B31"/>
    <w:rsid w:val="00384A49"/>
    <w:rsid w:val="00384D98"/>
    <w:rsid w:val="00385BA3"/>
    <w:rsid w:val="00390777"/>
    <w:rsid w:val="0039344B"/>
    <w:rsid w:val="00394835"/>
    <w:rsid w:val="00395FFA"/>
    <w:rsid w:val="003961BA"/>
    <w:rsid w:val="003962A0"/>
    <w:rsid w:val="00397913"/>
    <w:rsid w:val="003A2105"/>
    <w:rsid w:val="003A3631"/>
    <w:rsid w:val="003A55A3"/>
    <w:rsid w:val="003A7F4A"/>
    <w:rsid w:val="003B0C00"/>
    <w:rsid w:val="003B20C2"/>
    <w:rsid w:val="003B2F4C"/>
    <w:rsid w:val="003B5C04"/>
    <w:rsid w:val="003B61DD"/>
    <w:rsid w:val="003C0811"/>
    <w:rsid w:val="003C0F3C"/>
    <w:rsid w:val="003C380C"/>
    <w:rsid w:val="003C3DF6"/>
    <w:rsid w:val="003C4308"/>
    <w:rsid w:val="003C4321"/>
    <w:rsid w:val="003C5464"/>
    <w:rsid w:val="003C5B7E"/>
    <w:rsid w:val="003C6814"/>
    <w:rsid w:val="003D0913"/>
    <w:rsid w:val="003D11F4"/>
    <w:rsid w:val="003D29D8"/>
    <w:rsid w:val="003D75C8"/>
    <w:rsid w:val="003E00EF"/>
    <w:rsid w:val="003E0B01"/>
    <w:rsid w:val="003E1401"/>
    <w:rsid w:val="003E3C19"/>
    <w:rsid w:val="003E4089"/>
    <w:rsid w:val="003E4CFD"/>
    <w:rsid w:val="003E5849"/>
    <w:rsid w:val="003E5BD5"/>
    <w:rsid w:val="003E6ABC"/>
    <w:rsid w:val="003F009B"/>
    <w:rsid w:val="003F1287"/>
    <w:rsid w:val="003F3F64"/>
    <w:rsid w:val="003F5CD2"/>
    <w:rsid w:val="003F5E76"/>
    <w:rsid w:val="003F6035"/>
    <w:rsid w:val="003F6D23"/>
    <w:rsid w:val="003F7A57"/>
    <w:rsid w:val="0040035D"/>
    <w:rsid w:val="0040064F"/>
    <w:rsid w:val="00406E8E"/>
    <w:rsid w:val="00412241"/>
    <w:rsid w:val="00412540"/>
    <w:rsid w:val="004128ED"/>
    <w:rsid w:val="00420123"/>
    <w:rsid w:val="004208B0"/>
    <w:rsid w:val="00421B6F"/>
    <w:rsid w:val="004245B2"/>
    <w:rsid w:val="00426F42"/>
    <w:rsid w:val="00426FF7"/>
    <w:rsid w:val="0043007B"/>
    <w:rsid w:val="00432A0D"/>
    <w:rsid w:val="0043329E"/>
    <w:rsid w:val="00440258"/>
    <w:rsid w:val="00442769"/>
    <w:rsid w:val="00442D66"/>
    <w:rsid w:val="00445FC2"/>
    <w:rsid w:val="00447F87"/>
    <w:rsid w:val="00452554"/>
    <w:rsid w:val="00453E66"/>
    <w:rsid w:val="0045684A"/>
    <w:rsid w:val="00462303"/>
    <w:rsid w:val="004627C0"/>
    <w:rsid w:val="00462ACB"/>
    <w:rsid w:val="004662D3"/>
    <w:rsid w:val="00470A2B"/>
    <w:rsid w:val="00470B6C"/>
    <w:rsid w:val="00472C5C"/>
    <w:rsid w:val="004730D4"/>
    <w:rsid w:val="004737F2"/>
    <w:rsid w:val="00475337"/>
    <w:rsid w:val="00476E55"/>
    <w:rsid w:val="00477EB0"/>
    <w:rsid w:val="004849E4"/>
    <w:rsid w:val="00484CA9"/>
    <w:rsid w:val="00486C6E"/>
    <w:rsid w:val="0048708D"/>
    <w:rsid w:val="00487435"/>
    <w:rsid w:val="00487CAA"/>
    <w:rsid w:val="00492E57"/>
    <w:rsid w:val="00493D63"/>
    <w:rsid w:val="0049467D"/>
    <w:rsid w:val="0049615F"/>
    <w:rsid w:val="00496DA5"/>
    <w:rsid w:val="004974C9"/>
    <w:rsid w:val="004977E2"/>
    <w:rsid w:val="004978E8"/>
    <w:rsid w:val="004A18AA"/>
    <w:rsid w:val="004A1F73"/>
    <w:rsid w:val="004A25D6"/>
    <w:rsid w:val="004A2FEC"/>
    <w:rsid w:val="004A31D3"/>
    <w:rsid w:val="004A488F"/>
    <w:rsid w:val="004A630E"/>
    <w:rsid w:val="004A6A28"/>
    <w:rsid w:val="004A72DD"/>
    <w:rsid w:val="004B1026"/>
    <w:rsid w:val="004B3A98"/>
    <w:rsid w:val="004B583A"/>
    <w:rsid w:val="004B66F4"/>
    <w:rsid w:val="004B7117"/>
    <w:rsid w:val="004B72C1"/>
    <w:rsid w:val="004B7A06"/>
    <w:rsid w:val="004C1D2E"/>
    <w:rsid w:val="004C213C"/>
    <w:rsid w:val="004C3CAF"/>
    <w:rsid w:val="004C4A19"/>
    <w:rsid w:val="004C7C0F"/>
    <w:rsid w:val="004D0A65"/>
    <w:rsid w:val="004D46E6"/>
    <w:rsid w:val="004D4CE3"/>
    <w:rsid w:val="004E1645"/>
    <w:rsid w:val="004E21C7"/>
    <w:rsid w:val="004E2535"/>
    <w:rsid w:val="004E3848"/>
    <w:rsid w:val="004E5616"/>
    <w:rsid w:val="004E565E"/>
    <w:rsid w:val="004E649B"/>
    <w:rsid w:val="004F101E"/>
    <w:rsid w:val="004F3C0D"/>
    <w:rsid w:val="004F5F01"/>
    <w:rsid w:val="004F5F19"/>
    <w:rsid w:val="004F631B"/>
    <w:rsid w:val="00501B8E"/>
    <w:rsid w:val="00501C31"/>
    <w:rsid w:val="00504547"/>
    <w:rsid w:val="005065A9"/>
    <w:rsid w:val="0050769A"/>
    <w:rsid w:val="005146CC"/>
    <w:rsid w:val="00515035"/>
    <w:rsid w:val="0051637A"/>
    <w:rsid w:val="005218FE"/>
    <w:rsid w:val="00521AA3"/>
    <w:rsid w:val="005227A3"/>
    <w:rsid w:val="00524044"/>
    <w:rsid w:val="0052604C"/>
    <w:rsid w:val="0052638C"/>
    <w:rsid w:val="005308A8"/>
    <w:rsid w:val="0053133C"/>
    <w:rsid w:val="00533F95"/>
    <w:rsid w:val="005345E1"/>
    <w:rsid w:val="005363F3"/>
    <w:rsid w:val="00537305"/>
    <w:rsid w:val="005375F8"/>
    <w:rsid w:val="00541794"/>
    <w:rsid w:val="00543408"/>
    <w:rsid w:val="00543D34"/>
    <w:rsid w:val="00545F28"/>
    <w:rsid w:val="005460A0"/>
    <w:rsid w:val="00550105"/>
    <w:rsid w:val="00551FC6"/>
    <w:rsid w:val="005533C8"/>
    <w:rsid w:val="005563ED"/>
    <w:rsid w:val="00557A9A"/>
    <w:rsid w:val="005602F5"/>
    <w:rsid w:val="00561D80"/>
    <w:rsid w:val="00561EE4"/>
    <w:rsid w:val="0056307B"/>
    <w:rsid w:val="00564354"/>
    <w:rsid w:val="0056487E"/>
    <w:rsid w:val="0056579F"/>
    <w:rsid w:val="0056666A"/>
    <w:rsid w:val="0056695B"/>
    <w:rsid w:val="005676C5"/>
    <w:rsid w:val="00570B1E"/>
    <w:rsid w:val="00571F18"/>
    <w:rsid w:val="005725DA"/>
    <w:rsid w:val="005735A1"/>
    <w:rsid w:val="00573BE5"/>
    <w:rsid w:val="0057402D"/>
    <w:rsid w:val="0057516E"/>
    <w:rsid w:val="005759FC"/>
    <w:rsid w:val="00576D9F"/>
    <w:rsid w:val="00577A4F"/>
    <w:rsid w:val="00580C7E"/>
    <w:rsid w:val="00580EEC"/>
    <w:rsid w:val="005823A4"/>
    <w:rsid w:val="00583103"/>
    <w:rsid w:val="00585343"/>
    <w:rsid w:val="00587939"/>
    <w:rsid w:val="00591B50"/>
    <w:rsid w:val="00592C58"/>
    <w:rsid w:val="005934A9"/>
    <w:rsid w:val="005964BA"/>
    <w:rsid w:val="00596AED"/>
    <w:rsid w:val="00597C86"/>
    <w:rsid w:val="005A217F"/>
    <w:rsid w:val="005A3234"/>
    <w:rsid w:val="005A4036"/>
    <w:rsid w:val="005A4706"/>
    <w:rsid w:val="005A785A"/>
    <w:rsid w:val="005A7ABA"/>
    <w:rsid w:val="005B1B2C"/>
    <w:rsid w:val="005B2B85"/>
    <w:rsid w:val="005B2C01"/>
    <w:rsid w:val="005B3087"/>
    <w:rsid w:val="005B49F2"/>
    <w:rsid w:val="005B57EF"/>
    <w:rsid w:val="005B63BC"/>
    <w:rsid w:val="005B7F06"/>
    <w:rsid w:val="005C069D"/>
    <w:rsid w:val="005C27EE"/>
    <w:rsid w:val="005C2BA1"/>
    <w:rsid w:val="005C3F7E"/>
    <w:rsid w:val="005C4A40"/>
    <w:rsid w:val="005C4AFE"/>
    <w:rsid w:val="005C5916"/>
    <w:rsid w:val="005C7629"/>
    <w:rsid w:val="005C7992"/>
    <w:rsid w:val="005D28FD"/>
    <w:rsid w:val="005D3115"/>
    <w:rsid w:val="005D4420"/>
    <w:rsid w:val="005D49C8"/>
    <w:rsid w:val="005D5320"/>
    <w:rsid w:val="005D76C8"/>
    <w:rsid w:val="005D798E"/>
    <w:rsid w:val="005E0EB7"/>
    <w:rsid w:val="005E380D"/>
    <w:rsid w:val="005E4A1E"/>
    <w:rsid w:val="005E702C"/>
    <w:rsid w:val="005F3DAA"/>
    <w:rsid w:val="005F3F24"/>
    <w:rsid w:val="005F6C0F"/>
    <w:rsid w:val="005F71C6"/>
    <w:rsid w:val="005F7D42"/>
    <w:rsid w:val="00602ECB"/>
    <w:rsid w:val="00603BB8"/>
    <w:rsid w:val="0060586E"/>
    <w:rsid w:val="00605B20"/>
    <w:rsid w:val="00606043"/>
    <w:rsid w:val="00606942"/>
    <w:rsid w:val="0061040D"/>
    <w:rsid w:val="00611F03"/>
    <w:rsid w:val="006123BE"/>
    <w:rsid w:val="00612588"/>
    <w:rsid w:val="00612BA3"/>
    <w:rsid w:val="006134AE"/>
    <w:rsid w:val="006134CD"/>
    <w:rsid w:val="00613B6A"/>
    <w:rsid w:val="00614693"/>
    <w:rsid w:val="00615826"/>
    <w:rsid w:val="00617D9E"/>
    <w:rsid w:val="006214D4"/>
    <w:rsid w:val="00623DBE"/>
    <w:rsid w:val="00624221"/>
    <w:rsid w:val="00624C60"/>
    <w:rsid w:val="00625425"/>
    <w:rsid w:val="0062578F"/>
    <w:rsid w:val="00625D6C"/>
    <w:rsid w:val="006266DE"/>
    <w:rsid w:val="006271F5"/>
    <w:rsid w:val="00627BB3"/>
    <w:rsid w:val="00627D6B"/>
    <w:rsid w:val="00630C89"/>
    <w:rsid w:val="00631DF3"/>
    <w:rsid w:val="0063297D"/>
    <w:rsid w:val="00633746"/>
    <w:rsid w:val="0063404B"/>
    <w:rsid w:val="0063526A"/>
    <w:rsid w:val="0063537D"/>
    <w:rsid w:val="00635CC1"/>
    <w:rsid w:val="00636DBE"/>
    <w:rsid w:val="00636E98"/>
    <w:rsid w:val="006378EA"/>
    <w:rsid w:val="006410BA"/>
    <w:rsid w:val="00641281"/>
    <w:rsid w:val="00643063"/>
    <w:rsid w:val="00643B2A"/>
    <w:rsid w:val="00646A30"/>
    <w:rsid w:val="0064701B"/>
    <w:rsid w:val="00650052"/>
    <w:rsid w:val="00650A61"/>
    <w:rsid w:val="0065130C"/>
    <w:rsid w:val="00653B91"/>
    <w:rsid w:val="006551DC"/>
    <w:rsid w:val="00657167"/>
    <w:rsid w:val="00660BB0"/>
    <w:rsid w:val="0066146E"/>
    <w:rsid w:val="00667D6F"/>
    <w:rsid w:val="006700B2"/>
    <w:rsid w:val="006732FB"/>
    <w:rsid w:val="006734D9"/>
    <w:rsid w:val="00673F89"/>
    <w:rsid w:val="00674897"/>
    <w:rsid w:val="00674D28"/>
    <w:rsid w:val="0067563C"/>
    <w:rsid w:val="006757E8"/>
    <w:rsid w:val="006758C1"/>
    <w:rsid w:val="00677A5A"/>
    <w:rsid w:val="006804BA"/>
    <w:rsid w:val="00680B03"/>
    <w:rsid w:val="00682A5B"/>
    <w:rsid w:val="00685320"/>
    <w:rsid w:val="00686EF3"/>
    <w:rsid w:val="00687AD7"/>
    <w:rsid w:val="006944F0"/>
    <w:rsid w:val="00694622"/>
    <w:rsid w:val="00695A16"/>
    <w:rsid w:val="0069797A"/>
    <w:rsid w:val="006A1681"/>
    <w:rsid w:val="006A2792"/>
    <w:rsid w:val="006A36E4"/>
    <w:rsid w:val="006A3862"/>
    <w:rsid w:val="006A5D4C"/>
    <w:rsid w:val="006A60F5"/>
    <w:rsid w:val="006B0B4B"/>
    <w:rsid w:val="006B0C55"/>
    <w:rsid w:val="006B139F"/>
    <w:rsid w:val="006B1A04"/>
    <w:rsid w:val="006B2A5E"/>
    <w:rsid w:val="006B3EC1"/>
    <w:rsid w:val="006B3FCE"/>
    <w:rsid w:val="006B414B"/>
    <w:rsid w:val="006B710E"/>
    <w:rsid w:val="006C1935"/>
    <w:rsid w:val="006C1E2E"/>
    <w:rsid w:val="006C2766"/>
    <w:rsid w:val="006C295A"/>
    <w:rsid w:val="006C2E17"/>
    <w:rsid w:val="006C31AA"/>
    <w:rsid w:val="006C39C4"/>
    <w:rsid w:val="006C3DB7"/>
    <w:rsid w:val="006C4032"/>
    <w:rsid w:val="006C479A"/>
    <w:rsid w:val="006C5093"/>
    <w:rsid w:val="006C6AFE"/>
    <w:rsid w:val="006C6FC9"/>
    <w:rsid w:val="006D07CC"/>
    <w:rsid w:val="006D0E46"/>
    <w:rsid w:val="006D2F9C"/>
    <w:rsid w:val="006D47D3"/>
    <w:rsid w:val="006D5A87"/>
    <w:rsid w:val="006E0D82"/>
    <w:rsid w:val="006E2021"/>
    <w:rsid w:val="006E28D1"/>
    <w:rsid w:val="006E2DF3"/>
    <w:rsid w:val="006E5620"/>
    <w:rsid w:val="006E5D5B"/>
    <w:rsid w:val="006E6ABB"/>
    <w:rsid w:val="006E758F"/>
    <w:rsid w:val="006F00C3"/>
    <w:rsid w:val="006F094D"/>
    <w:rsid w:val="006F193F"/>
    <w:rsid w:val="006F21F8"/>
    <w:rsid w:val="006F4330"/>
    <w:rsid w:val="006F6733"/>
    <w:rsid w:val="006F6C06"/>
    <w:rsid w:val="006F7345"/>
    <w:rsid w:val="0070117C"/>
    <w:rsid w:val="00702284"/>
    <w:rsid w:val="0070246E"/>
    <w:rsid w:val="007028E9"/>
    <w:rsid w:val="00704734"/>
    <w:rsid w:val="007066CF"/>
    <w:rsid w:val="00706D48"/>
    <w:rsid w:val="00707604"/>
    <w:rsid w:val="007077AB"/>
    <w:rsid w:val="00707A79"/>
    <w:rsid w:val="0071015F"/>
    <w:rsid w:val="007107E2"/>
    <w:rsid w:val="00710DD0"/>
    <w:rsid w:val="007116EC"/>
    <w:rsid w:val="00713A16"/>
    <w:rsid w:val="00714861"/>
    <w:rsid w:val="007157FF"/>
    <w:rsid w:val="00715D92"/>
    <w:rsid w:val="00716C15"/>
    <w:rsid w:val="00717CDC"/>
    <w:rsid w:val="007207EE"/>
    <w:rsid w:val="00720D9F"/>
    <w:rsid w:val="00723AE8"/>
    <w:rsid w:val="00724CDA"/>
    <w:rsid w:val="007272A7"/>
    <w:rsid w:val="007307E2"/>
    <w:rsid w:val="0073140B"/>
    <w:rsid w:val="00731F7B"/>
    <w:rsid w:val="00731FD4"/>
    <w:rsid w:val="00732134"/>
    <w:rsid w:val="007363A8"/>
    <w:rsid w:val="00737FBD"/>
    <w:rsid w:val="00740F52"/>
    <w:rsid w:val="007413C7"/>
    <w:rsid w:val="00743B28"/>
    <w:rsid w:val="00751A68"/>
    <w:rsid w:val="00753572"/>
    <w:rsid w:val="00753F15"/>
    <w:rsid w:val="00754B6A"/>
    <w:rsid w:val="0075711C"/>
    <w:rsid w:val="007619FA"/>
    <w:rsid w:val="0076365A"/>
    <w:rsid w:val="007636C4"/>
    <w:rsid w:val="00770380"/>
    <w:rsid w:val="007717B5"/>
    <w:rsid w:val="00771B60"/>
    <w:rsid w:val="00771E70"/>
    <w:rsid w:val="0077674C"/>
    <w:rsid w:val="00776E5C"/>
    <w:rsid w:val="007776F2"/>
    <w:rsid w:val="00777CC0"/>
    <w:rsid w:val="00782F9E"/>
    <w:rsid w:val="00783FD2"/>
    <w:rsid w:val="0078536A"/>
    <w:rsid w:val="00785CBB"/>
    <w:rsid w:val="007861F3"/>
    <w:rsid w:val="0078656C"/>
    <w:rsid w:val="007879B5"/>
    <w:rsid w:val="007919C6"/>
    <w:rsid w:val="007921FA"/>
    <w:rsid w:val="00793073"/>
    <w:rsid w:val="007943A3"/>
    <w:rsid w:val="00795684"/>
    <w:rsid w:val="00796E4C"/>
    <w:rsid w:val="007A07CD"/>
    <w:rsid w:val="007A1BBA"/>
    <w:rsid w:val="007A2E25"/>
    <w:rsid w:val="007A3C2B"/>
    <w:rsid w:val="007A44FB"/>
    <w:rsid w:val="007A5022"/>
    <w:rsid w:val="007A54E7"/>
    <w:rsid w:val="007A59A1"/>
    <w:rsid w:val="007A7F1B"/>
    <w:rsid w:val="007B202E"/>
    <w:rsid w:val="007B28E3"/>
    <w:rsid w:val="007B3CED"/>
    <w:rsid w:val="007B3F1C"/>
    <w:rsid w:val="007B49F0"/>
    <w:rsid w:val="007B596F"/>
    <w:rsid w:val="007B5F0F"/>
    <w:rsid w:val="007B7533"/>
    <w:rsid w:val="007C02CD"/>
    <w:rsid w:val="007C04D7"/>
    <w:rsid w:val="007C3F39"/>
    <w:rsid w:val="007C523B"/>
    <w:rsid w:val="007C55A8"/>
    <w:rsid w:val="007C5B0C"/>
    <w:rsid w:val="007D0402"/>
    <w:rsid w:val="007D23AF"/>
    <w:rsid w:val="007D2EA7"/>
    <w:rsid w:val="007D31BC"/>
    <w:rsid w:val="007D45B6"/>
    <w:rsid w:val="007D5D4E"/>
    <w:rsid w:val="007E4A0F"/>
    <w:rsid w:val="007E4C47"/>
    <w:rsid w:val="007E52AA"/>
    <w:rsid w:val="007E73A6"/>
    <w:rsid w:val="007F131D"/>
    <w:rsid w:val="007F2CA9"/>
    <w:rsid w:val="007F55B7"/>
    <w:rsid w:val="007F58CE"/>
    <w:rsid w:val="007F679E"/>
    <w:rsid w:val="00800146"/>
    <w:rsid w:val="008014B9"/>
    <w:rsid w:val="00802C3F"/>
    <w:rsid w:val="00803610"/>
    <w:rsid w:val="008041A4"/>
    <w:rsid w:val="0080544E"/>
    <w:rsid w:val="00805C3E"/>
    <w:rsid w:val="008060D9"/>
    <w:rsid w:val="008066D4"/>
    <w:rsid w:val="00806ECE"/>
    <w:rsid w:val="00810736"/>
    <w:rsid w:val="00810922"/>
    <w:rsid w:val="008110DA"/>
    <w:rsid w:val="00811265"/>
    <w:rsid w:val="00811924"/>
    <w:rsid w:val="00811A38"/>
    <w:rsid w:val="00811ED9"/>
    <w:rsid w:val="0081259C"/>
    <w:rsid w:val="008127EA"/>
    <w:rsid w:val="00812923"/>
    <w:rsid w:val="008129CC"/>
    <w:rsid w:val="00813430"/>
    <w:rsid w:val="008135A2"/>
    <w:rsid w:val="00815A4D"/>
    <w:rsid w:val="00815E3F"/>
    <w:rsid w:val="0081667E"/>
    <w:rsid w:val="00816DDE"/>
    <w:rsid w:val="008172F7"/>
    <w:rsid w:val="008176FC"/>
    <w:rsid w:val="00817D36"/>
    <w:rsid w:val="00822625"/>
    <w:rsid w:val="008273ED"/>
    <w:rsid w:val="00830869"/>
    <w:rsid w:val="008320CD"/>
    <w:rsid w:val="00832363"/>
    <w:rsid w:val="008329F3"/>
    <w:rsid w:val="00836F3A"/>
    <w:rsid w:val="00840D00"/>
    <w:rsid w:val="00841065"/>
    <w:rsid w:val="00843148"/>
    <w:rsid w:val="00845BDE"/>
    <w:rsid w:val="0084663F"/>
    <w:rsid w:val="00847075"/>
    <w:rsid w:val="0084792C"/>
    <w:rsid w:val="008507C0"/>
    <w:rsid w:val="0085092C"/>
    <w:rsid w:val="00853A0B"/>
    <w:rsid w:val="0085454C"/>
    <w:rsid w:val="008551BE"/>
    <w:rsid w:val="0085600D"/>
    <w:rsid w:val="00860289"/>
    <w:rsid w:val="00860AA1"/>
    <w:rsid w:val="00862765"/>
    <w:rsid w:val="008645CA"/>
    <w:rsid w:val="008647FD"/>
    <w:rsid w:val="00864B72"/>
    <w:rsid w:val="00866508"/>
    <w:rsid w:val="00866566"/>
    <w:rsid w:val="008669D1"/>
    <w:rsid w:val="00867A96"/>
    <w:rsid w:val="00867B2F"/>
    <w:rsid w:val="00870A7C"/>
    <w:rsid w:val="00871136"/>
    <w:rsid w:val="008748AE"/>
    <w:rsid w:val="008750D1"/>
    <w:rsid w:val="008768CF"/>
    <w:rsid w:val="00876C9A"/>
    <w:rsid w:val="00882727"/>
    <w:rsid w:val="00885FE5"/>
    <w:rsid w:val="00886609"/>
    <w:rsid w:val="00887B44"/>
    <w:rsid w:val="00890754"/>
    <w:rsid w:val="00890C50"/>
    <w:rsid w:val="00895103"/>
    <w:rsid w:val="00896548"/>
    <w:rsid w:val="00896CEE"/>
    <w:rsid w:val="008A0D9E"/>
    <w:rsid w:val="008A18BB"/>
    <w:rsid w:val="008A2E4C"/>
    <w:rsid w:val="008A2E98"/>
    <w:rsid w:val="008A3899"/>
    <w:rsid w:val="008A3F65"/>
    <w:rsid w:val="008A62B3"/>
    <w:rsid w:val="008A6B7A"/>
    <w:rsid w:val="008A76B0"/>
    <w:rsid w:val="008B1D48"/>
    <w:rsid w:val="008B6A78"/>
    <w:rsid w:val="008C02CA"/>
    <w:rsid w:val="008C1603"/>
    <w:rsid w:val="008C1C71"/>
    <w:rsid w:val="008C2349"/>
    <w:rsid w:val="008C24F6"/>
    <w:rsid w:val="008C3B65"/>
    <w:rsid w:val="008C4E14"/>
    <w:rsid w:val="008C6019"/>
    <w:rsid w:val="008C6645"/>
    <w:rsid w:val="008C76AD"/>
    <w:rsid w:val="008C79C8"/>
    <w:rsid w:val="008D36FE"/>
    <w:rsid w:val="008D394B"/>
    <w:rsid w:val="008D7ACF"/>
    <w:rsid w:val="008E0273"/>
    <w:rsid w:val="008E05A5"/>
    <w:rsid w:val="008E190A"/>
    <w:rsid w:val="008E28EC"/>
    <w:rsid w:val="008E5B33"/>
    <w:rsid w:val="008E6DAE"/>
    <w:rsid w:val="008E738B"/>
    <w:rsid w:val="008F1C4D"/>
    <w:rsid w:val="008F1D1F"/>
    <w:rsid w:val="008F3296"/>
    <w:rsid w:val="008F3B44"/>
    <w:rsid w:val="008F3F22"/>
    <w:rsid w:val="008F4059"/>
    <w:rsid w:val="008F43F7"/>
    <w:rsid w:val="008F60FD"/>
    <w:rsid w:val="00900D2A"/>
    <w:rsid w:val="00901F80"/>
    <w:rsid w:val="00903C10"/>
    <w:rsid w:val="009041E2"/>
    <w:rsid w:val="0090426B"/>
    <w:rsid w:val="00906DFB"/>
    <w:rsid w:val="009076EA"/>
    <w:rsid w:val="00907E90"/>
    <w:rsid w:val="009100AE"/>
    <w:rsid w:val="009108DD"/>
    <w:rsid w:val="00910F75"/>
    <w:rsid w:val="00912206"/>
    <w:rsid w:val="00912BB0"/>
    <w:rsid w:val="00913366"/>
    <w:rsid w:val="00914CCB"/>
    <w:rsid w:val="00917E65"/>
    <w:rsid w:val="009213A1"/>
    <w:rsid w:val="00922599"/>
    <w:rsid w:val="00922962"/>
    <w:rsid w:val="00923B3E"/>
    <w:rsid w:val="009240FE"/>
    <w:rsid w:val="0092454D"/>
    <w:rsid w:val="00925676"/>
    <w:rsid w:val="00926814"/>
    <w:rsid w:val="00926E8D"/>
    <w:rsid w:val="00931AEF"/>
    <w:rsid w:val="00931BEE"/>
    <w:rsid w:val="0093266E"/>
    <w:rsid w:val="00932F4B"/>
    <w:rsid w:val="00933E49"/>
    <w:rsid w:val="00934543"/>
    <w:rsid w:val="009349A6"/>
    <w:rsid w:val="0093525A"/>
    <w:rsid w:val="00935353"/>
    <w:rsid w:val="00935578"/>
    <w:rsid w:val="0094054D"/>
    <w:rsid w:val="009429D4"/>
    <w:rsid w:val="00942EFE"/>
    <w:rsid w:val="009448D9"/>
    <w:rsid w:val="00946252"/>
    <w:rsid w:val="00946889"/>
    <w:rsid w:val="00946BA3"/>
    <w:rsid w:val="009518D1"/>
    <w:rsid w:val="009540C9"/>
    <w:rsid w:val="0095742B"/>
    <w:rsid w:val="00957824"/>
    <w:rsid w:val="0095786C"/>
    <w:rsid w:val="00961F0A"/>
    <w:rsid w:val="0096541D"/>
    <w:rsid w:val="009737E9"/>
    <w:rsid w:val="00974DA0"/>
    <w:rsid w:val="00980FBC"/>
    <w:rsid w:val="00983F2E"/>
    <w:rsid w:val="00984088"/>
    <w:rsid w:val="00985470"/>
    <w:rsid w:val="00986C90"/>
    <w:rsid w:val="00986D98"/>
    <w:rsid w:val="00987B18"/>
    <w:rsid w:val="00991568"/>
    <w:rsid w:val="00991EAC"/>
    <w:rsid w:val="00992011"/>
    <w:rsid w:val="00992AA6"/>
    <w:rsid w:val="00994371"/>
    <w:rsid w:val="00997448"/>
    <w:rsid w:val="00997D27"/>
    <w:rsid w:val="009A02DD"/>
    <w:rsid w:val="009A0715"/>
    <w:rsid w:val="009A0791"/>
    <w:rsid w:val="009A0BD7"/>
    <w:rsid w:val="009A17AF"/>
    <w:rsid w:val="009A273E"/>
    <w:rsid w:val="009A67EC"/>
    <w:rsid w:val="009A7450"/>
    <w:rsid w:val="009A7D87"/>
    <w:rsid w:val="009B18E2"/>
    <w:rsid w:val="009B2510"/>
    <w:rsid w:val="009B2D83"/>
    <w:rsid w:val="009B3129"/>
    <w:rsid w:val="009B3FF4"/>
    <w:rsid w:val="009B6C07"/>
    <w:rsid w:val="009B6E0C"/>
    <w:rsid w:val="009B77FD"/>
    <w:rsid w:val="009C0A70"/>
    <w:rsid w:val="009C38D4"/>
    <w:rsid w:val="009C4122"/>
    <w:rsid w:val="009C47B2"/>
    <w:rsid w:val="009C5C18"/>
    <w:rsid w:val="009C6F7B"/>
    <w:rsid w:val="009C7863"/>
    <w:rsid w:val="009D23DA"/>
    <w:rsid w:val="009D2719"/>
    <w:rsid w:val="009D345C"/>
    <w:rsid w:val="009D35E6"/>
    <w:rsid w:val="009D369B"/>
    <w:rsid w:val="009D46F4"/>
    <w:rsid w:val="009D5B28"/>
    <w:rsid w:val="009D6038"/>
    <w:rsid w:val="009D72EC"/>
    <w:rsid w:val="009D7725"/>
    <w:rsid w:val="009D777D"/>
    <w:rsid w:val="009D7978"/>
    <w:rsid w:val="009E1365"/>
    <w:rsid w:val="009E20D8"/>
    <w:rsid w:val="009E3CF6"/>
    <w:rsid w:val="009E5AD8"/>
    <w:rsid w:val="009F05AE"/>
    <w:rsid w:val="009F1C9C"/>
    <w:rsid w:val="009F2D45"/>
    <w:rsid w:val="009F4650"/>
    <w:rsid w:val="009F4E15"/>
    <w:rsid w:val="009F53C4"/>
    <w:rsid w:val="009F6F45"/>
    <w:rsid w:val="00A02CAA"/>
    <w:rsid w:val="00A05029"/>
    <w:rsid w:val="00A05853"/>
    <w:rsid w:val="00A05BD8"/>
    <w:rsid w:val="00A104D8"/>
    <w:rsid w:val="00A1135F"/>
    <w:rsid w:val="00A12308"/>
    <w:rsid w:val="00A13EDC"/>
    <w:rsid w:val="00A14E18"/>
    <w:rsid w:val="00A207C4"/>
    <w:rsid w:val="00A21292"/>
    <w:rsid w:val="00A23A4B"/>
    <w:rsid w:val="00A24DA4"/>
    <w:rsid w:val="00A25248"/>
    <w:rsid w:val="00A25E5C"/>
    <w:rsid w:val="00A31C40"/>
    <w:rsid w:val="00A3343C"/>
    <w:rsid w:val="00A337B8"/>
    <w:rsid w:val="00A34B8C"/>
    <w:rsid w:val="00A35416"/>
    <w:rsid w:val="00A36B0D"/>
    <w:rsid w:val="00A412AD"/>
    <w:rsid w:val="00A41661"/>
    <w:rsid w:val="00A42015"/>
    <w:rsid w:val="00A45622"/>
    <w:rsid w:val="00A45E2C"/>
    <w:rsid w:val="00A46150"/>
    <w:rsid w:val="00A4663E"/>
    <w:rsid w:val="00A46ECE"/>
    <w:rsid w:val="00A47A6C"/>
    <w:rsid w:val="00A50936"/>
    <w:rsid w:val="00A5127B"/>
    <w:rsid w:val="00A53C28"/>
    <w:rsid w:val="00A55388"/>
    <w:rsid w:val="00A557DC"/>
    <w:rsid w:val="00A57BA8"/>
    <w:rsid w:val="00A62052"/>
    <w:rsid w:val="00A623D3"/>
    <w:rsid w:val="00A63EDD"/>
    <w:rsid w:val="00A666C6"/>
    <w:rsid w:val="00A66744"/>
    <w:rsid w:val="00A67E69"/>
    <w:rsid w:val="00A7026C"/>
    <w:rsid w:val="00A705C8"/>
    <w:rsid w:val="00A70B7B"/>
    <w:rsid w:val="00A71B34"/>
    <w:rsid w:val="00A7312B"/>
    <w:rsid w:val="00A741BB"/>
    <w:rsid w:val="00A74372"/>
    <w:rsid w:val="00A74C1C"/>
    <w:rsid w:val="00A754C1"/>
    <w:rsid w:val="00A77747"/>
    <w:rsid w:val="00A7779C"/>
    <w:rsid w:val="00A77AD6"/>
    <w:rsid w:val="00A8015C"/>
    <w:rsid w:val="00A8166F"/>
    <w:rsid w:val="00A81A6F"/>
    <w:rsid w:val="00A85455"/>
    <w:rsid w:val="00A85AFD"/>
    <w:rsid w:val="00A86048"/>
    <w:rsid w:val="00A868A8"/>
    <w:rsid w:val="00A87B8C"/>
    <w:rsid w:val="00A87D9D"/>
    <w:rsid w:val="00A905C3"/>
    <w:rsid w:val="00A90DEC"/>
    <w:rsid w:val="00A9468C"/>
    <w:rsid w:val="00A95A1B"/>
    <w:rsid w:val="00A97C63"/>
    <w:rsid w:val="00A97C90"/>
    <w:rsid w:val="00A97D4F"/>
    <w:rsid w:val="00AA1A67"/>
    <w:rsid w:val="00AA1E22"/>
    <w:rsid w:val="00AA2DFB"/>
    <w:rsid w:val="00AA2E86"/>
    <w:rsid w:val="00AA2F41"/>
    <w:rsid w:val="00AA42EB"/>
    <w:rsid w:val="00AA49D6"/>
    <w:rsid w:val="00AA4DE7"/>
    <w:rsid w:val="00AA5CBA"/>
    <w:rsid w:val="00AA6EBB"/>
    <w:rsid w:val="00AA76BA"/>
    <w:rsid w:val="00AA7ED9"/>
    <w:rsid w:val="00AB0C38"/>
    <w:rsid w:val="00AB353F"/>
    <w:rsid w:val="00AB3D94"/>
    <w:rsid w:val="00AB3E2E"/>
    <w:rsid w:val="00AB6465"/>
    <w:rsid w:val="00AC0741"/>
    <w:rsid w:val="00AC08DC"/>
    <w:rsid w:val="00AC30C2"/>
    <w:rsid w:val="00AC3346"/>
    <w:rsid w:val="00AC3A3E"/>
    <w:rsid w:val="00AC5D5E"/>
    <w:rsid w:val="00AC5E55"/>
    <w:rsid w:val="00AD086F"/>
    <w:rsid w:val="00AD19B1"/>
    <w:rsid w:val="00AD19C6"/>
    <w:rsid w:val="00AD235D"/>
    <w:rsid w:val="00AD35D4"/>
    <w:rsid w:val="00AD44E6"/>
    <w:rsid w:val="00AD4F24"/>
    <w:rsid w:val="00AD633F"/>
    <w:rsid w:val="00AD7468"/>
    <w:rsid w:val="00AE10D7"/>
    <w:rsid w:val="00AE14BA"/>
    <w:rsid w:val="00AE1BEF"/>
    <w:rsid w:val="00AE31DD"/>
    <w:rsid w:val="00AE3EE9"/>
    <w:rsid w:val="00AE4066"/>
    <w:rsid w:val="00AE6B26"/>
    <w:rsid w:val="00AE7D81"/>
    <w:rsid w:val="00AF0348"/>
    <w:rsid w:val="00AF0C23"/>
    <w:rsid w:val="00AF0C8C"/>
    <w:rsid w:val="00AF1E5F"/>
    <w:rsid w:val="00AF374D"/>
    <w:rsid w:val="00AF481F"/>
    <w:rsid w:val="00AF5C60"/>
    <w:rsid w:val="00AF6FA6"/>
    <w:rsid w:val="00B00C9A"/>
    <w:rsid w:val="00B00D2E"/>
    <w:rsid w:val="00B0123C"/>
    <w:rsid w:val="00B03829"/>
    <w:rsid w:val="00B03FD2"/>
    <w:rsid w:val="00B05389"/>
    <w:rsid w:val="00B053BB"/>
    <w:rsid w:val="00B064F8"/>
    <w:rsid w:val="00B06856"/>
    <w:rsid w:val="00B06D3F"/>
    <w:rsid w:val="00B06EE9"/>
    <w:rsid w:val="00B07E79"/>
    <w:rsid w:val="00B11F98"/>
    <w:rsid w:val="00B13B5F"/>
    <w:rsid w:val="00B13D51"/>
    <w:rsid w:val="00B147DD"/>
    <w:rsid w:val="00B14F70"/>
    <w:rsid w:val="00B1599A"/>
    <w:rsid w:val="00B16D70"/>
    <w:rsid w:val="00B17E95"/>
    <w:rsid w:val="00B20118"/>
    <w:rsid w:val="00B2093A"/>
    <w:rsid w:val="00B22C34"/>
    <w:rsid w:val="00B25379"/>
    <w:rsid w:val="00B2706C"/>
    <w:rsid w:val="00B27CC9"/>
    <w:rsid w:val="00B3269C"/>
    <w:rsid w:val="00B33A50"/>
    <w:rsid w:val="00B33BD9"/>
    <w:rsid w:val="00B345D8"/>
    <w:rsid w:val="00B351C7"/>
    <w:rsid w:val="00B35350"/>
    <w:rsid w:val="00B36749"/>
    <w:rsid w:val="00B3694A"/>
    <w:rsid w:val="00B36D46"/>
    <w:rsid w:val="00B422AC"/>
    <w:rsid w:val="00B42804"/>
    <w:rsid w:val="00B45792"/>
    <w:rsid w:val="00B4670D"/>
    <w:rsid w:val="00B46930"/>
    <w:rsid w:val="00B47864"/>
    <w:rsid w:val="00B4791C"/>
    <w:rsid w:val="00B47D14"/>
    <w:rsid w:val="00B50705"/>
    <w:rsid w:val="00B51DF0"/>
    <w:rsid w:val="00B53646"/>
    <w:rsid w:val="00B53EBB"/>
    <w:rsid w:val="00B53FEF"/>
    <w:rsid w:val="00B55E5B"/>
    <w:rsid w:val="00B57253"/>
    <w:rsid w:val="00B62C4A"/>
    <w:rsid w:val="00B6315A"/>
    <w:rsid w:val="00B655B6"/>
    <w:rsid w:val="00B65B96"/>
    <w:rsid w:val="00B73297"/>
    <w:rsid w:val="00B74CCF"/>
    <w:rsid w:val="00B826DE"/>
    <w:rsid w:val="00B84429"/>
    <w:rsid w:val="00B87D2D"/>
    <w:rsid w:val="00B91053"/>
    <w:rsid w:val="00B9168A"/>
    <w:rsid w:val="00B94327"/>
    <w:rsid w:val="00B95863"/>
    <w:rsid w:val="00B95ACE"/>
    <w:rsid w:val="00B97299"/>
    <w:rsid w:val="00B97F69"/>
    <w:rsid w:val="00BA0398"/>
    <w:rsid w:val="00BA2AFA"/>
    <w:rsid w:val="00BA36FF"/>
    <w:rsid w:val="00BA40AF"/>
    <w:rsid w:val="00BA4CF1"/>
    <w:rsid w:val="00BA4E5F"/>
    <w:rsid w:val="00BA559D"/>
    <w:rsid w:val="00BA5FCC"/>
    <w:rsid w:val="00BA64D8"/>
    <w:rsid w:val="00BA7B81"/>
    <w:rsid w:val="00BB0413"/>
    <w:rsid w:val="00BB10E4"/>
    <w:rsid w:val="00BB170F"/>
    <w:rsid w:val="00BB1FB4"/>
    <w:rsid w:val="00BB71FB"/>
    <w:rsid w:val="00BB7F00"/>
    <w:rsid w:val="00BC0262"/>
    <w:rsid w:val="00BC1B73"/>
    <w:rsid w:val="00BC1C2A"/>
    <w:rsid w:val="00BC2B6B"/>
    <w:rsid w:val="00BC45C2"/>
    <w:rsid w:val="00BC4AFB"/>
    <w:rsid w:val="00BC6141"/>
    <w:rsid w:val="00BC73EC"/>
    <w:rsid w:val="00BD16DC"/>
    <w:rsid w:val="00BD4C46"/>
    <w:rsid w:val="00BD5620"/>
    <w:rsid w:val="00BD59F7"/>
    <w:rsid w:val="00BD6F10"/>
    <w:rsid w:val="00BD7C90"/>
    <w:rsid w:val="00BE042A"/>
    <w:rsid w:val="00BE08B3"/>
    <w:rsid w:val="00BE210F"/>
    <w:rsid w:val="00BE333E"/>
    <w:rsid w:val="00BE38CD"/>
    <w:rsid w:val="00BE40EA"/>
    <w:rsid w:val="00BE4AC4"/>
    <w:rsid w:val="00BE6E3C"/>
    <w:rsid w:val="00BF0FE3"/>
    <w:rsid w:val="00BF124C"/>
    <w:rsid w:val="00BF17F6"/>
    <w:rsid w:val="00BF2F09"/>
    <w:rsid w:val="00BF4C83"/>
    <w:rsid w:val="00BF4F54"/>
    <w:rsid w:val="00BF6EB8"/>
    <w:rsid w:val="00BF7606"/>
    <w:rsid w:val="00BF768E"/>
    <w:rsid w:val="00C0238A"/>
    <w:rsid w:val="00C02BBD"/>
    <w:rsid w:val="00C03011"/>
    <w:rsid w:val="00C032E4"/>
    <w:rsid w:val="00C04909"/>
    <w:rsid w:val="00C06976"/>
    <w:rsid w:val="00C1057C"/>
    <w:rsid w:val="00C10CB2"/>
    <w:rsid w:val="00C10F8A"/>
    <w:rsid w:val="00C11C82"/>
    <w:rsid w:val="00C12D79"/>
    <w:rsid w:val="00C1491A"/>
    <w:rsid w:val="00C154D6"/>
    <w:rsid w:val="00C16CD4"/>
    <w:rsid w:val="00C21065"/>
    <w:rsid w:val="00C22614"/>
    <w:rsid w:val="00C2357F"/>
    <w:rsid w:val="00C26AFC"/>
    <w:rsid w:val="00C27061"/>
    <w:rsid w:val="00C27390"/>
    <w:rsid w:val="00C27A9C"/>
    <w:rsid w:val="00C30416"/>
    <w:rsid w:val="00C317F9"/>
    <w:rsid w:val="00C32162"/>
    <w:rsid w:val="00C339A8"/>
    <w:rsid w:val="00C36BB5"/>
    <w:rsid w:val="00C3713A"/>
    <w:rsid w:val="00C37387"/>
    <w:rsid w:val="00C37BE8"/>
    <w:rsid w:val="00C40FB1"/>
    <w:rsid w:val="00C41CE3"/>
    <w:rsid w:val="00C42BEB"/>
    <w:rsid w:val="00C438E3"/>
    <w:rsid w:val="00C50622"/>
    <w:rsid w:val="00C515C9"/>
    <w:rsid w:val="00C51B8F"/>
    <w:rsid w:val="00C52337"/>
    <w:rsid w:val="00C549D0"/>
    <w:rsid w:val="00C54A3B"/>
    <w:rsid w:val="00C551EB"/>
    <w:rsid w:val="00C55818"/>
    <w:rsid w:val="00C57212"/>
    <w:rsid w:val="00C57502"/>
    <w:rsid w:val="00C57776"/>
    <w:rsid w:val="00C57DBA"/>
    <w:rsid w:val="00C57F2D"/>
    <w:rsid w:val="00C61A5C"/>
    <w:rsid w:val="00C63943"/>
    <w:rsid w:val="00C653A7"/>
    <w:rsid w:val="00C65DF7"/>
    <w:rsid w:val="00C71F39"/>
    <w:rsid w:val="00C725EE"/>
    <w:rsid w:val="00C7398F"/>
    <w:rsid w:val="00C7512B"/>
    <w:rsid w:val="00C758F5"/>
    <w:rsid w:val="00C75C68"/>
    <w:rsid w:val="00C762AD"/>
    <w:rsid w:val="00C77BFD"/>
    <w:rsid w:val="00C81BB6"/>
    <w:rsid w:val="00C83C3F"/>
    <w:rsid w:val="00C844F8"/>
    <w:rsid w:val="00C866FD"/>
    <w:rsid w:val="00C86DF8"/>
    <w:rsid w:val="00C86E9E"/>
    <w:rsid w:val="00C87C19"/>
    <w:rsid w:val="00C87EE4"/>
    <w:rsid w:val="00C90767"/>
    <w:rsid w:val="00C91EC7"/>
    <w:rsid w:val="00C95291"/>
    <w:rsid w:val="00C96DBE"/>
    <w:rsid w:val="00C9718E"/>
    <w:rsid w:val="00CA18C7"/>
    <w:rsid w:val="00CA1CC9"/>
    <w:rsid w:val="00CA284D"/>
    <w:rsid w:val="00CA3461"/>
    <w:rsid w:val="00CA442D"/>
    <w:rsid w:val="00CA4E54"/>
    <w:rsid w:val="00CA7566"/>
    <w:rsid w:val="00CB0306"/>
    <w:rsid w:val="00CB27A9"/>
    <w:rsid w:val="00CB37AE"/>
    <w:rsid w:val="00CB43E9"/>
    <w:rsid w:val="00CB6263"/>
    <w:rsid w:val="00CB71FB"/>
    <w:rsid w:val="00CB7385"/>
    <w:rsid w:val="00CB7A05"/>
    <w:rsid w:val="00CC0C4B"/>
    <w:rsid w:val="00CC1878"/>
    <w:rsid w:val="00CC47AC"/>
    <w:rsid w:val="00CC5306"/>
    <w:rsid w:val="00CC60BC"/>
    <w:rsid w:val="00CD0DDB"/>
    <w:rsid w:val="00CD3F7A"/>
    <w:rsid w:val="00CD5B30"/>
    <w:rsid w:val="00CD63EE"/>
    <w:rsid w:val="00CD705A"/>
    <w:rsid w:val="00CE10FD"/>
    <w:rsid w:val="00CE120E"/>
    <w:rsid w:val="00CE4F37"/>
    <w:rsid w:val="00CE6035"/>
    <w:rsid w:val="00CE664E"/>
    <w:rsid w:val="00CE72FA"/>
    <w:rsid w:val="00CE7FD3"/>
    <w:rsid w:val="00CF054E"/>
    <w:rsid w:val="00CF38D5"/>
    <w:rsid w:val="00CF48EA"/>
    <w:rsid w:val="00D008ED"/>
    <w:rsid w:val="00D01030"/>
    <w:rsid w:val="00D01445"/>
    <w:rsid w:val="00D01563"/>
    <w:rsid w:val="00D026FE"/>
    <w:rsid w:val="00D03F79"/>
    <w:rsid w:val="00D04F28"/>
    <w:rsid w:val="00D0523D"/>
    <w:rsid w:val="00D063A4"/>
    <w:rsid w:val="00D0751D"/>
    <w:rsid w:val="00D07DA2"/>
    <w:rsid w:val="00D117FF"/>
    <w:rsid w:val="00D12E8B"/>
    <w:rsid w:val="00D13855"/>
    <w:rsid w:val="00D1519F"/>
    <w:rsid w:val="00D15332"/>
    <w:rsid w:val="00D16546"/>
    <w:rsid w:val="00D173AD"/>
    <w:rsid w:val="00D210E1"/>
    <w:rsid w:val="00D225DF"/>
    <w:rsid w:val="00D22FDB"/>
    <w:rsid w:val="00D25D2C"/>
    <w:rsid w:val="00D26910"/>
    <w:rsid w:val="00D27BD7"/>
    <w:rsid w:val="00D32309"/>
    <w:rsid w:val="00D326C0"/>
    <w:rsid w:val="00D32D65"/>
    <w:rsid w:val="00D33D20"/>
    <w:rsid w:val="00D343F3"/>
    <w:rsid w:val="00D3476C"/>
    <w:rsid w:val="00D366E1"/>
    <w:rsid w:val="00D36BDF"/>
    <w:rsid w:val="00D414EA"/>
    <w:rsid w:val="00D4162B"/>
    <w:rsid w:val="00D42025"/>
    <w:rsid w:val="00D42F6D"/>
    <w:rsid w:val="00D4615A"/>
    <w:rsid w:val="00D468E6"/>
    <w:rsid w:val="00D47C0D"/>
    <w:rsid w:val="00D47CCB"/>
    <w:rsid w:val="00D51ED0"/>
    <w:rsid w:val="00D5347E"/>
    <w:rsid w:val="00D60D32"/>
    <w:rsid w:val="00D62C90"/>
    <w:rsid w:val="00D63431"/>
    <w:rsid w:val="00D63D9E"/>
    <w:rsid w:val="00D64004"/>
    <w:rsid w:val="00D643E8"/>
    <w:rsid w:val="00D64456"/>
    <w:rsid w:val="00D6524B"/>
    <w:rsid w:val="00D6531D"/>
    <w:rsid w:val="00D70271"/>
    <w:rsid w:val="00D71CDA"/>
    <w:rsid w:val="00D726EF"/>
    <w:rsid w:val="00D733B1"/>
    <w:rsid w:val="00D74478"/>
    <w:rsid w:val="00D74CF4"/>
    <w:rsid w:val="00D754D2"/>
    <w:rsid w:val="00D77D0C"/>
    <w:rsid w:val="00D80AD7"/>
    <w:rsid w:val="00D8277F"/>
    <w:rsid w:val="00D83220"/>
    <w:rsid w:val="00D83456"/>
    <w:rsid w:val="00D83AE6"/>
    <w:rsid w:val="00D841CD"/>
    <w:rsid w:val="00D8490A"/>
    <w:rsid w:val="00D85687"/>
    <w:rsid w:val="00D85701"/>
    <w:rsid w:val="00D85978"/>
    <w:rsid w:val="00D85B03"/>
    <w:rsid w:val="00D86790"/>
    <w:rsid w:val="00D906C4"/>
    <w:rsid w:val="00D93C88"/>
    <w:rsid w:val="00D95627"/>
    <w:rsid w:val="00DA0CF0"/>
    <w:rsid w:val="00DA1215"/>
    <w:rsid w:val="00DA124F"/>
    <w:rsid w:val="00DA15BF"/>
    <w:rsid w:val="00DA5F5B"/>
    <w:rsid w:val="00DA6684"/>
    <w:rsid w:val="00DB0E49"/>
    <w:rsid w:val="00DB0E84"/>
    <w:rsid w:val="00DB289A"/>
    <w:rsid w:val="00DB2BEE"/>
    <w:rsid w:val="00DB46AC"/>
    <w:rsid w:val="00DB5220"/>
    <w:rsid w:val="00DB6A4B"/>
    <w:rsid w:val="00DB6EC0"/>
    <w:rsid w:val="00DB7D08"/>
    <w:rsid w:val="00DC0803"/>
    <w:rsid w:val="00DC0987"/>
    <w:rsid w:val="00DC20D0"/>
    <w:rsid w:val="00DC4268"/>
    <w:rsid w:val="00DC444D"/>
    <w:rsid w:val="00DD06C1"/>
    <w:rsid w:val="00DD0C5F"/>
    <w:rsid w:val="00DD134E"/>
    <w:rsid w:val="00DE13FF"/>
    <w:rsid w:val="00DE64D1"/>
    <w:rsid w:val="00DE75E4"/>
    <w:rsid w:val="00DE7C64"/>
    <w:rsid w:val="00DF02EA"/>
    <w:rsid w:val="00DF0910"/>
    <w:rsid w:val="00DF1439"/>
    <w:rsid w:val="00DF2664"/>
    <w:rsid w:val="00DF3BC9"/>
    <w:rsid w:val="00DF54B4"/>
    <w:rsid w:val="00DF6583"/>
    <w:rsid w:val="00DF6781"/>
    <w:rsid w:val="00DF7CC9"/>
    <w:rsid w:val="00E007F2"/>
    <w:rsid w:val="00E053AD"/>
    <w:rsid w:val="00E0546E"/>
    <w:rsid w:val="00E06492"/>
    <w:rsid w:val="00E06751"/>
    <w:rsid w:val="00E109AF"/>
    <w:rsid w:val="00E10B60"/>
    <w:rsid w:val="00E114E0"/>
    <w:rsid w:val="00E11ECB"/>
    <w:rsid w:val="00E11EFA"/>
    <w:rsid w:val="00E14B95"/>
    <w:rsid w:val="00E1723B"/>
    <w:rsid w:val="00E176D1"/>
    <w:rsid w:val="00E17758"/>
    <w:rsid w:val="00E17B0D"/>
    <w:rsid w:val="00E200D1"/>
    <w:rsid w:val="00E20785"/>
    <w:rsid w:val="00E211FC"/>
    <w:rsid w:val="00E21436"/>
    <w:rsid w:val="00E2146A"/>
    <w:rsid w:val="00E22E76"/>
    <w:rsid w:val="00E26F59"/>
    <w:rsid w:val="00E3007C"/>
    <w:rsid w:val="00E305EF"/>
    <w:rsid w:val="00E30CC0"/>
    <w:rsid w:val="00E314B4"/>
    <w:rsid w:val="00E31C6A"/>
    <w:rsid w:val="00E33AC3"/>
    <w:rsid w:val="00E34B4A"/>
    <w:rsid w:val="00E34C9C"/>
    <w:rsid w:val="00E3524E"/>
    <w:rsid w:val="00E36019"/>
    <w:rsid w:val="00E36257"/>
    <w:rsid w:val="00E37E6F"/>
    <w:rsid w:val="00E37F7B"/>
    <w:rsid w:val="00E41DD4"/>
    <w:rsid w:val="00E4218B"/>
    <w:rsid w:val="00E42F8C"/>
    <w:rsid w:val="00E43DF6"/>
    <w:rsid w:val="00E45688"/>
    <w:rsid w:val="00E4591C"/>
    <w:rsid w:val="00E607AD"/>
    <w:rsid w:val="00E61620"/>
    <w:rsid w:val="00E61A7C"/>
    <w:rsid w:val="00E6687A"/>
    <w:rsid w:val="00E66EFC"/>
    <w:rsid w:val="00E6761F"/>
    <w:rsid w:val="00E71D47"/>
    <w:rsid w:val="00E71FB4"/>
    <w:rsid w:val="00E73238"/>
    <w:rsid w:val="00E7331D"/>
    <w:rsid w:val="00E74168"/>
    <w:rsid w:val="00E74426"/>
    <w:rsid w:val="00E75117"/>
    <w:rsid w:val="00E75186"/>
    <w:rsid w:val="00E762B0"/>
    <w:rsid w:val="00E8240B"/>
    <w:rsid w:val="00E82805"/>
    <w:rsid w:val="00E84219"/>
    <w:rsid w:val="00E84E91"/>
    <w:rsid w:val="00E85144"/>
    <w:rsid w:val="00E85351"/>
    <w:rsid w:val="00E87084"/>
    <w:rsid w:val="00E8749E"/>
    <w:rsid w:val="00E878BF"/>
    <w:rsid w:val="00E9119D"/>
    <w:rsid w:val="00E914E4"/>
    <w:rsid w:val="00E92688"/>
    <w:rsid w:val="00E92EEA"/>
    <w:rsid w:val="00E94AEF"/>
    <w:rsid w:val="00EA0002"/>
    <w:rsid w:val="00EA0DAE"/>
    <w:rsid w:val="00EA1C48"/>
    <w:rsid w:val="00EA2877"/>
    <w:rsid w:val="00EA2A75"/>
    <w:rsid w:val="00EA3333"/>
    <w:rsid w:val="00EA54F9"/>
    <w:rsid w:val="00EA57BB"/>
    <w:rsid w:val="00EA7FBA"/>
    <w:rsid w:val="00EB05E8"/>
    <w:rsid w:val="00EB0CDF"/>
    <w:rsid w:val="00EB2A41"/>
    <w:rsid w:val="00EB36D2"/>
    <w:rsid w:val="00EB3B6E"/>
    <w:rsid w:val="00EB5A1E"/>
    <w:rsid w:val="00EB6898"/>
    <w:rsid w:val="00EB6D70"/>
    <w:rsid w:val="00EB7222"/>
    <w:rsid w:val="00EB7884"/>
    <w:rsid w:val="00EB7D25"/>
    <w:rsid w:val="00EC0B85"/>
    <w:rsid w:val="00EC5142"/>
    <w:rsid w:val="00EC54EF"/>
    <w:rsid w:val="00EC7E8D"/>
    <w:rsid w:val="00ED06A1"/>
    <w:rsid w:val="00ED0CDB"/>
    <w:rsid w:val="00ED0E4F"/>
    <w:rsid w:val="00ED155E"/>
    <w:rsid w:val="00ED2A15"/>
    <w:rsid w:val="00ED5357"/>
    <w:rsid w:val="00ED5DCE"/>
    <w:rsid w:val="00ED77E9"/>
    <w:rsid w:val="00EE00D1"/>
    <w:rsid w:val="00EE094B"/>
    <w:rsid w:val="00EE09BF"/>
    <w:rsid w:val="00EE17DA"/>
    <w:rsid w:val="00EE2C31"/>
    <w:rsid w:val="00EE3821"/>
    <w:rsid w:val="00EE3B2D"/>
    <w:rsid w:val="00EE4A5E"/>
    <w:rsid w:val="00EE529A"/>
    <w:rsid w:val="00EE6B86"/>
    <w:rsid w:val="00EE74E6"/>
    <w:rsid w:val="00EF17DD"/>
    <w:rsid w:val="00EF2115"/>
    <w:rsid w:val="00EF516D"/>
    <w:rsid w:val="00EF6872"/>
    <w:rsid w:val="00EF727B"/>
    <w:rsid w:val="00F0044D"/>
    <w:rsid w:val="00F0050C"/>
    <w:rsid w:val="00F03BD4"/>
    <w:rsid w:val="00F05B15"/>
    <w:rsid w:val="00F061C9"/>
    <w:rsid w:val="00F06606"/>
    <w:rsid w:val="00F067F7"/>
    <w:rsid w:val="00F07D38"/>
    <w:rsid w:val="00F106AD"/>
    <w:rsid w:val="00F119F8"/>
    <w:rsid w:val="00F11D35"/>
    <w:rsid w:val="00F13BB9"/>
    <w:rsid w:val="00F14E2F"/>
    <w:rsid w:val="00F14EB8"/>
    <w:rsid w:val="00F15E65"/>
    <w:rsid w:val="00F16528"/>
    <w:rsid w:val="00F20F93"/>
    <w:rsid w:val="00F21566"/>
    <w:rsid w:val="00F216C8"/>
    <w:rsid w:val="00F22137"/>
    <w:rsid w:val="00F23DCB"/>
    <w:rsid w:val="00F254D9"/>
    <w:rsid w:val="00F278C0"/>
    <w:rsid w:val="00F27FFB"/>
    <w:rsid w:val="00F31152"/>
    <w:rsid w:val="00F33F4B"/>
    <w:rsid w:val="00F358B2"/>
    <w:rsid w:val="00F3702B"/>
    <w:rsid w:val="00F37C3D"/>
    <w:rsid w:val="00F40F1D"/>
    <w:rsid w:val="00F41404"/>
    <w:rsid w:val="00F41D33"/>
    <w:rsid w:val="00F41FC8"/>
    <w:rsid w:val="00F42F2F"/>
    <w:rsid w:val="00F42F99"/>
    <w:rsid w:val="00F44E49"/>
    <w:rsid w:val="00F4521D"/>
    <w:rsid w:val="00F45EC0"/>
    <w:rsid w:val="00F46299"/>
    <w:rsid w:val="00F46317"/>
    <w:rsid w:val="00F46C90"/>
    <w:rsid w:val="00F47864"/>
    <w:rsid w:val="00F47A7B"/>
    <w:rsid w:val="00F47BDA"/>
    <w:rsid w:val="00F47F0A"/>
    <w:rsid w:val="00F50D50"/>
    <w:rsid w:val="00F51C02"/>
    <w:rsid w:val="00F51DC9"/>
    <w:rsid w:val="00F52F6C"/>
    <w:rsid w:val="00F5724C"/>
    <w:rsid w:val="00F5752E"/>
    <w:rsid w:val="00F60393"/>
    <w:rsid w:val="00F606EF"/>
    <w:rsid w:val="00F62A06"/>
    <w:rsid w:val="00F63A7C"/>
    <w:rsid w:val="00F6438F"/>
    <w:rsid w:val="00F6591D"/>
    <w:rsid w:val="00F66924"/>
    <w:rsid w:val="00F669D5"/>
    <w:rsid w:val="00F67518"/>
    <w:rsid w:val="00F71FA9"/>
    <w:rsid w:val="00F721E1"/>
    <w:rsid w:val="00F7255F"/>
    <w:rsid w:val="00F72D16"/>
    <w:rsid w:val="00F73B3D"/>
    <w:rsid w:val="00F73D9D"/>
    <w:rsid w:val="00F73F53"/>
    <w:rsid w:val="00F73F72"/>
    <w:rsid w:val="00F74ABD"/>
    <w:rsid w:val="00F755EF"/>
    <w:rsid w:val="00F75A02"/>
    <w:rsid w:val="00F77E97"/>
    <w:rsid w:val="00F80CB0"/>
    <w:rsid w:val="00F81709"/>
    <w:rsid w:val="00F81765"/>
    <w:rsid w:val="00F849A3"/>
    <w:rsid w:val="00F862FC"/>
    <w:rsid w:val="00F907D8"/>
    <w:rsid w:val="00F907F3"/>
    <w:rsid w:val="00F91B2E"/>
    <w:rsid w:val="00F94449"/>
    <w:rsid w:val="00F95033"/>
    <w:rsid w:val="00F95BD4"/>
    <w:rsid w:val="00F95D57"/>
    <w:rsid w:val="00F96FCB"/>
    <w:rsid w:val="00F975EA"/>
    <w:rsid w:val="00F97863"/>
    <w:rsid w:val="00FA074F"/>
    <w:rsid w:val="00FA0F0B"/>
    <w:rsid w:val="00FA14CF"/>
    <w:rsid w:val="00FA17B4"/>
    <w:rsid w:val="00FA224C"/>
    <w:rsid w:val="00FA2BA0"/>
    <w:rsid w:val="00FA3F1E"/>
    <w:rsid w:val="00FA447C"/>
    <w:rsid w:val="00FA5A6F"/>
    <w:rsid w:val="00FA7A2A"/>
    <w:rsid w:val="00FA7EE7"/>
    <w:rsid w:val="00FB2AAF"/>
    <w:rsid w:val="00FB3497"/>
    <w:rsid w:val="00FB34A8"/>
    <w:rsid w:val="00FB4774"/>
    <w:rsid w:val="00FB497A"/>
    <w:rsid w:val="00FB5691"/>
    <w:rsid w:val="00FB6A8D"/>
    <w:rsid w:val="00FB7C16"/>
    <w:rsid w:val="00FC348F"/>
    <w:rsid w:val="00FC3715"/>
    <w:rsid w:val="00FC47CD"/>
    <w:rsid w:val="00FC4BBE"/>
    <w:rsid w:val="00FC5306"/>
    <w:rsid w:val="00FC72B8"/>
    <w:rsid w:val="00FD0300"/>
    <w:rsid w:val="00FD225C"/>
    <w:rsid w:val="00FD3FBA"/>
    <w:rsid w:val="00FD42E3"/>
    <w:rsid w:val="00FD4C5A"/>
    <w:rsid w:val="00FD5177"/>
    <w:rsid w:val="00FD6FE3"/>
    <w:rsid w:val="00FD7111"/>
    <w:rsid w:val="00FE18AC"/>
    <w:rsid w:val="00FE1BFA"/>
    <w:rsid w:val="00FE270D"/>
    <w:rsid w:val="00FE2C07"/>
    <w:rsid w:val="00FE4E96"/>
    <w:rsid w:val="00FE5D59"/>
    <w:rsid w:val="00FE5DD8"/>
    <w:rsid w:val="00FE68CB"/>
    <w:rsid w:val="00FF06D5"/>
    <w:rsid w:val="00FF5C9B"/>
    <w:rsid w:val="00FF6C46"/>
    <w:rsid w:val="00FF7128"/>
    <w:rsid w:val="00FF732D"/>
    <w:rsid w:val="00FF7836"/>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0EBC4"/>
  <w15:chartTrackingRefBased/>
  <w15:docId w15:val="{2A74E4DA-72AF-410E-AF94-E85334FD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4D9"/>
    <w:pPr>
      <w:keepNext/>
      <w:keepLines/>
      <w:spacing w:before="600" w:after="240"/>
      <w:outlineLvl w:val="0"/>
    </w:pPr>
    <w:rPr>
      <w:rFonts w:asciiTheme="minorHAnsi" w:eastAsiaTheme="minorEastAsia" w:hAnsiTheme="minorHAnsi" w:cstheme="minorBidi"/>
      <w:b/>
      <w:bCs/>
      <w:caps/>
      <w:color w:val="1F4E79"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44"/>
    <w:pPr>
      <w:ind w:left="720"/>
      <w:contextualSpacing/>
    </w:pPr>
  </w:style>
  <w:style w:type="table" w:styleId="TableGrid">
    <w:name w:val="Table Grid"/>
    <w:basedOn w:val="TableNormal"/>
    <w:rsid w:val="004E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6B86"/>
    <w:rPr>
      <w:rFonts w:ascii="Segoe UI" w:hAnsi="Segoe UI" w:cs="Segoe UI"/>
      <w:sz w:val="18"/>
      <w:szCs w:val="18"/>
    </w:rPr>
  </w:style>
  <w:style w:type="character" w:customStyle="1" w:styleId="BalloonTextChar">
    <w:name w:val="Balloon Text Char"/>
    <w:basedOn w:val="DefaultParagraphFont"/>
    <w:link w:val="BalloonText"/>
    <w:rsid w:val="00EE6B86"/>
    <w:rPr>
      <w:rFonts w:ascii="Segoe UI" w:hAnsi="Segoe UI" w:cs="Segoe UI"/>
      <w:sz w:val="18"/>
      <w:szCs w:val="18"/>
    </w:rPr>
  </w:style>
  <w:style w:type="character" w:customStyle="1" w:styleId="Heading1Char">
    <w:name w:val="Heading 1 Char"/>
    <w:basedOn w:val="DefaultParagraphFont"/>
    <w:link w:val="Heading1"/>
    <w:uiPriority w:val="9"/>
    <w:rsid w:val="006734D9"/>
    <w:rPr>
      <w:rFonts w:asciiTheme="minorHAnsi" w:eastAsiaTheme="minorEastAsia" w:hAnsiTheme="minorHAnsi" w:cstheme="minorBidi"/>
      <w:b/>
      <w:bCs/>
      <w:caps/>
      <w:color w:val="1F4E79" w:themeColor="accent1" w:themeShade="80"/>
      <w:sz w:val="28"/>
      <w:szCs w:val="28"/>
      <w:lang w:eastAsia="ja-JP"/>
    </w:rPr>
  </w:style>
  <w:style w:type="table" w:customStyle="1" w:styleId="ProjectTable">
    <w:name w:val="Project Table"/>
    <w:basedOn w:val="TableNormal"/>
    <w:uiPriority w:val="99"/>
    <w:rsid w:val="006734D9"/>
    <w:pPr>
      <w:spacing w:before="120" w:after="120"/>
    </w:pPr>
    <w:rPr>
      <w:rFonts w:asciiTheme="minorHAnsi" w:eastAsiaTheme="minorEastAsia" w:hAnsiTheme="minorHAnsi" w:cstheme="minorBidi"/>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Default">
    <w:name w:val="Default"/>
    <w:rsid w:val="00B00C9A"/>
    <w:pPr>
      <w:autoSpaceDE w:val="0"/>
      <w:autoSpaceDN w:val="0"/>
      <w:adjustRightInd w:val="0"/>
    </w:pPr>
    <w:rPr>
      <w:rFonts w:ascii="Wingdings" w:hAnsi="Wingdings" w:cs="Wingdings"/>
      <w:color w:val="000000"/>
      <w:sz w:val="24"/>
      <w:szCs w:val="24"/>
    </w:rPr>
  </w:style>
  <w:style w:type="character" w:styleId="PlaceholderText">
    <w:name w:val="Placeholder Text"/>
    <w:basedOn w:val="DefaultParagraphFont"/>
    <w:uiPriority w:val="99"/>
    <w:semiHidden/>
    <w:rsid w:val="00F73B3D"/>
    <w:rPr>
      <w:color w:val="808080"/>
    </w:rPr>
  </w:style>
  <w:style w:type="character" w:styleId="Hyperlink">
    <w:name w:val="Hyperlink"/>
    <w:basedOn w:val="DefaultParagraphFont"/>
    <w:rsid w:val="00992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4326">
      <w:bodyDiv w:val="1"/>
      <w:marLeft w:val="0"/>
      <w:marRight w:val="0"/>
      <w:marTop w:val="0"/>
      <w:marBottom w:val="0"/>
      <w:divBdr>
        <w:top w:val="none" w:sz="0" w:space="0" w:color="auto"/>
        <w:left w:val="none" w:sz="0" w:space="0" w:color="auto"/>
        <w:bottom w:val="none" w:sz="0" w:space="0" w:color="auto"/>
        <w:right w:val="none" w:sz="0" w:space="0" w:color="auto"/>
      </w:divBdr>
    </w:div>
    <w:div w:id="20724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hhs.ne.gov/Pages/Health-Hub-Success-Story.aspx"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2B82A652F4EEC8FB8CF9CFB6D2871"/>
        <w:category>
          <w:name w:val="General"/>
          <w:gallery w:val="placeholder"/>
        </w:category>
        <w:types>
          <w:type w:val="bbPlcHdr"/>
        </w:types>
        <w:behaviors>
          <w:behavior w:val="content"/>
        </w:behaviors>
        <w:guid w:val="{0BD124FE-2AB0-4A6F-9E75-CFFB1C681395}"/>
      </w:docPartPr>
      <w:docPartBody>
        <w:p w:rsidR="00BB22E4" w:rsidRDefault="00CE08B5" w:rsidP="00CE08B5">
          <w:pPr>
            <w:pStyle w:val="4072B82A652F4EEC8FB8CF9CFB6D2871"/>
          </w:pPr>
          <w:r w:rsidRPr="00430A0D">
            <w:rPr>
              <w:rStyle w:val="PlaceholderText"/>
            </w:rPr>
            <w:t>Click here to enter text.</w:t>
          </w:r>
        </w:p>
      </w:docPartBody>
    </w:docPart>
    <w:docPart>
      <w:docPartPr>
        <w:name w:val="5BC572080175440F8473BF712429E3F8"/>
        <w:category>
          <w:name w:val="General"/>
          <w:gallery w:val="placeholder"/>
        </w:category>
        <w:types>
          <w:type w:val="bbPlcHdr"/>
        </w:types>
        <w:behaviors>
          <w:behavior w:val="content"/>
        </w:behaviors>
        <w:guid w:val="{864A96C3-9EAF-444C-A440-E17C47396E37}"/>
      </w:docPartPr>
      <w:docPartBody>
        <w:p w:rsidR="00BB22E4" w:rsidRDefault="00CE08B5" w:rsidP="00CE08B5">
          <w:pPr>
            <w:pStyle w:val="5BC572080175440F8473BF712429E3F8"/>
          </w:pPr>
          <w:r w:rsidRPr="00430A0D">
            <w:rPr>
              <w:rStyle w:val="PlaceholderText"/>
            </w:rPr>
            <w:t>Click here to enter text.</w:t>
          </w:r>
        </w:p>
      </w:docPartBody>
    </w:docPart>
    <w:docPart>
      <w:docPartPr>
        <w:name w:val="D68569062D964F36AC7041D005F52F4A"/>
        <w:category>
          <w:name w:val="General"/>
          <w:gallery w:val="placeholder"/>
        </w:category>
        <w:types>
          <w:type w:val="bbPlcHdr"/>
        </w:types>
        <w:behaviors>
          <w:behavior w:val="content"/>
        </w:behaviors>
        <w:guid w:val="{428D3C98-EC23-4DFD-B7FB-B332CE5B0129}"/>
      </w:docPartPr>
      <w:docPartBody>
        <w:p w:rsidR="00BB22E4" w:rsidRDefault="00CE08B5" w:rsidP="00CE08B5">
          <w:pPr>
            <w:pStyle w:val="D68569062D964F36AC7041D005F52F4A"/>
          </w:pPr>
          <w:r w:rsidRPr="00430A0D">
            <w:rPr>
              <w:rStyle w:val="PlaceholderText"/>
            </w:rPr>
            <w:t>Click here to enter text.</w:t>
          </w:r>
        </w:p>
      </w:docPartBody>
    </w:docPart>
    <w:docPart>
      <w:docPartPr>
        <w:name w:val="4D36AA54817C472C8E0D4694C46F8A26"/>
        <w:category>
          <w:name w:val="General"/>
          <w:gallery w:val="placeholder"/>
        </w:category>
        <w:types>
          <w:type w:val="bbPlcHdr"/>
        </w:types>
        <w:behaviors>
          <w:behavior w:val="content"/>
        </w:behaviors>
        <w:guid w:val="{C17D35FE-FDAC-4D51-876A-876A82F1B499}"/>
      </w:docPartPr>
      <w:docPartBody>
        <w:p w:rsidR="00BB22E4" w:rsidRDefault="00CE08B5" w:rsidP="00CE08B5">
          <w:pPr>
            <w:pStyle w:val="4D36AA54817C472C8E0D4694C46F8A26"/>
          </w:pPr>
          <w:r w:rsidRPr="00430A0D">
            <w:rPr>
              <w:rStyle w:val="PlaceholderText"/>
            </w:rPr>
            <w:t>Click here to enter text.</w:t>
          </w:r>
        </w:p>
      </w:docPartBody>
    </w:docPart>
    <w:docPart>
      <w:docPartPr>
        <w:name w:val="27A1F26BC90648D0BAFF931E5B758069"/>
        <w:category>
          <w:name w:val="General"/>
          <w:gallery w:val="placeholder"/>
        </w:category>
        <w:types>
          <w:type w:val="bbPlcHdr"/>
        </w:types>
        <w:behaviors>
          <w:behavior w:val="content"/>
        </w:behaviors>
        <w:guid w:val="{C7E453ED-314C-4340-AA80-1EA90CD551CC}"/>
      </w:docPartPr>
      <w:docPartBody>
        <w:p w:rsidR="005F01C4" w:rsidRDefault="005F01C4" w:rsidP="005F01C4">
          <w:pPr>
            <w:pStyle w:val="27A1F26BC90648D0BAFF931E5B758069"/>
          </w:pPr>
          <w:r w:rsidRPr="00430A0D">
            <w:rPr>
              <w:rStyle w:val="PlaceholderText"/>
            </w:rPr>
            <w:t>Click here to enter text.</w:t>
          </w:r>
        </w:p>
      </w:docPartBody>
    </w:docPart>
    <w:docPart>
      <w:docPartPr>
        <w:name w:val="6D1A12B3D2FD4C4ABE6BB8D482D6E90D"/>
        <w:category>
          <w:name w:val="General"/>
          <w:gallery w:val="placeholder"/>
        </w:category>
        <w:types>
          <w:type w:val="bbPlcHdr"/>
        </w:types>
        <w:behaviors>
          <w:behavior w:val="content"/>
        </w:behaviors>
        <w:guid w:val="{8471590B-F392-40AE-A0F3-2AC982B4562F}"/>
      </w:docPartPr>
      <w:docPartBody>
        <w:p w:rsidR="005F01C4" w:rsidRDefault="005F01C4" w:rsidP="005F01C4">
          <w:pPr>
            <w:pStyle w:val="6D1A12B3D2FD4C4ABE6BB8D482D6E90D"/>
          </w:pPr>
          <w:r w:rsidRPr="00430A0D">
            <w:rPr>
              <w:rStyle w:val="PlaceholderText"/>
            </w:rPr>
            <w:t>Click here to enter text.</w:t>
          </w:r>
        </w:p>
      </w:docPartBody>
    </w:docPart>
    <w:docPart>
      <w:docPartPr>
        <w:name w:val="6BCCD26C3C624F5095929C3732A63E87"/>
        <w:category>
          <w:name w:val="General"/>
          <w:gallery w:val="placeholder"/>
        </w:category>
        <w:types>
          <w:type w:val="bbPlcHdr"/>
        </w:types>
        <w:behaviors>
          <w:behavior w:val="content"/>
        </w:behaviors>
        <w:guid w:val="{09D79CE6-D8EA-4DE8-BE3B-2BAF076C16CD}"/>
      </w:docPartPr>
      <w:docPartBody>
        <w:p w:rsidR="005F01C4" w:rsidRDefault="005F01C4" w:rsidP="005F01C4">
          <w:pPr>
            <w:pStyle w:val="6BCCD26C3C624F5095929C3732A63E87"/>
          </w:pPr>
          <w:r w:rsidRPr="00430A0D">
            <w:rPr>
              <w:rStyle w:val="PlaceholderText"/>
            </w:rPr>
            <w:t>Click here to enter text.</w:t>
          </w:r>
        </w:p>
      </w:docPartBody>
    </w:docPart>
    <w:docPart>
      <w:docPartPr>
        <w:name w:val="403CF2A8C01C408B933DE0770AF89EC1"/>
        <w:category>
          <w:name w:val="General"/>
          <w:gallery w:val="placeholder"/>
        </w:category>
        <w:types>
          <w:type w:val="bbPlcHdr"/>
        </w:types>
        <w:behaviors>
          <w:behavior w:val="content"/>
        </w:behaviors>
        <w:guid w:val="{1EF38858-AA28-4C0C-B3F1-96318A7425DD}"/>
      </w:docPartPr>
      <w:docPartBody>
        <w:p w:rsidR="005F01C4" w:rsidRDefault="005F01C4" w:rsidP="005F01C4">
          <w:pPr>
            <w:pStyle w:val="403CF2A8C01C408B933DE0770AF89EC1"/>
          </w:pPr>
          <w:r w:rsidRPr="00430A0D">
            <w:rPr>
              <w:rStyle w:val="PlaceholderText"/>
            </w:rPr>
            <w:t>Click here to enter text.</w:t>
          </w:r>
        </w:p>
      </w:docPartBody>
    </w:docPart>
    <w:docPart>
      <w:docPartPr>
        <w:name w:val="9B86A57B35914E809123F6801FABAA32"/>
        <w:category>
          <w:name w:val="General"/>
          <w:gallery w:val="placeholder"/>
        </w:category>
        <w:types>
          <w:type w:val="bbPlcHdr"/>
        </w:types>
        <w:behaviors>
          <w:behavior w:val="content"/>
        </w:behaviors>
        <w:guid w:val="{3E9E7B35-0FD2-4C64-8456-A8D6BB278E4C}"/>
      </w:docPartPr>
      <w:docPartBody>
        <w:p w:rsidR="005F01C4" w:rsidRDefault="005F01C4" w:rsidP="005F01C4">
          <w:pPr>
            <w:pStyle w:val="9B86A57B35914E809123F6801FABAA32"/>
          </w:pPr>
          <w:r w:rsidRPr="00430A0D">
            <w:rPr>
              <w:rStyle w:val="PlaceholderText"/>
            </w:rPr>
            <w:t>Click here to enter text.</w:t>
          </w:r>
        </w:p>
      </w:docPartBody>
    </w:docPart>
    <w:docPart>
      <w:docPartPr>
        <w:name w:val="E778BB2854EA4A55B0CC6D30276B0545"/>
        <w:category>
          <w:name w:val="General"/>
          <w:gallery w:val="placeholder"/>
        </w:category>
        <w:types>
          <w:type w:val="bbPlcHdr"/>
        </w:types>
        <w:behaviors>
          <w:behavior w:val="content"/>
        </w:behaviors>
        <w:guid w:val="{81D848BC-19BF-4DE8-AA07-3727F24DCF9F}"/>
      </w:docPartPr>
      <w:docPartBody>
        <w:p w:rsidR="005F01C4" w:rsidRDefault="005F01C4" w:rsidP="005F01C4">
          <w:pPr>
            <w:pStyle w:val="E778BB2854EA4A55B0CC6D30276B0545"/>
          </w:pPr>
          <w:r w:rsidRPr="00430A0D">
            <w:rPr>
              <w:rStyle w:val="PlaceholderText"/>
            </w:rPr>
            <w:t>Click here to enter text.</w:t>
          </w:r>
        </w:p>
      </w:docPartBody>
    </w:docPart>
    <w:docPart>
      <w:docPartPr>
        <w:name w:val="EEB28B9FA30C4C86ABB6EE9375C5BA0B"/>
        <w:category>
          <w:name w:val="General"/>
          <w:gallery w:val="placeholder"/>
        </w:category>
        <w:types>
          <w:type w:val="bbPlcHdr"/>
        </w:types>
        <w:behaviors>
          <w:behavior w:val="content"/>
        </w:behaviors>
        <w:guid w:val="{2032BAE2-23F5-4172-BB47-FB34203EE8CF}"/>
      </w:docPartPr>
      <w:docPartBody>
        <w:p w:rsidR="005F01C4" w:rsidRDefault="005F01C4" w:rsidP="005F01C4">
          <w:pPr>
            <w:pStyle w:val="EEB28B9FA30C4C86ABB6EE9375C5BA0B"/>
          </w:pPr>
          <w:r w:rsidRPr="00430A0D">
            <w:rPr>
              <w:rStyle w:val="PlaceholderText"/>
            </w:rPr>
            <w:t>Click here to enter text.</w:t>
          </w:r>
        </w:p>
      </w:docPartBody>
    </w:docPart>
    <w:docPart>
      <w:docPartPr>
        <w:name w:val="4D6436B78ECE49798434B584679AE11A"/>
        <w:category>
          <w:name w:val="General"/>
          <w:gallery w:val="placeholder"/>
        </w:category>
        <w:types>
          <w:type w:val="bbPlcHdr"/>
        </w:types>
        <w:behaviors>
          <w:behavior w:val="content"/>
        </w:behaviors>
        <w:guid w:val="{493521E7-CE66-46A3-87E4-2910B0DBF3BA}"/>
      </w:docPartPr>
      <w:docPartBody>
        <w:p w:rsidR="005F01C4" w:rsidRDefault="005F01C4" w:rsidP="005F01C4">
          <w:pPr>
            <w:pStyle w:val="4D6436B78ECE49798434B584679AE11A"/>
          </w:pPr>
          <w:r w:rsidRPr="00430A0D">
            <w:rPr>
              <w:rStyle w:val="PlaceholderText"/>
            </w:rPr>
            <w:t>Click here to enter text.</w:t>
          </w:r>
        </w:p>
      </w:docPartBody>
    </w:docPart>
    <w:docPart>
      <w:docPartPr>
        <w:name w:val="6B2211D223E04DB29217702CD437E941"/>
        <w:category>
          <w:name w:val="General"/>
          <w:gallery w:val="placeholder"/>
        </w:category>
        <w:types>
          <w:type w:val="bbPlcHdr"/>
        </w:types>
        <w:behaviors>
          <w:behavior w:val="content"/>
        </w:behaviors>
        <w:guid w:val="{2B106F8F-1A3D-4490-A90B-42419AC6E41D}"/>
      </w:docPartPr>
      <w:docPartBody>
        <w:p w:rsidR="005F01C4" w:rsidRDefault="005F01C4" w:rsidP="005F01C4">
          <w:pPr>
            <w:pStyle w:val="6B2211D223E04DB29217702CD437E941"/>
          </w:pPr>
          <w:r w:rsidRPr="00430A0D">
            <w:rPr>
              <w:rStyle w:val="PlaceholderText"/>
            </w:rPr>
            <w:t>Click here to enter text.</w:t>
          </w:r>
        </w:p>
      </w:docPartBody>
    </w:docPart>
    <w:docPart>
      <w:docPartPr>
        <w:name w:val="4F1063EA8FEE4D42B65E875D0672070A"/>
        <w:category>
          <w:name w:val="General"/>
          <w:gallery w:val="placeholder"/>
        </w:category>
        <w:types>
          <w:type w:val="bbPlcHdr"/>
        </w:types>
        <w:behaviors>
          <w:behavior w:val="content"/>
        </w:behaviors>
        <w:guid w:val="{32788DE7-3FF3-4F8E-BE40-CB178B389027}"/>
      </w:docPartPr>
      <w:docPartBody>
        <w:p w:rsidR="005F01C4" w:rsidRDefault="005F01C4" w:rsidP="005F01C4">
          <w:pPr>
            <w:pStyle w:val="4F1063EA8FEE4D42B65E875D0672070A"/>
          </w:pPr>
          <w:r w:rsidRPr="00430A0D">
            <w:rPr>
              <w:rStyle w:val="PlaceholderText"/>
            </w:rPr>
            <w:t>Click here to enter text.</w:t>
          </w:r>
        </w:p>
      </w:docPartBody>
    </w:docPart>
    <w:docPart>
      <w:docPartPr>
        <w:name w:val="4C07390FA9334D3087AA0F32EC69375E"/>
        <w:category>
          <w:name w:val="General"/>
          <w:gallery w:val="placeholder"/>
        </w:category>
        <w:types>
          <w:type w:val="bbPlcHdr"/>
        </w:types>
        <w:behaviors>
          <w:behavior w:val="content"/>
        </w:behaviors>
        <w:guid w:val="{7C5CF9E3-BEDE-40F1-8549-B62823AFCF0E}"/>
      </w:docPartPr>
      <w:docPartBody>
        <w:p w:rsidR="005F01C4" w:rsidRDefault="005F01C4" w:rsidP="005F01C4">
          <w:pPr>
            <w:pStyle w:val="4C07390FA9334D3087AA0F32EC69375E"/>
          </w:pPr>
          <w:r w:rsidRPr="00430A0D">
            <w:rPr>
              <w:rStyle w:val="PlaceholderText"/>
            </w:rPr>
            <w:t>Click here to enter text.</w:t>
          </w:r>
        </w:p>
      </w:docPartBody>
    </w:docPart>
    <w:docPart>
      <w:docPartPr>
        <w:name w:val="6F2AF5D77A58427DAD60F1D58F42C491"/>
        <w:category>
          <w:name w:val="General"/>
          <w:gallery w:val="placeholder"/>
        </w:category>
        <w:types>
          <w:type w:val="bbPlcHdr"/>
        </w:types>
        <w:behaviors>
          <w:behavior w:val="content"/>
        </w:behaviors>
        <w:guid w:val="{5268C695-A5D8-43BC-B423-738EAC719F9F}"/>
      </w:docPartPr>
      <w:docPartBody>
        <w:p w:rsidR="005F01C4" w:rsidRDefault="005F01C4" w:rsidP="005F01C4">
          <w:pPr>
            <w:pStyle w:val="6F2AF5D77A58427DAD60F1D58F42C491"/>
          </w:pPr>
          <w:r w:rsidRPr="00430A0D">
            <w:rPr>
              <w:rStyle w:val="PlaceholderText"/>
            </w:rPr>
            <w:t>Click here to enter text.</w:t>
          </w:r>
        </w:p>
      </w:docPartBody>
    </w:docPart>
    <w:docPart>
      <w:docPartPr>
        <w:name w:val="181315FA014C4F42AE2849DC489DB30A"/>
        <w:category>
          <w:name w:val="General"/>
          <w:gallery w:val="placeholder"/>
        </w:category>
        <w:types>
          <w:type w:val="bbPlcHdr"/>
        </w:types>
        <w:behaviors>
          <w:behavior w:val="content"/>
        </w:behaviors>
        <w:guid w:val="{D95CE73D-F516-4CC5-834E-1D1BD89F0DA2}"/>
      </w:docPartPr>
      <w:docPartBody>
        <w:p w:rsidR="005F01C4" w:rsidRDefault="005F01C4" w:rsidP="005F01C4">
          <w:pPr>
            <w:pStyle w:val="181315FA014C4F42AE2849DC489DB30A"/>
          </w:pPr>
          <w:r w:rsidRPr="00430A0D">
            <w:rPr>
              <w:rStyle w:val="PlaceholderText"/>
            </w:rPr>
            <w:t>Click here to enter text.</w:t>
          </w:r>
        </w:p>
      </w:docPartBody>
    </w:docPart>
    <w:docPart>
      <w:docPartPr>
        <w:name w:val="AFCFDF0F700B4D7EBDC26179C7F3FED5"/>
        <w:category>
          <w:name w:val="General"/>
          <w:gallery w:val="placeholder"/>
        </w:category>
        <w:types>
          <w:type w:val="bbPlcHdr"/>
        </w:types>
        <w:behaviors>
          <w:behavior w:val="content"/>
        </w:behaviors>
        <w:guid w:val="{8ACC361A-FBF5-41E3-AA11-E4E188020D75}"/>
      </w:docPartPr>
      <w:docPartBody>
        <w:p w:rsidR="005F01C4" w:rsidRDefault="005F01C4" w:rsidP="005F01C4">
          <w:pPr>
            <w:pStyle w:val="AFCFDF0F700B4D7EBDC26179C7F3FED5"/>
          </w:pPr>
          <w:r w:rsidRPr="00430A0D">
            <w:rPr>
              <w:rStyle w:val="PlaceholderText"/>
            </w:rPr>
            <w:t>Click here to enter text.</w:t>
          </w:r>
        </w:p>
      </w:docPartBody>
    </w:docPart>
    <w:docPart>
      <w:docPartPr>
        <w:name w:val="0658870630C143D8BA7AFBFAB1472AA9"/>
        <w:category>
          <w:name w:val="General"/>
          <w:gallery w:val="placeholder"/>
        </w:category>
        <w:types>
          <w:type w:val="bbPlcHdr"/>
        </w:types>
        <w:behaviors>
          <w:behavior w:val="content"/>
        </w:behaviors>
        <w:guid w:val="{55D40A6E-D1B3-4068-BE40-C4BBED656289}"/>
      </w:docPartPr>
      <w:docPartBody>
        <w:p w:rsidR="005F01C4" w:rsidRDefault="005F01C4" w:rsidP="005F01C4">
          <w:pPr>
            <w:pStyle w:val="0658870630C143D8BA7AFBFAB1472AA9"/>
          </w:pPr>
          <w:r w:rsidRPr="00430A0D">
            <w:rPr>
              <w:rStyle w:val="PlaceholderText"/>
            </w:rPr>
            <w:t>Click here to enter text.</w:t>
          </w:r>
        </w:p>
      </w:docPartBody>
    </w:docPart>
    <w:docPart>
      <w:docPartPr>
        <w:name w:val="38AD28D0D0614F24A3E538475DA60674"/>
        <w:category>
          <w:name w:val="General"/>
          <w:gallery w:val="placeholder"/>
        </w:category>
        <w:types>
          <w:type w:val="bbPlcHdr"/>
        </w:types>
        <w:behaviors>
          <w:behavior w:val="content"/>
        </w:behaviors>
        <w:guid w:val="{A6D47416-5CD3-476E-B664-49D4A58FC42B}"/>
      </w:docPartPr>
      <w:docPartBody>
        <w:p w:rsidR="005F01C4" w:rsidRDefault="005F01C4" w:rsidP="005F01C4">
          <w:pPr>
            <w:pStyle w:val="38AD28D0D0614F24A3E538475DA60674"/>
          </w:pPr>
          <w:r w:rsidRPr="00430A0D">
            <w:rPr>
              <w:rStyle w:val="PlaceholderText"/>
            </w:rPr>
            <w:t>Click here to enter text.</w:t>
          </w:r>
        </w:p>
      </w:docPartBody>
    </w:docPart>
    <w:docPart>
      <w:docPartPr>
        <w:name w:val="8C19CBD66E28467BBA7A9186DF8FD193"/>
        <w:category>
          <w:name w:val="General"/>
          <w:gallery w:val="placeholder"/>
        </w:category>
        <w:types>
          <w:type w:val="bbPlcHdr"/>
        </w:types>
        <w:behaviors>
          <w:behavior w:val="content"/>
        </w:behaviors>
        <w:guid w:val="{CA433FAF-539F-4A92-BFB4-08CFD570E8EE}"/>
      </w:docPartPr>
      <w:docPartBody>
        <w:p w:rsidR="005F01C4" w:rsidRDefault="005F01C4" w:rsidP="005F01C4">
          <w:pPr>
            <w:pStyle w:val="8C19CBD66E28467BBA7A9186DF8FD193"/>
          </w:pPr>
          <w:r w:rsidRPr="00430A0D">
            <w:rPr>
              <w:rStyle w:val="PlaceholderText"/>
            </w:rPr>
            <w:t>Click here to enter text.</w:t>
          </w:r>
        </w:p>
      </w:docPartBody>
    </w:docPart>
    <w:docPart>
      <w:docPartPr>
        <w:name w:val="D0BC012BB76B4405A407B6BC388BDEB9"/>
        <w:category>
          <w:name w:val="General"/>
          <w:gallery w:val="placeholder"/>
        </w:category>
        <w:types>
          <w:type w:val="bbPlcHdr"/>
        </w:types>
        <w:behaviors>
          <w:behavior w:val="content"/>
        </w:behaviors>
        <w:guid w:val="{06D46A6D-BFB0-46D3-95C4-7BA4EC14FFA5}"/>
      </w:docPartPr>
      <w:docPartBody>
        <w:p w:rsidR="005F01C4" w:rsidRDefault="005F01C4" w:rsidP="005F01C4">
          <w:pPr>
            <w:pStyle w:val="D0BC012BB76B4405A407B6BC388BDEB9"/>
          </w:pPr>
          <w:r w:rsidRPr="00430A0D">
            <w:rPr>
              <w:rStyle w:val="PlaceholderText"/>
            </w:rPr>
            <w:t>Click here to enter text.</w:t>
          </w:r>
        </w:p>
      </w:docPartBody>
    </w:docPart>
    <w:docPart>
      <w:docPartPr>
        <w:name w:val="1C3C91667E2B40758A643C9CB910E080"/>
        <w:category>
          <w:name w:val="General"/>
          <w:gallery w:val="placeholder"/>
        </w:category>
        <w:types>
          <w:type w:val="bbPlcHdr"/>
        </w:types>
        <w:behaviors>
          <w:behavior w:val="content"/>
        </w:behaviors>
        <w:guid w:val="{49ED1CA5-6376-4E08-80B9-48D866E63E89}"/>
      </w:docPartPr>
      <w:docPartBody>
        <w:p w:rsidR="005F01C4" w:rsidRDefault="005F01C4" w:rsidP="005F01C4">
          <w:pPr>
            <w:pStyle w:val="1C3C91667E2B40758A643C9CB910E080"/>
          </w:pPr>
          <w:r w:rsidRPr="00430A0D">
            <w:rPr>
              <w:rStyle w:val="PlaceholderText"/>
            </w:rPr>
            <w:t>Click here to enter text.</w:t>
          </w:r>
        </w:p>
      </w:docPartBody>
    </w:docPart>
    <w:docPart>
      <w:docPartPr>
        <w:name w:val="DCB5AD86DA984667B364C5BDC5FBAE14"/>
        <w:category>
          <w:name w:val="General"/>
          <w:gallery w:val="placeholder"/>
        </w:category>
        <w:types>
          <w:type w:val="bbPlcHdr"/>
        </w:types>
        <w:behaviors>
          <w:behavior w:val="content"/>
        </w:behaviors>
        <w:guid w:val="{1DF23D30-CAE0-4192-BF65-75260A01645F}"/>
      </w:docPartPr>
      <w:docPartBody>
        <w:p w:rsidR="005F01C4" w:rsidRDefault="005F01C4" w:rsidP="005F01C4">
          <w:pPr>
            <w:pStyle w:val="DCB5AD86DA984667B364C5BDC5FBAE14"/>
          </w:pPr>
          <w:r w:rsidRPr="00430A0D">
            <w:rPr>
              <w:rStyle w:val="PlaceholderText"/>
            </w:rPr>
            <w:t>Click here to enter text.</w:t>
          </w:r>
        </w:p>
      </w:docPartBody>
    </w:docPart>
    <w:docPart>
      <w:docPartPr>
        <w:name w:val="736C27810E254EC1B8986D44472ED02B"/>
        <w:category>
          <w:name w:val="General"/>
          <w:gallery w:val="placeholder"/>
        </w:category>
        <w:types>
          <w:type w:val="bbPlcHdr"/>
        </w:types>
        <w:behaviors>
          <w:behavior w:val="content"/>
        </w:behaviors>
        <w:guid w:val="{EE995422-5E4F-4E69-ABF3-41D82A956380}"/>
      </w:docPartPr>
      <w:docPartBody>
        <w:p w:rsidR="005F01C4" w:rsidRDefault="005F01C4" w:rsidP="005F01C4">
          <w:pPr>
            <w:pStyle w:val="736C27810E254EC1B8986D44472ED02B"/>
          </w:pPr>
          <w:r w:rsidRPr="00430A0D">
            <w:rPr>
              <w:rStyle w:val="PlaceholderText"/>
            </w:rPr>
            <w:t>Click here to enter text.</w:t>
          </w:r>
        </w:p>
      </w:docPartBody>
    </w:docPart>
    <w:docPart>
      <w:docPartPr>
        <w:name w:val="88E9C046318F48989B121A4320314595"/>
        <w:category>
          <w:name w:val="General"/>
          <w:gallery w:val="placeholder"/>
        </w:category>
        <w:types>
          <w:type w:val="bbPlcHdr"/>
        </w:types>
        <w:behaviors>
          <w:behavior w:val="content"/>
        </w:behaviors>
        <w:guid w:val="{62DAF45B-8056-480E-B041-5B913937E367}"/>
      </w:docPartPr>
      <w:docPartBody>
        <w:p w:rsidR="005F01C4" w:rsidRDefault="005F01C4" w:rsidP="005F01C4">
          <w:pPr>
            <w:pStyle w:val="88E9C046318F48989B121A4320314595"/>
          </w:pPr>
          <w:r w:rsidRPr="00430A0D">
            <w:rPr>
              <w:rStyle w:val="PlaceholderText"/>
            </w:rPr>
            <w:t>Click here to enter text.</w:t>
          </w:r>
        </w:p>
      </w:docPartBody>
    </w:docPart>
    <w:docPart>
      <w:docPartPr>
        <w:name w:val="6A94F43BFC084544B44C89E60C71C572"/>
        <w:category>
          <w:name w:val="General"/>
          <w:gallery w:val="placeholder"/>
        </w:category>
        <w:types>
          <w:type w:val="bbPlcHdr"/>
        </w:types>
        <w:behaviors>
          <w:behavior w:val="content"/>
        </w:behaviors>
        <w:guid w:val="{E70476F6-5375-448D-9FCC-BFF5DBAC335D}"/>
      </w:docPartPr>
      <w:docPartBody>
        <w:p w:rsidR="005F01C4" w:rsidRDefault="005F01C4" w:rsidP="005F01C4">
          <w:pPr>
            <w:pStyle w:val="6A94F43BFC084544B44C89E60C71C572"/>
          </w:pPr>
          <w:r w:rsidRPr="00430A0D">
            <w:rPr>
              <w:rStyle w:val="PlaceholderText"/>
            </w:rPr>
            <w:t>Click here to enter text.</w:t>
          </w:r>
        </w:p>
      </w:docPartBody>
    </w:docPart>
    <w:docPart>
      <w:docPartPr>
        <w:name w:val="3BDA006342A044EEBA9FFA64527AA59F"/>
        <w:category>
          <w:name w:val="General"/>
          <w:gallery w:val="placeholder"/>
        </w:category>
        <w:types>
          <w:type w:val="bbPlcHdr"/>
        </w:types>
        <w:behaviors>
          <w:behavior w:val="content"/>
        </w:behaviors>
        <w:guid w:val="{CB0A0304-60CD-45D3-928C-F2CFD022050F}"/>
      </w:docPartPr>
      <w:docPartBody>
        <w:p w:rsidR="005F01C4" w:rsidRDefault="005F01C4" w:rsidP="005F01C4">
          <w:pPr>
            <w:pStyle w:val="3BDA006342A044EEBA9FFA64527AA59F"/>
          </w:pPr>
          <w:r w:rsidRPr="00430A0D">
            <w:rPr>
              <w:rStyle w:val="PlaceholderText"/>
            </w:rPr>
            <w:t>Click here to enter text.</w:t>
          </w:r>
        </w:p>
      </w:docPartBody>
    </w:docPart>
    <w:docPart>
      <w:docPartPr>
        <w:name w:val="F4D21F8B89AE4AFF98BD16BDC56EFC15"/>
        <w:category>
          <w:name w:val="General"/>
          <w:gallery w:val="placeholder"/>
        </w:category>
        <w:types>
          <w:type w:val="bbPlcHdr"/>
        </w:types>
        <w:behaviors>
          <w:behavior w:val="content"/>
        </w:behaviors>
        <w:guid w:val="{BFDDE235-D477-4DF2-826F-4F47DFE42828}"/>
      </w:docPartPr>
      <w:docPartBody>
        <w:p w:rsidR="005F01C4" w:rsidRDefault="005F01C4" w:rsidP="005F01C4">
          <w:pPr>
            <w:pStyle w:val="F4D21F8B89AE4AFF98BD16BDC56EFC15"/>
          </w:pPr>
          <w:r w:rsidRPr="00430A0D">
            <w:rPr>
              <w:rStyle w:val="PlaceholderText"/>
            </w:rPr>
            <w:t>Click here to enter text.</w:t>
          </w:r>
        </w:p>
      </w:docPartBody>
    </w:docPart>
    <w:docPart>
      <w:docPartPr>
        <w:name w:val="B5DAF8300CAD46B2A6145B3DCB7B1D23"/>
        <w:category>
          <w:name w:val="General"/>
          <w:gallery w:val="placeholder"/>
        </w:category>
        <w:types>
          <w:type w:val="bbPlcHdr"/>
        </w:types>
        <w:behaviors>
          <w:behavior w:val="content"/>
        </w:behaviors>
        <w:guid w:val="{88966B52-3115-4D56-A948-3D3202A2684B}"/>
      </w:docPartPr>
      <w:docPartBody>
        <w:p w:rsidR="005F01C4" w:rsidRDefault="005F01C4" w:rsidP="005F01C4">
          <w:pPr>
            <w:pStyle w:val="B5DAF8300CAD46B2A6145B3DCB7B1D23"/>
          </w:pPr>
          <w:r w:rsidRPr="00430A0D">
            <w:rPr>
              <w:rStyle w:val="PlaceholderText"/>
            </w:rPr>
            <w:t>Click here to enter text.</w:t>
          </w:r>
        </w:p>
      </w:docPartBody>
    </w:docPart>
    <w:docPart>
      <w:docPartPr>
        <w:name w:val="1379383CDB174B70BA037EBE7C13A54D"/>
        <w:category>
          <w:name w:val="General"/>
          <w:gallery w:val="placeholder"/>
        </w:category>
        <w:types>
          <w:type w:val="bbPlcHdr"/>
        </w:types>
        <w:behaviors>
          <w:behavior w:val="content"/>
        </w:behaviors>
        <w:guid w:val="{7638DD9D-596B-40A2-808A-2403974DA7CA}"/>
      </w:docPartPr>
      <w:docPartBody>
        <w:p w:rsidR="005F01C4" w:rsidRDefault="005F01C4" w:rsidP="005F01C4">
          <w:pPr>
            <w:pStyle w:val="1379383CDB174B70BA037EBE7C13A54D"/>
          </w:pPr>
          <w:r w:rsidRPr="00430A0D">
            <w:rPr>
              <w:rStyle w:val="PlaceholderText"/>
            </w:rPr>
            <w:t>Click here to enter text.</w:t>
          </w:r>
        </w:p>
      </w:docPartBody>
    </w:docPart>
    <w:docPart>
      <w:docPartPr>
        <w:name w:val="715D4B4D4D4E42809273A3383F856E22"/>
        <w:category>
          <w:name w:val="General"/>
          <w:gallery w:val="placeholder"/>
        </w:category>
        <w:types>
          <w:type w:val="bbPlcHdr"/>
        </w:types>
        <w:behaviors>
          <w:behavior w:val="content"/>
        </w:behaviors>
        <w:guid w:val="{C0D88C43-F901-4853-85D4-194C0AB467B2}"/>
      </w:docPartPr>
      <w:docPartBody>
        <w:p w:rsidR="005F01C4" w:rsidRDefault="005F01C4" w:rsidP="005F01C4">
          <w:pPr>
            <w:pStyle w:val="715D4B4D4D4E42809273A3383F856E22"/>
          </w:pPr>
          <w:r w:rsidRPr="00430A0D">
            <w:rPr>
              <w:rStyle w:val="PlaceholderText"/>
            </w:rPr>
            <w:t>Click here to enter text.</w:t>
          </w:r>
        </w:p>
      </w:docPartBody>
    </w:docPart>
    <w:docPart>
      <w:docPartPr>
        <w:name w:val="489C1B1EAD314C08AA25CE3552B600FE"/>
        <w:category>
          <w:name w:val="General"/>
          <w:gallery w:val="placeholder"/>
        </w:category>
        <w:types>
          <w:type w:val="bbPlcHdr"/>
        </w:types>
        <w:behaviors>
          <w:behavior w:val="content"/>
        </w:behaviors>
        <w:guid w:val="{01FB588C-7520-40D2-AA06-997E900616A2}"/>
      </w:docPartPr>
      <w:docPartBody>
        <w:p w:rsidR="005F01C4" w:rsidRDefault="005F01C4" w:rsidP="005F01C4">
          <w:pPr>
            <w:pStyle w:val="489C1B1EAD314C08AA25CE3552B600FE"/>
          </w:pPr>
          <w:r w:rsidRPr="00430A0D">
            <w:rPr>
              <w:rStyle w:val="PlaceholderText"/>
            </w:rPr>
            <w:t>Click here to enter text.</w:t>
          </w:r>
        </w:p>
      </w:docPartBody>
    </w:docPart>
    <w:docPart>
      <w:docPartPr>
        <w:name w:val="15A3E1E579914A60982B0732B35FB2B2"/>
        <w:category>
          <w:name w:val="General"/>
          <w:gallery w:val="placeholder"/>
        </w:category>
        <w:types>
          <w:type w:val="bbPlcHdr"/>
        </w:types>
        <w:behaviors>
          <w:behavior w:val="content"/>
        </w:behaviors>
        <w:guid w:val="{BF76C861-4394-4D5C-8DC2-C3DF11F4E1C1}"/>
      </w:docPartPr>
      <w:docPartBody>
        <w:p w:rsidR="005F01C4" w:rsidRDefault="005F01C4" w:rsidP="005F01C4">
          <w:pPr>
            <w:pStyle w:val="15A3E1E579914A60982B0732B35FB2B2"/>
          </w:pPr>
          <w:r w:rsidRPr="00430A0D">
            <w:rPr>
              <w:rStyle w:val="PlaceholderText"/>
            </w:rPr>
            <w:t>Click here to enter text.</w:t>
          </w:r>
        </w:p>
      </w:docPartBody>
    </w:docPart>
    <w:docPart>
      <w:docPartPr>
        <w:name w:val="90A7457D59C74B22A9616EAA872B2180"/>
        <w:category>
          <w:name w:val="General"/>
          <w:gallery w:val="placeholder"/>
        </w:category>
        <w:types>
          <w:type w:val="bbPlcHdr"/>
        </w:types>
        <w:behaviors>
          <w:behavior w:val="content"/>
        </w:behaviors>
        <w:guid w:val="{6075D80D-94D5-4B31-B3DB-9CC70C34B0AE}"/>
      </w:docPartPr>
      <w:docPartBody>
        <w:p w:rsidR="005F01C4" w:rsidRDefault="005F01C4" w:rsidP="005F01C4">
          <w:pPr>
            <w:pStyle w:val="90A7457D59C74B22A9616EAA872B2180"/>
          </w:pPr>
          <w:r w:rsidRPr="00430A0D">
            <w:rPr>
              <w:rStyle w:val="PlaceholderText"/>
            </w:rPr>
            <w:t>Click here to enter text.</w:t>
          </w:r>
        </w:p>
      </w:docPartBody>
    </w:docPart>
    <w:docPart>
      <w:docPartPr>
        <w:name w:val="8D97586DE7B54AF69192D97286B0A71D"/>
        <w:category>
          <w:name w:val="General"/>
          <w:gallery w:val="placeholder"/>
        </w:category>
        <w:types>
          <w:type w:val="bbPlcHdr"/>
        </w:types>
        <w:behaviors>
          <w:behavior w:val="content"/>
        </w:behaviors>
        <w:guid w:val="{5CB75A9F-CDF0-4A3E-BDAF-9AF00668398C}"/>
      </w:docPartPr>
      <w:docPartBody>
        <w:p w:rsidR="005F01C4" w:rsidRDefault="005F01C4" w:rsidP="005F01C4">
          <w:pPr>
            <w:pStyle w:val="8D97586DE7B54AF69192D97286B0A71D"/>
          </w:pPr>
          <w:r w:rsidRPr="00430A0D">
            <w:rPr>
              <w:rStyle w:val="PlaceholderText"/>
            </w:rPr>
            <w:t>Click here to enter text.</w:t>
          </w:r>
        </w:p>
      </w:docPartBody>
    </w:docPart>
    <w:docPart>
      <w:docPartPr>
        <w:name w:val="D0FA23E461D54BABBE21D0E955F98036"/>
        <w:category>
          <w:name w:val="General"/>
          <w:gallery w:val="placeholder"/>
        </w:category>
        <w:types>
          <w:type w:val="bbPlcHdr"/>
        </w:types>
        <w:behaviors>
          <w:behavior w:val="content"/>
        </w:behaviors>
        <w:guid w:val="{959FDC25-0B76-4940-9BE7-5E8421AA3DA6}"/>
      </w:docPartPr>
      <w:docPartBody>
        <w:p w:rsidR="005F01C4" w:rsidRDefault="005F01C4" w:rsidP="005F01C4">
          <w:pPr>
            <w:pStyle w:val="D0FA23E461D54BABBE21D0E955F98036"/>
          </w:pPr>
          <w:r w:rsidRPr="00430A0D">
            <w:rPr>
              <w:rStyle w:val="PlaceholderText"/>
            </w:rPr>
            <w:t>Click here to enter text.</w:t>
          </w:r>
        </w:p>
      </w:docPartBody>
    </w:docPart>
    <w:docPart>
      <w:docPartPr>
        <w:name w:val="C3464A792D3D437983A0BDD6AFEC3EEB"/>
        <w:category>
          <w:name w:val="General"/>
          <w:gallery w:val="placeholder"/>
        </w:category>
        <w:types>
          <w:type w:val="bbPlcHdr"/>
        </w:types>
        <w:behaviors>
          <w:behavior w:val="content"/>
        </w:behaviors>
        <w:guid w:val="{A29C49C9-E515-4797-82C8-A9B1B6A8CEBA}"/>
      </w:docPartPr>
      <w:docPartBody>
        <w:p w:rsidR="005F01C4" w:rsidRDefault="005F01C4" w:rsidP="005F01C4">
          <w:pPr>
            <w:pStyle w:val="C3464A792D3D437983A0BDD6AFEC3EEB"/>
          </w:pPr>
          <w:r w:rsidRPr="00430A0D">
            <w:rPr>
              <w:rStyle w:val="PlaceholderText"/>
            </w:rPr>
            <w:t>Click here to enter text.</w:t>
          </w:r>
        </w:p>
      </w:docPartBody>
    </w:docPart>
    <w:docPart>
      <w:docPartPr>
        <w:name w:val="613668C30D724729A3BB6B2B842A1026"/>
        <w:category>
          <w:name w:val="General"/>
          <w:gallery w:val="placeholder"/>
        </w:category>
        <w:types>
          <w:type w:val="bbPlcHdr"/>
        </w:types>
        <w:behaviors>
          <w:behavior w:val="content"/>
        </w:behaviors>
        <w:guid w:val="{0CBFD948-88B3-49FE-88A0-1EB460727362}"/>
      </w:docPartPr>
      <w:docPartBody>
        <w:p w:rsidR="005F01C4" w:rsidRDefault="005F01C4" w:rsidP="005F01C4">
          <w:pPr>
            <w:pStyle w:val="613668C30D724729A3BB6B2B842A1026"/>
          </w:pPr>
          <w:r w:rsidRPr="00430A0D">
            <w:rPr>
              <w:rStyle w:val="PlaceholderText"/>
            </w:rPr>
            <w:t>Click here to enter text.</w:t>
          </w:r>
        </w:p>
      </w:docPartBody>
    </w:docPart>
    <w:docPart>
      <w:docPartPr>
        <w:name w:val="6A2CEB55D90544329590E4EA3031F62B"/>
        <w:category>
          <w:name w:val="General"/>
          <w:gallery w:val="placeholder"/>
        </w:category>
        <w:types>
          <w:type w:val="bbPlcHdr"/>
        </w:types>
        <w:behaviors>
          <w:behavior w:val="content"/>
        </w:behaviors>
        <w:guid w:val="{6F4C6FD6-565F-4282-9EAD-CA1F6A3DFE7E}"/>
      </w:docPartPr>
      <w:docPartBody>
        <w:p w:rsidR="005F01C4" w:rsidRDefault="005F01C4" w:rsidP="005F01C4">
          <w:pPr>
            <w:pStyle w:val="6A2CEB55D90544329590E4EA3031F62B"/>
          </w:pPr>
          <w:r w:rsidRPr="00430A0D">
            <w:rPr>
              <w:rStyle w:val="PlaceholderText"/>
            </w:rPr>
            <w:t>Click here to enter text.</w:t>
          </w:r>
        </w:p>
      </w:docPartBody>
    </w:docPart>
    <w:docPart>
      <w:docPartPr>
        <w:name w:val="C5FD2E4E5ACA440E998E3312874424EA"/>
        <w:category>
          <w:name w:val="General"/>
          <w:gallery w:val="placeholder"/>
        </w:category>
        <w:types>
          <w:type w:val="bbPlcHdr"/>
        </w:types>
        <w:behaviors>
          <w:behavior w:val="content"/>
        </w:behaviors>
        <w:guid w:val="{E35FD0DB-45AD-4A7F-AB74-D6F26A70994B}"/>
      </w:docPartPr>
      <w:docPartBody>
        <w:p w:rsidR="005F01C4" w:rsidRDefault="005F01C4" w:rsidP="005F01C4">
          <w:pPr>
            <w:pStyle w:val="C5FD2E4E5ACA440E998E3312874424EA"/>
          </w:pPr>
          <w:r w:rsidRPr="00430A0D">
            <w:rPr>
              <w:rStyle w:val="PlaceholderText"/>
            </w:rPr>
            <w:t>Click here to enter text.</w:t>
          </w:r>
        </w:p>
      </w:docPartBody>
    </w:docPart>
    <w:docPart>
      <w:docPartPr>
        <w:name w:val="B05A0B39CC27490594ED922B72269188"/>
        <w:category>
          <w:name w:val="General"/>
          <w:gallery w:val="placeholder"/>
        </w:category>
        <w:types>
          <w:type w:val="bbPlcHdr"/>
        </w:types>
        <w:behaviors>
          <w:behavior w:val="content"/>
        </w:behaviors>
        <w:guid w:val="{D855AEAE-C272-4072-AD2E-C43810ED082B}"/>
      </w:docPartPr>
      <w:docPartBody>
        <w:p w:rsidR="005F01C4" w:rsidRDefault="005F01C4" w:rsidP="005F01C4">
          <w:pPr>
            <w:pStyle w:val="B05A0B39CC27490594ED922B72269188"/>
          </w:pPr>
          <w:r w:rsidRPr="00430A0D">
            <w:rPr>
              <w:rStyle w:val="PlaceholderText"/>
            </w:rPr>
            <w:t>Click here to enter text.</w:t>
          </w:r>
        </w:p>
      </w:docPartBody>
    </w:docPart>
    <w:docPart>
      <w:docPartPr>
        <w:name w:val="E7FD151F2D594220BFE49F02F3D90FE1"/>
        <w:category>
          <w:name w:val="General"/>
          <w:gallery w:val="placeholder"/>
        </w:category>
        <w:types>
          <w:type w:val="bbPlcHdr"/>
        </w:types>
        <w:behaviors>
          <w:behavior w:val="content"/>
        </w:behaviors>
        <w:guid w:val="{9D85E9F8-9CCB-413A-B55F-2E316CFADA96}"/>
      </w:docPartPr>
      <w:docPartBody>
        <w:p w:rsidR="005F01C4" w:rsidRDefault="005F01C4" w:rsidP="005F01C4">
          <w:pPr>
            <w:pStyle w:val="E7FD151F2D594220BFE49F02F3D90FE1"/>
          </w:pPr>
          <w:r w:rsidRPr="00430A0D">
            <w:rPr>
              <w:rStyle w:val="PlaceholderText"/>
            </w:rPr>
            <w:t>Click here to enter text.</w:t>
          </w:r>
        </w:p>
      </w:docPartBody>
    </w:docPart>
    <w:docPart>
      <w:docPartPr>
        <w:name w:val="BAE3B2F5589449B38158327184891F2B"/>
        <w:category>
          <w:name w:val="General"/>
          <w:gallery w:val="placeholder"/>
        </w:category>
        <w:types>
          <w:type w:val="bbPlcHdr"/>
        </w:types>
        <w:behaviors>
          <w:behavior w:val="content"/>
        </w:behaviors>
        <w:guid w:val="{FEECE5F0-DD87-4C08-8D33-4E0DA4616822}"/>
      </w:docPartPr>
      <w:docPartBody>
        <w:p w:rsidR="005F01C4" w:rsidRDefault="005F01C4" w:rsidP="005F01C4">
          <w:pPr>
            <w:pStyle w:val="BAE3B2F5589449B38158327184891F2B"/>
          </w:pPr>
          <w:r w:rsidRPr="00430A0D">
            <w:rPr>
              <w:rStyle w:val="PlaceholderText"/>
            </w:rPr>
            <w:t>Click here to enter text.</w:t>
          </w:r>
        </w:p>
      </w:docPartBody>
    </w:docPart>
    <w:docPart>
      <w:docPartPr>
        <w:name w:val="73D9E09A178E4733A642413448C22167"/>
        <w:category>
          <w:name w:val="General"/>
          <w:gallery w:val="placeholder"/>
        </w:category>
        <w:types>
          <w:type w:val="bbPlcHdr"/>
        </w:types>
        <w:behaviors>
          <w:behavior w:val="content"/>
        </w:behaviors>
        <w:guid w:val="{F90E2758-EFC4-40FA-BC94-9384640E9904}"/>
      </w:docPartPr>
      <w:docPartBody>
        <w:p w:rsidR="005F01C4" w:rsidRDefault="005F01C4" w:rsidP="005F01C4">
          <w:pPr>
            <w:pStyle w:val="73D9E09A178E4733A642413448C22167"/>
          </w:pPr>
          <w:r w:rsidRPr="00430A0D">
            <w:rPr>
              <w:rStyle w:val="PlaceholderText"/>
            </w:rPr>
            <w:t>Click here to enter text.</w:t>
          </w:r>
        </w:p>
      </w:docPartBody>
    </w:docPart>
    <w:docPart>
      <w:docPartPr>
        <w:name w:val="DDE8EC39D18F4FF0863CD6E925EBE7B8"/>
        <w:category>
          <w:name w:val="General"/>
          <w:gallery w:val="placeholder"/>
        </w:category>
        <w:types>
          <w:type w:val="bbPlcHdr"/>
        </w:types>
        <w:behaviors>
          <w:behavior w:val="content"/>
        </w:behaviors>
        <w:guid w:val="{C3A6F11A-F61F-48E3-A73D-C644A2D93969}"/>
      </w:docPartPr>
      <w:docPartBody>
        <w:p w:rsidR="005F01C4" w:rsidRDefault="005F01C4" w:rsidP="005F01C4">
          <w:pPr>
            <w:pStyle w:val="DDE8EC39D18F4FF0863CD6E925EBE7B8"/>
          </w:pPr>
          <w:r w:rsidRPr="00430A0D">
            <w:rPr>
              <w:rStyle w:val="PlaceholderText"/>
            </w:rPr>
            <w:t>Click here to enter text.</w:t>
          </w:r>
        </w:p>
      </w:docPartBody>
    </w:docPart>
    <w:docPart>
      <w:docPartPr>
        <w:name w:val="1B26BF0C25434FAB9FF79186D2B2EDDE"/>
        <w:category>
          <w:name w:val="General"/>
          <w:gallery w:val="placeholder"/>
        </w:category>
        <w:types>
          <w:type w:val="bbPlcHdr"/>
        </w:types>
        <w:behaviors>
          <w:behavior w:val="content"/>
        </w:behaviors>
        <w:guid w:val="{2740AC90-180E-4044-99EC-6AA9080881A6}"/>
      </w:docPartPr>
      <w:docPartBody>
        <w:p w:rsidR="005F01C4" w:rsidRDefault="005F01C4" w:rsidP="005F01C4">
          <w:pPr>
            <w:pStyle w:val="1B26BF0C25434FAB9FF79186D2B2EDDE"/>
          </w:pPr>
          <w:r w:rsidRPr="00430A0D">
            <w:rPr>
              <w:rStyle w:val="PlaceholderText"/>
            </w:rPr>
            <w:t>Click here to enter text.</w:t>
          </w:r>
        </w:p>
      </w:docPartBody>
    </w:docPart>
    <w:docPart>
      <w:docPartPr>
        <w:name w:val="5B4DFAB7F80E48B5A6FE23BC83E1CFBC"/>
        <w:category>
          <w:name w:val="General"/>
          <w:gallery w:val="placeholder"/>
        </w:category>
        <w:types>
          <w:type w:val="bbPlcHdr"/>
        </w:types>
        <w:behaviors>
          <w:behavior w:val="content"/>
        </w:behaviors>
        <w:guid w:val="{D0D2AF61-E1A0-424F-8131-A8F7A63E8013}"/>
      </w:docPartPr>
      <w:docPartBody>
        <w:p w:rsidR="005F01C4" w:rsidRDefault="005F01C4" w:rsidP="005F01C4">
          <w:pPr>
            <w:pStyle w:val="5B4DFAB7F80E48B5A6FE23BC83E1CFBC"/>
          </w:pPr>
          <w:r w:rsidRPr="00430A0D">
            <w:rPr>
              <w:rStyle w:val="PlaceholderText"/>
            </w:rPr>
            <w:t>Click here to enter text.</w:t>
          </w:r>
        </w:p>
      </w:docPartBody>
    </w:docPart>
    <w:docPart>
      <w:docPartPr>
        <w:name w:val="20A1C7BF140D4CEDA88C07091792897A"/>
        <w:category>
          <w:name w:val="General"/>
          <w:gallery w:val="placeholder"/>
        </w:category>
        <w:types>
          <w:type w:val="bbPlcHdr"/>
        </w:types>
        <w:behaviors>
          <w:behavior w:val="content"/>
        </w:behaviors>
        <w:guid w:val="{6C90A062-A5AC-426F-A366-C8B29817DB07}"/>
      </w:docPartPr>
      <w:docPartBody>
        <w:p w:rsidR="005F01C4" w:rsidRDefault="005F01C4" w:rsidP="005F01C4">
          <w:pPr>
            <w:pStyle w:val="20A1C7BF140D4CEDA88C07091792897A"/>
          </w:pPr>
          <w:r w:rsidRPr="00430A0D">
            <w:rPr>
              <w:rStyle w:val="PlaceholderText"/>
            </w:rPr>
            <w:t>Click here to enter text.</w:t>
          </w:r>
        </w:p>
      </w:docPartBody>
    </w:docPart>
    <w:docPart>
      <w:docPartPr>
        <w:name w:val="54FB5CC7B2704FD5A83B068E7E7BE759"/>
        <w:category>
          <w:name w:val="General"/>
          <w:gallery w:val="placeholder"/>
        </w:category>
        <w:types>
          <w:type w:val="bbPlcHdr"/>
        </w:types>
        <w:behaviors>
          <w:behavior w:val="content"/>
        </w:behaviors>
        <w:guid w:val="{7860261A-884B-42A2-8E1D-AB75A283EE16}"/>
      </w:docPartPr>
      <w:docPartBody>
        <w:p w:rsidR="005F01C4" w:rsidRDefault="005F01C4" w:rsidP="005F01C4">
          <w:pPr>
            <w:pStyle w:val="54FB5CC7B2704FD5A83B068E7E7BE759"/>
          </w:pPr>
          <w:r w:rsidRPr="00430A0D">
            <w:rPr>
              <w:rStyle w:val="PlaceholderText"/>
            </w:rPr>
            <w:t>Click here to enter text.</w:t>
          </w:r>
        </w:p>
      </w:docPartBody>
    </w:docPart>
    <w:docPart>
      <w:docPartPr>
        <w:name w:val="C5955A8EA5534ED683D29C470E1D2EE7"/>
        <w:category>
          <w:name w:val="General"/>
          <w:gallery w:val="placeholder"/>
        </w:category>
        <w:types>
          <w:type w:val="bbPlcHdr"/>
        </w:types>
        <w:behaviors>
          <w:behavior w:val="content"/>
        </w:behaviors>
        <w:guid w:val="{0C89C645-9FB1-400D-BE85-1A87E694DD89}"/>
      </w:docPartPr>
      <w:docPartBody>
        <w:p w:rsidR="005F01C4" w:rsidRDefault="005F01C4" w:rsidP="005F01C4">
          <w:pPr>
            <w:pStyle w:val="C5955A8EA5534ED683D29C470E1D2EE7"/>
          </w:pPr>
          <w:r w:rsidRPr="00430A0D">
            <w:rPr>
              <w:rStyle w:val="PlaceholderText"/>
            </w:rPr>
            <w:t>Click here to enter text.</w:t>
          </w:r>
        </w:p>
      </w:docPartBody>
    </w:docPart>
    <w:docPart>
      <w:docPartPr>
        <w:name w:val="C37A34E76F884C66A3D65F8ED788788B"/>
        <w:category>
          <w:name w:val="General"/>
          <w:gallery w:val="placeholder"/>
        </w:category>
        <w:types>
          <w:type w:val="bbPlcHdr"/>
        </w:types>
        <w:behaviors>
          <w:behavior w:val="content"/>
        </w:behaviors>
        <w:guid w:val="{30523752-BA94-47B1-97E0-2F72AD606CA5}"/>
      </w:docPartPr>
      <w:docPartBody>
        <w:p w:rsidR="005F01C4" w:rsidRDefault="005F01C4" w:rsidP="005F01C4">
          <w:pPr>
            <w:pStyle w:val="C37A34E76F884C66A3D65F8ED788788B"/>
          </w:pPr>
          <w:r w:rsidRPr="00430A0D">
            <w:rPr>
              <w:rStyle w:val="PlaceholderText"/>
            </w:rPr>
            <w:t>Click here to enter text.</w:t>
          </w:r>
        </w:p>
      </w:docPartBody>
    </w:docPart>
    <w:docPart>
      <w:docPartPr>
        <w:name w:val="ACE2801CD8764C11A293F9FD38C940AF"/>
        <w:category>
          <w:name w:val="General"/>
          <w:gallery w:val="placeholder"/>
        </w:category>
        <w:types>
          <w:type w:val="bbPlcHdr"/>
        </w:types>
        <w:behaviors>
          <w:behavior w:val="content"/>
        </w:behaviors>
        <w:guid w:val="{3AA327EE-FE9F-4A8D-9333-7054957527F5}"/>
      </w:docPartPr>
      <w:docPartBody>
        <w:p w:rsidR="005F01C4" w:rsidRDefault="005F01C4" w:rsidP="005F01C4">
          <w:pPr>
            <w:pStyle w:val="ACE2801CD8764C11A293F9FD38C940AF"/>
          </w:pPr>
          <w:r w:rsidRPr="00430A0D">
            <w:rPr>
              <w:rStyle w:val="PlaceholderText"/>
            </w:rPr>
            <w:t>Click here to enter text.</w:t>
          </w:r>
        </w:p>
      </w:docPartBody>
    </w:docPart>
    <w:docPart>
      <w:docPartPr>
        <w:name w:val="6EE30206D07F4E1F92DE8BF8929F1E51"/>
        <w:category>
          <w:name w:val="General"/>
          <w:gallery w:val="placeholder"/>
        </w:category>
        <w:types>
          <w:type w:val="bbPlcHdr"/>
        </w:types>
        <w:behaviors>
          <w:behavior w:val="content"/>
        </w:behaviors>
        <w:guid w:val="{CEC088DC-5B71-40AB-9D42-69270F8397F9}"/>
      </w:docPartPr>
      <w:docPartBody>
        <w:p w:rsidR="005F01C4" w:rsidRDefault="005F01C4" w:rsidP="005F01C4">
          <w:pPr>
            <w:pStyle w:val="6EE30206D07F4E1F92DE8BF8929F1E51"/>
          </w:pPr>
          <w:r w:rsidRPr="00430A0D">
            <w:rPr>
              <w:rStyle w:val="PlaceholderText"/>
            </w:rPr>
            <w:t>Click here to enter text.</w:t>
          </w:r>
        </w:p>
      </w:docPartBody>
    </w:docPart>
    <w:docPart>
      <w:docPartPr>
        <w:name w:val="A0F3F9B2BFAC4EF5A3489868D082D735"/>
        <w:category>
          <w:name w:val="General"/>
          <w:gallery w:val="placeholder"/>
        </w:category>
        <w:types>
          <w:type w:val="bbPlcHdr"/>
        </w:types>
        <w:behaviors>
          <w:behavior w:val="content"/>
        </w:behaviors>
        <w:guid w:val="{5B8CCB48-8B0F-4843-AEB3-4946EBA34EEA}"/>
      </w:docPartPr>
      <w:docPartBody>
        <w:p w:rsidR="005F01C4" w:rsidRDefault="005F01C4" w:rsidP="005F01C4">
          <w:pPr>
            <w:pStyle w:val="A0F3F9B2BFAC4EF5A3489868D082D735"/>
          </w:pPr>
          <w:r w:rsidRPr="00430A0D">
            <w:rPr>
              <w:rStyle w:val="PlaceholderText"/>
            </w:rPr>
            <w:t>Click here to enter text.</w:t>
          </w:r>
        </w:p>
      </w:docPartBody>
    </w:docPart>
    <w:docPart>
      <w:docPartPr>
        <w:name w:val="90FA3C9171664371B8C99A69E9234DAF"/>
        <w:category>
          <w:name w:val="General"/>
          <w:gallery w:val="placeholder"/>
        </w:category>
        <w:types>
          <w:type w:val="bbPlcHdr"/>
        </w:types>
        <w:behaviors>
          <w:behavior w:val="content"/>
        </w:behaviors>
        <w:guid w:val="{3E323DD1-99BD-48EB-BF58-A93AB261B9B1}"/>
      </w:docPartPr>
      <w:docPartBody>
        <w:p w:rsidR="005F01C4" w:rsidRDefault="005F01C4" w:rsidP="005F01C4">
          <w:pPr>
            <w:pStyle w:val="90FA3C9171664371B8C99A69E9234DAF"/>
          </w:pPr>
          <w:r w:rsidRPr="00430A0D">
            <w:rPr>
              <w:rStyle w:val="PlaceholderText"/>
            </w:rPr>
            <w:t>Click here to enter text.</w:t>
          </w:r>
        </w:p>
      </w:docPartBody>
    </w:docPart>
    <w:docPart>
      <w:docPartPr>
        <w:name w:val="C337B772D5CD4EC68DB99434167195E0"/>
        <w:category>
          <w:name w:val="General"/>
          <w:gallery w:val="placeholder"/>
        </w:category>
        <w:types>
          <w:type w:val="bbPlcHdr"/>
        </w:types>
        <w:behaviors>
          <w:behavior w:val="content"/>
        </w:behaviors>
        <w:guid w:val="{A8A26A24-6784-4626-BD85-E4D84F075257}"/>
      </w:docPartPr>
      <w:docPartBody>
        <w:p w:rsidR="005F01C4" w:rsidRDefault="005F01C4" w:rsidP="005F01C4">
          <w:pPr>
            <w:pStyle w:val="C337B772D5CD4EC68DB99434167195E0"/>
          </w:pPr>
          <w:r w:rsidRPr="00430A0D">
            <w:rPr>
              <w:rStyle w:val="PlaceholderText"/>
            </w:rPr>
            <w:t>Click here to enter text.</w:t>
          </w:r>
        </w:p>
      </w:docPartBody>
    </w:docPart>
    <w:docPart>
      <w:docPartPr>
        <w:name w:val="1E621F132DC6410BB90A0B1FCB842C39"/>
        <w:category>
          <w:name w:val="General"/>
          <w:gallery w:val="placeholder"/>
        </w:category>
        <w:types>
          <w:type w:val="bbPlcHdr"/>
        </w:types>
        <w:behaviors>
          <w:behavior w:val="content"/>
        </w:behaviors>
        <w:guid w:val="{F779328A-2BC1-4233-9388-F30A97605D7D}"/>
      </w:docPartPr>
      <w:docPartBody>
        <w:p w:rsidR="005F01C4" w:rsidRDefault="005F01C4" w:rsidP="005F01C4">
          <w:pPr>
            <w:pStyle w:val="1E621F132DC6410BB90A0B1FCB842C39"/>
          </w:pPr>
          <w:r w:rsidRPr="00430A0D">
            <w:rPr>
              <w:rStyle w:val="PlaceholderText"/>
            </w:rPr>
            <w:t>Click here to enter text.</w:t>
          </w:r>
        </w:p>
      </w:docPartBody>
    </w:docPart>
    <w:docPart>
      <w:docPartPr>
        <w:name w:val="55238A6E48B84EA6B36A33152E41DD5B"/>
        <w:category>
          <w:name w:val="General"/>
          <w:gallery w:val="placeholder"/>
        </w:category>
        <w:types>
          <w:type w:val="bbPlcHdr"/>
        </w:types>
        <w:behaviors>
          <w:behavior w:val="content"/>
        </w:behaviors>
        <w:guid w:val="{A90E4C9F-2211-48B2-9B66-CE4033C19CBF}"/>
      </w:docPartPr>
      <w:docPartBody>
        <w:p w:rsidR="005F01C4" w:rsidRDefault="005F01C4" w:rsidP="005F01C4">
          <w:pPr>
            <w:pStyle w:val="55238A6E48B84EA6B36A33152E41DD5B"/>
          </w:pPr>
          <w:r w:rsidRPr="00430A0D">
            <w:rPr>
              <w:rStyle w:val="PlaceholderText"/>
            </w:rPr>
            <w:t>Click here to enter text.</w:t>
          </w:r>
        </w:p>
      </w:docPartBody>
    </w:docPart>
    <w:docPart>
      <w:docPartPr>
        <w:name w:val="5C0820778C4F45398EE19C0D4E9ED51E"/>
        <w:category>
          <w:name w:val="General"/>
          <w:gallery w:val="placeholder"/>
        </w:category>
        <w:types>
          <w:type w:val="bbPlcHdr"/>
        </w:types>
        <w:behaviors>
          <w:behavior w:val="content"/>
        </w:behaviors>
        <w:guid w:val="{97C21F9B-AEF7-489D-BDE9-42FD7B0E94C7}"/>
      </w:docPartPr>
      <w:docPartBody>
        <w:p w:rsidR="005F01C4" w:rsidRDefault="005F01C4" w:rsidP="005F01C4">
          <w:pPr>
            <w:pStyle w:val="5C0820778C4F45398EE19C0D4E9ED51E"/>
          </w:pPr>
          <w:r w:rsidRPr="00430A0D">
            <w:rPr>
              <w:rStyle w:val="PlaceholderText"/>
            </w:rPr>
            <w:t>Click here to enter text.</w:t>
          </w:r>
        </w:p>
      </w:docPartBody>
    </w:docPart>
    <w:docPart>
      <w:docPartPr>
        <w:name w:val="2E9FD37C7AC8428DA2BEE4A2AE9A9CD0"/>
        <w:category>
          <w:name w:val="General"/>
          <w:gallery w:val="placeholder"/>
        </w:category>
        <w:types>
          <w:type w:val="bbPlcHdr"/>
        </w:types>
        <w:behaviors>
          <w:behavior w:val="content"/>
        </w:behaviors>
        <w:guid w:val="{6DA52F1C-9143-437E-B37B-0839FEE77819}"/>
      </w:docPartPr>
      <w:docPartBody>
        <w:p w:rsidR="005F01C4" w:rsidRDefault="005F01C4" w:rsidP="005F01C4">
          <w:pPr>
            <w:pStyle w:val="2E9FD37C7AC8428DA2BEE4A2AE9A9CD0"/>
          </w:pPr>
          <w:r w:rsidRPr="00430A0D">
            <w:rPr>
              <w:rStyle w:val="PlaceholderText"/>
            </w:rPr>
            <w:t>Click here to enter text.</w:t>
          </w:r>
        </w:p>
      </w:docPartBody>
    </w:docPart>
    <w:docPart>
      <w:docPartPr>
        <w:name w:val="DCE9998628824C489F135080C20853E8"/>
        <w:category>
          <w:name w:val="General"/>
          <w:gallery w:val="placeholder"/>
        </w:category>
        <w:types>
          <w:type w:val="bbPlcHdr"/>
        </w:types>
        <w:behaviors>
          <w:behavior w:val="content"/>
        </w:behaviors>
        <w:guid w:val="{97C91E22-8D2F-4D42-9AF8-0DFFD2E398AF}"/>
      </w:docPartPr>
      <w:docPartBody>
        <w:p w:rsidR="005F01C4" w:rsidRDefault="005F01C4" w:rsidP="005F01C4">
          <w:pPr>
            <w:pStyle w:val="DCE9998628824C489F135080C20853E8"/>
          </w:pPr>
          <w:r w:rsidRPr="00430A0D">
            <w:rPr>
              <w:rStyle w:val="PlaceholderText"/>
            </w:rPr>
            <w:t>Click here to enter text.</w:t>
          </w:r>
        </w:p>
      </w:docPartBody>
    </w:docPart>
    <w:docPart>
      <w:docPartPr>
        <w:name w:val="99319F1EDD2C4C0D93CE41BEA491B6EC"/>
        <w:category>
          <w:name w:val="General"/>
          <w:gallery w:val="placeholder"/>
        </w:category>
        <w:types>
          <w:type w:val="bbPlcHdr"/>
        </w:types>
        <w:behaviors>
          <w:behavior w:val="content"/>
        </w:behaviors>
        <w:guid w:val="{91F4EFB5-7BEF-4E7E-A881-ED1289EAA43F}"/>
      </w:docPartPr>
      <w:docPartBody>
        <w:p w:rsidR="005F01C4" w:rsidRDefault="005F01C4" w:rsidP="005F01C4">
          <w:pPr>
            <w:pStyle w:val="99319F1EDD2C4C0D93CE41BEA491B6EC"/>
          </w:pPr>
          <w:r w:rsidRPr="00430A0D">
            <w:rPr>
              <w:rStyle w:val="PlaceholderText"/>
            </w:rPr>
            <w:t>Click here to enter text.</w:t>
          </w:r>
        </w:p>
      </w:docPartBody>
    </w:docPart>
    <w:docPart>
      <w:docPartPr>
        <w:name w:val="33BCD111500A4327BB9A4B62BA2B7119"/>
        <w:category>
          <w:name w:val="General"/>
          <w:gallery w:val="placeholder"/>
        </w:category>
        <w:types>
          <w:type w:val="bbPlcHdr"/>
        </w:types>
        <w:behaviors>
          <w:behavior w:val="content"/>
        </w:behaviors>
        <w:guid w:val="{51CED559-5C35-407C-B7ED-79921FE4DBAA}"/>
      </w:docPartPr>
      <w:docPartBody>
        <w:p w:rsidR="005F01C4" w:rsidRDefault="005F01C4" w:rsidP="005F01C4">
          <w:pPr>
            <w:pStyle w:val="33BCD111500A4327BB9A4B62BA2B7119"/>
          </w:pPr>
          <w:r w:rsidRPr="00430A0D">
            <w:rPr>
              <w:rStyle w:val="PlaceholderText"/>
            </w:rPr>
            <w:t>Click here to enter text.</w:t>
          </w:r>
        </w:p>
      </w:docPartBody>
    </w:docPart>
    <w:docPart>
      <w:docPartPr>
        <w:name w:val="9B167C85348847BBAF02C92CCEF8ADE8"/>
        <w:category>
          <w:name w:val="General"/>
          <w:gallery w:val="placeholder"/>
        </w:category>
        <w:types>
          <w:type w:val="bbPlcHdr"/>
        </w:types>
        <w:behaviors>
          <w:behavior w:val="content"/>
        </w:behaviors>
        <w:guid w:val="{EFB6E582-4C46-487B-ACFE-8151DB811BFC}"/>
      </w:docPartPr>
      <w:docPartBody>
        <w:p w:rsidR="005F01C4" w:rsidRDefault="005F01C4" w:rsidP="005F01C4">
          <w:pPr>
            <w:pStyle w:val="9B167C85348847BBAF02C92CCEF8ADE8"/>
          </w:pPr>
          <w:r w:rsidRPr="00430A0D">
            <w:rPr>
              <w:rStyle w:val="PlaceholderText"/>
            </w:rPr>
            <w:t>Click here to enter text.</w:t>
          </w:r>
        </w:p>
      </w:docPartBody>
    </w:docPart>
    <w:docPart>
      <w:docPartPr>
        <w:name w:val="20F189D171F24220AC13B133901A3109"/>
        <w:category>
          <w:name w:val="General"/>
          <w:gallery w:val="placeholder"/>
        </w:category>
        <w:types>
          <w:type w:val="bbPlcHdr"/>
        </w:types>
        <w:behaviors>
          <w:behavior w:val="content"/>
        </w:behaviors>
        <w:guid w:val="{09C047F7-6FBB-4EFC-842E-FAFA072C1380}"/>
      </w:docPartPr>
      <w:docPartBody>
        <w:p w:rsidR="005F01C4" w:rsidRDefault="005F01C4" w:rsidP="005F01C4">
          <w:pPr>
            <w:pStyle w:val="20F189D171F24220AC13B133901A3109"/>
          </w:pPr>
          <w:r w:rsidRPr="00430A0D">
            <w:rPr>
              <w:rStyle w:val="PlaceholderText"/>
            </w:rPr>
            <w:t>Click here to enter text.</w:t>
          </w:r>
        </w:p>
      </w:docPartBody>
    </w:docPart>
    <w:docPart>
      <w:docPartPr>
        <w:name w:val="332FD9F4CC69466984224D8D3BBEBF4D"/>
        <w:category>
          <w:name w:val="General"/>
          <w:gallery w:val="placeholder"/>
        </w:category>
        <w:types>
          <w:type w:val="bbPlcHdr"/>
        </w:types>
        <w:behaviors>
          <w:behavior w:val="content"/>
        </w:behaviors>
        <w:guid w:val="{77E981AE-81F7-441A-8107-E6468E199E61}"/>
      </w:docPartPr>
      <w:docPartBody>
        <w:p w:rsidR="005F01C4" w:rsidRDefault="005F01C4" w:rsidP="005F01C4">
          <w:pPr>
            <w:pStyle w:val="332FD9F4CC69466984224D8D3BBEBF4D"/>
          </w:pPr>
          <w:r w:rsidRPr="00430A0D">
            <w:rPr>
              <w:rStyle w:val="PlaceholderText"/>
            </w:rPr>
            <w:t>Click here to enter text.</w:t>
          </w:r>
        </w:p>
      </w:docPartBody>
    </w:docPart>
    <w:docPart>
      <w:docPartPr>
        <w:name w:val="733E8A9FC2BB446CB0F3D7D33A730E5A"/>
        <w:category>
          <w:name w:val="General"/>
          <w:gallery w:val="placeholder"/>
        </w:category>
        <w:types>
          <w:type w:val="bbPlcHdr"/>
        </w:types>
        <w:behaviors>
          <w:behavior w:val="content"/>
        </w:behaviors>
        <w:guid w:val="{569C08F7-8075-42F0-AA87-4B516A5D036F}"/>
      </w:docPartPr>
      <w:docPartBody>
        <w:p w:rsidR="005F01C4" w:rsidRDefault="005F01C4" w:rsidP="005F01C4">
          <w:pPr>
            <w:pStyle w:val="733E8A9FC2BB446CB0F3D7D33A730E5A"/>
          </w:pPr>
          <w:r w:rsidRPr="00430A0D">
            <w:rPr>
              <w:rStyle w:val="PlaceholderText"/>
            </w:rPr>
            <w:t>Click here to enter text.</w:t>
          </w:r>
        </w:p>
      </w:docPartBody>
    </w:docPart>
    <w:docPart>
      <w:docPartPr>
        <w:name w:val="BA97FFCF9D3343998BBA374D1010F158"/>
        <w:category>
          <w:name w:val="General"/>
          <w:gallery w:val="placeholder"/>
        </w:category>
        <w:types>
          <w:type w:val="bbPlcHdr"/>
        </w:types>
        <w:behaviors>
          <w:behavior w:val="content"/>
        </w:behaviors>
        <w:guid w:val="{FC01C316-31A7-44AE-B573-3575AF60FAD9}"/>
      </w:docPartPr>
      <w:docPartBody>
        <w:p w:rsidR="005F01C4" w:rsidRDefault="005F01C4" w:rsidP="005F01C4">
          <w:pPr>
            <w:pStyle w:val="BA97FFCF9D3343998BBA374D1010F158"/>
          </w:pPr>
          <w:r w:rsidRPr="00430A0D">
            <w:rPr>
              <w:rStyle w:val="PlaceholderText"/>
            </w:rPr>
            <w:t>Click here to enter text.</w:t>
          </w:r>
        </w:p>
      </w:docPartBody>
    </w:docPart>
    <w:docPart>
      <w:docPartPr>
        <w:name w:val="E7887D313D864F29A42C7BA0CF008C92"/>
        <w:category>
          <w:name w:val="General"/>
          <w:gallery w:val="placeholder"/>
        </w:category>
        <w:types>
          <w:type w:val="bbPlcHdr"/>
        </w:types>
        <w:behaviors>
          <w:behavior w:val="content"/>
        </w:behaviors>
        <w:guid w:val="{36911D3D-63F4-46D3-AE94-3AF3603DAE09}"/>
      </w:docPartPr>
      <w:docPartBody>
        <w:p w:rsidR="005F01C4" w:rsidRDefault="005F01C4" w:rsidP="005F01C4">
          <w:pPr>
            <w:pStyle w:val="E7887D313D864F29A42C7BA0CF008C92"/>
          </w:pPr>
          <w:r w:rsidRPr="00430A0D">
            <w:rPr>
              <w:rStyle w:val="PlaceholderText"/>
            </w:rPr>
            <w:t>Click here to enter text.</w:t>
          </w:r>
        </w:p>
      </w:docPartBody>
    </w:docPart>
    <w:docPart>
      <w:docPartPr>
        <w:name w:val="1775B1A90DB0409BBE3C2EB9E569614D"/>
        <w:category>
          <w:name w:val="General"/>
          <w:gallery w:val="placeholder"/>
        </w:category>
        <w:types>
          <w:type w:val="bbPlcHdr"/>
        </w:types>
        <w:behaviors>
          <w:behavior w:val="content"/>
        </w:behaviors>
        <w:guid w:val="{13531A45-8537-4728-AF11-C13F45B92D37}"/>
      </w:docPartPr>
      <w:docPartBody>
        <w:p w:rsidR="005F01C4" w:rsidRDefault="005F01C4" w:rsidP="005F01C4">
          <w:pPr>
            <w:pStyle w:val="1775B1A90DB0409BBE3C2EB9E569614D"/>
          </w:pPr>
          <w:r w:rsidRPr="00430A0D">
            <w:rPr>
              <w:rStyle w:val="PlaceholderText"/>
            </w:rPr>
            <w:t>Click here to enter text.</w:t>
          </w:r>
        </w:p>
      </w:docPartBody>
    </w:docPart>
    <w:docPart>
      <w:docPartPr>
        <w:name w:val="6389A7EA22614A92BA8A76D18309FE5D"/>
        <w:category>
          <w:name w:val="General"/>
          <w:gallery w:val="placeholder"/>
        </w:category>
        <w:types>
          <w:type w:val="bbPlcHdr"/>
        </w:types>
        <w:behaviors>
          <w:behavior w:val="content"/>
        </w:behaviors>
        <w:guid w:val="{A8201707-8A1F-41DD-97E7-34DF248443C4}"/>
      </w:docPartPr>
      <w:docPartBody>
        <w:p w:rsidR="005F01C4" w:rsidRDefault="005F01C4" w:rsidP="005F01C4">
          <w:pPr>
            <w:pStyle w:val="6389A7EA22614A92BA8A76D18309FE5D"/>
          </w:pPr>
          <w:r w:rsidRPr="00430A0D">
            <w:rPr>
              <w:rStyle w:val="PlaceholderText"/>
            </w:rPr>
            <w:t>Click here to enter text.</w:t>
          </w:r>
        </w:p>
      </w:docPartBody>
    </w:docPart>
    <w:docPart>
      <w:docPartPr>
        <w:name w:val="CCD572B91625481B923D829CE51BC701"/>
        <w:category>
          <w:name w:val="General"/>
          <w:gallery w:val="placeholder"/>
        </w:category>
        <w:types>
          <w:type w:val="bbPlcHdr"/>
        </w:types>
        <w:behaviors>
          <w:behavior w:val="content"/>
        </w:behaviors>
        <w:guid w:val="{C31746B2-D55E-45C6-AE75-A17DA85CDEB5}"/>
      </w:docPartPr>
      <w:docPartBody>
        <w:p w:rsidR="005F01C4" w:rsidRDefault="005F01C4" w:rsidP="005F01C4">
          <w:pPr>
            <w:pStyle w:val="CCD572B91625481B923D829CE51BC701"/>
          </w:pPr>
          <w:r w:rsidRPr="00430A0D">
            <w:rPr>
              <w:rStyle w:val="PlaceholderText"/>
            </w:rPr>
            <w:t>Click here to enter text.</w:t>
          </w:r>
        </w:p>
      </w:docPartBody>
    </w:docPart>
    <w:docPart>
      <w:docPartPr>
        <w:name w:val="BBC8AD4EDD8F4AD5BBC67B322297BF07"/>
        <w:category>
          <w:name w:val="General"/>
          <w:gallery w:val="placeholder"/>
        </w:category>
        <w:types>
          <w:type w:val="bbPlcHdr"/>
        </w:types>
        <w:behaviors>
          <w:behavior w:val="content"/>
        </w:behaviors>
        <w:guid w:val="{E6B882C5-3DB7-4C46-B913-11BB85978931}"/>
      </w:docPartPr>
      <w:docPartBody>
        <w:p w:rsidR="005F01C4" w:rsidRDefault="005F01C4" w:rsidP="005F01C4">
          <w:pPr>
            <w:pStyle w:val="BBC8AD4EDD8F4AD5BBC67B322297BF07"/>
          </w:pPr>
          <w:r w:rsidRPr="00430A0D">
            <w:rPr>
              <w:rStyle w:val="PlaceholderText"/>
            </w:rPr>
            <w:t>Click here to enter text.</w:t>
          </w:r>
        </w:p>
      </w:docPartBody>
    </w:docPart>
    <w:docPart>
      <w:docPartPr>
        <w:name w:val="A232277B6B704563997656937B8E23DF"/>
        <w:category>
          <w:name w:val="General"/>
          <w:gallery w:val="placeholder"/>
        </w:category>
        <w:types>
          <w:type w:val="bbPlcHdr"/>
        </w:types>
        <w:behaviors>
          <w:behavior w:val="content"/>
        </w:behaviors>
        <w:guid w:val="{9A55A68D-0965-4816-830D-F2E1779FC20B}"/>
      </w:docPartPr>
      <w:docPartBody>
        <w:p w:rsidR="005F01C4" w:rsidRDefault="005F01C4" w:rsidP="005F01C4">
          <w:pPr>
            <w:pStyle w:val="A232277B6B704563997656937B8E23DF"/>
          </w:pPr>
          <w:r w:rsidRPr="00430A0D">
            <w:rPr>
              <w:rStyle w:val="PlaceholderText"/>
            </w:rPr>
            <w:t>Click here to enter text.</w:t>
          </w:r>
        </w:p>
      </w:docPartBody>
    </w:docPart>
    <w:docPart>
      <w:docPartPr>
        <w:name w:val="5431F6AB6C08402BAAF5E659DEED1702"/>
        <w:category>
          <w:name w:val="General"/>
          <w:gallery w:val="placeholder"/>
        </w:category>
        <w:types>
          <w:type w:val="bbPlcHdr"/>
        </w:types>
        <w:behaviors>
          <w:behavior w:val="content"/>
        </w:behaviors>
        <w:guid w:val="{AD59E89C-D5C2-4CC8-A352-99E3BA470825}"/>
      </w:docPartPr>
      <w:docPartBody>
        <w:p w:rsidR="005F01C4" w:rsidRDefault="005F01C4" w:rsidP="005F01C4">
          <w:pPr>
            <w:pStyle w:val="5431F6AB6C08402BAAF5E659DEED1702"/>
          </w:pPr>
          <w:r w:rsidRPr="00430A0D">
            <w:rPr>
              <w:rStyle w:val="PlaceholderText"/>
            </w:rPr>
            <w:t>Click here to enter text.</w:t>
          </w:r>
        </w:p>
      </w:docPartBody>
    </w:docPart>
    <w:docPart>
      <w:docPartPr>
        <w:name w:val="22E97FBF4B4F48B99E47BA8469BA31B1"/>
        <w:category>
          <w:name w:val="General"/>
          <w:gallery w:val="placeholder"/>
        </w:category>
        <w:types>
          <w:type w:val="bbPlcHdr"/>
        </w:types>
        <w:behaviors>
          <w:behavior w:val="content"/>
        </w:behaviors>
        <w:guid w:val="{4792ECA3-646F-4B08-BC75-7191A88920AB}"/>
      </w:docPartPr>
      <w:docPartBody>
        <w:p w:rsidR="005F01C4" w:rsidRDefault="005F01C4" w:rsidP="005F01C4">
          <w:pPr>
            <w:pStyle w:val="22E97FBF4B4F48B99E47BA8469BA31B1"/>
          </w:pPr>
          <w:r w:rsidRPr="00430A0D">
            <w:rPr>
              <w:rStyle w:val="PlaceholderText"/>
            </w:rPr>
            <w:t>Click here to enter text.</w:t>
          </w:r>
        </w:p>
      </w:docPartBody>
    </w:docPart>
    <w:docPart>
      <w:docPartPr>
        <w:name w:val="55F4581E0DA24F0AB5462EB94D87C4AE"/>
        <w:category>
          <w:name w:val="General"/>
          <w:gallery w:val="placeholder"/>
        </w:category>
        <w:types>
          <w:type w:val="bbPlcHdr"/>
        </w:types>
        <w:behaviors>
          <w:behavior w:val="content"/>
        </w:behaviors>
        <w:guid w:val="{2ED206F2-1E5F-4235-B257-14FDC88762EE}"/>
      </w:docPartPr>
      <w:docPartBody>
        <w:p w:rsidR="005F01C4" w:rsidRDefault="005F01C4" w:rsidP="005F01C4">
          <w:pPr>
            <w:pStyle w:val="55F4581E0DA24F0AB5462EB94D87C4AE"/>
          </w:pPr>
          <w:r w:rsidRPr="00430A0D">
            <w:rPr>
              <w:rStyle w:val="PlaceholderText"/>
            </w:rPr>
            <w:t>Click here to enter text.</w:t>
          </w:r>
        </w:p>
      </w:docPartBody>
    </w:docPart>
    <w:docPart>
      <w:docPartPr>
        <w:name w:val="9026E36B998044D98F4CAB8EE22D3CDD"/>
        <w:category>
          <w:name w:val="General"/>
          <w:gallery w:val="placeholder"/>
        </w:category>
        <w:types>
          <w:type w:val="bbPlcHdr"/>
        </w:types>
        <w:behaviors>
          <w:behavior w:val="content"/>
        </w:behaviors>
        <w:guid w:val="{7EA4E1B8-29F8-47B0-B620-29F7BF888A90}"/>
      </w:docPartPr>
      <w:docPartBody>
        <w:p w:rsidR="005F01C4" w:rsidRDefault="005F01C4" w:rsidP="005F01C4">
          <w:pPr>
            <w:pStyle w:val="9026E36B998044D98F4CAB8EE22D3CDD"/>
          </w:pPr>
          <w:r w:rsidRPr="00430A0D">
            <w:rPr>
              <w:rStyle w:val="PlaceholderText"/>
            </w:rPr>
            <w:t>Click here to enter text.</w:t>
          </w:r>
        </w:p>
      </w:docPartBody>
    </w:docPart>
    <w:docPart>
      <w:docPartPr>
        <w:name w:val="8041DBDBFB8047E18749FA2A334ACEFA"/>
        <w:category>
          <w:name w:val="General"/>
          <w:gallery w:val="placeholder"/>
        </w:category>
        <w:types>
          <w:type w:val="bbPlcHdr"/>
        </w:types>
        <w:behaviors>
          <w:behavior w:val="content"/>
        </w:behaviors>
        <w:guid w:val="{C2AB0812-522E-4634-B9CF-B961D1098806}"/>
      </w:docPartPr>
      <w:docPartBody>
        <w:p w:rsidR="005F01C4" w:rsidRDefault="005F01C4" w:rsidP="005F01C4">
          <w:pPr>
            <w:pStyle w:val="8041DBDBFB8047E18749FA2A334ACEFA"/>
          </w:pPr>
          <w:r w:rsidRPr="00430A0D">
            <w:rPr>
              <w:rStyle w:val="PlaceholderText"/>
            </w:rPr>
            <w:t>Click here to enter text.</w:t>
          </w:r>
        </w:p>
      </w:docPartBody>
    </w:docPart>
    <w:docPart>
      <w:docPartPr>
        <w:name w:val="BA79E73F52814F0A8CED4E00209DE67F"/>
        <w:category>
          <w:name w:val="General"/>
          <w:gallery w:val="placeholder"/>
        </w:category>
        <w:types>
          <w:type w:val="bbPlcHdr"/>
        </w:types>
        <w:behaviors>
          <w:behavior w:val="content"/>
        </w:behaviors>
        <w:guid w:val="{22EF71EA-04A7-46F5-9D92-D68491D33127}"/>
      </w:docPartPr>
      <w:docPartBody>
        <w:p w:rsidR="005F01C4" w:rsidRDefault="005F01C4" w:rsidP="005F01C4">
          <w:pPr>
            <w:pStyle w:val="BA79E73F52814F0A8CED4E00209DE67F"/>
          </w:pPr>
          <w:r w:rsidRPr="00430A0D">
            <w:rPr>
              <w:rStyle w:val="PlaceholderText"/>
            </w:rPr>
            <w:t>Click here to enter text.</w:t>
          </w:r>
        </w:p>
      </w:docPartBody>
    </w:docPart>
    <w:docPart>
      <w:docPartPr>
        <w:name w:val="E3E213B0BB7E4B53977D1061764759D9"/>
        <w:category>
          <w:name w:val="General"/>
          <w:gallery w:val="placeholder"/>
        </w:category>
        <w:types>
          <w:type w:val="bbPlcHdr"/>
        </w:types>
        <w:behaviors>
          <w:behavior w:val="content"/>
        </w:behaviors>
        <w:guid w:val="{B87DEFD5-8179-4C61-8DE2-C5D28A57FBB3}"/>
      </w:docPartPr>
      <w:docPartBody>
        <w:p w:rsidR="005F01C4" w:rsidRDefault="005F01C4" w:rsidP="005F01C4">
          <w:pPr>
            <w:pStyle w:val="E3E213B0BB7E4B53977D1061764759D9"/>
          </w:pPr>
          <w:r w:rsidRPr="00430A0D">
            <w:rPr>
              <w:rStyle w:val="PlaceholderText"/>
            </w:rPr>
            <w:t>Click here to enter text.</w:t>
          </w:r>
        </w:p>
      </w:docPartBody>
    </w:docPart>
    <w:docPart>
      <w:docPartPr>
        <w:name w:val="CDE10F76D80440D098D0FDA068C764B3"/>
        <w:category>
          <w:name w:val="General"/>
          <w:gallery w:val="placeholder"/>
        </w:category>
        <w:types>
          <w:type w:val="bbPlcHdr"/>
        </w:types>
        <w:behaviors>
          <w:behavior w:val="content"/>
        </w:behaviors>
        <w:guid w:val="{A4B16546-9A85-4AF4-9D5C-C2E4CB29F668}"/>
      </w:docPartPr>
      <w:docPartBody>
        <w:p w:rsidR="005F01C4" w:rsidRDefault="005F01C4" w:rsidP="005F01C4">
          <w:pPr>
            <w:pStyle w:val="CDE10F76D80440D098D0FDA068C764B3"/>
          </w:pPr>
          <w:r w:rsidRPr="00430A0D">
            <w:rPr>
              <w:rStyle w:val="PlaceholderText"/>
            </w:rPr>
            <w:t>Click here to enter text.</w:t>
          </w:r>
        </w:p>
      </w:docPartBody>
    </w:docPart>
    <w:docPart>
      <w:docPartPr>
        <w:name w:val="4349DFE2CDB842239C410AEB61895DF8"/>
        <w:category>
          <w:name w:val="General"/>
          <w:gallery w:val="placeholder"/>
        </w:category>
        <w:types>
          <w:type w:val="bbPlcHdr"/>
        </w:types>
        <w:behaviors>
          <w:behavior w:val="content"/>
        </w:behaviors>
        <w:guid w:val="{407F57D6-5031-4B96-97DE-49A1A5B4E7E7}"/>
      </w:docPartPr>
      <w:docPartBody>
        <w:p w:rsidR="005F01C4" w:rsidRDefault="005F01C4" w:rsidP="005F01C4">
          <w:pPr>
            <w:pStyle w:val="4349DFE2CDB842239C410AEB61895DF8"/>
          </w:pPr>
          <w:r w:rsidRPr="00430A0D">
            <w:rPr>
              <w:rStyle w:val="PlaceholderText"/>
            </w:rPr>
            <w:t>Click here to enter text.</w:t>
          </w:r>
        </w:p>
      </w:docPartBody>
    </w:docPart>
    <w:docPart>
      <w:docPartPr>
        <w:name w:val="2B18711E66584B8385E9C44B3BFC102E"/>
        <w:category>
          <w:name w:val="General"/>
          <w:gallery w:val="placeholder"/>
        </w:category>
        <w:types>
          <w:type w:val="bbPlcHdr"/>
        </w:types>
        <w:behaviors>
          <w:behavior w:val="content"/>
        </w:behaviors>
        <w:guid w:val="{87652F4C-FC0F-4972-9057-C78E41A4B38B}"/>
      </w:docPartPr>
      <w:docPartBody>
        <w:p w:rsidR="005F01C4" w:rsidRDefault="005F01C4" w:rsidP="005F01C4">
          <w:pPr>
            <w:pStyle w:val="2B18711E66584B8385E9C44B3BFC102E"/>
          </w:pPr>
          <w:r w:rsidRPr="00430A0D">
            <w:rPr>
              <w:rStyle w:val="PlaceholderText"/>
            </w:rPr>
            <w:t>Click here to enter text.</w:t>
          </w:r>
        </w:p>
      </w:docPartBody>
    </w:docPart>
    <w:docPart>
      <w:docPartPr>
        <w:name w:val="54220040169E4130A389B78987AEAAF0"/>
        <w:category>
          <w:name w:val="General"/>
          <w:gallery w:val="placeholder"/>
        </w:category>
        <w:types>
          <w:type w:val="bbPlcHdr"/>
        </w:types>
        <w:behaviors>
          <w:behavior w:val="content"/>
        </w:behaviors>
        <w:guid w:val="{6709097B-A8F0-4897-BD93-64C54BE576E8}"/>
      </w:docPartPr>
      <w:docPartBody>
        <w:p w:rsidR="005F01C4" w:rsidRDefault="005F01C4" w:rsidP="005F01C4">
          <w:pPr>
            <w:pStyle w:val="54220040169E4130A389B78987AEAAF0"/>
          </w:pPr>
          <w:r w:rsidRPr="00430A0D">
            <w:rPr>
              <w:rStyle w:val="PlaceholderText"/>
            </w:rPr>
            <w:t>Click here to enter text.</w:t>
          </w:r>
        </w:p>
      </w:docPartBody>
    </w:docPart>
    <w:docPart>
      <w:docPartPr>
        <w:name w:val="2A89E51CE39E43F492BE8575C51A6903"/>
        <w:category>
          <w:name w:val="General"/>
          <w:gallery w:val="placeholder"/>
        </w:category>
        <w:types>
          <w:type w:val="bbPlcHdr"/>
        </w:types>
        <w:behaviors>
          <w:behavior w:val="content"/>
        </w:behaviors>
        <w:guid w:val="{CD63CC0E-0977-4804-A963-30543BB4CA17}"/>
      </w:docPartPr>
      <w:docPartBody>
        <w:p w:rsidR="005F01C4" w:rsidRDefault="005F01C4" w:rsidP="005F01C4">
          <w:pPr>
            <w:pStyle w:val="2A89E51CE39E43F492BE8575C51A6903"/>
          </w:pPr>
          <w:r w:rsidRPr="00430A0D">
            <w:rPr>
              <w:rStyle w:val="PlaceholderText"/>
            </w:rPr>
            <w:t>Click here to enter text.</w:t>
          </w:r>
        </w:p>
      </w:docPartBody>
    </w:docPart>
    <w:docPart>
      <w:docPartPr>
        <w:name w:val="D3DB70C5CCC34D008456EF88B65DFB5A"/>
        <w:category>
          <w:name w:val="General"/>
          <w:gallery w:val="placeholder"/>
        </w:category>
        <w:types>
          <w:type w:val="bbPlcHdr"/>
        </w:types>
        <w:behaviors>
          <w:behavior w:val="content"/>
        </w:behaviors>
        <w:guid w:val="{2642AF07-844F-4E11-80DB-7669D10835F7}"/>
      </w:docPartPr>
      <w:docPartBody>
        <w:p w:rsidR="005F01C4" w:rsidRDefault="005F01C4" w:rsidP="005F01C4">
          <w:pPr>
            <w:pStyle w:val="D3DB70C5CCC34D008456EF88B65DFB5A"/>
          </w:pPr>
          <w:r w:rsidRPr="00430A0D">
            <w:rPr>
              <w:rStyle w:val="PlaceholderText"/>
            </w:rPr>
            <w:t>Click here to enter text.</w:t>
          </w:r>
        </w:p>
      </w:docPartBody>
    </w:docPart>
    <w:docPart>
      <w:docPartPr>
        <w:name w:val="EBB89A545FB24CC98C9197A95DD3483F"/>
        <w:category>
          <w:name w:val="General"/>
          <w:gallery w:val="placeholder"/>
        </w:category>
        <w:types>
          <w:type w:val="bbPlcHdr"/>
        </w:types>
        <w:behaviors>
          <w:behavior w:val="content"/>
        </w:behaviors>
        <w:guid w:val="{998D8CDD-5FAF-4567-AA7C-E292E2B70BD4}"/>
      </w:docPartPr>
      <w:docPartBody>
        <w:p w:rsidR="005F01C4" w:rsidRDefault="005F01C4" w:rsidP="005F01C4">
          <w:pPr>
            <w:pStyle w:val="EBB89A545FB24CC98C9197A95DD3483F"/>
          </w:pPr>
          <w:r w:rsidRPr="00430A0D">
            <w:rPr>
              <w:rStyle w:val="PlaceholderText"/>
            </w:rPr>
            <w:t>Click here to enter text.</w:t>
          </w:r>
        </w:p>
      </w:docPartBody>
    </w:docPart>
    <w:docPart>
      <w:docPartPr>
        <w:name w:val="48C31631FD974B9D904006214BDCE41E"/>
        <w:category>
          <w:name w:val="General"/>
          <w:gallery w:val="placeholder"/>
        </w:category>
        <w:types>
          <w:type w:val="bbPlcHdr"/>
        </w:types>
        <w:behaviors>
          <w:behavior w:val="content"/>
        </w:behaviors>
        <w:guid w:val="{BA7F3CBB-D003-4155-BCF3-DD121FB12DC7}"/>
      </w:docPartPr>
      <w:docPartBody>
        <w:p w:rsidR="005F01C4" w:rsidRDefault="005F01C4" w:rsidP="005F01C4">
          <w:pPr>
            <w:pStyle w:val="48C31631FD974B9D904006214BDCE41E"/>
          </w:pPr>
          <w:r w:rsidRPr="00430A0D">
            <w:rPr>
              <w:rStyle w:val="PlaceholderText"/>
            </w:rPr>
            <w:t>Click here to enter text.</w:t>
          </w:r>
        </w:p>
      </w:docPartBody>
    </w:docPart>
    <w:docPart>
      <w:docPartPr>
        <w:name w:val="7473A35A0F86421C961F910B11C00437"/>
        <w:category>
          <w:name w:val="General"/>
          <w:gallery w:val="placeholder"/>
        </w:category>
        <w:types>
          <w:type w:val="bbPlcHdr"/>
        </w:types>
        <w:behaviors>
          <w:behavior w:val="content"/>
        </w:behaviors>
        <w:guid w:val="{A13BC6FD-5727-447A-92FF-F8DD6FD673BE}"/>
      </w:docPartPr>
      <w:docPartBody>
        <w:p w:rsidR="005F01C4" w:rsidRDefault="005F01C4" w:rsidP="005F01C4">
          <w:pPr>
            <w:pStyle w:val="7473A35A0F86421C961F910B11C00437"/>
          </w:pPr>
          <w:r w:rsidRPr="00430A0D">
            <w:rPr>
              <w:rStyle w:val="PlaceholderText"/>
            </w:rPr>
            <w:t>Click here to enter text.</w:t>
          </w:r>
        </w:p>
      </w:docPartBody>
    </w:docPart>
    <w:docPart>
      <w:docPartPr>
        <w:name w:val="B81B672A2343469DB41B1EFEEB73BB2B"/>
        <w:category>
          <w:name w:val="General"/>
          <w:gallery w:val="placeholder"/>
        </w:category>
        <w:types>
          <w:type w:val="bbPlcHdr"/>
        </w:types>
        <w:behaviors>
          <w:behavior w:val="content"/>
        </w:behaviors>
        <w:guid w:val="{51C742BC-2AF9-42FE-B71B-DA3116A56380}"/>
      </w:docPartPr>
      <w:docPartBody>
        <w:p w:rsidR="005F01C4" w:rsidRDefault="005F01C4" w:rsidP="005F01C4">
          <w:pPr>
            <w:pStyle w:val="B81B672A2343469DB41B1EFEEB73BB2B"/>
          </w:pPr>
          <w:r w:rsidRPr="00430A0D">
            <w:rPr>
              <w:rStyle w:val="PlaceholderText"/>
            </w:rPr>
            <w:t>Click here to enter text.</w:t>
          </w:r>
        </w:p>
      </w:docPartBody>
    </w:docPart>
    <w:docPart>
      <w:docPartPr>
        <w:name w:val="9AFB6E2F06604334A620FA9173107A88"/>
        <w:category>
          <w:name w:val="General"/>
          <w:gallery w:val="placeholder"/>
        </w:category>
        <w:types>
          <w:type w:val="bbPlcHdr"/>
        </w:types>
        <w:behaviors>
          <w:behavior w:val="content"/>
        </w:behaviors>
        <w:guid w:val="{760ED70B-E423-464D-A431-FC538AB6C4D2}"/>
      </w:docPartPr>
      <w:docPartBody>
        <w:p w:rsidR="005F01C4" w:rsidRDefault="005F01C4" w:rsidP="005F01C4">
          <w:pPr>
            <w:pStyle w:val="9AFB6E2F06604334A620FA9173107A88"/>
          </w:pPr>
          <w:r w:rsidRPr="00430A0D">
            <w:rPr>
              <w:rStyle w:val="PlaceholderText"/>
            </w:rPr>
            <w:t>Click here to enter text.</w:t>
          </w:r>
        </w:p>
      </w:docPartBody>
    </w:docPart>
    <w:docPart>
      <w:docPartPr>
        <w:name w:val="2E337ADD7CC04FDEA00BD9B2735EE870"/>
        <w:category>
          <w:name w:val="General"/>
          <w:gallery w:val="placeholder"/>
        </w:category>
        <w:types>
          <w:type w:val="bbPlcHdr"/>
        </w:types>
        <w:behaviors>
          <w:behavior w:val="content"/>
        </w:behaviors>
        <w:guid w:val="{46ADD289-76BF-4823-9A41-8C6918FD3A6A}"/>
      </w:docPartPr>
      <w:docPartBody>
        <w:p w:rsidR="005F01C4" w:rsidRDefault="005F01C4" w:rsidP="005F01C4">
          <w:pPr>
            <w:pStyle w:val="2E337ADD7CC04FDEA00BD9B2735EE870"/>
          </w:pPr>
          <w:r w:rsidRPr="00430A0D">
            <w:rPr>
              <w:rStyle w:val="PlaceholderText"/>
            </w:rPr>
            <w:t>Click here to enter text.</w:t>
          </w:r>
        </w:p>
      </w:docPartBody>
    </w:docPart>
    <w:docPart>
      <w:docPartPr>
        <w:name w:val="5205AC85C32D4CC8B6727795E66F0AA1"/>
        <w:category>
          <w:name w:val="General"/>
          <w:gallery w:val="placeholder"/>
        </w:category>
        <w:types>
          <w:type w:val="bbPlcHdr"/>
        </w:types>
        <w:behaviors>
          <w:behavior w:val="content"/>
        </w:behaviors>
        <w:guid w:val="{D4FA2153-2B01-4419-B758-13A7A3897AE9}"/>
      </w:docPartPr>
      <w:docPartBody>
        <w:p w:rsidR="005F01C4" w:rsidRDefault="005F01C4" w:rsidP="005F01C4">
          <w:pPr>
            <w:pStyle w:val="5205AC85C32D4CC8B6727795E66F0AA1"/>
          </w:pPr>
          <w:r w:rsidRPr="00430A0D">
            <w:rPr>
              <w:rStyle w:val="PlaceholderText"/>
            </w:rPr>
            <w:t>Click here to enter text.</w:t>
          </w:r>
        </w:p>
      </w:docPartBody>
    </w:docPart>
    <w:docPart>
      <w:docPartPr>
        <w:name w:val="6CC29EFA15294BC3BE5F386AA26BFCFD"/>
        <w:category>
          <w:name w:val="General"/>
          <w:gallery w:val="placeholder"/>
        </w:category>
        <w:types>
          <w:type w:val="bbPlcHdr"/>
        </w:types>
        <w:behaviors>
          <w:behavior w:val="content"/>
        </w:behaviors>
        <w:guid w:val="{A4AF8608-0A49-42BF-8FF1-742C5153B3B3}"/>
      </w:docPartPr>
      <w:docPartBody>
        <w:p w:rsidR="005F01C4" w:rsidRDefault="005F01C4" w:rsidP="005F01C4">
          <w:pPr>
            <w:pStyle w:val="6CC29EFA15294BC3BE5F386AA26BFCFD"/>
          </w:pPr>
          <w:r w:rsidRPr="00430A0D">
            <w:rPr>
              <w:rStyle w:val="PlaceholderText"/>
            </w:rPr>
            <w:t>Click here to enter text.</w:t>
          </w:r>
        </w:p>
      </w:docPartBody>
    </w:docPart>
    <w:docPart>
      <w:docPartPr>
        <w:name w:val="6FD9754DCE7B43839A6929D4D4EED481"/>
        <w:category>
          <w:name w:val="General"/>
          <w:gallery w:val="placeholder"/>
        </w:category>
        <w:types>
          <w:type w:val="bbPlcHdr"/>
        </w:types>
        <w:behaviors>
          <w:behavior w:val="content"/>
        </w:behaviors>
        <w:guid w:val="{FE139AE6-66E0-4CBF-9C8B-7FA649FFB951}"/>
      </w:docPartPr>
      <w:docPartBody>
        <w:p w:rsidR="005F01C4" w:rsidRDefault="005F01C4" w:rsidP="005F01C4">
          <w:pPr>
            <w:pStyle w:val="6FD9754DCE7B43839A6929D4D4EED481"/>
          </w:pPr>
          <w:r w:rsidRPr="00430A0D">
            <w:rPr>
              <w:rStyle w:val="PlaceholderText"/>
            </w:rPr>
            <w:t>Click here to enter text.</w:t>
          </w:r>
        </w:p>
      </w:docPartBody>
    </w:docPart>
    <w:docPart>
      <w:docPartPr>
        <w:name w:val="4D4B2AC4F3DE45C4B721BF6BC4EEDEFE"/>
        <w:category>
          <w:name w:val="General"/>
          <w:gallery w:val="placeholder"/>
        </w:category>
        <w:types>
          <w:type w:val="bbPlcHdr"/>
        </w:types>
        <w:behaviors>
          <w:behavior w:val="content"/>
        </w:behaviors>
        <w:guid w:val="{14FB638B-750C-4138-A68E-7B532025C572}"/>
      </w:docPartPr>
      <w:docPartBody>
        <w:p w:rsidR="005F01C4" w:rsidRDefault="005F01C4" w:rsidP="005F01C4">
          <w:pPr>
            <w:pStyle w:val="4D4B2AC4F3DE45C4B721BF6BC4EEDEFE"/>
          </w:pPr>
          <w:r w:rsidRPr="00430A0D">
            <w:rPr>
              <w:rStyle w:val="PlaceholderText"/>
            </w:rPr>
            <w:t>Click here to enter text.</w:t>
          </w:r>
        </w:p>
      </w:docPartBody>
    </w:docPart>
    <w:docPart>
      <w:docPartPr>
        <w:name w:val="FB5FA8869A56446EBAAC39076D95A8A8"/>
        <w:category>
          <w:name w:val="General"/>
          <w:gallery w:val="placeholder"/>
        </w:category>
        <w:types>
          <w:type w:val="bbPlcHdr"/>
        </w:types>
        <w:behaviors>
          <w:behavior w:val="content"/>
        </w:behaviors>
        <w:guid w:val="{7FAD4724-EAF8-4EE3-852D-536728700F1B}"/>
      </w:docPartPr>
      <w:docPartBody>
        <w:p w:rsidR="005F01C4" w:rsidRDefault="005F01C4" w:rsidP="005F01C4">
          <w:pPr>
            <w:pStyle w:val="FB5FA8869A56446EBAAC39076D95A8A8"/>
          </w:pPr>
          <w:r w:rsidRPr="00430A0D">
            <w:rPr>
              <w:rStyle w:val="PlaceholderText"/>
            </w:rPr>
            <w:t>Click here to enter text.</w:t>
          </w:r>
        </w:p>
      </w:docPartBody>
    </w:docPart>
    <w:docPart>
      <w:docPartPr>
        <w:name w:val="1A382B0802EE4F05B87FA2378D2546DA"/>
        <w:category>
          <w:name w:val="General"/>
          <w:gallery w:val="placeholder"/>
        </w:category>
        <w:types>
          <w:type w:val="bbPlcHdr"/>
        </w:types>
        <w:behaviors>
          <w:behavior w:val="content"/>
        </w:behaviors>
        <w:guid w:val="{1DA45C1C-EAB6-4786-9DFD-AB4EE779ECF2}"/>
      </w:docPartPr>
      <w:docPartBody>
        <w:p w:rsidR="005F01C4" w:rsidRDefault="005F01C4" w:rsidP="005F01C4">
          <w:pPr>
            <w:pStyle w:val="1A382B0802EE4F05B87FA2378D2546DA"/>
          </w:pPr>
          <w:r w:rsidRPr="00430A0D">
            <w:rPr>
              <w:rStyle w:val="PlaceholderText"/>
            </w:rPr>
            <w:t>Click here to enter text.</w:t>
          </w:r>
        </w:p>
      </w:docPartBody>
    </w:docPart>
    <w:docPart>
      <w:docPartPr>
        <w:name w:val="07A9805D7575451D9243C3517F21288D"/>
        <w:category>
          <w:name w:val="General"/>
          <w:gallery w:val="placeholder"/>
        </w:category>
        <w:types>
          <w:type w:val="bbPlcHdr"/>
        </w:types>
        <w:behaviors>
          <w:behavior w:val="content"/>
        </w:behaviors>
        <w:guid w:val="{E35DFDFE-79E6-4343-8F4D-F074F0C0EA3C}"/>
      </w:docPartPr>
      <w:docPartBody>
        <w:p w:rsidR="005F01C4" w:rsidRDefault="005F01C4" w:rsidP="005F01C4">
          <w:pPr>
            <w:pStyle w:val="07A9805D7575451D9243C3517F21288D"/>
          </w:pPr>
          <w:r w:rsidRPr="00430A0D">
            <w:rPr>
              <w:rStyle w:val="PlaceholderText"/>
            </w:rPr>
            <w:t>Click here to enter text.</w:t>
          </w:r>
        </w:p>
      </w:docPartBody>
    </w:docPart>
    <w:docPart>
      <w:docPartPr>
        <w:name w:val="6F738223B9D54E228D9524C33E1941BF"/>
        <w:category>
          <w:name w:val="General"/>
          <w:gallery w:val="placeholder"/>
        </w:category>
        <w:types>
          <w:type w:val="bbPlcHdr"/>
        </w:types>
        <w:behaviors>
          <w:behavior w:val="content"/>
        </w:behaviors>
        <w:guid w:val="{B89FAA4B-24C4-4470-9737-55D1F84CBB84}"/>
      </w:docPartPr>
      <w:docPartBody>
        <w:p w:rsidR="005F01C4" w:rsidRDefault="005F01C4" w:rsidP="005F01C4">
          <w:pPr>
            <w:pStyle w:val="6F738223B9D54E228D9524C33E1941BF"/>
          </w:pPr>
          <w:r w:rsidRPr="00430A0D">
            <w:rPr>
              <w:rStyle w:val="PlaceholderText"/>
            </w:rPr>
            <w:t>Click here to enter text.</w:t>
          </w:r>
        </w:p>
      </w:docPartBody>
    </w:docPart>
    <w:docPart>
      <w:docPartPr>
        <w:name w:val="B9F894DF8D2B41C68D3F914644A8B61A"/>
        <w:category>
          <w:name w:val="General"/>
          <w:gallery w:val="placeholder"/>
        </w:category>
        <w:types>
          <w:type w:val="bbPlcHdr"/>
        </w:types>
        <w:behaviors>
          <w:behavior w:val="content"/>
        </w:behaviors>
        <w:guid w:val="{65949862-4597-4F12-A820-CB967F3F9BA0}"/>
      </w:docPartPr>
      <w:docPartBody>
        <w:p w:rsidR="005F01C4" w:rsidRDefault="005F01C4" w:rsidP="005F01C4">
          <w:pPr>
            <w:pStyle w:val="B9F894DF8D2B41C68D3F914644A8B61A"/>
          </w:pPr>
          <w:r w:rsidRPr="00430A0D">
            <w:rPr>
              <w:rStyle w:val="PlaceholderText"/>
            </w:rPr>
            <w:t>Click here to enter text.</w:t>
          </w:r>
        </w:p>
      </w:docPartBody>
    </w:docPart>
    <w:docPart>
      <w:docPartPr>
        <w:name w:val="2E051E4B4FBC44DAB1DBFDD02112F245"/>
        <w:category>
          <w:name w:val="General"/>
          <w:gallery w:val="placeholder"/>
        </w:category>
        <w:types>
          <w:type w:val="bbPlcHdr"/>
        </w:types>
        <w:behaviors>
          <w:behavior w:val="content"/>
        </w:behaviors>
        <w:guid w:val="{F1773A14-A55F-43A3-A147-A8BF59FCF870}"/>
      </w:docPartPr>
      <w:docPartBody>
        <w:p w:rsidR="005F01C4" w:rsidRDefault="005F01C4" w:rsidP="005F01C4">
          <w:pPr>
            <w:pStyle w:val="2E051E4B4FBC44DAB1DBFDD02112F245"/>
          </w:pPr>
          <w:r w:rsidRPr="00430A0D">
            <w:rPr>
              <w:rStyle w:val="PlaceholderText"/>
            </w:rPr>
            <w:t>Click here to enter text.</w:t>
          </w:r>
        </w:p>
      </w:docPartBody>
    </w:docPart>
    <w:docPart>
      <w:docPartPr>
        <w:name w:val="56C3CD91094A40E381FD3F3AD4440AFB"/>
        <w:category>
          <w:name w:val="General"/>
          <w:gallery w:val="placeholder"/>
        </w:category>
        <w:types>
          <w:type w:val="bbPlcHdr"/>
        </w:types>
        <w:behaviors>
          <w:behavior w:val="content"/>
        </w:behaviors>
        <w:guid w:val="{20211FE7-4B63-4E21-8CC0-C9067F0F0A9E}"/>
      </w:docPartPr>
      <w:docPartBody>
        <w:p w:rsidR="005F01C4" w:rsidRDefault="005F01C4" w:rsidP="005F01C4">
          <w:pPr>
            <w:pStyle w:val="56C3CD91094A40E381FD3F3AD4440AFB"/>
          </w:pPr>
          <w:r w:rsidRPr="00430A0D">
            <w:rPr>
              <w:rStyle w:val="PlaceholderText"/>
            </w:rPr>
            <w:t>Click here to enter text.</w:t>
          </w:r>
        </w:p>
      </w:docPartBody>
    </w:docPart>
    <w:docPart>
      <w:docPartPr>
        <w:name w:val="A6721A38CD7247CEAF0B179BC6530A8F"/>
        <w:category>
          <w:name w:val="General"/>
          <w:gallery w:val="placeholder"/>
        </w:category>
        <w:types>
          <w:type w:val="bbPlcHdr"/>
        </w:types>
        <w:behaviors>
          <w:behavior w:val="content"/>
        </w:behaviors>
        <w:guid w:val="{F4EC79AA-0E20-47D3-9899-5190CC09A33C}"/>
      </w:docPartPr>
      <w:docPartBody>
        <w:p w:rsidR="005F01C4" w:rsidRDefault="005F01C4" w:rsidP="005F01C4">
          <w:pPr>
            <w:pStyle w:val="A6721A38CD7247CEAF0B179BC6530A8F"/>
          </w:pPr>
          <w:r w:rsidRPr="00430A0D">
            <w:rPr>
              <w:rStyle w:val="PlaceholderText"/>
            </w:rPr>
            <w:t>Click here to enter text.</w:t>
          </w:r>
        </w:p>
      </w:docPartBody>
    </w:docPart>
    <w:docPart>
      <w:docPartPr>
        <w:name w:val="8CEA92FE1254435FA8AB416C3CCE98AB"/>
        <w:category>
          <w:name w:val="General"/>
          <w:gallery w:val="placeholder"/>
        </w:category>
        <w:types>
          <w:type w:val="bbPlcHdr"/>
        </w:types>
        <w:behaviors>
          <w:behavior w:val="content"/>
        </w:behaviors>
        <w:guid w:val="{77632617-C77F-4B01-A5C5-44842AEE4E70}"/>
      </w:docPartPr>
      <w:docPartBody>
        <w:p w:rsidR="005F01C4" w:rsidRDefault="005F01C4" w:rsidP="005F01C4">
          <w:pPr>
            <w:pStyle w:val="8CEA92FE1254435FA8AB416C3CCE98AB"/>
          </w:pPr>
          <w:r w:rsidRPr="00430A0D">
            <w:rPr>
              <w:rStyle w:val="PlaceholderText"/>
            </w:rPr>
            <w:t>Click here to enter text.</w:t>
          </w:r>
        </w:p>
      </w:docPartBody>
    </w:docPart>
    <w:docPart>
      <w:docPartPr>
        <w:name w:val="438DA09AF379425D9AAD1394A7569FDB"/>
        <w:category>
          <w:name w:val="General"/>
          <w:gallery w:val="placeholder"/>
        </w:category>
        <w:types>
          <w:type w:val="bbPlcHdr"/>
        </w:types>
        <w:behaviors>
          <w:behavior w:val="content"/>
        </w:behaviors>
        <w:guid w:val="{9D611725-223A-476B-A338-F63BB7A33625}"/>
      </w:docPartPr>
      <w:docPartBody>
        <w:p w:rsidR="005F01C4" w:rsidRDefault="005F01C4" w:rsidP="005F01C4">
          <w:pPr>
            <w:pStyle w:val="438DA09AF379425D9AAD1394A7569FDB"/>
          </w:pPr>
          <w:r w:rsidRPr="00430A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B5"/>
    <w:rsid w:val="00015D7F"/>
    <w:rsid w:val="002D6AE0"/>
    <w:rsid w:val="005F01C4"/>
    <w:rsid w:val="007C3BD1"/>
    <w:rsid w:val="00B37F37"/>
    <w:rsid w:val="00BB22E4"/>
    <w:rsid w:val="00CC564C"/>
    <w:rsid w:val="00CE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1C4"/>
    <w:rPr>
      <w:color w:val="808080"/>
    </w:rPr>
  </w:style>
  <w:style w:type="paragraph" w:customStyle="1" w:styleId="5D7B399233014D56A91AB7659F8942FC">
    <w:name w:val="5D7B399233014D56A91AB7659F8942FC"/>
    <w:rsid w:val="00CE08B5"/>
  </w:style>
  <w:style w:type="paragraph" w:customStyle="1" w:styleId="E7A2C2BB56BB41248538023417C8A3F5">
    <w:name w:val="E7A2C2BB56BB41248538023417C8A3F5"/>
    <w:rsid w:val="00CE08B5"/>
  </w:style>
  <w:style w:type="paragraph" w:customStyle="1" w:styleId="662E74D3BACD45E1B797F6C249CA73CF">
    <w:name w:val="662E74D3BACD45E1B797F6C249CA73CF"/>
    <w:rsid w:val="00CE08B5"/>
  </w:style>
  <w:style w:type="paragraph" w:customStyle="1" w:styleId="1B48615BDF3C47F3A1A9BF8D26BF010B">
    <w:name w:val="1B48615BDF3C47F3A1A9BF8D26BF010B"/>
    <w:rsid w:val="00CE08B5"/>
  </w:style>
  <w:style w:type="paragraph" w:customStyle="1" w:styleId="1E58F4B4B389461EA8DB36E92FEBAD87">
    <w:name w:val="1E58F4B4B389461EA8DB36E92FEBAD87"/>
    <w:rsid w:val="00CE08B5"/>
  </w:style>
  <w:style w:type="paragraph" w:customStyle="1" w:styleId="EDD55382C0EE4854B71B40363513731F">
    <w:name w:val="EDD55382C0EE4854B71B40363513731F"/>
    <w:rsid w:val="00CE08B5"/>
  </w:style>
  <w:style w:type="paragraph" w:customStyle="1" w:styleId="4072B82A652F4EEC8FB8CF9CFB6D2871">
    <w:name w:val="4072B82A652F4EEC8FB8CF9CFB6D2871"/>
    <w:rsid w:val="00CE08B5"/>
  </w:style>
  <w:style w:type="paragraph" w:customStyle="1" w:styleId="5BC572080175440F8473BF712429E3F8">
    <w:name w:val="5BC572080175440F8473BF712429E3F8"/>
    <w:rsid w:val="00CE08B5"/>
  </w:style>
  <w:style w:type="paragraph" w:customStyle="1" w:styleId="D68569062D964F36AC7041D005F52F4A">
    <w:name w:val="D68569062D964F36AC7041D005F52F4A"/>
    <w:rsid w:val="00CE08B5"/>
  </w:style>
  <w:style w:type="paragraph" w:customStyle="1" w:styleId="4D36AA54817C472C8E0D4694C46F8A26">
    <w:name w:val="4D36AA54817C472C8E0D4694C46F8A26"/>
    <w:rsid w:val="00CE08B5"/>
  </w:style>
  <w:style w:type="paragraph" w:customStyle="1" w:styleId="00B6F5969E164C6594632C96E89CB772">
    <w:name w:val="00B6F5969E164C6594632C96E89CB772"/>
    <w:rsid w:val="00CE08B5"/>
  </w:style>
  <w:style w:type="paragraph" w:customStyle="1" w:styleId="9853B26E62A4498B97A4EE823A134967">
    <w:name w:val="9853B26E62A4498B97A4EE823A134967"/>
    <w:rsid w:val="00CE08B5"/>
  </w:style>
  <w:style w:type="paragraph" w:customStyle="1" w:styleId="821E90465EF84CDAB4C44569E45036F3">
    <w:name w:val="821E90465EF84CDAB4C44569E45036F3"/>
    <w:rsid w:val="00CE08B5"/>
  </w:style>
  <w:style w:type="paragraph" w:customStyle="1" w:styleId="0A754D9A73CD4F67A1F4B9291376FCC0">
    <w:name w:val="0A754D9A73CD4F67A1F4B9291376FCC0"/>
    <w:rsid w:val="00CE08B5"/>
  </w:style>
  <w:style w:type="paragraph" w:customStyle="1" w:styleId="753EEA14923B4215868832712CB90A97">
    <w:name w:val="753EEA14923B4215868832712CB90A97"/>
    <w:rsid w:val="00CE08B5"/>
  </w:style>
  <w:style w:type="paragraph" w:customStyle="1" w:styleId="1923AF2895E6446D8B3AD33CFBA75F8D">
    <w:name w:val="1923AF2895E6446D8B3AD33CFBA75F8D"/>
    <w:rsid w:val="00CE08B5"/>
  </w:style>
  <w:style w:type="paragraph" w:customStyle="1" w:styleId="CC8D923ACA024BC8A3001D07A68A25F4">
    <w:name w:val="CC8D923ACA024BC8A3001D07A68A25F4"/>
    <w:rsid w:val="00CE08B5"/>
  </w:style>
  <w:style w:type="paragraph" w:customStyle="1" w:styleId="18E5612C68F84ECE891923FBA9D5CD06">
    <w:name w:val="18E5612C68F84ECE891923FBA9D5CD06"/>
    <w:rsid w:val="00CE08B5"/>
  </w:style>
  <w:style w:type="paragraph" w:customStyle="1" w:styleId="13B7B19A196040BCA180459EF142D806">
    <w:name w:val="13B7B19A196040BCA180459EF142D806"/>
    <w:rsid w:val="00CE08B5"/>
  </w:style>
  <w:style w:type="paragraph" w:customStyle="1" w:styleId="5B3304E96EC34756A5B2D7816F7A4243">
    <w:name w:val="5B3304E96EC34756A5B2D7816F7A4243"/>
    <w:rsid w:val="00CE08B5"/>
  </w:style>
  <w:style w:type="paragraph" w:customStyle="1" w:styleId="893F28948A15485CBA7D6A9EC45CF0BC">
    <w:name w:val="893F28948A15485CBA7D6A9EC45CF0BC"/>
    <w:rsid w:val="00CE08B5"/>
  </w:style>
  <w:style w:type="paragraph" w:customStyle="1" w:styleId="B34C77262A0A47B5885F2201090F36CF">
    <w:name w:val="B34C77262A0A47B5885F2201090F36CF"/>
    <w:rsid w:val="00CE08B5"/>
  </w:style>
  <w:style w:type="paragraph" w:customStyle="1" w:styleId="8F767B4481184B219C2B8A1C9702F4B0">
    <w:name w:val="8F767B4481184B219C2B8A1C9702F4B0"/>
    <w:rsid w:val="00CE08B5"/>
  </w:style>
  <w:style w:type="paragraph" w:customStyle="1" w:styleId="11C395A05CFF4C9A9D0F458FDC40382B">
    <w:name w:val="11C395A05CFF4C9A9D0F458FDC40382B"/>
    <w:rsid w:val="00CE08B5"/>
  </w:style>
  <w:style w:type="paragraph" w:customStyle="1" w:styleId="6A97BDF9C08F48B8BEF01FE5682F4F06">
    <w:name w:val="6A97BDF9C08F48B8BEF01FE5682F4F06"/>
    <w:rsid w:val="00CE08B5"/>
  </w:style>
  <w:style w:type="paragraph" w:customStyle="1" w:styleId="15275FB8D60F4BEAA00DF4A2118FBB67">
    <w:name w:val="15275FB8D60F4BEAA00DF4A2118FBB67"/>
    <w:rsid w:val="00CE08B5"/>
  </w:style>
  <w:style w:type="paragraph" w:customStyle="1" w:styleId="8C4393EBBA3640A2BA31B937D6542F46">
    <w:name w:val="8C4393EBBA3640A2BA31B937D6542F46"/>
    <w:rsid w:val="00CE08B5"/>
  </w:style>
  <w:style w:type="paragraph" w:customStyle="1" w:styleId="775D6312D6C648E3864974357D058CB8">
    <w:name w:val="775D6312D6C648E3864974357D058CB8"/>
    <w:rsid w:val="00CE08B5"/>
  </w:style>
  <w:style w:type="paragraph" w:customStyle="1" w:styleId="C9FE13B9E9E649E9B012F6E0668CE0CF">
    <w:name w:val="C9FE13B9E9E649E9B012F6E0668CE0CF"/>
    <w:rsid w:val="00CE08B5"/>
  </w:style>
  <w:style w:type="paragraph" w:customStyle="1" w:styleId="8113B12BE5AF437C85535EE45899A8E6">
    <w:name w:val="8113B12BE5AF437C85535EE45899A8E6"/>
    <w:rsid w:val="00CE08B5"/>
  </w:style>
  <w:style w:type="paragraph" w:customStyle="1" w:styleId="A0356A67DD414F698A358F049C0F423C">
    <w:name w:val="A0356A67DD414F698A358F049C0F423C"/>
    <w:rsid w:val="00CE08B5"/>
  </w:style>
  <w:style w:type="paragraph" w:customStyle="1" w:styleId="3E411E889F8B4E168B497D6783AC505D">
    <w:name w:val="3E411E889F8B4E168B497D6783AC505D"/>
    <w:rsid w:val="00CE08B5"/>
  </w:style>
  <w:style w:type="paragraph" w:customStyle="1" w:styleId="1BAD7AC958594EE2930967B30EE00DA2">
    <w:name w:val="1BAD7AC958594EE2930967B30EE00DA2"/>
    <w:rsid w:val="00CE08B5"/>
  </w:style>
  <w:style w:type="paragraph" w:customStyle="1" w:styleId="0055D5E0FD2B48FB8EBC4F2B2DCC633B">
    <w:name w:val="0055D5E0FD2B48FB8EBC4F2B2DCC633B"/>
    <w:rsid w:val="00CE08B5"/>
  </w:style>
  <w:style w:type="paragraph" w:customStyle="1" w:styleId="E72C0D41B8C34910877014F6DBB907C9">
    <w:name w:val="E72C0D41B8C34910877014F6DBB907C9"/>
    <w:rsid w:val="00CE08B5"/>
  </w:style>
  <w:style w:type="paragraph" w:customStyle="1" w:styleId="36B34BB23B734DFD9531CAB1A3118C2A">
    <w:name w:val="36B34BB23B734DFD9531CAB1A3118C2A"/>
    <w:rsid w:val="00CE08B5"/>
  </w:style>
  <w:style w:type="paragraph" w:customStyle="1" w:styleId="E777D862AE004A66A8DDE8D546D73B5D">
    <w:name w:val="E777D862AE004A66A8DDE8D546D73B5D"/>
    <w:rsid w:val="00CE08B5"/>
  </w:style>
  <w:style w:type="paragraph" w:customStyle="1" w:styleId="D9EFCE36EC5B44C3A298AFC7267783FA">
    <w:name w:val="D9EFCE36EC5B44C3A298AFC7267783FA"/>
    <w:rsid w:val="00CE08B5"/>
  </w:style>
  <w:style w:type="paragraph" w:customStyle="1" w:styleId="D0D5CC0333564ACFB3D51D18CB884484">
    <w:name w:val="D0D5CC0333564ACFB3D51D18CB884484"/>
    <w:rsid w:val="00CE08B5"/>
  </w:style>
  <w:style w:type="paragraph" w:customStyle="1" w:styleId="06F85A1F96944A9495F8C89870AA03B0">
    <w:name w:val="06F85A1F96944A9495F8C89870AA03B0"/>
    <w:rsid w:val="00CE08B5"/>
  </w:style>
  <w:style w:type="paragraph" w:customStyle="1" w:styleId="36DD2D738DCA441CACC759A0BB94CE9A">
    <w:name w:val="36DD2D738DCA441CACC759A0BB94CE9A"/>
    <w:rsid w:val="00CE08B5"/>
  </w:style>
  <w:style w:type="paragraph" w:customStyle="1" w:styleId="B1EC2A7950384F0385197D8E39F3BB28">
    <w:name w:val="B1EC2A7950384F0385197D8E39F3BB28"/>
    <w:rsid w:val="00CE08B5"/>
  </w:style>
  <w:style w:type="paragraph" w:customStyle="1" w:styleId="A84BEBD71EB24CBABC7FA094531FF84A">
    <w:name w:val="A84BEBD71EB24CBABC7FA094531FF84A"/>
    <w:rsid w:val="00CE08B5"/>
  </w:style>
  <w:style w:type="paragraph" w:customStyle="1" w:styleId="41939C33C5F84477A410127DEF25FDC2">
    <w:name w:val="41939C33C5F84477A410127DEF25FDC2"/>
    <w:rsid w:val="00CE08B5"/>
  </w:style>
  <w:style w:type="paragraph" w:customStyle="1" w:styleId="5903921BED3A4C80A896EEE137B7C3FA">
    <w:name w:val="5903921BED3A4C80A896EEE137B7C3FA"/>
    <w:rsid w:val="00CE08B5"/>
  </w:style>
  <w:style w:type="paragraph" w:customStyle="1" w:styleId="40DEC319CCED4FCA9E5335394511E149">
    <w:name w:val="40DEC319CCED4FCA9E5335394511E149"/>
    <w:rsid w:val="00CE08B5"/>
  </w:style>
  <w:style w:type="paragraph" w:customStyle="1" w:styleId="49FFCE0597EA44B2A021EFC09D06FA96">
    <w:name w:val="49FFCE0597EA44B2A021EFC09D06FA96"/>
    <w:rsid w:val="00CE08B5"/>
  </w:style>
  <w:style w:type="paragraph" w:customStyle="1" w:styleId="9C1D0B5ACBF04EF2800E93514F0E1E46">
    <w:name w:val="9C1D0B5ACBF04EF2800E93514F0E1E46"/>
    <w:rsid w:val="00CE08B5"/>
  </w:style>
  <w:style w:type="paragraph" w:customStyle="1" w:styleId="47599622C90C45FEA0A06263E7F40E46">
    <w:name w:val="47599622C90C45FEA0A06263E7F40E46"/>
    <w:rsid w:val="00CE08B5"/>
  </w:style>
  <w:style w:type="paragraph" w:customStyle="1" w:styleId="DB8626A38356445699E70E6417CCF44D">
    <w:name w:val="DB8626A38356445699E70E6417CCF44D"/>
    <w:rsid w:val="00CE08B5"/>
  </w:style>
  <w:style w:type="paragraph" w:customStyle="1" w:styleId="2C7CFE9D32094975A2ECA6C2084BE63C">
    <w:name w:val="2C7CFE9D32094975A2ECA6C2084BE63C"/>
    <w:rsid w:val="00CE08B5"/>
  </w:style>
  <w:style w:type="paragraph" w:customStyle="1" w:styleId="9A9ED25410A34DD39E026D7348924FE0">
    <w:name w:val="9A9ED25410A34DD39E026D7348924FE0"/>
    <w:rsid w:val="00CE08B5"/>
  </w:style>
  <w:style w:type="paragraph" w:customStyle="1" w:styleId="15C0AD7F82F14C179E3D0F32A34D761D">
    <w:name w:val="15C0AD7F82F14C179E3D0F32A34D761D"/>
    <w:rsid w:val="00CE08B5"/>
  </w:style>
  <w:style w:type="paragraph" w:customStyle="1" w:styleId="A7965C7A7E234481B949A2A1AC6B07EF">
    <w:name w:val="A7965C7A7E234481B949A2A1AC6B07EF"/>
    <w:rsid w:val="00CE08B5"/>
  </w:style>
  <w:style w:type="paragraph" w:customStyle="1" w:styleId="CA0E65D57BCF41E7B3A9FCFB8278DACA">
    <w:name w:val="CA0E65D57BCF41E7B3A9FCFB8278DACA"/>
    <w:rsid w:val="00CE08B5"/>
  </w:style>
  <w:style w:type="paragraph" w:customStyle="1" w:styleId="0DC16C0C9808453A95CCB38D40BF2813">
    <w:name w:val="0DC16C0C9808453A95CCB38D40BF2813"/>
    <w:rsid w:val="00CE08B5"/>
  </w:style>
  <w:style w:type="paragraph" w:customStyle="1" w:styleId="9E4E8D3723DA4F078706D519DBFFD4EC">
    <w:name w:val="9E4E8D3723DA4F078706D519DBFFD4EC"/>
    <w:rsid w:val="00CE08B5"/>
  </w:style>
  <w:style w:type="paragraph" w:customStyle="1" w:styleId="63EE0F452D704EBDB53A46E356AC6AED">
    <w:name w:val="63EE0F452D704EBDB53A46E356AC6AED"/>
    <w:rsid w:val="00CE08B5"/>
  </w:style>
  <w:style w:type="paragraph" w:customStyle="1" w:styleId="52C97E79F8E948D3A9D4CBA4A4D5AAB7">
    <w:name w:val="52C97E79F8E948D3A9D4CBA4A4D5AAB7"/>
    <w:rsid w:val="00CE08B5"/>
  </w:style>
  <w:style w:type="paragraph" w:customStyle="1" w:styleId="8F9364FFDEFA4FB098B85433D57AC04D">
    <w:name w:val="8F9364FFDEFA4FB098B85433D57AC04D"/>
    <w:rsid w:val="00CE08B5"/>
  </w:style>
  <w:style w:type="paragraph" w:customStyle="1" w:styleId="5A58DA3F647943D2BE6DEB8CC533BCD0">
    <w:name w:val="5A58DA3F647943D2BE6DEB8CC533BCD0"/>
    <w:rsid w:val="00CE08B5"/>
  </w:style>
  <w:style w:type="paragraph" w:customStyle="1" w:styleId="085E2D5D5C224CBB9F5D49531838739F">
    <w:name w:val="085E2D5D5C224CBB9F5D49531838739F"/>
    <w:rsid w:val="00CE08B5"/>
  </w:style>
  <w:style w:type="paragraph" w:customStyle="1" w:styleId="73FE2509DD4B4F3FB60814A1E06BAF66">
    <w:name w:val="73FE2509DD4B4F3FB60814A1E06BAF66"/>
    <w:rsid w:val="00CE08B5"/>
  </w:style>
  <w:style w:type="paragraph" w:customStyle="1" w:styleId="FD37E1F3931C4667B583318E26F62F54">
    <w:name w:val="FD37E1F3931C4667B583318E26F62F54"/>
    <w:rsid w:val="00CE08B5"/>
  </w:style>
  <w:style w:type="paragraph" w:customStyle="1" w:styleId="E3FCC8E5335E43908CFBFC76CA751283">
    <w:name w:val="E3FCC8E5335E43908CFBFC76CA751283"/>
    <w:rsid w:val="00CE08B5"/>
  </w:style>
  <w:style w:type="paragraph" w:customStyle="1" w:styleId="D21725DBE678414D91330BBCE5F48F3A">
    <w:name w:val="D21725DBE678414D91330BBCE5F48F3A"/>
    <w:rsid w:val="00CE08B5"/>
  </w:style>
  <w:style w:type="paragraph" w:customStyle="1" w:styleId="F4C6B714C2524D519E5BC68C2EEDCA71">
    <w:name w:val="F4C6B714C2524D519E5BC68C2EEDCA71"/>
    <w:rsid w:val="00CE08B5"/>
  </w:style>
  <w:style w:type="paragraph" w:customStyle="1" w:styleId="38657DAFD2634C028E6957D25CD8BCD8">
    <w:name w:val="38657DAFD2634C028E6957D25CD8BCD8"/>
    <w:rsid w:val="00CE08B5"/>
  </w:style>
  <w:style w:type="paragraph" w:customStyle="1" w:styleId="B9B2FEEACB7A446EBC295F45086D37A8">
    <w:name w:val="B9B2FEEACB7A446EBC295F45086D37A8"/>
    <w:rsid w:val="00CE08B5"/>
  </w:style>
  <w:style w:type="paragraph" w:customStyle="1" w:styleId="F76381E255C04B36B35200783623E0E5">
    <w:name w:val="F76381E255C04B36B35200783623E0E5"/>
    <w:rsid w:val="00CE08B5"/>
  </w:style>
  <w:style w:type="paragraph" w:customStyle="1" w:styleId="E4B8F5BB927041638DF81644082AF40A">
    <w:name w:val="E4B8F5BB927041638DF81644082AF40A"/>
    <w:rsid w:val="00CE08B5"/>
  </w:style>
  <w:style w:type="paragraph" w:customStyle="1" w:styleId="98E2C8D1D71A416AB2218218E1E9E248">
    <w:name w:val="98E2C8D1D71A416AB2218218E1E9E248"/>
    <w:rsid w:val="007C3BD1"/>
  </w:style>
  <w:style w:type="paragraph" w:customStyle="1" w:styleId="3E2648F1B7034165BC4C49E3652E44C8">
    <w:name w:val="3E2648F1B7034165BC4C49E3652E44C8"/>
    <w:rsid w:val="007C3BD1"/>
  </w:style>
  <w:style w:type="paragraph" w:customStyle="1" w:styleId="3D12F4D645394AEBB9B525D42B49DB34">
    <w:name w:val="3D12F4D645394AEBB9B525D42B49DB34"/>
    <w:rsid w:val="007C3BD1"/>
  </w:style>
  <w:style w:type="paragraph" w:customStyle="1" w:styleId="8873030020BC47A58B7BAC48494E5B31">
    <w:name w:val="8873030020BC47A58B7BAC48494E5B31"/>
    <w:rsid w:val="007C3BD1"/>
  </w:style>
  <w:style w:type="paragraph" w:customStyle="1" w:styleId="8D077091B383458DBDA75BED385FA90A">
    <w:name w:val="8D077091B383458DBDA75BED385FA90A"/>
    <w:rsid w:val="007C3BD1"/>
  </w:style>
  <w:style w:type="paragraph" w:customStyle="1" w:styleId="0CBFC168783642E89CC3CA10ED1B243E">
    <w:name w:val="0CBFC168783642E89CC3CA10ED1B243E"/>
    <w:rsid w:val="007C3BD1"/>
  </w:style>
  <w:style w:type="paragraph" w:customStyle="1" w:styleId="4F42AE4D5ABA493788C65A827B69678F">
    <w:name w:val="4F42AE4D5ABA493788C65A827B69678F"/>
    <w:rsid w:val="007C3BD1"/>
  </w:style>
  <w:style w:type="paragraph" w:customStyle="1" w:styleId="DDAAE64F3F29455EAE74CDFD9D7BEC79">
    <w:name w:val="DDAAE64F3F29455EAE74CDFD9D7BEC79"/>
    <w:rsid w:val="007C3BD1"/>
  </w:style>
  <w:style w:type="paragraph" w:customStyle="1" w:styleId="54F137FD22724ADDBD194AB669001064">
    <w:name w:val="54F137FD22724ADDBD194AB669001064"/>
    <w:rsid w:val="007C3BD1"/>
  </w:style>
  <w:style w:type="paragraph" w:customStyle="1" w:styleId="1A93E36DF5684E0E8180B04BE688C0EF">
    <w:name w:val="1A93E36DF5684E0E8180B04BE688C0EF"/>
    <w:rsid w:val="007C3BD1"/>
  </w:style>
  <w:style w:type="paragraph" w:customStyle="1" w:styleId="514F04262D2648A88C355FBAFE445354">
    <w:name w:val="514F04262D2648A88C355FBAFE445354"/>
    <w:rsid w:val="007C3BD1"/>
  </w:style>
  <w:style w:type="paragraph" w:customStyle="1" w:styleId="5DC8F5817EB8404D9BF61FEA2A8BE249">
    <w:name w:val="5DC8F5817EB8404D9BF61FEA2A8BE249"/>
    <w:rsid w:val="007C3BD1"/>
  </w:style>
  <w:style w:type="paragraph" w:customStyle="1" w:styleId="212D54EB4BF848DE8C34133FFECD9BBD">
    <w:name w:val="212D54EB4BF848DE8C34133FFECD9BBD"/>
    <w:rsid w:val="007C3BD1"/>
  </w:style>
  <w:style w:type="paragraph" w:customStyle="1" w:styleId="C12133F7C032455083657397FC18D910">
    <w:name w:val="C12133F7C032455083657397FC18D910"/>
    <w:rsid w:val="007C3BD1"/>
  </w:style>
  <w:style w:type="paragraph" w:customStyle="1" w:styleId="142D8D1B77B64AC092EE2413CA4758C5">
    <w:name w:val="142D8D1B77B64AC092EE2413CA4758C5"/>
    <w:rsid w:val="007C3BD1"/>
  </w:style>
  <w:style w:type="paragraph" w:customStyle="1" w:styleId="35186CDA32164FE3BE615FE4B13F0A2F">
    <w:name w:val="35186CDA32164FE3BE615FE4B13F0A2F"/>
    <w:rsid w:val="007C3BD1"/>
  </w:style>
  <w:style w:type="paragraph" w:customStyle="1" w:styleId="0219C84009FB4B989208BC69FC593F9A">
    <w:name w:val="0219C84009FB4B989208BC69FC593F9A"/>
    <w:rsid w:val="007C3BD1"/>
  </w:style>
  <w:style w:type="paragraph" w:customStyle="1" w:styleId="FAA5C880E08A4F5999736FDCD78CE580">
    <w:name w:val="FAA5C880E08A4F5999736FDCD78CE580"/>
    <w:rsid w:val="007C3BD1"/>
  </w:style>
  <w:style w:type="paragraph" w:customStyle="1" w:styleId="F83CCC34C5AB4705A413A3B5744FAD1C">
    <w:name w:val="F83CCC34C5AB4705A413A3B5744FAD1C"/>
    <w:rsid w:val="007C3BD1"/>
  </w:style>
  <w:style w:type="paragraph" w:customStyle="1" w:styleId="A7CD7EA9ACA54FBAA279EF88A7FD35E7">
    <w:name w:val="A7CD7EA9ACA54FBAA279EF88A7FD35E7"/>
    <w:rsid w:val="007C3BD1"/>
  </w:style>
  <w:style w:type="paragraph" w:customStyle="1" w:styleId="979E945848F04CA28E1BC90AAB41EA0C">
    <w:name w:val="979E945848F04CA28E1BC90AAB41EA0C"/>
    <w:rsid w:val="007C3BD1"/>
  </w:style>
  <w:style w:type="paragraph" w:customStyle="1" w:styleId="CAAC22E8B9B24A35A89B80CEAF32EBA7">
    <w:name w:val="CAAC22E8B9B24A35A89B80CEAF32EBA7"/>
    <w:rsid w:val="007C3BD1"/>
  </w:style>
  <w:style w:type="paragraph" w:customStyle="1" w:styleId="5E9E96D92C6C440AB4FB5DB82D908247">
    <w:name w:val="5E9E96D92C6C440AB4FB5DB82D908247"/>
    <w:rsid w:val="007C3BD1"/>
  </w:style>
  <w:style w:type="paragraph" w:customStyle="1" w:styleId="02EC969EF1E743379D9AA56FA8D74FC9">
    <w:name w:val="02EC969EF1E743379D9AA56FA8D74FC9"/>
    <w:rsid w:val="007C3BD1"/>
  </w:style>
  <w:style w:type="paragraph" w:customStyle="1" w:styleId="C9EEAE0476784DFF93E1CB6E0280398B">
    <w:name w:val="C9EEAE0476784DFF93E1CB6E0280398B"/>
    <w:rsid w:val="007C3BD1"/>
  </w:style>
  <w:style w:type="paragraph" w:customStyle="1" w:styleId="A4C24F5AE47C447299FD4D8A191A64A9">
    <w:name w:val="A4C24F5AE47C447299FD4D8A191A64A9"/>
    <w:rsid w:val="007C3BD1"/>
  </w:style>
  <w:style w:type="paragraph" w:customStyle="1" w:styleId="B1EC6E839FBD417BB8E94ED009505014">
    <w:name w:val="B1EC6E839FBD417BB8E94ED009505014"/>
    <w:rsid w:val="007C3BD1"/>
  </w:style>
  <w:style w:type="paragraph" w:customStyle="1" w:styleId="6EC222DF007948F196AAA6F1D901B2D0">
    <w:name w:val="6EC222DF007948F196AAA6F1D901B2D0"/>
    <w:rsid w:val="007C3BD1"/>
  </w:style>
  <w:style w:type="paragraph" w:customStyle="1" w:styleId="C33CB54F4281430C9C1E91E34DA84534">
    <w:name w:val="C33CB54F4281430C9C1E91E34DA84534"/>
    <w:rsid w:val="007C3BD1"/>
  </w:style>
  <w:style w:type="paragraph" w:customStyle="1" w:styleId="9513159125354132ABB85547D330E63F">
    <w:name w:val="9513159125354132ABB85547D330E63F"/>
    <w:rsid w:val="007C3BD1"/>
  </w:style>
  <w:style w:type="paragraph" w:customStyle="1" w:styleId="717D51A72AA441A18098DC0E29FC5219">
    <w:name w:val="717D51A72AA441A18098DC0E29FC5219"/>
    <w:rsid w:val="007C3BD1"/>
  </w:style>
  <w:style w:type="paragraph" w:customStyle="1" w:styleId="2FFDE3AD2DAA478F99A84D099571C89C">
    <w:name w:val="2FFDE3AD2DAA478F99A84D099571C89C"/>
    <w:rsid w:val="007C3BD1"/>
  </w:style>
  <w:style w:type="paragraph" w:customStyle="1" w:styleId="37E89183A24E4807B69C1580FD8789A4">
    <w:name w:val="37E89183A24E4807B69C1580FD8789A4"/>
    <w:rsid w:val="007C3BD1"/>
  </w:style>
  <w:style w:type="paragraph" w:customStyle="1" w:styleId="1B58CF20E3BE46FAA2C93A23C0BA6C28">
    <w:name w:val="1B58CF20E3BE46FAA2C93A23C0BA6C28"/>
    <w:rsid w:val="007C3BD1"/>
  </w:style>
  <w:style w:type="paragraph" w:customStyle="1" w:styleId="F1A41E9A87D5439D93EF5279EA1AB352">
    <w:name w:val="F1A41E9A87D5439D93EF5279EA1AB352"/>
    <w:rsid w:val="007C3BD1"/>
  </w:style>
  <w:style w:type="paragraph" w:customStyle="1" w:styleId="FBA02765E90E4C0197516E94A71EC914">
    <w:name w:val="FBA02765E90E4C0197516E94A71EC914"/>
    <w:rsid w:val="007C3BD1"/>
  </w:style>
  <w:style w:type="paragraph" w:customStyle="1" w:styleId="8286483D851A43EF88DC06A1FC7100B5">
    <w:name w:val="8286483D851A43EF88DC06A1FC7100B5"/>
    <w:rsid w:val="007C3BD1"/>
  </w:style>
  <w:style w:type="paragraph" w:customStyle="1" w:styleId="E54F9D8FF213493BA030D2AD2A0F1DED">
    <w:name w:val="E54F9D8FF213493BA030D2AD2A0F1DED"/>
    <w:rsid w:val="007C3BD1"/>
  </w:style>
  <w:style w:type="paragraph" w:customStyle="1" w:styleId="9604AB7FD97C4642A1C85C5E8DAA3482">
    <w:name w:val="9604AB7FD97C4642A1C85C5E8DAA3482"/>
    <w:rsid w:val="007C3BD1"/>
  </w:style>
  <w:style w:type="paragraph" w:customStyle="1" w:styleId="2A951999F7FD4288AE3B2ED2B3954E77">
    <w:name w:val="2A951999F7FD4288AE3B2ED2B3954E77"/>
    <w:rsid w:val="007C3BD1"/>
  </w:style>
  <w:style w:type="paragraph" w:customStyle="1" w:styleId="EB899AD6DD9D4646890438E75E71A7A6">
    <w:name w:val="EB899AD6DD9D4646890438E75E71A7A6"/>
    <w:rsid w:val="007C3BD1"/>
  </w:style>
  <w:style w:type="paragraph" w:customStyle="1" w:styleId="DA196E9F7116408A81CE26094465465E">
    <w:name w:val="DA196E9F7116408A81CE26094465465E"/>
    <w:rsid w:val="007C3BD1"/>
  </w:style>
  <w:style w:type="paragraph" w:customStyle="1" w:styleId="B1F3788C5CD445A4A52CC075B9359E64">
    <w:name w:val="B1F3788C5CD445A4A52CC075B9359E64"/>
    <w:rsid w:val="007C3BD1"/>
  </w:style>
  <w:style w:type="paragraph" w:customStyle="1" w:styleId="3BD63B51D7724695BA3E1D28C5B8348B">
    <w:name w:val="3BD63B51D7724695BA3E1D28C5B8348B"/>
    <w:rsid w:val="007C3BD1"/>
  </w:style>
  <w:style w:type="paragraph" w:customStyle="1" w:styleId="E3940171E5E24126922585606558EA42">
    <w:name w:val="E3940171E5E24126922585606558EA42"/>
    <w:rsid w:val="007C3BD1"/>
  </w:style>
  <w:style w:type="paragraph" w:customStyle="1" w:styleId="F38DC847E70346D1B9BCCBB5F529C279">
    <w:name w:val="F38DC847E70346D1B9BCCBB5F529C279"/>
    <w:rsid w:val="007C3BD1"/>
  </w:style>
  <w:style w:type="paragraph" w:customStyle="1" w:styleId="130ACFF633424A328D9516B365D64BF1">
    <w:name w:val="130ACFF633424A328D9516B365D64BF1"/>
    <w:rsid w:val="007C3BD1"/>
  </w:style>
  <w:style w:type="paragraph" w:customStyle="1" w:styleId="4DD2F0EF0CA94BF598711A8E188DE983">
    <w:name w:val="4DD2F0EF0CA94BF598711A8E188DE983"/>
    <w:rsid w:val="007C3BD1"/>
  </w:style>
  <w:style w:type="paragraph" w:customStyle="1" w:styleId="90EF9ED38CE5485AB6792ABD5593DECA">
    <w:name w:val="90EF9ED38CE5485AB6792ABD5593DECA"/>
    <w:rsid w:val="007C3BD1"/>
  </w:style>
  <w:style w:type="paragraph" w:customStyle="1" w:styleId="3A7A033368FA454BB964A21DCCD4B8D2">
    <w:name w:val="3A7A033368FA454BB964A21DCCD4B8D2"/>
    <w:rsid w:val="007C3BD1"/>
  </w:style>
  <w:style w:type="paragraph" w:customStyle="1" w:styleId="35E711B581FD4E65866E3E009744BCE0">
    <w:name w:val="35E711B581FD4E65866E3E009744BCE0"/>
    <w:rsid w:val="007C3BD1"/>
  </w:style>
  <w:style w:type="paragraph" w:customStyle="1" w:styleId="BA5C7A3C91A04B54915FABB5A7B13648">
    <w:name w:val="BA5C7A3C91A04B54915FABB5A7B13648"/>
    <w:rsid w:val="007C3BD1"/>
  </w:style>
  <w:style w:type="paragraph" w:customStyle="1" w:styleId="140D4B9FCB794206A437BD410D98A26A">
    <w:name w:val="140D4B9FCB794206A437BD410D98A26A"/>
    <w:rsid w:val="007C3BD1"/>
  </w:style>
  <w:style w:type="paragraph" w:customStyle="1" w:styleId="151731BA7CA74FF3B652C4F7EC17B471">
    <w:name w:val="151731BA7CA74FF3B652C4F7EC17B471"/>
    <w:rsid w:val="007C3BD1"/>
  </w:style>
  <w:style w:type="paragraph" w:customStyle="1" w:styleId="A57F3758044D4B9ABD8E7467C7D9A39A">
    <w:name w:val="A57F3758044D4B9ABD8E7467C7D9A39A"/>
    <w:rsid w:val="007C3BD1"/>
  </w:style>
  <w:style w:type="paragraph" w:customStyle="1" w:styleId="14A28A8D42E84E0D95CDBAFF9F4D4EB6">
    <w:name w:val="14A28A8D42E84E0D95CDBAFF9F4D4EB6"/>
    <w:rsid w:val="007C3BD1"/>
  </w:style>
  <w:style w:type="paragraph" w:customStyle="1" w:styleId="162B413D6E864C56A507492259203E6C">
    <w:name w:val="162B413D6E864C56A507492259203E6C"/>
    <w:rsid w:val="007C3BD1"/>
  </w:style>
  <w:style w:type="paragraph" w:customStyle="1" w:styleId="13093F91DB834776B407AF2AC4E8FC37">
    <w:name w:val="13093F91DB834776B407AF2AC4E8FC37"/>
    <w:rsid w:val="007C3BD1"/>
  </w:style>
  <w:style w:type="paragraph" w:customStyle="1" w:styleId="F9F80B46587945C680B3A0E26FFD1ACD">
    <w:name w:val="F9F80B46587945C680B3A0E26FFD1ACD"/>
    <w:rsid w:val="007C3BD1"/>
  </w:style>
  <w:style w:type="paragraph" w:customStyle="1" w:styleId="621DF27ABAFF42F69D805B86B459AE3E">
    <w:name w:val="621DF27ABAFF42F69D805B86B459AE3E"/>
    <w:rsid w:val="007C3BD1"/>
  </w:style>
  <w:style w:type="paragraph" w:customStyle="1" w:styleId="290D8A0F43B8405581874B9166810211">
    <w:name w:val="290D8A0F43B8405581874B9166810211"/>
    <w:rsid w:val="007C3BD1"/>
  </w:style>
  <w:style w:type="paragraph" w:customStyle="1" w:styleId="3AD422E61F654D6F9D049408C2A40DBD">
    <w:name w:val="3AD422E61F654D6F9D049408C2A40DBD"/>
    <w:rsid w:val="007C3BD1"/>
  </w:style>
  <w:style w:type="paragraph" w:customStyle="1" w:styleId="7D0E5EB8E51549609D47062FD5222FD2">
    <w:name w:val="7D0E5EB8E51549609D47062FD5222FD2"/>
    <w:rsid w:val="007C3BD1"/>
  </w:style>
  <w:style w:type="paragraph" w:customStyle="1" w:styleId="A5C4AF65A4DB4291B9542E99CADA8765">
    <w:name w:val="A5C4AF65A4DB4291B9542E99CADA8765"/>
    <w:rsid w:val="007C3BD1"/>
  </w:style>
  <w:style w:type="paragraph" w:customStyle="1" w:styleId="DCD3C4BE065D4C8A8F91A3DE0D2766E0">
    <w:name w:val="DCD3C4BE065D4C8A8F91A3DE0D2766E0"/>
    <w:rsid w:val="005F01C4"/>
  </w:style>
  <w:style w:type="paragraph" w:customStyle="1" w:styleId="27A1F26BC90648D0BAFF931E5B758069">
    <w:name w:val="27A1F26BC90648D0BAFF931E5B758069"/>
    <w:rsid w:val="005F01C4"/>
  </w:style>
  <w:style w:type="paragraph" w:customStyle="1" w:styleId="6D1A12B3D2FD4C4ABE6BB8D482D6E90D">
    <w:name w:val="6D1A12B3D2FD4C4ABE6BB8D482D6E90D"/>
    <w:rsid w:val="005F01C4"/>
  </w:style>
  <w:style w:type="paragraph" w:customStyle="1" w:styleId="6BCCD26C3C624F5095929C3732A63E87">
    <w:name w:val="6BCCD26C3C624F5095929C3732A63E87"/>
    <w:rsid w:val="005F01C4"/>
  </w:style>
  <w:style w:type="paragraph" w:customStyle="1" w:styleId="403CF2A8C01C408B933DE0770AF89EC1">
    <w:name w:val="403CF2A8C01C408B933DE0770AF89EC1"/>
    <w:rsid w:val="005F01C4"/>
  </w:style>
  <w:style w:type="paragraph" w:customStyle="1" w:styleId="9B86A57B35914E809123F6801FABAA32">
    <w:name w:val="9B86A57B35914E809123F6801FABAA32"/>
    <w:rsid w:val="005F01C4"/>
  </w:style>
  <w:style w:type="paragraph" w:customStyle="1" w:styleId="E778BB2854EA4A55B0CC6D30276B0545">
    <w:name w:val="E778BB2854EA4A55B0CC6D30276B0545"/>
    <w:rsid w:val="005F01C4"/>
  </w:style>
  <w:style w:type="paragraph" w:customStyle="1" w:styleId="EEB28B9FA30C4C86ABB6EE9375C5BA0B">
    <w:name w:val="EEB28B9FA30C4C86ABB6EE9375C5BA0B"/>
    <w:rsid w:val="005F01C4"/>
  </w:style>
  <w:style w:type="paragraph" w:customStyle="1" w:styleId="4D6436B78ECE49798434B584679AE11A">
    <w:name w:val="4D6436B78ECE49798434B584679AE11A"/>
    <w:rsid w:val="005F01C4"/>
  </w:style>
  <w:style w:type="paragraph" w:customStyle="1" w:styleId="6B2211D223E04DB29217702CD437E941">
    <w:name w:val="6B2211D223E04DB29217702CD437E941"/>
    <w:rsid w:val="005F01C4"/>
  </w:style>
  <w:style w:type="paragraph" w:customStyle="1" w:styleId="4F1063EA8FEE4D42B65E875D0672070A">
    <w:name w:val="4F1063EA8FEE4D42B65E875D0672070A"/>
    <w:rsid w:val="005F01C4"/>
  </w:style>
  <w:style w:type="paragraph" w:customStyle="1" w:styleId="4C07390FA9334D3087AA0F32EC69375E">
    <w:name w:val="4C07390FA9334D3087AA0F32EC69375E"/>
    <w:rsid w:val="005F01C4"/>
  </w:style>
  <w:style w:type="paragraph" w:customStyle="1" w:styleId="6F2AF5D77A58427DAD60F1D58F42C491">
    <w:name w:val="6F2AF5D77A58427DAD60F1D58F42C491"/>
    <w:rsid w:val="005F01C4"/>
  </w:style>
  <w:style w:type="paragraph" w:customStyle="1" w:styleId="181315FA014C4F42AE2849DC489DB30A">
    <w:name w:val="181315FA014C4F42AE2849DC489DB30A"/>
    <w:rsid w:val="005F01C4"/>
  </w:style>
  <w:style w:type="paragraph" w:customStyle="1" w:styleId="AFCFDF0F700B4D7EBDC26179C7F3FED5">
    <w:name w:val="AFCFDF0F700B4D7EBDC26179C7F3FED5"/>
    <w:rsid w:val="005F01C4"/>
  </w:style>
  <w:style w:type="paragraph" w:customStyle="1" w:styleId="0658870630C143D8BA7AFBFAB1472AA9">
    <w:name w:val="0658870630C143D8BA7AFBFAB1472AA9"/>
    <w:rsid w:val="005F01C4"/>
  </w:style>
  <w:style w:type="paragraph" w:customStyle="1" w:styleId="38AD28D0D0614F24A3E538475DA60674">
    <w:name w:val="38AD28D0D0614F24A3E538475DA60674"/>
    <w:rsid w:val="005F01C4"/>
  </w:style>
  <w:style w:type="paragraph" w:customStyle="1" w:styleId="8C19CBD66E28467BBA7A9186DF8FD193">
    <w:name w:val="8C19CBD66E28467BBA7A9186DF8FD193"/>
    <w:rsid w:val="005F01C4"/>
  </w:style>
  <w:style w:type="paragraph" w:customStyle="1" w:styleId="D0BC012BB76B4405A407B6BC388BDEB9">
    <w:name w:val="D0BC012BB76B4405A407B6BC388BDEB9"/>
    <w:rsid w:val="005F01C4"/>
  </w:style>
  <w:style w:type="paragraph" w:customStyle="1" w:styleId="1C3C91667E2B40758A643C9CB910E080">
    <w:name w:val="1C3C91667E2B40758A643C9CB910E080"/>
    <w:rsid w:val="005F01C4"/>
  </w:style>
  <w:style w:type="paragraph" w:customStyle="1" w:styleId="DCB5AD86DA984667B364C5BDC5FBAE14">
    <w:name w:val="DCB5AD86DA984667B364C5BDC5FBAE14"/>
    <w:rsid w:val="005F01C4"/>
  </w:style>
  <w:style w:type="paragraph" w:customStyle="1" w:styleId="736C27810E254EC1B8986D44472ED02B">
    <w:name w:val="736C27810E254EC1B8986D44472ED02B"/>
    <w:rsid w:val="005F01C4"/>
  </w:style>
  <w:style w:type="paragraph" w:customStyle="1" w:styleId="88E9C046318F48989B121A4320314595">
    <w:name w:val="88E9C046318F48989B121A4320314595"/>
    <w:rsid w:val="005F01C4"/>
  </w:style>
  <w:style w:type="paragraph" w:customStyle="1" w:styleId="6A94F43BFC084544B44C89E60C71C572">
    <w:name w:val="6A94F43BFC084544B44C89E60C71C572"/>
    <w:rsid w:val="005F01C4"/>
  </w:style>
  <w:style w:type="paragraph" w:customStyle="1" w:styleId="B7C4C21A4C34433FA3160ED46A2F3BA6">
    <w:name w:val="B7C4C21A4C34433FA3160ED46A2F3BA6"/>
    <w:rsid w:val="005F01C4"/>
  </w:style>
  <w:style w:type="paragraph" w:customStyle="1" w:styleId="C96C40549A26468980FACD81C4D8FA5C">
    <w:name w:val="C96C40549A26468980FACD81C4D8FA5C"/>
    <w:rsid w:val="005F01C4"/>
  </w:style>
  <w:style w:type="paragraph" w:customStyle="1" w:styleId="A319208D91944A409686BD9396FE2300">
    <w:name w:val="A319208D91944A409686BD9396FE2300"/>
    <w:rsid w:val="005F01C4"/>
  </w:style>
  <w:style w:type="paragraph" w:customStyle="1" w:styleId="979D6854E35D45DD9472E4090C33A19B">
    <w:name w:val="979D6854E35D45DD9472E4090C33A19B"/>
    <w:rsid w:val="005F01C4"/>
  </w:style>
  <w:style w:type="paragraph" w:customStyle="1" w:styleId="0DE5CCE8D7AF4E5F8C980D2899449F50">
    <w:name w:val="0DE5CCE8D7AF4E5F8C980D2899449F50"/>
    <w:rsid w:val="005F01C4"/>
  </w:style>
  <w:style w:type="paragraph" w:customStyle="1" w:styleId="173234241E5D4D6B9D063025956DB691">
    <w:name w:val="173234241E5D4D6B9D063025956DB691"/>
    <w:rsid w:val="005F01C4"/>
  </w:style>
  <w:style w:type="paragraph" w:customStyle="1" w:styleId="8014C7F6054D475DA07F8C8331C4B2D2">
    <w:name w:val="8014C7F6054D475DA07F8C8331C4B2D2"/>
    <w:rsid w:val="005F01C4"/>
  </w:style>
  <w:style w:type="paragraph" w:customStyle="1" w:styleId="3BF2823FC9354833A9D379EBCDF9AFEE">
    <w:name w:val="3BF2823FC9354833A9D379EBCDF9AFEE"/>
    <w:rsid w:val="005F01C4"/>
  </w:style>
  <w:style w:type="paragraph" w:customStyle="1" w:styleId="108AE0CF18F4449EA84839AA1D3D73BB">
    <w:name w:val="108AE0CF18F4449EA84839AA1D3D73BB"/>
    <w:rsid w:val="005F01C4"/>
  </w:style>
  <w:style w:type="paragraph" w:customStyle="1" w:styleId="DF07ED9EA29A4415858BADF706D63F22">
    <w:name w:val="DF07ED9EA29A4415858BADF706D63F22"/>
    <w:rsid w:val="005F01C4"/>
  </w:style>
  <w:style w:type="paragraph" w:customStyle="1" w:styleId="88236F2BAE0144B5A8AB2EFA9A429974">
    <w:name w:val="88236F2BAE0144B5A8AB2EFA9A429974"/>
    <w:rsid w:val="005F01C4"/>
  </w:style>
  <w:style w:type="paragraph" w:customStyle="1" w:styleId="A8398E456BD549D5BE658F4D73A20FEB">
    <w:name w:val="A8398E456BD549D5BE658F4D73A20FEB"/>
    <w:rsid w:val="005F01C4"/>
  </w:style>
  <w:style w:type="paragraph" w:customStyle="1" w:styleId="1FF427F2F0364A34BE0F1ECD05F00A2D">
    <w:name w:val="1FF427F2F0364A34BE0F1ECD05F00A2D"/>
    <w:rsid w:val="005F01C4"/>
  </w:style>
  <w:style w:type="paragraph" w:customStyle="1" w:styleId="5DFB8A5BF9DE4912ABC5D9CAC9E81498">
    <w:name w:val="5DFB8A5BF9DE4912ABC5D9CAC9E81498"/>
    <w:rsid w:val="005F01C4"/>
  </w:style>
  <w:style w:type="paragraph" w:customStyle="1" w:styleId="077A2F8B005244DDBC5F7DBE8625C9D8">
    <w:name w:val="077A2F8B005244DDBC5F7DBE8625C9D8"/>
    <w:rsid w:val="005F01C4"/>
  </w:style>
  <w:style w:type="paragraph" w:customStyle="1" w:styleId="5E8C99CE14284D9D9003D5E066CBF0BC">
    <w:name w:val="5E8C99CE14284D9D9003D5E066CBF0BC"/>
    <w:rsid w:val="005F01C4"/>
  </w:style>
  <w:style w:type="paragraph" w:customStyle="1" w:styleId="C435A4204E504E2FB74B292158352B37">
    <w:name w:val="C435A4204E504E2FB74B292158352B37"/>
    <w:rsid w:val="005F01C4"/>
  </w:style>
  <w:style w:type="paragraph" w:customStyle="1" w:styleId="1397420C16704704901F79953A719EB0">
    <w:name w:val="1397420C16704704901F79953A719EB0"/>
    <w:rsid w:val="005F01C4"/>
  </w:style>
  <w:style w:type="paragraph" w:customStyle="1" w:styleId="224D2BE52AEE4F4EAAEB0C621CBF2B2E">
    <w:name w:val="224D2BE52AEE4F4EAAEB0C621CBF2B2E"/>
    <w:rsid w:val="005F01C4"/>
  </w:style>
  <w:style w:type="paragraph" w:customStyle="1" w:styleId="8DE86BFF623949D39494406513FEC8D9">
    <w:name w:val="8DE86BFF623949D39494406513FEC8D9"/>
    <w:rsid w:val="005F01C4"/>
  </w:style>
  <w:style w:type="paragraph" w:customStyle="1" w:styleId="866E3F5ED90548C3B724C4B98B6309F9">
    <w:name w:val="866E3F5ED90548C3B724C4B98B6309F9"/>
    <w:rsid w:val="005F01C4"/>
  </w:style>
  <w:style w:type="paragraph" w:customStyle="1" w:styleId="ABF62DC1943A4774BE41060C78614B7A">
    <w:name w:val="ABF62DC1943A4774BE41060C78614B7A"/>
    <w:rsid w:val="005F01C4"/>
  </w:style>
  <w:style w:type="paragraph" w:customStyle="1" w:styleId="C88E4943C5A54462BFB271F041FA0017">
    <w:name w:val="C88E4943C5A54462BFB271F041FA0017"/>
    <w:rsid w:val="005F01C4"/>
  </w:style>
  <w:style w:type="paragraph" w:customStyle="1" w:styleId="75F5F58DF9A34465AA8EF3BF82FE4756">
    <w:name w:val="75F5F58DF9A34465AA8EF3BF82FE4756"/>
    <w:rsid w:val="005F01C4"/>
  </w:style>
  <w:style w:type="paragraph" w:customStyle="1" w:styleId="36B686D2EF434018BC2982D3D6FF54F1">
    <w:name w:val="36B686D2EF434018BC2982D3D6FF54F1"/>
    <w:rsid w:val="005F01C4"/>
  </w:style>
  <w:style w:type="paragraph" w:customStyle="1" w:styleId="92EAAA3233D24BF4B332448CDB6079AC">
    <w:name w:val="92EAAA3233D24BF4B332448CDB6079AC"/>
    <w:rsid w:val="005F01C4"/>
  </w:style>
  <w:style w:type="paragraph" w:customStyle="1" w:styleId="7DFBB29ED31949D2BCA4AF24D1774FDB">
    <w:name w:val="7DFBB29ED31949D2BCA4AF24D1774FDB"/>
    <w:rsid w:val="005F01C4"/>
  </w:style>
  <w:style w:type="paragraph" w:customStyle="1" w:styleId="0489E8C2294841048079C7585B136EC7">
    <w:name w:val="0489E8C2294841048079C7585B136EC7"/>
    <w:rsid w:val="005F01C4"/>
  </w:style>
  <w:style w:type="paragraph" w:customStyle="1" w:styleId="B6C7B3700759474EAF51F4C997F25056">
    <w:name w:val="B6C7B3700759474EAF51F4C997F25056"/>
    <w:rsid w:val="005F01C4"/>
  </w:style>
  <w:style w:type="paragraph" w:customStyle="1" w:styleId="5632187974D546E0A96C7E0FF00D3A24">
    <w:name w:val="5632187974D546E0A96C7E0FF00D3A24"/>
    <w:rsid w:val="005F01C4"/>
  </w:style>
  <w:style w:type="paragraph" w:customStyle="1" w:styleId="99CA1BFA58B14586925D104700EFB71F">
    <w:name w:val="99CA1BFA58B14586925D104700EFB71F"/>
    <w:rsid w:val="005F01C4"/>
  </w:style>
  <w:style w:type="paragraph" w:customStyle="1" w:styleId="D71A27A492CE4BE09EB3145B57DB3551">
    <w:name w:val="D71A27A492CE4BE09EB3145B57DB3551"/>
    <w:rsid w:val="005F01C4"/>
  </w:style>
  <w:style w:type="paragraph" w:customStyle="1" w:styleId="D79BD739109C4DADAF21B8A966B32611">
    <w:name w:val="D79BD739109C4DADAF21B8A966B32611"/>
    <w:rsid w:val="005F01C4"/>
  </w:style>
  <w:style w:type="paragraph" w:customStyle="1" w:styleId="835CBE1319A4424D9AAFEE638EE09401">
    <w:name w:val="835CBE1319A4424D9AAFEE638EE09401"/>
    <w:rsid w:val="005F01C4"/>
  </w:style>
  <w:style w:type="paragraph" w:customStyle="1" w:styleId="57D4CF641DC14B17982E649A1ACC2A74">
    <w:name w:val="57D4CF641DC14B17982E649A1ACC2A74"/>
    <w:rsid w:val="005F01C4"/>
  </w:style>
  <w:style w:type="paragraph" w:customStyle="1" w:styleId="B8049A3239D94643BB92350006807996">
    <w:name w:val="B8049A3239D94643BB92350006807996"/>
    <w:rsid w:val="005F01C4"/>
  </w:style>
  <w:style w:type="paragraph" w:customStyle="1" w:styleId="E482DD07F2E94370AE8FD3FDD100B466">
    <w:name w:val="E482DD07F2E94370AE8FD3FDD100B466"/>
    <w:rsid w:val="005F01C4"/>
  </w:style>
  <w:style w:type="paragraph" w:customStyle="1" w:styleId="AB06AF70A2574929ACA51DA34A8D82A0">
    <w:name w:val="AB06AF70A2574929ACA51DA34A8D82A0"/>
    <w:rsid w:val="005F01C4"/>
  </w:style>
  <w:style w:type="paragraph" w:customStyle="1" w:styleId="F1AF6BCCC1254A1C812F4877C70D6490">
    <w:name w:val="F1AF6BCCC1254A1C812F4877C70D6490"/>
    <w:rsid w:val="005F01C4"/>
  </w:style>
  <w:style w:type="paragraph" w:customStyle="1" w:styleId="437D36AFADFE4316B01304C3D6F1E4C1">
    <w:name w:val="437D36AFADFE4316B01304C3D6F1E4C1"/>
    <w:rsid w:val="005F01C4"/>
  </w:style>
  <w:style w:type="paragraph" w:customStyle="1" w:styleId="FA2571414FC24D4886C32F7EA1796CCD">
    <w:name w:val="FA2571414FC24D4886C32F7EA1796CCD"/>
    <w:rsid w:val="005F01C4"/>
  </w:style>
  <w:style w:type="paragraph" w:customStyle="1" w:styleId="C40B40C6804F40C49787A3257E8B75D3">
    <w:name w:val="C40B40C6804F40C49787A3257E8B75D3"/>
    <w:rsid w:val="005F01C4"/>
  </w:style>
  <w:style w:type="paragraph" w:customStyle="1" w:styleId="D45B70B399404B37AC737B8822922C65">
    <w:name w:val="D45B70B399404B37AC737B8822922C65"/>
    <w:rsid w:val="005F01C4"/>
  </w:style>
  <w:style w:type="paragraph" w:customStyle="1" w:styleId="479C319046E446DBB47A6F4BF933BF19">
    <w:name w:val="479C319046E446DBB47A6F4BF933BF19"/>
    <w:rsid w:val="005F01C4"/>
  </w:style>
  <w:style w:type="paragraph" w:customStyle="1" w:styleId="00E12001AAC6450FB1F60C697324984F">
    <w:name w:val="00E12001AAC6450FB1F60C697324984F"/>
    <w:rsid w:val="005F01C4"/>
  </w:style>
  <w:style w:type="paragraph" w:customStyle="1" w:styleId="FF087948D3E447759D901A450832F0C5">
    <w:name w:val="FF087948D3E447759D901A450832F0C5"/>
    <w:rsid w:val="005F01C4"/>
  </w:style>
  <w:style w:type="paragraph" w:customStyle="1" w:styleId="D7207A4D4DE644EF8D79424008E09372">
    <w:name w:val="D7207A4D4DE644EF8D79424008E09372"/>
    <w:rsid w:val="005F01C4"/>
  </w:style>
  <w:style w:type="paragraph" w:customStyle="1" w:styleId="68290BFFDAC74E8BB154B4F38D0A405E">
    <w:name w:val="68290BFFDAC74E8BB154B4F38D0A405E"/>
    <w:rsid w:val="005F01C4"/>
  </w:style>
  <w:style w:type="paragraph" w:customStyle="1" w:styleId="D04F29D23CCD4F7490F987075B5CD379">
    <w:name w:val="D04F29D23CCD4F7490F987075B5CD379"/>
    <w:rsid w:val="005F01C4"/>
  </w:style>
  <w:style w:type="paragraph" w:customStyle="1" w:styleId="F293B0C7D78944E0B432DFF931879630">
    <w:name w:val="F293B0C7D78944E0B432DFF931879630"/>
    <w:rsid w:val="005F01C4"/>
  </w:style>
  <w:style w:type="paragraph" w:customStyle="1" w:styleId="C01106DFB3524E7687B217BF97E4F5E5">
    <w:name w:val="C01106DFB3524E7687B217BF97E4F5E5"/>
    <w:rsid w:val="005F01C4"/>
  </w:style>
  <w:style w:type="paragraph" w:customStyle="1" w:styleId="E45409EEC2344DF0A5FE12E20AC78172">
    <w:name w:val="E45409EEC2344DF0A5FE12E20AC78172"/>
    <w:rsid w:val="005F01C4"/>
  </w:style>
  <w:style w:type="paragraph" w:customStyle="1" w:styleId="A06CFFDC2AA948298911171E53552931">
    <w:name w:val="A06CFFDC2AA948298911171E53552931"/>
    <w:rsid w:val="005F01C4"/>
  </w:style>
  <w:style w:type="paragraph" w:customStyle="1" w:styleId="67D38D9A1B334FAEB0B6B9F8EFD67104">
    <w:name w:val="67D38D9A1B334FAEB0B6B9F8EFD67104"/>
    <w:rsid w:val="005F01C4"/>
  </w:style>
  <w:style w:type="paragraph" w:customStyle="1" w:styleId="D5444267109D4E3686A3A58A93544EBE">
    <w:name w:val="D5444267109D4E3686A3A58A93544EBE"/>
    <w:rsid w:val="005F01C4"/>
  </w:style>
  <w:style w:type="paragraph" w:customStyle="1" w:styleId="2E117E70701B4B008F91CC083487FC38">
    <w:name w:val="2E117E70701B4B008F91CC083487FC38"/>
    <w:rsid w:val="005F01C4"/>
  </w:style>
  <w:style w:type="paragraph" w:customStyle="1" w:styleId="E5859610D35B42DEA94EAC02A079C205">
    <w:name w:val="E5859610D35B42DEA94EAC02A079C205"/>
    <w:rsid w:val="005F01C4"/>
  </w:style>
  <w:style w:type="paragraph" w:customStyle="1" w:styleId="2E7327B659D345D1A1B7B33D3EE03BD3">
    <w:name w:val="2E7327B659D345D1A1B7B33D3EE03BD3"/>
    <w:rsid w:val="005F01C4"/>
  </w:style>
  <w:style w:type="paragraph" w:customStyle="1" w:styleId="0D71CD655ACE48339951819756BF4A49">
    <w:name w:val="0D71CD655ACE48339951819756BF4A49"/>
    <w:rsid w:val="005F01C4"/>
  </w:style>
  <w:style w:type="paragraph" w:customStyle="1" w:styleId="4C134B0285364C9682D7B689111A0C37">
    <w:name w:val="4C134B0285364C9682D7B689111A0C37"/>
    <w:rsid w:val="005F01C4"/>
  </w:style>
  <w:style w:type="paragraph" w:customStyle="1" w:styleId="475B657CA8634EE68BE0084577EC96DA">
    <w:name w:val="475B657CA8634EE68BE0084577EC96DA"/>
    <w:rsid w:val="005F01C4"/>
  </w:style>
  <w:style w:type="paragraph" w:customStyle="1" w:styleId="40BAC6383E1A4B8BBABB48CF67D37C1E">
    <w:name w:val="40BAC6383E1A4B8BBABB48CF67D37C1E"/>
    <w:rsid w:val="005F01C4"/>
  </w:style>
  <w:style w:type="paragraph" w:customStyle="1" w:styleId="1D55A10441F943F09858F2077783450D">
    <w:name w:val="1D55A10441F943F09858F2077783450D"/>
    <w:rsid w:val="005F01C4"/>
  </w:style>
  <w:style w:type="paragraph" w:customStyle="1" w:styleId="14369D9173BB40CB982981387219EB4B">
    <w:name w:val="14369D9173BB40CB982981387219EB4B"/>
    <w:rsid w:val="005F01C4"/>
  </w:style>
  <w:style w:type="paragraph" w:customStyle="1" w:styleId="746015FCCB8A4F50A348149234A41E04">
    <w:name w:val="746015FCCB8A4F50A348149234A41E04"/>
    <w:rsid w:val="005F01C4"/>
  </w:style>
  <w:style w:type="paragraph" w:customStyle="1" w:styleId="B20BA24690C34DCC9F673722DBFCEE86">
    <w:name w:val="B20BA24690C34DCC9F673722DBFCEE86"/>
    <w:rsid w:val="005F01C4"/>
  </w:style>
  <w:style w:type="paragraph" w:customStyle="1" w:styleId="602E3A9E9179468D9D8DD22B038150D9">
    <w:name w:val="602E3A9E9179468D9D8DD22B038150D9"/>
    <w:rsid w:val="005F01C4"/>
  </w:style>
  <w:style w:type="paragraph" w:customStyle="1" w:styleId="38F1F40D307A4BC89909BA96F183BF70">
    <w:name w:val="38F1F40D307A4BC89909BA96F183BF70"/>
    <w:rsid w:val="005F01C4"/>
  </w:style>
  <w:style w:type="paragraph" w:customStyle="1" w:styleId="C0B6F3B2DD3543278BCBAC56CB2C078E">
    <w:name w:val="C0B6F3B2DD3543278BCBAC56CB2C078E"/>
    <w:rsid w:val="005F01C4"/>
  </w:style>
  <w:style w:type="paragraph" w:customStyle="1" w:styleId="0FB6B3922F10430E8F17736E2D753A1E">
    <w:name w:val="0FB6B3922F10430E8F17736E2D753A1E"/>
    <w:rsid w:val="005F01C4"/>
  </w:style>
  <w:style w:type="paragraph" w:customStyle="1" w:styleId="7C49284A1A22445898EAE7206F1598F4">
    <w:name w:val="7C49284A1A22445898EAE7206F1598F4"/>
    <w:rsid w:val="005F01C4"/>
  </w:style>
  <w:style w:type="paragraph" w:customStyle="1" w:styleId="A95C46536F5844CE803A007E82492058">
    <w:name w:val="A95C46536F5844CE803A007E82492058"/>
    <w:rsid w:val="005F01C4"/>
  </w:style>
  <w:style w:type="paragraph" w:customStyle="1" w:styleId="7475B2C4C0864C9D9DEB1CE5C0DC2A34">
    <w:name w:val="7475B2C4C0864C9D9DEB1CE5C0DC2A34"/>
    <w:rsid w:val="005F01C4"/>
  </w:style>
  <w:style w:type="paragraph" w:customStyle="1" w:styleId="462821218EDF4EEFAB14C5F5EFA31251">
    <w:name w:val="462821218EDF4EEFAB14C5F5EFA31251"/>
    <w:rsid w:val="005F01C4"/>
  </w:style>
  <w:style w:type="paragraph" w:customStyle="1" w:styleId="7751CAB9162B47D1A0ADF5B7D521D6C3">
    <w:name w:val="7751CAB9162B47D1A0ADF5B7D521D6C3"/>
    <w:rsid w:val="005F01C4"/>
  </w:style>
  <w:style w:type="paragraph" w:customStyle="1" w:styleId="1B240124B87D464889995E9C73B05726">
    <w:name w:val="1B240124B87D464889995E9C73B05726"/>
    <w:rsid w:val="005F01C4"/>
  </w:style>
  <w:style w:type="paragraph" w:customStyle="1" w:styleId="8B15E59DE25C43A99373D8EB61D99648">
    <w:name w:val="8B15E59DE25C43A99373D8EB61D99648"/>
    <w:rsid w:val="005F01C4"/>
  </w:style>
  <w:style w:type="paragraph" w:customStyle="1" w:styleId="3EB0A299FA3B4C0CBD3796ACF75C9CBD">
    <w:name w:val="3EB0A299FA3B4C0CBD3796ACF75C9CBD"/>
    <w:rsid w:val="005F01C4"/>
  </w:style>
  <w:style w:type="paragraph" w:customStyle="1" w:styleId="C5E4F881C9D34C48BE53C3B44320CBB8">
    <w:name w:val="C5E4F881C9D34C48BE53C3B44320CBB8"/>
    <w:rsid w:val="005F01C4"/>
  </w:style>
  <w:style w:type="paragraph" w:customStyle="1" w:styleId="6DFD7CE2E6AC4F4E96740ACD22DCA283">
    <w:name w:val="6DFD7CE2E6AC4F4E96740ACD22DCA283"/>
    <w:rsid w:val="005F01C4"/>
  </w:style>
  <w:style w:type="paragraph" w:customStyle="1" w:styleId="67200ED8C50346A88BEA1C44351B7F8E">
    <w:name w:val="67200ED8C50346A88BEA1C44351B7F8E"/>
    <w:rsid w:val="005F01C4"/>
  </w:style>
  <w:style w:type="paragraph" w:customStyle="1" w:styleId="329CC267D1AE4DB0B1CB6FDE00BF1CA9">
    <w:name w:val="329CC267D1AE4DB0B1CB6FDE00BF1CA9"/>
    <w:rsid w:val="005F01C4"/>
  </w:style>
  <w:style w:type="paragraph" w:customStyle="1" w:styleId="CBF7E2A4120D4E3BAD2AB153957AED1F">
    <w:name w:val="CBF7E2A4120D4E3BAD2AB153957AED1F"/>
    <w:rsid w:val="005F01C4"/>
  </w:style>
  <w:style w:type="paragraph" w:customStyle="1" w:styleId="E7C38364C02B477FABE94835646EB8E6">
    <w:name w:val="E7C38364C02B477FABE94835646EB8E6"/>
    <w:rsid w:val="005F01C4"/>
  </w:style>
  <w:style w:type="paragraph" w:customStyle="1" w:styleId="54BC7DC77A074ACE97A1328D5A2D6C79">
    <w:name w:val="54BC7DC77A074ACE97A1328D5A2D6C79"/>
    <w:rsid w:val="005F01C4"/>
  </w:style>
  <w:style w:type="paragraph" w:customStyle="1" w:styleId="8859379A9CC74B49A6D44792D7C6FB5A">
    <w:name w:val="8859379A9CC74B49A6D44792D7C6FB5A"/>
    <w:rsid w:val="005F01C4"/>
  </w:style>
  <w:style w:type="paragraph" w:customStyle="1" w:styleId="07327CEC70E8404196DE169422D249B9">
    <w:name w:val="07327CEC70E8404196DE169422D249B9"/>
    <w:rsid w:val="005F01C4"/>
  </w:style>
  <w:style w:type="paragraph" w:customStyle="1" w:styleId="1D275BE4E5F64090B5F04DEE6FA52F0C">
    <w:name w:val="1D275BE4E5F64090B5F04DEE6FA52F0C"/>
    <w:rsid w:val="005F01C4"/>
  </w:style>
  <w:style w:type="paragraph" w:customStyle="1" w:styleId="DDF883FD85964DCE8D8C44F78FA5A90E">
    <w:name w:val="DDF883FD85964DCE8D8C44F78FA5A90E"/>
    <w:rsid w:val="005F01C4"/>
  </w:style>
  <w:style w:type="paragraph" w:customStyle="1" w:styleId="F3ED1B3BAD604C29BDB1A7F32DE5525B">
    <w:name w:val="F3ED1B3BAD604C29BDB1A7F32DE5525B"/>
    <w:rsid w:val="005F01C4"/>
  </w:style>
  <w:style w:type="paragraph" w:customStyle="1" w:styleId="75FA481266054CA88BE815C6275A9DEA">
    <w:name w:val="75FA481266054CA88BE815C6275A9DEA"/>
    <w:rsid w:val="005F01C4"/>
  </w:style>
  <w:style w:type="paragraph" w:customStyle="1" w:styleId="F721CA1E994A48B78A76A3555562ABE9">
    <w:name w:val="F721CA1E994A48B78A76A3555562ABE9"/>
    <w:rsid w:val="005F01C4"/>
  </w:style>
  <w:style w:type="paragraph" w:customStyle="1" w:styleId="E1BC65C0B2D04116B8BAB2B59FB2F63B">
    <w:name w:val="E1BC65C0B2D04116B8BAB2B59FB2F63B"/>
    <w:rsid w:val="005F01C4"/>
  </w:style>
  <w:style w:type="paragraph" w:customStyle="1" w:styleId="3A9A99A48474424B8BCF0136FF010EEE">
    <w:name w:val="3A9A99A48474424B8BCF0136FF010EEE"/>
    <w:rsid w:val="005F01C4"/>
  </w:style>
  <w:style w:type="paragraph" w:customStyle="1" w:styleId="B1CA5407E2E847A88B2AE93B607F3729">
    <w:name w:val="B1CA5407E2E847A88B2AE93B607F3729"/>
    <w:rsid w:val="005F01C4"/>
  </w:style>
  <w:style w:type="paragraph" w:customStyle="1" w:styleId="B6D8C1209555478F8668E1D26D8CF856">
    <w:name w:val="B6D8C1209555478F8668E1D26D8CF856"/>
    <w:rsid w:val="005F01C4"/>
  </w:style>
  <w:style w:type="paragraph" w:customStyle="1" w:styleId="3DE6AD901F5A41B5B71861D8C909017F">
    <w:name w:val="3DE6AD901F5A41B5B71861D8C909017F"/>
    <w:rsid w:val="005F01C4"/>
  </w:style>
  <w:style w:type="paragraph" w:customStyle="1" w:styleId="0B276E1FE6B94943B3E001197E292682">
    <w:name w:val="0B276E1FE6B94943B3E001197E292682"/>
    <w:rsid w:val="005F01C4"/>
  </w:style>
  <w:style w:type="paragraph" w:customStyle="1" w:styleId="4ADAB44A25C74DBAA05E59347DF62687">
    <w:name w:val="4ADAB44A25C74DBAA05E59347DF62687"/>
    <w:rsid w:val="005F01C4"/>
  </w:style>
  <w:style w:type="paragraph" w:customStyle="1" w:styleId="3BDA006342A044EEBA9FFA64527AA59F">
    <w:name w:val="3BDA006342A044EEBA9FFA64527AA59F"/>
    <w:rsid w:val="005F01C4"/>
  </w:style>
  <w:style w:type="paragraph" w:customStyle="1" w:styleId="13E3A0D9BDA24B979E31A791B6C9CB11">
    <w:name w:val="13E3A0D9BDA24B979E31A791B6C9CB11"/>
    <w:rsid w:val="005F01C4"/>
  </w:style>
  <w:style w:type="paragraph" w:customStyle="1" w:styleId="9C316498D033433AA990585CD7C9D0FB">
    <w:name w:val="9C316498D033433AA990585CD7C9D0FB"/>
    <w:rsid w:val="005F01C4"/>
  </w:style>
  <w:style w:type="paragraph" w:customStyle="1" w:styleId="F4D21F8B89AE4AFF98BD16BDC56EFC15">
    <w:name w:val="F4D21F8B89AE4AFF98BD16BDC56EFC15"/>
    <w:rsid w:val="005F01C4"/>
  </w:style>
  <w:style w:type="paragraph" w:customStyle="1" w:styleId="B5DAF8300CAD46B2A6145B3DCB7B1D23">
    <w:name w:val="B5DAF8300CAD46B2A6145B3DCB7B1D23"/>
    <w:rsid w:val="005F01C4"/>
  </w:style>
  <w:style w:type="paragraph" w:customStyle="1" w:styleId="1379383CDB174B70BA037EBE7C13A54D">
    <w:name w:val="1379383CDB174B70BA037EBE7C13A54D"/>
    <w:rsid w:val="005F01C4"/>
  </w:style>
  <w:style w:type="paragraph" w:customStyle="1" w:styleId="715D4B4D4D4E42809273A3383F856E22">
    <w:name w:val="715D4B4D4D4E42809273A3383F856E22"/>
    <w:rsid w:val="005F01C4"/>
  </w:style>
  <w:style w:type="paragraph" w:customStyle="1" w:styleId="489C1B1EAD314C08AA25CE3552B600FE">
    <w:name w:val="489C1B1EAD314C08AA25CE3552B600FE"/>
    <w:rsid w:val="005F01C4"/>
  </w:style>
  <w:style w:type="paragraph" w:customStyle="1" w:styleId="15A3E1E579914A60982B0732B35FB2B2">
    <w:name w:val="15A3E1E579914A60982B0732B35FB2B2"/>
    <w:rsid w:val="005F01C4"/>
  </w:style>
  <w:style w:type="paragraph" w:customStyle="1" w:styleId="90A7457D59C74B22A9616EAA872B2180">
    <w:name w:val="90A7457D59C74B22A9616EAA872B2180"/>
    <w:rsid w:val="005F01C4"/>
  </w:style>
  <w:style w:type="paragraph" w:customStyle="1" w:styleId="8D97586DE7B54AF69192D97286B0A71D">
    <w:name w:val="8D97586DE7B54AF69192D97286B0A71D"/>
    <w:rsid w:val="005F01C4"/>
  </w:style>
  <w:style w:type="paragraph" w:customStyle="1" w:styleId="D0FA23E461D54BABBE21D0E955F98036">
    <w:name w:val="D0FA23E461D54BABBE21D0E955F98036"/>
    <w:rsid w:val="005F01C4"/>
  </w:style>
  <w:style w:type="paragraph" w:customStyle="1" w:styleId="C3464A792D3D437983A0BDD6AFEC3EEB">
    <w:name w:val="C3464A792D3D437983A0BDD6AFEC3EEB"/>
    <w:rsid w:val="005F01C4"/>
  </w:style>
  <w:style w:type="paragraph" w:customStyle="1" w:styleId="613668C30D724729A3BB6B2B842A1026">
    <w:name w:val="613668C30D724729A3BB6B2B842A1026"/>
    <w:rsid w:val="005F01C4"/>
  </w:style>
  <w:style w:type="paragraph" w:customStyle="1" w:styleId="6A2CEB55D90544329590E4EA3031F62B">
    <w:name w:val="6A2CEB55D90544329590E4EA3031F62B"/>
    <w:rsid w:val="005F01C4"/>
  </w:style>
  <w:style w:type="paragraph" w:customStyle="1" w:styleId="C5FD2E4E5ACA440E998E3312874424EA">
    <w:name w:val="C5FD2E4E5ACA440E998E3312874424EA"/>
    <w:rsid w:val="005F01C4"/>
  </w:style>
  <w:style w:type="paragraph" w:customStyle="1" w:styleId="B05A0B39CC27490594ED922B72269188">
    <w:name w:val="B05A0B39CC27490594ED922B72269188"/>
    <w:rsid w:val="005F01C4"/>
  </w:style>
  <w:style w:type="paragraph" w:customStyle="1" w:styleId="E7FD151F2D594220BFE49F02F3D90FE1">
    <w:name w:val="E7FD151F2D594220BFE49F02F3D90FE1"/>
    <w:rsid w:val="005F01C4"/>
  </w:style>
  <w:style w:type="paragraph" w:customStyle="1" w:styleId="BAE3B2F5589449B38158327184891F2B">
    <w:name w:val="BAE3B2F5589449B38158327184891F2B"/>
    <w:rsid w:val="005F01C4"/>
  </w:style>
  <w:style w:type="paragraph" w:customStyle="1" w:styleId="73D9E09A178E4733A642413448C22167">
    <w:name w:val="73D9E09A178E4733A642413448C22167"/>
    <w:rsid w:val="005F01C4"/>
  </w:style>
  <w:style w:type="paragraph" w:customStyle="1" w:styleId="DDE8EC39D18F4FF0863CD6E925EBE7B8">
    <w:name w:val="DDE8EC39D18F4FF0863CD6E925EBE7B8"/>
    <w:rsid w:val="005F01C4"/>
  </w:style>
  <w:style w:type="paragraph" w:customStyle="1" w:styleId="1B26BF0C25434FAB9FF79186D2B2EDDE">
    <w:name w:val="1B26BF0C25434FAB9FF79186D2B2EDDE"/>
    <w:rsid w:val="005F01C4"/>
  </w:style>
  <w:style w:type="paragraph" w:customStyle="1" w:styleId="5B4DFAB7F80E48B5A6FE23BC83E1CFBC">
    <w:name w:val="5B4DFAB7F80E48B5A6FE23BC83E1CFBC"/>
    <w:rsid w:val="005F01C4"/>
  </w:style>
  <w:style w:type="paragraph" w:customStyle="1" w:styleId="B8F80BE102674F1CACC8D69D3E0ADB4E">
    <w:name w:val="B8F80BE102674F1CACC8D69D3E0ADB4E"/>
    <w:rsid w:val="005F01C4"/>
  </w:style>
  <w:style w:type="paragraph" w:customStyle="1" w:styleId="23564F8717EB42AB8FC76F21C2998F38">
    <w:name w:val="23564F8717EB42AB8FC76F21C2998F38"/>
    <w:rsid w:val="005F01C4"/>
  </w:style>
  <w:style w:type="paragraph" w:customStyle="1" w:styleId="ACB41D6570C643CD96582D56AC84A742">
    <w:name w:val="ACB41D6570C643CD96582D56AC84A742"/>
    <w:rsid w:val="005F01C4"/>
  </w:style>
  <w:style w:type="paragraph" w:customStyle="1" w:styleId="B8DD3D762B7D4B088664472BBF851D8E">
    <w:name w:val="B8DD3D762B7D4B088664472BBF851D8E"/>
    <w:rsid w:val="005F01C4"/>
  </w:style>
  <w:style w:type="paragraph" w:customStyle="1" w:styleId="0C79DB98C96B406EB85569077FD9DF7A">
    <w:name w:val="0C79DB98C96B406EB85569077FD9DF7A"/>
    <w:rsid w:val="005F01C4"/>
  </w:style>
  <w:style w:type="paragraph" w:customStyle="1" w:styleId="6402CF6F47114799B42DADED407A2035">
    <w:name w:val="6402CF6F47114799B42DADED407A2035"/>
    <w:rsid w:val="005F01C4"/>
  </w:style>
  <w:style w:type="paragraph" w:customStyle="1" w:styleId="669A464CF74D4A018D7189A2F82E5AFB">
    <w:name w:val="669A464CF74D4A018D7189A2F82E5AFB"/>
    <w:rsid w:val="005F01C4"/>
  </w:style>
  <w:style w:type="paragraph" w:customStyle="1" w:styleId="93E6FB31A83C4948A75247064039F6EC">
    <w:name w:val="93E6FB31A83C4948A75247064039F6EC"/>
    <w:rsid w:val="005F01C4"/>
  </w:style>
  <w:style w:type="paragraph" w:customStyle="1" w:styleId="2F7502878A154793BB4DE50A11676EF4">
    <w:name w:val="2F7502878A154793BB4DE50A11676EF4"/>
    <w:rsid w:val="005F01C4"/>
  </w:style>
  <w:style w:type="paragraph" w:customStyle="1" w:styleId="9A188C7D4731430F9A7E5CDDB5068DE1">
    <w:name w:val="9A188C7D4731430F9A7E5CDDB5068DE1"/>
    <w:rsid w:val="005F01C4"/>
  </w:style>
  <w:style w:type="paragraph" w:customStyle="1" w:styleId="410162102FCC4704A89365C9BFBE0C99">
    <w:name w:val="410162102FCC4704A89365C9BFBE0C99"/>
    <w:rsid w:val="005F01C4"/>
  </w:style>
  <w:style w:type="paragraph" w:customStyle="1" w:styleId="BB700E7F46D54C3392F9622857959EFB">
    <w:name w:val="BB700E7F46D54C3392F9622857959EFB"/>
    <w:rsid w:val="005F01C4"/>
  </w:style>
  <w:style w:type="paragraph" w:customStyle="1" w:styleId="505D5C63020E4135BD8DEF6133FD60C5">
    <w:name w:val="505D5C63020E4135BD8DEF6133FD60C5"/>
    <w:rsid w:val="005F01C4"/>
  </w:style>
  <w:style w:type="paragraph" w:customStyle="1" w:styleId="1FD8EE604E3E4A7A806D2FF2913C10FF">
    <w:name w:val="1FD8EE604E3E4A7A806D2FF2913C10FF"/>
    <w:rsid w:val="005F01C4"/>
  </w:style>
  <w:style w:type="paragraph" w:customStyle="1" w:styleId="BD3822F69EE942559A720E09F9A56178">
    <w:name w:val="BD3822F69EE942559A720E09F9A56178"/>
    <w:rsid w:val="005F01C4"/>
  </w:style>
  <w:style w:type="paragraph" w:customStyle="1" w:styleId="0D0D7ED59D6E4D0CBC5402B4BE0AACBF">
    <w:name w:val="0D0D7ED59D6E4D0CBC5402B4BE0AACBF"/>
    <w:rsid w:val="005F01C4"/>
  </w:style>
  <w:style w:type="paragraph" w:customStyle="1" w:styleId="6074B5B6214E431B954BF9A9E57F2711">
    <w:name w:val="6074B5B6214E431B954BF9A9E57F2711"/>
    <w:rsid w:val="005F01C4"/>
  </w:style>
  <w:style w:type="paragraph" w:customStyle="1" w:styleId="03B17EB40FB947FBA18609C7EBD7AB7F">
    <w:name w:val="03B17EB40FB947FBA18609C7EBD7AB7F"/>
    <w:rsid w:val="005F01C4"/>
  </w:style>
  <w:style w:type="paragraph" w:customStyle="1" w:styleId="E777EAC5E477497D8AC1BE38ADC54F61">
    <w:name w:val="E777EAC5E477497D8AC1BE38ADC54F61"/>
    <w:rsid w:val="005F01C4"/>
  </w:style>
  <w:style w:type="paragraph" w:customStyle="1" w:styleId="15B31989BA3B4C0E85A2FCAFF799062A">
    <w:name w:val="15B31989BA3B4C0E85A2FCAFF799062A"/>
    <w:rsid w:val="005F01C4"/>
  </w:style>
  <w:style w:type="paragraph" w:customStyle="1" w:styleId="368E8F543C1749E386416DD5EB9219B0">
    <w:name w:val="368E8F543C1749E386416DD5EB9219B0"/>
    <w:rsid w:val="005F01C4"/>
  </w:style>
  <w:style w:type="paragraph" w:customStyle="1" w:styleId="2C8B18F09F0C4445B1668531F9591ED4">
    <w:name w:val="2C8B18F09F0C4445B1668531F9591ED4"/>
    <w:rsid w:val="005F01C4"/>
  </w:style>
  <w:style w:type="paragraph" w:customStyle="1" w:styleId="1C1D58C7036E437EB3D69E9E917C2EDB">
    <w:name w:val="1C1D58C7036E437EB3D69E9E917C2EDB"/>
    <w:rsid w:val="005F01C4"/>
  </w:style>
  <w:style w:type="paragraph" w:customStyle="1" w:styleId="661554C49CC140E4AD99D17ECCDDC202">
    <w:name w:val="661554C49CC140E4AD99D17ECCDDC202"/>
    <w:rsid w:val="005F01C4"/>
  </w:style>
  <w:style w:type="paragraph" w:customStyle="1" w:styleId="24584B5787384D0980C0A06A0A4A4AE6">
    <w:name w:val="24584B5787384D0980C0A06A0A4A4AE6"/>
    <w:rsid w:val="005F01C4"/>
  </w:style>
  <w:style w:type="paragraph" w:customStyle="1" w:styleId="8482CAA948A3459BBB1E46D1BCE8A30D">
    <w:name w:val="8482CAA948A3459BBB1E46D1BCE8A30D"/>
    <w:rsid w:val="005F01C4"/>
  </w:style>
  <w:style w:type="paragraph" w:customStyle="1" w:styleId="391CCE5C34DF4EB89663E90FF593825C">
    <w:name w:val="391CCE5C34DF4EB89663E90FF593825C"/>
    <w:rsid w:val="005F01C4"/>
  </w:style>
  <w:style w:type="paragraph" w:customStyle="1" w:styleId="7AACECEBF1F045CE988F71DB10AEC604">
    <w:name w:val="7AACECEBF1F045CE988F71DB10AEC604"/>
    <w:rsid w:val="005F01C4"/>
  </w:style>
  <w:style w:type="paragraph" w:customStyle="1" w:styleId="E5A0CBF9EF4146FFAE25877E344A3B55">
    <w:name w:val="E5A0CBF9EF4146FFAE25877E344A3B55"/>
    <w:rsid w:val="005F01C4"/>
  </w:style>
  <w:style w:type="paragraph" w:customStyle="1" w:styleId="64F454FD119A4BBFB1F561B73A677487">
    <w:name w:val="64F454FD119A4BBFB1F561B73A677487"/>
    <w:rsid w:val="005F01C4"/>
  </w:style>
  <w:style w:type="paragraph" w:customStyle="1" w:styleId="9A0C9EB543A848AA93099365C495660F">
    <w:name w:val="9A0C9EB543A848AA93099365C495660F"/>
    <w:rsid w:val="005F01C4"/>
  </w:style>
  <w:style w:type="paragraph" w:customStyle="1" w:styleId="A4E32AE394CC43BAA32439A42E2741D9">
    <w:name w:val="A4E32AE394CC43BAA32439A42E2741D9"/>
    <w:rsid w:val="005F01C4"/>
  </w:style>
  <w:style w:type="paragraph" w:customStyle="1" w:styleId="51DA2007C158424785EAB3024845B8A6">
    <w:name w:val="51DA2007C158424785EAB3024845B8A6"/>
    <w:rsid w:val="005F01C4"/>
  </w:style>
  <w:style w:type="paragraph" w:customStyle="1" w:styleId="20A1C7BF140D4CEDA88C07091792897A">
    <w:name w:val="20A1C7BF140D4CEDA88C07091792897A"/>
    <w:rsid w:val="005F01C4"/>
  </w:style>
  <w:style w:type="paragraph" w:customStyle="1" w:styleId="54FB5CC7B2704FD5A83B068E7E7BE759">
    <w:name w:val="54FB5CC7B2704FD5A83B068E7E7BE759"/>
    <w:rsid w:val="005F01C4"/>
  </w:style>
  <w:style w:type="paragraph" w:customStyle="1" w:styleId="C5955A8EA5534ED683D29C470E1D2EE7">
    <w:name w:val="C5955A8EA5534ED683D29C470E1D2EE7"/>
    <w:rsid w:val="005F01C4"/>
  </w:style>
  <w:style w:type="paragraph" w:customStyle="1" w:styleId="C37A34E76F884C66A3D65F8ED788788B">
    <w:name w:val="C37A34E76F884C66A3D65F8ED788788B"/>
    <w:rsid w:val="005F01C4"/>
  </w:style>
  <w:style w:type="paragraph" w:customStyle="1" w:styleId="ACE2801CD8764C11A293F9FD38C940AF">
    <w:name w:val="ACE2801CD8764C11A293F9FD38C940AF"/>
    <w:rsid w:val="005F01C4"/>
  </w:style>
  <w:style w:type="paragraph" w:customStyle="1" w:styleId="6EE30206D07F4E1F92DE8BF8929F1E51">
    <w:name w:val="6EE30206D07F4E1F92DE8BF8929F1E51"/>
    <w:rsid w:val="005F01C4"/>
  </w:style>
  <w:style w:type="paragraph" w:customStyle="1" w:styleId="A0F3F9B2BFAC4EF5A3489868D082D735">
    <w:name w:val="A0F3F9B2BFAC4EF5A3489868D082D735"/>
    <w:rsid w:val="005F01C4"/>
  </w:style>
  <w:style w:type="paragraph" w:customStyle="1" w:styleId="90FA3C9171664371B8C99A69E9234DAF">
    <w:name w:val="90FA3C9171664371B8C99A69E9234DAF"/>
    <w:rsid w:val="005F01C4"/>
  </w:style>
  <w:style w:type="paragraph" w:customStyle="1" w:styleId="06568DEAC7754B9C83F3DF88704B6E6D">
    <w:name w:val="06568DEAC7754B9C83F3DF88704B6E6D"/>
    <w:rsid w:val="005F01C4"/>
  </w:style>
  <w:style w:type="paragraph" w:customStyle="1" w:styleId="0A4131663D4641ACBA45016838689701">
    <w:name w:val="0A4131663D4641ACBA45016838689701"/>
    <w:rsid w:val="005F01C4"/>
  </w:style>
  <w:style w:type="paragraph" w:customStyle="1" w:styleId="A0C1E89736B54A3D85A84F9974632340">
    <w:name w:val="A0C1E89736B54A3D85A84F9974632340"/>
    <w:rsid w:val="005F01C4"/>
  </w:style>
  <w:style w:type="paragraph" w:customStyle="1" w:styleId="FEC5F5F8C87C4783A94AE880AE753465">
    <w:name w:val="FEC5F5F8C87C4783A94AE880AE753465"/>
    <w:rsid w:val="005F01C4"/>
  </w:style>
  <w:style w:type="paragraph" w:customStyle="1" w:styleId="3805779390E94F26A10CBB087FDF05A0">
    <w:name w:val="3805779390E94F26A10CBB087FDF05A0"/>
    <w:rsid w:val="005F01C4"/>
  </w:style>
  <w:style w:type="paragraph" w:customStyle="1" w:styleId="785F2733E5E6473BA50B280F6C8FC601">
    <w:name w:val="785F2733E5E6473BA50B280F6C8FC601"/>
    <w:rsid w:val="005F01C4"/>
  </w:style>
  <w:style w:type="paragraph" w:customStyle="1" w:styleId="0B46CEAAF1A34E31A231A5BDB3DACFF1">
    <w:name w:val="0B46CEAAF1A34E31A231A5BDB3DACFF1"/>
    <w:rsid w:val="005F01C4"/>
  </w:style>
  <w:style w:type="paragraph" w:customStyle="1" w:styleId="2C22F47E37A142C38DF941D6D911EA17">
    <w:name w:val="2C22F47E37A142C38DF941D6D911EA17"/>
    <w:rsid w:val="005F01C4"/>
  </w:style>
  <w:style w:type="paragraph" w:customStyle="1" w:styleId="6617556AB61E433BACDF36F38807C095">
    <w:name w:val="6617556AB61E433BACDF36F38807C095"/>
    <w:rsid w:val="005F01C4"/>
  </w:style>
  <w:style w:type="paragraph" w:customStyle="1" w:styleId="61EA75A4CB90490EB25877B6BF9F320F">
    <w:name w:val="61EA75A4CB90490EB25877B6BF9F320F"/>
    <w:rsid w:val="005F01C4"/>
  </w:style>
  <w:style w:type="paragraph" w:customStyle="1" w:styleId="BF569C90C9014588B9AEB3BB9E56BC8E">
    <w:name w:val="BF569C90C9014588B9AEB3BB9E56BC8E"/>
    <w:rsid w:val="005F01C4"/>
  </w:style>
  <w:style w:type="paragraph" w:customStyle="1" w:styleId="19861CEB3642437AA7C0E9EF49823D2B">
    <w:name w:val="19861CEB3642437AA7C0E9EF49823D2B"/>
    <w:rsid w:val="005F01C4"/>
  </w:style>
  <w:style w:type="paragraph" w:customStyle="1" w:styleId="3632106644ED48C09E39D1435ABC5E67">
    <w:name w:val="3632106644ED48C09E39D1435ABC5E67"/>
    <w:rsid w:val="005F01C4"/>
  </w:style>
  <w:style w:type="paragraph" w:customStyle="1" w:styleId="04D20CD553FB48C783FA1162FB702D20">
    <w:name w:val="04D20CD553FB48C783FA1162FB702D20"/>
    <w:rsid w:val="005F01C4"/>
  </w:style>
  <w:style w:type="paragraph" w:customStyle="1" w:styleId="65793E8BCB59482B8F027C798CC7DCA6">
    <w:name w:val="65793E8BCB59482B8F027C798CC7DCA6"/>
    <w:rsid w:val="005F01C4"/>
  </w:style>
  <w:style w:type="paragraph" w:customStyle="1" w:styleId="ED896F31FD464393B498FD8E15C6AE67">
    <w:name w:val="ED896F31FD464393B498FD8E15C6AE67"/>
    <w:rsid w:val="005F01C4"/>
  </w:style>
  <w:style w:type="paragraph" w:customStyle="1" w:styleId="D8451644C1EC407DBB429882E551DD86">
    <w:name w:val="D8451644C1EC407DBB429882E551DD86"/>
    <w:rsid w:val="005F01C4"/>
  </w:style>
  <w:style w:type="paragraph" w:customStyle="1" w:styleId="1D16E6D886F14479AE9538DAE2C72443">
    <w:name w:val="1D16E6D886F14479AE9538DAE2C72443"/>
    <w:rsid w:val="005F01C4"/>
  </w:style>
  <w:style w:type="paragraph" w:customStyle="1" w:styleId="BA8991A122114D09B5FDBD18F52D08FC">
    <w:name w:val="BA8991A122114D09B5FDBD18F52D08FC"/>
    <w:rsid w:val="005F01C4"/>
  </w:style>
  <w:style w:type="paragraph" w:customStyle="1" w:styleId="322C355C401D4F058DFC46EABDE16A34">
    <w:name w:val="322C355C401D4F058DFC46EABDE16A34"/>
    <w:rsid w:val="005F01C4"/>
  </w:style>
  <w:style w:type="paragraph" w:customStyle="1" w:styleId="ADDA1359EBF64FF8B944A68E83536A14">
    <w:name w:val="ADDA1359EBF64FF8B944A68E83536A14"/>
    <w:rsid w:val="005F01C4"/>
  </w:style>
  <w:style w:type="paragraph" w:customStyle="1" w:styleId="51252F61FD4948A99D15B7702BE85DE0">
    <w:name w:val="51252F61FD4948A99D15B7702BE85DE0"/>
    <w:rsid w:val="005F01C4"/>
  </w:style>
  <w:style w:type="paragraph" w:customStyle="1" w:styleId="896AA3EB61C54FC6AF0BC2F04698DE09">
    <w:name w:val="896AA3EB61C54FC6AF0BC2F04698DE09"/>
    <w:rsid w:val="005F01C4"/>
  </w:style>
  <w:style w:type="paragraph" w:customStyle="1" w:styleId="BED8112E7EFB46C1A0009EC5077F7060">
    <w:name w:val="BED8112E7EFB46C1A0009EC5077F7060"/>
    <w:rsid w:val="005F01C4"/>
  </w:style>
  <w:style w:type="paragraph" w:customStyle="1" w:styleId="F06C6D432477480185AEAC3FBB010C9D">
    <w:name w:val="F06C6D432477480185AEAC3FBB010C9D"/>
    <w:rsid w:val="005F01C4"/>
  </w:style>
  <w:style w:type="paragraph" w:customStyle="1" w:styleId="411BE9FB6419406F8CBE52E4E4B9D0C2">
    <w:name w:val="411BE9FB6419406F8CBE52E4E4B9D0C2"/>
    <w:rsid w:val="005F01C4"/>
  </w:style>
  <w:style w:type="paragraph" w:customStyle="1" w:styleId="33DED5757DFC467E80E34E09FEDE4AF6">
    <w:name w:val="33DED5757DFC467E80E34E09FEDE4AF6"/>
    <w:rsid w:val="005F01C4"/>
  </w:style>
  <w:style w:type="paragraph" w:customStyle="1" w:styleId="DDDBD14E5464417490AFFBDCCAEF1886">
    <w:name w:val="DDDBD14E5464417490AFFBDCCAEF1886"/>
    <w:rsid w:val="005F01C4"/>
  </w:style>
  <w:style w:type="paragraph" w:customStyle="1" w:styleId="C337B772D5CD4EC68DB99434167195E0">
    <w:name w:val="C337B772D5CD4EC68DB99434167195E0"/>
    <w:rsid w:val="005F01C4"/>
  </w:style>
  <w:style w:type="paragraph" w:customStyle="1" w:styleId="1E621F132DC6410BB90A0B1FCB842C39">
    <w:name w:val="1E621F132DC6410BB90A0B1FCB842C39"/>
    <w:rsid w:val="005F01C4"/>
  </w:style>
  <w:style w:type="paragraph" w:customStyle="1" w:styleId="55238A6E48B84EA6B36A33152E41DD5B">
    <w:name w:val="55238A6E48B84EA6B36A33152E41DD5B"/>
    <w:rsid w:val="005F01C4"/>
  </w:style>
  <w:style w:type="paragraph" w:customStyle="1" w:styleId="5C0820778C4F45398EE19C0D4E9ED51E">
    <w:name w:val="5C0820778C4F45398EE19C0D4E9ED51E"/>
    <w:rsid w:val="005F01C4"/>
  </w:style>
  <w:style w:type="paragraph" w:customStyle="1" w:styleId="2E9FD37C7AC8428DA2BEE4A2AE9A9CD0">
    <w:name w:val="2E9FD37C7AC8428DA2BEE4A2AE9A9CD0"/>
    <w:rsid w:val="005F01C4"/>
  </w:style>
  <w:style w:type="paragraph" w:customStyle="1" w:styleId="DCE9998628824C489F135080C20853E8">
    <w:name w:val="DCE9998628824C489F135080C20853E8"/>
    <w:rsid w:val="005F01C4"/>
  </w:style>
  <w:style w:type="paragraph" w:customStyle="1" w:styleId="99319F1EDD2C4C0D93CE41BEA491B6EC">
    <w:name w:val="99319F1EDD2C4C0D93CE41BEA491B6EC"/>
    <w:rsid w:val="005F01C4"/>
  </w:style>
  <w:style w:type="paragraph" w:customStyle="1" w:styleId="33BCD111500A4327BB9A4B62BA2B7119">
    <w:name w:val="33BCD111500A4327BB9A4B62BA2B7119"/>
    <w:rsid w:val="005F01C4"/>
  </w:style>
  <w:style w:type="paragraph" w:customStyle="1" w:styleId="FCE7BD3EABE3491B8210881ACFB4988A">
    <w:name w:val="FCE7BD3EABE3491B8210881ACFB4988A"/>
    <w:rsid w:val="005F01C4"/>
  </w:style>
  <w:style w:type="paragraph" w:customStyle="1" w:styleId="461AA17F6B964064890808C9AB67AD20">
    <w:name w:val="461AA17F6B964064890808C9AB67AD20"/>
    <w:rsid w:val="005F01C4"/>
  </w:style>
  <w:style w:type="paragraph" w:customStyle="1" w:styleId="2083B35891D34DD5A1D20CCBB2C42DC2">
    <w:name w:val="2083B35891D34DD5A1D20CCBB2C42DC2"/>
    <w:rsid w:val="005F01C4"/>
  </w:style>
  <w:style w:type="paragraph" w:customStyle="1" w:styleId="6151E15FD6454CFEB8257EEC57CF1E67">
    <w:name w:val="6151E15FD6454CFEB8257EEC57CF1E67"/>
    <w:rsid w:val="005F01C4"/>
  </w:style>
  <w:style w:type="paragraph" w:customStyle="1" w:styleId="20026F1921384284B0BEDC32160E3EF3">
    <w:name w:val="20026F1921384284B0BEDC32160E3EF3"/>
    <w:rsid w:val="005F01C4"/>
  </w:style>
  <w:style w:type="paragraph" w:customStyle="1" w:styleId="8970F7D0834E49F3AD27B662E1449A63">
    <w:name w:val="8970F7D0834E49F3AD27B662E1449A63"/>
    <w:rsid w:val="005F01C4"/>
  </w:style>
  <w:style w:type="paragraph" w:customStyle="1" w:styleId="C51A53B104FA48628061597DA61FAA72">
    <w:name w:val="C51A53B104FA48628061597DA61FAA72"/>
    <w:rsid w:val="005F01C4"/>
  </w:style>
  <w:style w:type="paragraph" w:customStyle="1" w:styleId="786660AA7A3D4E808222722FC5A3A2AE">
    <w:name w:val="786660AA7A3D4E808222722FC5A3A2AE"/>
    <w:rsid w:val="005F01C4"/>
  </w:style>
  <w:style w:type="paragraph" w:customStyle="1" w:styleId="302C99F9EF824A70A522AFB1E6CDC09F">
    <w:name w:val="302C99F9EF824A70A522AFB1E6CDC09F"/>
    <w:rsid w:val="005F01C4"/>
  </w:style>
  <w:style w:type="paragraph" w:customStyle="1" w:styleId="6B9D773FE4F24BF482C707D9952E92DC">
    <w:name w:val="6B9D773FE4F24BF482C707D9952E92DC"/>
    <w:rsid w:val="005F01C4"/>
  </w:style>
  <w:style w:type="paragraph" w:customStyle="1" w:styleId="B11B67384A4448DAAA644C929E097C8B">
    <w:name w:val="B11B67384A4448DAAA644C929E097C8B"/>
    <w:rsid w:val="005F01C4"/>
  </w:style>
  <w:style w:type="paragraph" w:customStyle="1" w:styleId="973F86CB4FFA43B8A538ED0E4393B21C">
    <w:name w:val="973F86CB4FFA43B8A538ED0E4393B21C"/>
    <w:rsid w:val="005F01C4"/>
  </w:style>
  <w:style w:type="paragraph" w:customStyle="1" w:styleId="1B3F6E78E4744C0CA6B173B5B493BF54">
    <w:name w:val="1B3F6E78E4744C0CA6B173B5B493BF54"/>
    <w:rsid w:val="005F01C4"/>
  </w:style>
  <w:style w:type="paragraph" w:customStyle="1" w:styleId="3EA100C4F682445292C5E418F2D4336A">
    <w:name w:val="3EA100C4F682445292C5E418F2D4336A"/>
    <w:rsid w:val="005F01C4"/>
  </w:style>
  <w:style w:type="paragraph" w:customStyle="1" w:styleId="53092DBED3954947BABA787022C41306">
    <w:name w:val="53092DBED3954947BABA787022C41306"/>
    <w:rsid w:val="005F01C4"/>
  </w:style>
  <w:style w:type="paragraph" w:customStyle="1" w:styleId="58052522FA62427F8A0B28044B248A5A">
    <w:name w:val="58052522FA62427F8A0B28044B248A5A"/>
    <w:rsid w:val="005F01C4"/>
  </w:style>
  <w:style w:type="paragraph" w:customStyle="1" w:styleId="7348426DAECE4E32AB5F576DE8F1FE12">
    <w:name w:val="7348426DAECE4E32AB5F576DE8F1FE12"/>
    <w:rsid w:val="005F01C4"/>
  </w:style>
  <w:style w:type="paragraph" w:customStyle="1" w:styleId="03E59A9BD7E341E4A5964985FEA2DA59">
    <w:name w:val="03E59A9BD7E341E4A5964985FEA2DA59"/>
    <w:rsid w:val="005F01C4"/>
  </w:style>
  <w:style w:type="paragraph" w:customStyle="1" w:styleId="16983CA75E8A4C378FB315760A08EEDA">
    <w:name w:val="16983CA75E8A4C378FB315760A08EEDA"/>
    <w:rsid w:val="005F01C4"/>
  </w:style>
  <w:style w:type="paragraph" w:customStyle="1" w:styleId="0B5DDBDFB0434CB9BADC69809085E303">
    <w:name w:val="0B5DDBDFB0434CB9BADC69809085E303"/>
    <w:rsid w:val="005F01C4"/>
  </w:style>
  <w:style w:type="paragraph" w:customStyle="1" w:styleId="A2DB32CFA6744638A80F1ABA79752515">
    <w:name w:val="A2DB32CFA6744638A80F1ABA79752515"/>
    <w:rsid w:val="005F01C4"/>
  </w:style>
  <w:style w:type="paragraph" w:customStyle="1" w:styleId="3DD4D57F834645FB8E10DD26F5655135">
    <w:name w:val="3DD4D57F834645FB8E10DD26F5655135"/>
    <w:rsid w:val="005F01C4"/>
  </w:style>
  <w:style w:type="paragraph" w:customStyle="1" w:styleId="5C743858DE204FFE9ADAD8C9697F716D">
    <w:name w:val="5C743858DE204FFE9ADAD8C9697F716D"/>
    <w:rsid w:val="005F01C4"/>
  </w:style>
  <w:style w:type="paragraph" w:customStyle="1" w:styleId="9B167C85348847BBAF02C92CCEF8ADE8">
    <w:name w:val="9B167C85348847BBAF02C92CCEF8ADE8"/>
    <w:rsid w:val="005F01C4"/>
  </w:style>
  <w:style w:type="paragraph" w:customStyle="1" w:styleId="20F189D171F24220AC13B133901A3109">
    <w:name w:val="20F189D171F24220AC13B133901A3109"/>
    <w:rsid w:val="005F01C4"/>
  </w:style>
  <w:style w:type="paragraph" w:customStyle="1" w:styleId="332FD9F4CC69466984224D8D3BBEBF4D">
    <w:name w:val="332FD9F4CC69466984224D8D3BBEBF4D"/>
    <w:rsid w:val="005F01C4"/>
  </w:style>
  <w:style w:type="paragraph" w:customStyle="1" w:styleId="733E8A9FC2BB446CB0F3D7D33A730E5A">
    <w:name w:val="733E8A9FC2BB446CB0F3D7D33A730E5A"/>
    <w:rsid w:val="005F01C4"/>
  </w:style>
  <w:style w:type="paragraph" w:customStyle="1" w:styleId="BA97FFCF9D3343998BBA374D1010F158">
    <w:name w:val="BA97FFCF9D3343998BBA374D1010F158"/>
    <w:rsid w:val="005F01C4"/>
  </w:style>
  <w:style w:type="paragraph" w:customStyle="1" w:styleId="E7887D313D864F29A42C7BA0CF008C92">
    <w:name w:val="E7887D313D864F29A42C7BA0CF008C92"/>
    <w:rsid w:val="005F01C4"/>
  </w:style>
  <w:style w:type="paragraph" w:customStyle="1" w:styleId="1775B1A90DB0409BBE3C2EB9E569614D">
    <w:name w:val="1775B1A90DB0409BBE3C2EB9E569614D"/>
    <w:rsid w:val="005F01C4"/>
  </w:style>
  <w:style w:type="paragraph" w:customStyle="1" w:styleId="6389A7EA22614A92BA8A76D18309FE5D">
    <w:name w:val="6389A7EA22614A92BA8A76D18309FE5D"/>
    <w:rsid w:val="005F01C4"/>
  </w:style>
  <w:style w:type="paragraph" w:customStyle="1" w:styleId="CCD572B91625481B923D829CE51BC701">
    <w:name w:val="CCD572B91625481B923D829CE51BC701"/>
    <w:rsid w:val="005F01C4"/>
  </w:style>
  <w:style w:type="paragraph" w:customStyle="1" w:styleId="DBAB0BAFE8E8433B8A56411FE43E7545">
    <w:name w:val="DBAB0BAFE8E8433B8A56411FE43E7545"/>
    <w:rsid w:val="005F01C4"/>
  </w:style>
  <w:style w:type="paragraph" w:customStyle="1" w:styleId="8B7F659BB48F47058C6829A03474837D">
    <w:name w:val="8B7F659BB48F47058C6829A03474837D"/>
    <w:rsid w:val="005F01C4"/>
  </w:style>
  <w:style w:type="paragraph" w:customStyle="1" w:styleId="0BD88306D2F44C489EF8935F6B06B633">
    <w:name w:val="0BD88306D2F44C489EF8935F6B06B633"/>
    <w:rsid w:val="005F01C4"/>
  </w:style>
  <w:style w:type="paragraph" w:customStyle="1" w:styleId="DCEDC042D175475999B4A3B65DF3E0BE">
    <w:name w:val="DCEDC042D175475999B4A3B65DF3E0BE"/>
    <w:rsid w:val="005F01C4"/>
  </w:style>
  <w:style w:type="paragraph" w:customStyle="1" w:styleId="AC69F2FC626D4FDAB0459F6F97B6668D">
    <w:name w:val="AC69F2FC626D4FDAB0459F6F97B6668D"/>
    <w:rsid w:val="005F01C4"/>
  </w:style>
  <w:style w:type="paragraph" w:customStyle="1" w:styleId="61447D53CF934A0FB45004E51A008EAA">
    <w:name w:val="61447D53CF934A0FB45004E51A008EAA"/>
    <w:rsid w:val="005F01C4"/>
  </w:style>
  <w:style w:type="paragraph" w:customStyle="1" w:styleId="5E11C42824244AF68493C4A3D3CB0CAF">
    <w:name w:val="5E11C42824244AF68493C4A3D3CB0CAF"/>
    <w:rsid w:val="005F01C4"/>
  </w:style>
  <w:style w:type="paragraph" w:customStyle="1" w:styleId="31288E8608084EE5A259BB3A026BB3B7">
    <w:name w:val="31288E8608084EE5A259BB3A026BB3B7"/>
    <w:rsid w:val="005F01C4"/>
  </w:style>
  <w:style w:type="paragraph" w:customStyle="1" w:styleId="C280DBBFF0194DB4B6C4DC8609076A9C">
    <w:name w:val="C280DBBFF0194DB4B6C4DC8609076A9C"/>
    <w:rsid w:val="005F01C4"/>
  </w:style>
  <w:style w:type="paragraph" w:customStyle="1" w:styleId="7A90214499C9490CA39B8E0310C65FC7">
    <w:name w:val="7A90214499C9490CA39B8E0310C65FC7"/>
    <w:rsid w:val="005F01C4"/>
  </w:style>
  <w:style w:type="paragraph" w:customStyle="1" w:styleId="C2C710CF128B4B9C93AE533156081FED">
    <w:name w:val="C2C710CF128B4B9C93AE533156081FED"/>
    <w:rsid w:val="005F01C4"/>
  </w:style>
  <w:style w:type="paragraph" w:customStyle="1" w:styleId="B22CA87716B94251A003BAEFF51DC619">
    <w:name w:val="B22CA87716B94251A003BAEFF51DC619"/>
    <w:rsid w:val="005F01C4"/>
  </w:style>
  <w:style w:type="paragraph" w:customStyle="1" w:styleId="B401EF58C3554B5CA28D533E6851C632">
    <w:name w:val="B401EF58C3554B5CA28D533E6851C632"/>
    <w:rsid w:val="005F01C4"/>
  </w:style>
  <w:style w:type="paragraph" w:customStyle="1" w:styleId="356F38BB9A8B40408C4B1CED18C99DCC">
    <w:name w:val="356F38BB9A8B40408C4B1CED18C99DCC"/>
    <w:rsid w:val="005F01C4"/>
  </w:style>
  <w:style w:type="paragraph" w:customStyle="1" w:styleId="C87901F62F9540FB91168687D7BE00BB">
    <w:name w:val="C87901F62F9540FB91168687D7BE00BB"/>
    <w:rsid w:val="005F01C4"/>
  </w:style>
  <w:style w:type="paragraph" w:customStyle="1" w:styleId="E08219FD0B9643B5ADFD8BC968F9C9E4">
    <w:name w:val="E08219FD0B9643B5ADFD8BC968F9C9E4"/>
    <w:rsid w:val="005F01C4"/>
  </w:style>
  <w:style w:type="paragraph" w:customStyle="1" w:styleId="A20A522A6032408390447DB495C03927">
    <w:name w:val="A20A522A6032408390447DB495C03927"/>
    <w:rsid w:val="005F01C4"/>
  </w:style>
  <w:style w:type="paragraph" w:customStyle="1" w:styleId="BBC8AD4EDD8F4AD5BBC67B322297BF07">
    <w:name w:val="BBC8AD4EDD8F4AD5BBC67B322297BF07"/>
    <w:rsid w:val="005F01C4"/>
  </w:style>
  <w:style w:type="paragraph" w:customStyle="1" w:styleId="A232277B6B704563997656937B8E23DF">
    <w:name w:val="A232277B6B704563997656937B8E23DF"/>
    <w:rsid w:val="005F01C4"/>
  </w:style>
  <w:style w:type="paragraph" w:customStyle="1" w:styleId="5431F6AB6C08402BAAF5E659DEED1702">
    <w:name w:val="5431F6AB6C08402BAAF5E659DEED1702"/>
    <w:rsid w:val="005F01C4"/>
  </w:style>
  <w:style w:type="paragraph" w:customStyle="1" w:styleId="22E97FBF4B4F48B99E47BA8469BA31B1">
    <w:name w:val="22E97FBF4B4F48B99E47BA8469BA31B1"/>
    <w:rsid w:val="005F01C4"/>
  </w:style>
  <w:style w:type="paragraph" w:customStyle="1" w:styleId="55F4581E0DA24F0AB5462EB94D87C4AE">
    <w:name w:val="55F4581E0DA24F0AB5462EB94D87C4AE"/>
    <w:rsid w:val="005F01C4"/>
  </w:style>
  <w:style w:type="paragraph" w:customStyle="1" w:styleId="9026E36B998044D98F4CAB8EE22D3CDD">
    <w:name w:val="9026E36B998044D98F4CAB8EE22D3CDD"/>
    <w:rsid w:val="005F01C4"/>
  </w:style>
  <w:style w:type="paragraph" w:customStyle="1" w:styleId="8041DBDBFB8047E18749FA2A334ACEFA">
    <w:name w:val="8041DBDBFB8047E18749FA2A334ACEFA"/>
    <w:rsid w:val="005F01C4"/>
  </w:style>
  <w:style w:type="paragraph" w:customStyle="1" w:styleId="BA79E73F52814F0A8CED4E00209DE67F">
    <w:name w:val="BA79E73F52814F0A8CED4E00209DE67F"/>
    <w:rsid w:val="005F01C4"/>
  </w:style>
  <w:style w:type="paragraph" w:customStyle="1" w:styleId="E3E213B0BB7E4B53977D1061764759D9">
    <w:name w:val="E3E213B0BB7E4B53977D1061764759D9"/>
    <w:rsid w:val="005F01C4"/>
  </w:style>
  <w:style w:type="paragraph" w:customStyle="1" w:styleId="7C514B5C60054A75A244706B187A048C">
    <w:name w:val="7C514B5C60054A75A244706B187A048C"/>
    <w:rsid w:val="005F01C4"/>
  </w:style>
  <w:style w:type="paragraph" w:customStyle="1" w:styleId="ED56CABF58D94EBBA5E6D28DCB767004">
    <w:name w:val="ED56CABF58D94EBBA5E6D28DCB767004"/>
    <w:rsid w:val="005F01C4"/>
  </w:style>
  <w:style w:type="paragraph" w:customStyle="1" w:styleId="3AFEA2E4D38341FBA9130F460204D07C">
    <w:name w:val="3AFEA2E4D38341FBA9130F460204D07C"/>
    <w:rsid w:val="005F01C4"/>
  </w:style>
  <w:style w:type="paragraph" w:customStyle="1" w:styleId="9E551A56EAB149F3A73D4AC7A5DF10C7">
    <w:name w:val="9E551A56EAB149F3A73D4AC7A5DF10C7"/>
    <w:rsid w:val="005F01C4"/>
  </w:style>
  <w:style w:type="paragraph" w:customStyle="1" w:styleId="A915B7DAF24F424BAA5DE17AB7A2F019">
    <w:name w:val="A915B7DAF24F424BAA5DE17AB7A2F019"/>
    <w:rsid w:val="005F01C4"/>
  </w:style>
  <w:style w:type="paragraph" w:customStyle="1" w:styleId="3025A0D163D24CFE9BF575693B7ACBD5">
    <w:name w:val="3025A0D163D24CFE9BF575693B7ACBD5"/>
    <w:rsid w:val="005F01C4"/>
  </w:style>
  <w:style w:type="paragraph" w:customStyle="1" w:styleId="6D378CC15D3748E19D7997F7F17318DA">
    <w:name w:val="6D378CC15D3748E19D7997F7F17318DA"/>
    <w:rsid w:val="005F01C4"/>
  </w:style>
  <w:style w:type="paragraph" w:customStyle="1" w:styleId="ACC91D57BF224C7E8B1801EEF58E0177">
    <w:name w:val="ACC91D57BF224C7E8B1801EEF58E0177"/>
    <w:rsid w:val="005F01C4"/>
  </w:style>
  <w:style w:type="paragraph" w:customStyle="1" w:styleId="37A4A6EC09FF414DA04B41CD6C8F39DD">
    <w:name w:val="37A4A6EC09FF414DA04B41CD6C8F39DD"/>
    <w:rsid w:val="005F01C4"/>
  </w:style>
  <w:style w:type="paragraph" w:customStyle="1" w:styleId="F60DCEED05114390A6E5C6FF0EBED8FD">
    <w:name w:val="F60DCEED05114390A6E5C6FF0EBED8FD"/>
    <w:rsid w:val="005F01C4"/>
  </w:style>
  <w:style w:type="paragraph" w:customStyle="1" w:styleId="4E115CF61A00417AAFF6B4725A1A7437">
    <w:name w:val="4E115CF61A00417AAFF6B4725A1A7437"/>
    <w:rsid w:val="005F01C4"/>
  </w:style>
  <w:style w:type="paragraph" w:customStyle="1" w:styleId="CDE10F76D80440D098D0FDA068C764B3">
    <w:name w:val="CDE10F76D80440D098D0FDA068C764B3"/>
    <w:rsid w:val="005F01C4"/>
  </w:style>
  <w:style w:type="paragraph" w:customStyle="1" w:styleId="4349DFE2CDB842239C410AEB61895DF8">
    <w:name w:val="4349DFE2CDB842239C410AEB61895DF8"/>
    <w:rsid w:val="005F01C4"/>
  </w:style>
  <w:style w:type="paragraph" w:customStyle="1" w:styleId="2B18711E66584B8385E9C44B3BFC102E">
    <w:name w:val="2B18711E66584B8385E9C44B3BFC102E"/>
    <w:rsid w:val="005F01C4"/>
  </w:style>
  <w:style w:type="paragraph" w:customStyle="1" w:styleId="AF6F38728E004F4693C9C0FA847545F0">
    <w:name w:val="AF6F38728E004F4693C9C0FA847545F0"/>
    <w:rsid w:val="005F01C4"/>
  </w:style>
  <w:style w:type="paragraph" w:customStyle="1" w:styleId="2448A8879AEB42EF91F64EE435FA29B6">
    <w:name w:val="2448A8879AEB42EF91F64EE435FA29B6"/>
    <w:rsid w:val="005F01C4"/>
  </w:style>
  <w:style w:type="paragraph" w:customStyle="1" w:styleId="BAC6EFEB90CF4A36A1CF1C83F485E170">
    <w:name w:val="BAC6EFEB90CF4A36A1CF1C83F485E170"/>
    <w:rsid w:val="005F01C4"/>
  </w:style>
  <w:style w:type="paragraph" w:customStyle="1" w:styleId="CC712B4AD2554DBFA94753F3B1F9058D">
    <w:name w:val="CC712B4AD2554DBFA94753F3B1F9058D"/>
    <w:rsid w:val="005F01C4"/>
  </w:style>
  <w:style w:type="paragraph" w:customStyle="1" w:styleId="96397FE9035F4F549A7A70736962054F">
    <w:name w:val="96397FE9035F4F549A7A70736962054F"/>
    <w:rsid w:val="005F01C4"/>
  </w:style>
  <w:style w:type="paragraph" w:customStyle="1" w:styleId="D36E72EFDADD41EBB1AAC8056344DA19">
    <w:name w:val="D36E72EFDADD41EBB1AAC8056344DA19"/>
    <w:rsid w:val="005F01C4"/>
  </w:style>
  <w:style w:type="paragraph" w:customStyle="1" w:styleId="A7F93B1C1B014144BCAA0A14617C21DF">
    <w:name w:val="A7F93B1C1B014144BCAA0A14617C21DF"/>
    <w:rsid w:val="005F01C4"/>
  </w:style>
  <w:style w:type="paragraph" w:customStyle="1" w:styleId="C706E7133525427CA3F695090F39E901">
    <w:name w:val="C706E7133525427CA3F695090F39E901"/>
    <w:rsid w:val="005F01C4"/>
  </w:style>
  <w:style w:type="paragraph" w:customStyle="1" w:styleId="3AEE3BF36D55490C94B5ACF27769B703">
    <w:name w:val="3AEE3BF36D55490C94B5ACF27769B703"/>
    <w:rsid w:val="005F01C4"/>
  </w:style>
  <w:style w:type="paragraph" w:customStyle="1" w:styleId="6B787ACCA89D400B9DD937DC2F185F99">
    <w:name w:val="6B787ACCA89D400B9DD937DC2F185F99"/>
    <w:rsid w:val="005F01C4"/>
  </w:style>
  <w:style w:type="paragraph" w:customStyle="1" w:styleId="6ED904AEC0584014A256FC63CF810A02">
    <w:name w:val="6ED904AEC0584014A256FC63CF810A02"/>
    <w:rsid w:val="005F01C4"/>
  </w:style>
  <w:style w:type="paragraph" w:customStyle="1" w:styleId="4D860DB4C197412AB867943EDA12553B">
    <w:name w:val="4D860DB4C197412AB867943EDA12553B"/>
    <w:rsid w:val="005F01C4"/>
  </w:style>
  <w:style w:type="paragraph" w:customStyle="1" w:styleId="C6375F119F83483CA1BC2F362FA55850">
    <w:name w:val="C6375F119F83483CA1BC2F362FA55850"/>
    <w:rsid w:val="005F01C4"/>
  </w:style>
  <w:style w:type="paragraph" w:customStyle="1" w:styleId="A0DFFD7041934DBBB3318A154B6E573E">
    <w:name w:val="A0DFFD7041934DBBB3318A154B6E573E"/>
    <w:rsid w:val="005F01C4"/>
  </w:style>
  <w:style w:type="paragraph" w:customStyle="1" w:styleId="0578838A9C94410BB4D328A5A09A6FED">
    <w:name w:val="0578838A9C94410BB4D328A5A09A6FED"/>
    <w:rsid w:val="005F01C4"/>
  </w:style>
  <w:style w:type="paragraph" w:customStyle="1" w:styleId="0BD0372022E04545A02C269D76263617">
    <w:name w:val="0BD0372022E04545A02C269D76263617"/>
    <w:rsid w:val="005F01C4"/>
  </w:style>
  <w:style w:type="paragraph" w:customStyle="1" w:styleId="199A357E29634BB085C4EB4883140C5C">
    <w:name w:val="199A357E29634BB085C4EB4883140C5C"/>
    <w:rsid w:val="005F01C4"/>
  </w:style>
  <w:style w:type="paragraph" w:customStyle="1" w:styleId="7F493390107049738D47218B4761FDBB">
    <w:name w:val="7F493390107049738D47218B4761FDBB"/>
    <w:rsid w:val="005F01C4"/>
  </w:style>
  <w:style w:type="paragraph" w:customStyle="1" w:styleId="2C18217865674AF19BE6DD6394E2F23F">
    <w:name w:val="2C18217865674AF19BE6DD6394E2F23F"/>
    <w:rsid w:val="005F01C4"/>
  </w:style>
  <w:style w:type="paragraph" w:customStyle="1" w:styleId="CD9C47D0716840698FFEFA945E97E58B">
    <w:name w:val="CD9C47D0716840698FFEFA945E97E58B"/>
    <w:rsid w:val="005F01C4"/>
  </w:style>
  <w:style w:type="paragraph" w:customStyle="1" w:styleId="BC863006EDD540FAA7F961AC1646A9FF">
    <w:name w:val="BC863006EDD540FAA7F961AC1646A9FF"/>
    <w:rsid w:val="005F01C4"/>
  </w:style>
  <w:style w:type="paragraph" w:customStyle="1" w:styleId="99C1DE3D5819408BBE18A66E31EB79D2">
    <w:name w:val="99C1DE3D5819408BBE18A66E31EB79D2"/>
    <w:rsid w:val="005F01C4"/>
  </w:style>
  <w:style w:type="paragraph" w:customStyle="1" w:styleId="ACEAD321929546C8A043BE393A87F48E">
    <w:name w:val="ACEAD321929546C8A043BE393A87F48E"/>
    <w:rsid w:val="005F01C4"/>
  </w:style>
  <w:style w:type="paragraph" w:customStyle="1" w:styleId="09D8329E10C641AB836F77EBA0249A7F">
    <w:name w:val="09D8329E10C641AB836F77EBA0249A7F"/>
    <w:rsid w:val="005F01C4"/>
  </w:style>
  <w:style w:type="paragraph" w:customStyle="1" w:styleId="161CE87FA07843219B54CE4909D44F29">
    <w:name w:val="161CE87FA07843219B54CE4909D44F29"/>
    <w:rsid w:val="005F01C4"/>
  </w:style>
  <w:style w:type="paragraph" w:customStyle="1" w:styleId="EBADB3388D42499A91EA3EB9EF18F9E9">
    <w:name w:val="EBADB3388D42499A91EA3EB9EF18F9E9"/>
    <w:rsid w:val="005F01C4"/>
  </w:style>
  <w:style w:type="paragraph" w:customStyle="1" w:styleId="3876FAF5A47648F79D9E0EFDF9685D81">
    <w:name w:val="3876FAF5A47648F79D9E0EFDF9685D81"/>
    <w:rsid w:val="005F01C4"/>
  </w:style>
  <w:style w:type="paragraph" w:customStyle="1" w:styleId="29F6DA081F854398B4EE9C24A3C11942">
    <w:name w:val="29F6DA081F854398B4EE9C24A3C11942"/>
    <w:rsid w:val="005F01C4"/>
  </w:style>
  <w:style w:type="paragraph" w:customStyle="1" w:styleId="ED1EFBCC408748178EF9F4C351A6A29E">
    <w:name w:val="ED1EFBCC408748178EF9F4C351A6A29E"/>
    <w:rsid w:val="005F01C4"/>
  </w:style>
  <w:style w:type="paragraph" w:customStyle="1" w:styleId="CA3145A95D9740C39A0E460C9CC3FDD3">
    <w:name w:val="CA3145A95D9740C39A0E460C9CC3FDD3"/>
    <w:rsid w:val="005F01C4"/>
  </w:style>
  <w:style w:type="paragraph" w:customStyle="1" w:styleId="6638AA1C6B364CFAA416BA1E0D1D413A">
    <w:name w:val="6638AA1C6B364CFAA416BA1E0D1D413A"/>
    <w:rsid w:val="005F01C4"/>
  </w:style>
  <w:style w:type="paragraph" w:customStyle="1" w:styleId="D8AA716A347B4DE59E96D3690815ED54">
    <w:name w:val="D8AA716A347B4DE59E96D3690815ED54"/>
    <w:rsid w:val="005F01C4"/>
  </w:style>
  <w:style w:type="paragraph" w:customStyle="1" w:styleId="D1655870CBB54C3396B3C19926983F2B">
    <w:name w:val="D1655870CBB54C3396B3C19926983F2B"/>
    <w:rsid w:val="005F01C4"/>
  </w:style>
  <w:style w:type="paragraph" w:customStyle="1" w:styleId="DECE0D6AB5F84E5E8D521D9052DBF6AC">
    <w:name w:val="DECE0D6AB5F84E5E8D521D9052DBF6AC"/>
    <w:rsid w:val="005F01C4"/>
  </w:style>
  <w:style w:type="paragraph" w:customStyle="1" w:styleId="8361FC7D399A4BBD9556983D17B1ECE9">
    <w:name w:val="8361FC7D399A4BBD9556983D17B1ECE9"/>
    <w:rsid w:val="005F01C4"/>
  </w:style>
  <w:style w:type="paragraph" w:customStyle="1" w:styleId="71518806426148F489ABF97D8A80714C">
    <w:name w:val="71518806426148F489ABF97D8A80714C"/>
    <w:rsid w:val="005F01C4"/>
  </w:style>
  <w:style w:type="paragraph" w:customStyle="1" w:styleId="F5610960AC2B4B0789CD14D7E0F902D6">
    <w:name w:val="F5610960AC2B4B0789CD14D7E0F902D6"/>
    <w:rsid w:val="005F01C4"/>
  </w:style>
  <w:style w:type="paragraph" w:customStyle="1" w:styleId="BF169F0B30A0458E8A481A8233CBA10C">
    <w:name w:val="BF169F0B30A0458E8A481A8233CBA10C"/>
    <w:rsid w:val="005F01C4"/>
  </w:style>
  <w:style w:type="paragraph" w:customStyle="1" w:styleId="A6150430C4AE4BC68A2D312BD1132613">
    <w:name w:val="A6150430C4AE4BC68A2D312BD1132613"/>
    <w:rsid w:val="005F01C4"/>
  </w:style>
  <w:style w:type="paragraph" w:customStyle="1" w:styleId="00543CBC71A04E15AF2F1928EE54A58C">
    <w:name w:val="00543CBC71A04E15AF2F1928EE54A58C"/>
    <w:rsid w:val="005F01C4"/>
  </w:style>
  <w:style w:type="paragraph" w:customStyle="1" w:styleId="31095DBA8A6640FF8BB8220D78F9BEC7">
    <w:name w:val="31095DBA8A6640FF8BB8220D78F9BEC7"/>
    <w:rsid w:val="005F01C4"/>
  </w:style>
  <w:style w:type="paragraph" w:customStyle="1" w:styleId="C3B5274A574942E3969C0367A5B74A2D">
    <w:name w:val="C3B5274A574942E3969C0367A5B74A2D"/>
    <w:rsid w:val="005F01C4"/>
  </w:style>
  <w:style w:type="paragraph" w:customStyle="1" w:styleId="47CD656B999E4933825F37105D2A9847">
    <w:name w:val="47CD656B999E4933825F37105D2A9847"/>
    <w:rsid w:val="005F01C4"/>
  </w:style>
  <w:style w:type="paragraph" w:customStyle="1" w:styleId="E00FE11493AC455DB432083FE002F0EF">
    <w:name w:val="E00FE11493AC455DB432083FE002F0EF"/>
    <w:rsid w:val="005F01C4"/>
  </w:style>
  <w:style w:type="paragraph" w:customStyle="1" w:styleId="BBF53077A3034BB08F1967593B142CF2">
    <w:name w:val="BBF53077A3034BB08F1967593B142CF2"/>
    <w:rsid w:val="005F01C4"/>
  </w:style>
  <w:style w:type="paragraph" w:customStyle="1" w:styleId="3E415839269B49F981E6C58A7DE82BD5">
    <w:name w:val="3E415839269B49F981E6C58A7DE82BD5"/>
    <w:rsid w:val="005F01C4"/>
  </w:style>
  <w:style w:type="paragraph" w:customStyle="1" w:styleId="DD9545AEAB594A8F8325F166FB7F8F11">
    <w:name w:val="DD9545AEAB594A8F8325F166FB7F8F11"/>
    <w:rsid w:val="005F01C4"/>
  </w:style>
  <w:style w:type="paragraph" w:customStyle="1" w:styleId="575951CB5E88475EB5EF251C95991BEE">
    <w:name w:val="575951CB5E88475EB5EF251C95991BEE"/>
    <w:rsid w:val="005F01C4"/>
  </w:style>
  <w:style w:type="paragraph" w:customStyle="1" w:styleId="D9F526C3234E41BAA40D87051B784753">
    <w:name w:val="D9F526C3234E41BAA40D87051B784753"/>
    <w:rsid w:val="005F01C4"/>
  </w:style>
  <w:style w:type="paragraph" w:customStyle="1" w:styleId="DD94274FB9CA4FF4B931E8E596C03F7F">
    <w:name w:val="DD94274FB9CA4FF4B931E8E596C03F7F"/>
    <w:rsid w:val="005F01C4"/>
  </w:style>
  <w:style w:type="paragraph" w:customStyle="1" w:styleId="5409CD71D1A34CA7964EEB39971385F2">
    <w:name w:val="5409CD71D1A34CA7964EEB39971385F2"/>
    <w:rsid w:val="005F01C4"/>
  </w:style>
  <w:style w:type="paragraph" w:customStyle="1" w:styleId="9EA08968499D4EE89DC5BE660D7D243C">
    <w:name w:val="9EA08968499D4EE89DC5BE660D7D243C"/>
    <w:rsid w:val="005F01C4"/>
  </w:style>
  <w:style w:type="paragraph" w:customStyle="1" w:styleId="43F9C089F2F542DF8CFE651D70ED0DC3">
    <w:name w:val="43F9C089F2F542DF8CFE651D70ED0DC3"/>
    <w:rsid w:val="005F01C4"/>
  </w:style>
  <w:style w:type="paragraph" w:customStyle="1" w:styleId="C8FE77913E4B4E34B5FEE84DA8C61C9F">
    <w:name w:val="C8FE77913E4B4E34B5FEE84DA8C61C9F"/>
    <w:rsid w:val="005F01C4"/>
  </w:style>
  <w:style w:type="paragraph" w:customStyle="1" w:styleId="AAFD8F162A274EB38160587351E67F9E">
    <w:name w:val="AAFD8F162A274EB38160587351E67F9E"/>
    <w:rsid w:val="005F01C4"/>
  </w:style>
  <w:style w:type="paragraph" w:customStyle="1" w:styleId="7E6B15CA5F8F40299308956A61296CB0">
    <w:name w:val="7E6B15CA5F8F40299308956A61296CB0"/>
    <w:rsid w:val="005F01C4"/>
  </w:style>
  <w:style w:type="paragraph" w:customStyle="1" w:styleId="902939F6BC184F17982B52E06B2684FF">
    <w:name w:val="902939F6BC184F17982B52E06B2684FF"/>
    <w:rsid w:val="005F01C4"/>
  </w:style>
  <w:style w:type="paragraph" w:customStyle="1" w:styleId="2B74B14A37654F2E916C04EE0FFD2810">
    <w:name w:val="2B74B14A37654F2E916C04EE0FFD2810"/>
    <w:rsid w:val="005F01C4"/>
  </w:style>
  <w:style w:type="paragraph" w:customStyle="1" w:styleId="E64F3C347DB340D088BA46D3B1C624CE">
    <w:name w:val="E64F3C347DB340D088BA46D3B1C624CE"/>
    <w:rsid w:val="005F01C4"/>
  </w:style>
  <w:style w:type="paragraph" w:customStyle="1" w:styleId="7CE888B13BB949E49730E540575DA477">
    <w:name w:val="7CE888B13BB949E49730E540575DA477"/>
    <w:rsid w:val="005F01C4"/>
  </w:style>
  <w:style w:type="paragraph" w:customStyle="1" w:styleId="B89184F8D2E948C2A49B92ED8D422180">
    <w:name w:val="B89184F8D2E948C2A49B92ED8D422180"/>
    <w:rsid w:val="005F01C4"/>
  </w:style>
  <w:style w:type="paragraph" w:customStyle="1" w:styleId="54220040169E4130A389B78987AEAAF0">
    <w:name w:val="54220040169E4130A389B78987AEAAF0"/>
    <w:rsid w:val="005F01C4"/>
  </w:style>
  <w:style w:type="paragraph" w:customStyle="1" w:styleId="2A89E51CE39E43F492BE8575C51A6903">
    <w:name w:val="2A89E51CE39E43F492BE8575C51A6903"/>
    <w:rsid w:val="005F01C4"/>
  </w:style>
  <w:style w:type="paragraph" w:customStyle="1" w:styleId="D3DB70C5CCC34D008456EF88B65DFB5A">
    <w:name w:val="D3DB70C5CCC34D008456EF88B65DFB5A"/>
    <w:rsid w:val="005F01C4"/>
  </w:style>
  <w:style w:type="paragraph" w:customStyle="1" w:styleId="EBB89A545FB24CC98C9197A95DD3483F">
    <w:name w:val="EBB89A545FB24CC98C9197A95DD3483F"/>
    <w:rsid w:val="005F01C4"/>
  </w:style>
  <w:style w:type="paragraph" w:customStyle="1" w:styleId="48C31631FD974B9D904006214BDCE41E">
    <w:name w:val="48C31631FD974B9D904006214BDCE41E"/>
    <w:rsid w:val="005F01C4"/>
  </w:style>
  <w:style w:type="paragraph" w:customStyle="1" w:styleId="7473A35A0F86421C961F910B11C00437">
    <w:name w:val="7473A35A0F86421C961F910B11C00437"/>
    <w:rsid w:val="005F01C4"/>
  </w:style>
  <w:style w:type="paragraph" w:customStyle="1" w:styleId="B81B672A2343469DB41B1EFEEB73BB2B">
    <w:name w:val="B81B672A2343469DB41B1EFEEB73BB2B"/>
    <w:rsid w:val="005F01C4"/>
  </w:style>
  <w:style w:type="paragraph" w:customStyle="1" w:styleId="9AFB6E2F06604334A620FA9173107A88">
    <w:name w:val="9AFB6E2F06604334A620FA9173107A88"/>
    <w:rsid w:val="005F01C4"/>
  </w:style>
  <w:style w:type="paragraph" w:customStyle="1" w:styleId="2E337ADD7CC04FDEA00BD9B2735EE870">
    <w:name w:val="2E337ADD7CC04FDEA00BD9B2735EE870"/>
    <w:rsid w:val="005F01C4"/>
  </w:style>
  <w:style w:type="paragraph" w:customStyle="1" w:styleId="5205AC85C32D4CC8B6727795E66F0AA1">
    <w:name w:val="5205AC85C32D4CC8B6727795E66F0AA1"/>
    <w:rsid w:val="005F01C4"/>
  </w:style>
  <w:style w:type="paragraph" w:customStyle="1" w:styleId="6CC29EFA15294BC3BE5F386AA26BFCFD">
    <w:name w:val="6CC29EFA15294BC3BE5F386AA26BFCFD"/>
    <w:rsid w:val="005F01C4"/>
  </w:style>
  <w:style w:type="paragraph" w:customStyle="1" w:styleId="6FD9754DCE7B43839A6929D4D4EED481">
    <w:name w:val="6FD9754DCE7B43839A6929D4D4EED481"/>
    <w:rsid w:val="005F01C4"/>
  </w:style>
  <w:style w:type="paragraph" w:customStyle="1" w:styleId="4D4B2AC4F3DE45C4B721BF6BC4EEDEFE">
    <w:name w:val="4D4B2AC4F3DE45C4B721BF6BC4EEDEFE"/>
    <w:rsid w:val="005F01C4"/>
  </w:style>
  <w:style w:type="paragraph" w:customStyle="1" w:styleId="FB5FA8869A56446EBAAC39076D95A8A8">
    <w:name w:val="FB5FA8869A56446EBAAC39076D95A8A8"/>
    <w:rsid w:val="005F01C4"/>
  </w:style>
  <w:style w:type="paragraph" w:customStyle="1" w:styleId="1A382B0802EE4F05B87FA2378D2546DA">
    <w:name w:val="1A382B0802EE4F05B87FA2378D2546DA"/>
    <w:rsid w:val="005F01C4"/>
  </w:style>
  <w:style w:type="paragraph" w:customStyle="1" w:styleId="07A9805D7575451D9243C3517F21288D">
    <w:name w:val="07A9805D7575451D9243C3517F21288D"/>
    <w:rsid w:val="005F01C4"/>
  </w:style>
  <w:style w:type="paragraph" w:customStyle="1" w:styleId="6F738223B9D54E228D9524C33E1941BF">
    <w:name w:val="6F738223B9D54E228D9524C33E1941BF"/>
    <w:rsid w:val="005F01C4"/>
  </w:style>
  <w:style w:type="paragraph" w:customStyle="1" w:styleId="72477B5AC9304FB891802D4E1D142839">
    <w:name w:val="72477B5AC9304FB891802D4E1D142839"/>
    <w:rsid w:val="005F01C4"/>
  </w:style>
  <w:style w:type="paragraph" w:customStyle="1" w:styleId="B9F894DF8D2B41C68D3F914644A8B61A">
    <w:name w:val="B9F894DF8D2B41C68D3F914644A8B61A"/>
    <w:rsid w:val="005F01C4"/>
  </w:style>
  <w:style w:type="paragraph" w:customStyle="1" w:styleId="A09B53CDC6A84A42B198BCC2FC4D34C4">
    <w:name w:val="A09B53CDC6A84A42B198BCC2FC4D34C4"/>
    <w:rsid w:val="005F01C4"/>
  </w:style>
  <w:style w:type="paragraph" w:customStyle="1" w:styleId="2E051E4B4FBC44DAB1DBFDD02112F245">
    <w:name w:val="2E051E4B4FBC44DAB1DBFDD02112F245"/>
    <w:rsid w:val="005F01C4"/>
  </w:style>
  <w:style w:type="paragraph" w:customStyle="1" w:styleId="56C3CD91094A40E381FD3F3AD4440AFB">
    <w:name w:val="56C3CD91094A40E381FD3F3AD4440AFB"/>
    <w:rsid w:val="005F01C4"/>
  </w:style>
  <w:style w:type="paragraph" w:customStyle="1" w:styleId="A6721A38CD7247CEAF0B179BC6530A8F">
    <w:name w:val="A6721A38CD7247CEAF0B179BC6530A8F"/>
    <w:rsid w:val="005F01C4"/>
  </w:style>
  <w:style w:type="paragraph" w:customStyle="1" w:styleId="8CEA92FE1254435FA8AB416C3CCE98AB">
    <w:name w:val="8CEA92FE1254435FA8AB416C3CCE98AB"/>
    <w:rsid w:val="005F01C4"/>
  </w:style>
  <w:style w:type="paragraph" w:customStyle="1" w:styleId="438DA09AF379425D9AAD1394A7569FDB">
    <w:name w:val="438DA09AF379425D9AAD1394A7569FDB"/>
    <w:rsid w:val="005F01C4"/>
  </w:style>
  <w:style w:type="paragraph" w:customStyle="1" w:styleId="DB667E2C33004304962090140156F8EA">
    <w:name w:val="DB667E2C33004304962090140156F8EA"/>
    <w:rsid w:val="005F01C4"/>
  </w:style>
  <w:style w:type="paragraph" w:customStyle="1" w:styleId="B7BEEA42CFE349DAAB162D3CA6A7968F">
    <w:name w:val="B7BEEA42CFE349DAAB162D3CA6A7968F"/>
    <w:rsid w:val="005F0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WMHP</DHHSInternetTopic>
    <DHHSInternetPCM xmlns="32249c65-da49-47e9-984a-f0159a6f027c">
      <Value>7</Value>
    </DHHSInternetPCM>
    <DHHSInternetDivision xmlns="32249c65-da49-47e9-984a-f0159a6f027c">Public Health</DHHSInternetDivision>
    <DHHSInternetWCP xmlns="32249c65-da49-47e9-984a-f0159a6f027c">
      <Value>46</Value>
    </DHHSInternetWCP>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E4BE9-96CC-4F42-8C21-750499B77B39}"/>
</file>

<file path=customXml/itemProps2.xml><?xml version="1.0" encoding="utf-8"?>
<ds:datastoreItem xmlns:ds="http://schemas.openxmlformats.org/officeDocument/2006/customXml" ds:itemID="{B02930A3-5FDD-491D-8FC1-6B5D47D66C17}"/>
</file>

<file path=customXml/itemProps3.xml><?xml version="1.0" encoding="utf-8"?>
<ds:datastoreItem xmlns:ds="http://schemas.openxmlformats.org/officeDocument/2006/customXml" ds:itemID="{7B74CA47-1E7A-4621-8470-DCB5FE9AC217}"/>
</file>

<file path=customXml/itemProps4.xml><?xml version="1.0" encoding="utf-8"?>
<ds:datastoreItem xmlns:ds="http://schemas.openxmlformats.org/officeDocument/2006/customXml" ds:itemID="{59AA1836-5590-448A-89F8-7032E9C61250}"/>
</file>

<file path=docProps/app.xml><?xml version="1.0" encoding="utf-8"?>
<Properties xmlns="http://schemas.openxmlformats.org/officeDocument/2006/extended-properties" xmlns:vt="http://schemas.openxmlformats.org/officeDocument/2006/docPropsVTypes">
  <Template>FF66EA57</Template>
  <TotalTime>225</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 Template</dc:title>
  <dc:subject/>
  <dc:creator>Tracey Bonneau</dc:creator>
  <cp:keywords/>
  <dc:description/>
  <cp:lastModifiedBy>Tracey Bonneau</cp:lastModifiedBy>
  <cp:revision>19</cp:revision>
  <cp:lastPrinted>2020-03-03T18:25:00Z</cp:lastPrinted>
  <dcterms:created xsi:type="dcterms:W3CDTF">2020-03-03T15:47:00Z</dcterms:created>
  <dcterms:modified xsi:type="dcterms:W3CDTF">2020-03-03T20:22:00Z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0x010100BAD75EA75CD83B45A34259F0B184D02700F1FEB8F40E8FCE49866B63B2C1871D94</vt:lpwstr>
  </property>
  <property fmtid="{D5CDD505-2E9C-101B-9397-08002B2CF9AE}" pid="3" name="_AdHocReviewCycleID">
    <vt:i4>-1102635139</vt:i4>
  </property>
  <property fmtid="{D5CDD505-2E9C-101B-9397-08002B2CF9AE}" pid="4" name="_NewReviewCycle">
    <vt:lpwstr/>
  </property>
  <property fmtid="{D5CDD505-2E9C-101B-9397-08002B2CF9AE}" pid="5" name="_EmailSubject">
    <vt:lpwstr>HSC Website Updates: Phase 1</vt:lpwstr>
  </property>
  <property fmtid="{D5CDD505-2E9C-101B-9397-08002B2CF9AE}" pid="6" name="_AuthorEmail">
    <vt:lpwstr>Cathy.Dillon@nebraska.gov</vt:lpwstr>
  </property>
  <property fmtid="{D5CDD505-2E9C-101B-9397-08002B2CF9AE}" pid="7" name="_AuthorEmailDisplayName">
    <vt:lpwstr>Dillon, Cathy</vt:lpwstr>
  </property>
  <property fmtid="{D5CDD505-2E9C-101B-9397-08002B2CF9AE}" pid="8" name="_PreviousAdHocReviewCycleID">
    <vt:i4>152656330</vt:i4>
  </property>
  <property fmtid="{D5CDD505-2E9C-101B-9397-08002B2CF9AE}" pid="9" name="Order">
    <vt:r8>256800</vt:r8>
  </property>
  <property fmtid="{D5CDD505-2E9C-101B-9397-08002B2CF9AE}" pid="10" name="xd_Signature">
    <vt:bool>false</vt:bool>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