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896CF3" w:rsidRPr="004F6C5B" w:rsidRDefault="006C5594" w:rsidP="00896CF3">
      <w:pPr>
        <w:pStyle w:val="Title"/>
        <w:jc w:val="left"/>
        <w:rPr>
          <w:rFonts w:ascii="Segoe UI Semilight" w:hAnsi="Segoe UI Semilight" w:cs="Segoe UI Semilight"/>
          <w:szCs w:val="24"/>
        </w:rPr>
      </w:pPr>
      <w:r>
        <w:rPr>
          <w:rFonts w:ascii="Segoe UI Semilight" w:hAnsi="Segoe UI Semilight" w:cs="Segoe UI Semilight"/>
          <w:i/>
          <w:noProof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D513947" wp14:editId="700F32B4">
                <wp:simplePos x="0" y="0"/>
                <wp:positionH relativeFrom="margin">
                  <wp:posOffset>8153400</wp:posOffset>
                </wp:positionH>
                <wp:positionV relativeFrom="paragraph">
                  <wp:posOffset>-76200</wp:posOffset>
                </wp:positionV>
                <wp:extent cx="1073888" cy="13525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3888" cy="1352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5594" w:rsidRDefault="006C5594">
                            <w:r w:rsidRPr="006C5594">
                              <w:rPr>
                                <w:rFonts w:ascii="Segoe UI Semilight" w:hAnsi="Segoe UI Semilight" w:cs="Segoe UI Semilight"/>
                                <w:noProof/>
                                <w:szCs w:val="24"/>
                              </w:rPr>
                              <w:drawing>
                                <wp:inline distT="0" distB="0" distL="0" distR="0" wp14:anchorId="33C5DEAF" wp14:editId="48FCA4BC">
                                  <wp:extent cx="987350" cy="1243330"/>
                                  <wp:effectExtent l="0" t="0" r="3810" b="0"/>
                                  <wp:docPr id="3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5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25375" cy="129121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51394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42pt;margin-top:-6pt;width:84.55pt;height:106.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" fillcolor="white [3201]" stroked="f" strokeweight=".5pt">
                <v:textbox>
                  <w:txbxContent>
                    <w:p w:rsidR="006C5594" w:rsidRDefault="006C5594">
                      <w:r w:rsidRPr="006C5594">
                        <w:rPr>
                          <w:rFonts w:ascii="Segoe UI Semilight" w:hAnsi="Segoe UI Semilight" w:cs="Segoe UI Semilight"/>
                          <w:szCs w:val="24"/>
                        </w:rPr>
                        <w:drawing>
                          <wp:inline distT="0" distB="0" distL="0" distR="0" wp14:anchorId="33C5DEAF" wp14:editId="48FCA4BC">
                            <wp:extent cx="987350" cy="1243330"/>
                            <wp:effectExtent l="0" t="0" r="3810" b="0"/>
                            <wp:docPr id="3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5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25375" cy="129121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Segoe UI Semilight" w:hAnsi="Segoe UI Semilight" w:cs="Segoe UI Semilight"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40D1CD8" wp14:editId="66187145">
                <wp:simplePos x="0" y="0"/>
                <wp:positionH relativeFrom="page">
                  <wp:posOffset>8450580</wp:posOffset>
                </wp:positionH>
                <wp:positionV relativeFrom="paragraph">
                  <wp:posOffset>-309348</wp:posOffset>
                </wp:positionV>
                <wp:extent cx="1292980" cy="395416"/>
                <wp:effectExtent l="0" t="0" r="2540" b="508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2980" cy="3954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65C4" w:rsidRPr="004065C4" w:rsidRDefault="006C5594" w:rsidP="004065C4">
                            <w:pPr>
                              <w:rPr>
                                <w:rFonts w:ascii="Segoe UI Semilight" w:hAnsi="Segoe UI Semilight" w:cs="Segoe UI Semilight"/>
                                <w:color w:val="00B050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color w:val="00B050"/>
                              </w:rPr>
                              <w:t xml:space="preserve"> </w:t>
                            </w:r>
                            <w:r w:rsidR="004065C4" w:rsidRPr="00363619">
                              <w:rPr>
                                <w:rFonts w:ascii="Segoe UI Semilight" w:hAnsi="Segoe UI Semilight" w:cs="Segoe UI Semilight"/>
                                <w:color w:val="C00000"/>
                              </w:rPr>
                              <w:t>NUTRITION GOAL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0D1CD8" id="Text Box 12" o:spid="_x0000_s1027" type="#_x0000_t202" style="position:absolute;margin-left:665.4pt;margin-top:-24.35pt;width:101.8pt;height:31.1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" fillcolor="white [3201]" stroked="f" strokeweight=".5pt">
                <v:textbox>
                  <w:txbxContent>
                    <w:p w:rsidR="004065C4" w:rsidRPr="004065C4" w:rsidRDefault="006C5594" w:rsidP="004065C4">
                      <w:pPr>
                        <w:rPr>
                          <w:rFonts w:ascii="Segoe UI Semilight" w:hAnsi="Segoe UI Semilight" w:cs="Segoe UI Semilight"/>
                          <w:color w:val="00B050"/>
                        </w:rPr>
                      </w:pPr>
                      <w:r>
                        <w:rPr>
                          <w:rFonts w:ascii="Segoe UI Semilight" w:hAnsi="Segoe UI Semilight" w:cs="Segoe UI Semilight"/>
                          <w:color w:val="00B050"/>
                        </w:rPr>
                        <w:t xml:space="preserve"> </w:t>
                      </w:r>
                      <w:r w:rsidR="004065C4" w:rsidRPr="00363619">
                        <w:rPr>
                          <w:rFonts w:ascii="Segoe UI Semilight" w:hAnsi="Segoe UI Semilight" w:cs="Segoe UI Semilight"/>
                          <w:color w:val="C00000"/>
                        </w:rPr>
                        <w:t>NUTRITION GOAL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6C5594">
        <w:rPr>
          <w:rFonts w:ascii="Segoe UI Semilight" w:hAnsi="Segoe UI Semilight" w:cs="Segoe UI Semilight"/>
          <w:i/>
          <w:szCs w:val="24"/>
        </w:rPr>
        <w:t xml:space="preserve"> </w:t>
      </w:r>
      <w:r w:rsidR="00896CF3" w:rsidRPr="004F6C5B">
        <w:rPr>
          <w:rFonts w:ascii="Segoe UI Semilight" w:hAnsi="Segoe UI Semilight" w:cs="Segoe UI Semilight"/>
          <w:szCs w:val="24"/>
        </w:rPr>
        <w:t>LA Name: _____________________</w:t>
      </w:r>
      <w:r w:rsidR="002D28A5" w:rsidRPr="004F6C5B">
        <w:rPr>
          <w:rFonts w:ascii="Segoe UI Semilight" w:hAnsi="Segoe UI Semilight" w:cs="Segoe UI Semilight"/>
          <w:szCs w:val="24"/>
        </w:rPr>
        <w:t xml:space="preserve">______     </w:t>
      </w:r>
      <w:r w:rsidR="004065C4">
        <w:rPr>
          <w:rFonts w:ascii="Segoe UI Semilight" w:hAnsi="Segoe UI Semilight" w:cs="Segoe UI Semilight"/>
          <w:szCs w:val="24"/>
        </w:rPr>
        <w:t xml:space="preserve">                               </w:t>
      </w:r>
      <w:r w:rsidR="008963F4" w:rsidRPr="004F6C5B">
        <w:rPr>
          <w:rFonts w:ascii="Segoe UI Semilight" w:hAnsi="Segoe UI Semilight" w:cs="Segoe UI Semilight"/>
          <w:szCs w:val="24"/>
        </w:rPr>
        <w:t>FY 201</w:t>
      </w:r>
      <w:r w:rsidR="005C0220">
        <w:rPr>
          <w:rFonts w:ascii="Segoe UI Semilight" w:hAnsi="Segoe UI Semilight" w:cs="Segoe UI Semilight"/>
          <w:szCs w:val="24"/>
        </w:rPr>
        <w:t>8</w:t>
      </w:r>
      <w:r w:rsidR="00E30843" w:rsidRPr="004F6C5B">
        <w:rPr>
          <w:rFonts w:ascii="Segoe UI Semilight" w:hAnsi="Segoe UI Semilight" w:cs="Segoe UI Semilight"/>
          <w:szCs w:val="24"/>
        </w:rPr>
        <w:t xml:space="preserve"> Action Plan</w:t>
      </w:r>
      <w:r w:rsidR="00896CF3" w:rsidRPr="004F6C5B">
        <w:rPr>
          <w:rFonts w:ascii="Segoe UI Semilight" w:hAnsi="Segoe UI Semilight" w:cs="Segoe UI Semilight"/>
          <w:szCs w:val="24"/>
        </w:rPr>
        <w:t xml:space="preserve"> </w:t>
      </w:r>
    </w:p>
    <w:p w:rsidR="00896CF3" w:rsidRPr="004F6C5B" w:rsidRDefault="00896CF3" w:rsidP="003D233B">
      <w:pPr>
        <w:rPr>
          <w:rFonts w:ascii="Segoe UI Semilight" w:hAnsi="Segoe UI Semilight" w:cs="Segoe UI Semilight"/>
          <w:b/>
          <w:color w:val="006600"/>
          <w:sz w:val="22"/>
          <w:szCs w:val="22"/>
          <w:u w:val="single"/>
        </w:rPr>
      </w:pPr>
    </w:p>
    <w:p w:rsidR="006C5594" w:rsidRDefault="003D233B" w:rsidP="003D233B">
      <w:pPr>
        <w:rPr>
          <w:rFonts w:ascii="Segoe UI Semilight" w:hAnsi="Segoe UI Semilight" w:cs="Segoe UI Semilight"/>
          <w:b/>
          <w:sz w:val="22"/>
          <w:szCs w:val="22"/>
        </w:rPr>
      </w:pPr>
      <w:r w:rsidRPr="006C5594">
        <w:rPr>
          <w:rFonts w:ascii="Segoe UI Semilight" w:hAnsi="Segoe UI Semilight" w:cs="Segoe UI Semilight"/>
          <w:b/>
          <w:color w:val="C00000"/>
          <w:sz w:val="22"/>
          <w:szCs w:val="22"/>
          <w:u w:val="single"/>
        </w:rPr>
        <w:t>JOINT NUTRITION</w:t>
      </w:r>
      <w:r w:rsidR="006C5594">
        <w:rPr>
          <w:rFonts w:ascii="Segoe UI Semilight" w:hAnsi="Segoe UI Semilight" w:cs="Segoe UI Semilight"/>
          <w:b/>
          <w:color w:val="C00000"/>
          <w:sz w:val="22"/>
          <w:szCs w:val="22"/>
          <w:u w:val="single"/>
        </w:rPr>
        <w:t>/OBESITY</w:t>
      </w:r>
      <w:r w:rsidRPr="006C5594">
        <w:rPr>
          <w:rFonts w:ascii="Segoe UI Semilight" w:hAnsi="Segoe UI Semilight" w:cs="Segoe UI Semilight"/>
          <w:b/>
          <w:color w:val="C00000"/>
          <w:sz w:val="22"/>
          <w:szCs w:val="22"/>
          <w:u w:val="single"/>
        </w:rPr>
        <w:t xml:space="preserve"> GOAL</w:t>
      </w:r>
      <w:r w:rsidRPr="006C5594">
        <w:rPr>
          <w:rFonts w:ascii="Segoe UI Semilight" w:hAnsi="Segoe UI Semilight" w:cs="Segoe UI Semilight"/>
          <w:color w:val="C00000"/>
          <w:sz w:val="22"/>
          <w:szCs w:val="22"/>
        </w:rPr>
        <w:t xml:space="preserve">:  </w:t>
      </w:r>
      <w:r w:rsidR="008963F4" w:rsidRPr="004F6C5B">
        <w:rPr>
          <w:rFonts w:ascii="Segoe UI Semilight" w:hAnsi="Segoe UI Semilight" w:cs="Segoe UI Semilight"/>
          <w:b/>
          <w:sz w:val="22"/>
          <w:szCs w:val="22"/>
        </w:rPr>
        <w:t>By October 1</w:t>
      </w:r>
      <w:r w:rsidR="008963F4" w:rsidRPr="004F6C5B">
        <w:rPr>
          <w:rFonts w:ascii="Segoe UI Semilight" w:hAnsi="Segoe UI Semilight" w:cs="Segoe UI Semilight"/>
          <w:b/>
          <w:sz w:val="22"/>
          <w:szCs w:val="22"/>
          <w:vertAlign w:val="superscript"/>
        </w:rPr>
        <w:t>st</w:t>
      </w:r>
      <w:r w:rsidR="008963F4" w:rsidRPr="004F6C5B">
        <w:rPr>
          <w:rFonts w:ascii="Segoe UI Semilight" w:hAnsi="Segoe UI Semilight" w:cs="Segoe UI Semilight"/>
          <w:b/>
          <w:sz w:val="22"/>
          <w:szCs w:val="22"/>
        </w:rPr>
        <w:t xml:space="preserve">, 2019, the percentage of WIC children ages 2-5 who are overweight/obese will be less </w:t>
      </w:r>
    </w:p>
    <w:p w:rsidR="003D233B" w:rsidRPr="004F6C5B" w:rsidRDefault="008963F4" w:rsidP="003D233B">
      <w:pPr>
        <w:rPr>
          <w:rFonts w:ascii="Segoe UI Semilight" w:hAnsi="Segoe UI Semilight" w:cs="Segoe UI Semilight"/>
          <w:b/>
          <w:color w:val="006600"/>
          <w:sz w:val="22"/>
          <w:szCs w:val="22"/>
        </w:rPr>
      </w:pPr>
      <w:r w:rsidRPr="004F6C5B">
        <w:rPr>
          <w:rFonts w:ascii="Segoe UI Semilight" w:hAnsi="Segoe UI Semilight" w:cs="Segoe UI Semilight"/>
          <w:b/>
          <w:sz w:val="22"/>
          <w:szCs w:val="22"/>
        </w:rPr>
        <w:t>than or equal to 18%.</w:t>
      </w:r>
      <w:r w:rsidR="003D233B" w:rsidRPr="004F6C5B">
        <w:rPr>
          <w:rFonts w:ascii="Segoe UI Semilight" w:hAnsi="Segoe UI Semilight" w:cs="Segoe UI Semilight"/>
          <w:b/>
          <w:color w:val="006600"/>
          <w:sz w:val="22"/>
          <w:szCs w:val="22"/>
        </w:rPr>
        <w:t xml:space="preserve"> </w:t>
      </w:r>
    </w:p>
    <w:p w:rsidR="008963F4" w:rsidRPr="004F6C5B" w:rsidRDefault="008963F4" w:rsidP="003D233B">
      <w:pPr>
        <w:rPr>
          <w:rFonts w:ascii="Segoe UI Semilight" w:hAnsi="Segoe UI Semilight" w:cs="Segoe UI Semilight"/>
          <w:b/>
          <w:color w:val="006600"/>
          <w:sz w:val="22"/>
          <w:szCs w:val="22"/>
        </w:rPr>
      </w:pPr>
    </w:p>
    <w:p w:rsidR="008963F4" w:rsidRPr="004F6C5B" w:rsidRDefault="008963F4" w:rsidP="003D233B">
      <w:pPr>
        <w:rPr>
          <w:rFonts w:ascii="Segoe UI Semilight" w:hAnsi="Segoe UI Semilight" w:cs="Segoe UI Semilight"/>
          <w:sz w:val="22"/>
          <w:szCs w:val="22"/>
        </w:rPr>
      </w:pPr>
      <w:r w:rsidRPr="004F6C5B">
        <w:rPr>
          <w:rFonts w:ascii="Segoe UI Semilight" w:hAnsi="Segoe UI Semilight" w:cs="Segoe UI Semilight"/>
          <w:b/>
          <w:sz w:val="22"/>
          <w:szCs w:val="22"/>
        </w:rPr>
        <w:t xml:space="preserve">Data Source: </w:t>
      </w:r>
      <w:r w:rsidR="005C0220">
        <w:rPr>
          <w:rFonts w:ascii="Segoe UI Semilight" w:hAnsi="Segoe UI Semilight" w:cs="Segoe UI Semilight"/>
          <w:sz w:val="22"/>
          <w:szCs w:val="22"/>
        </w:rPr>
        <w:t xml:space="preserve"> Query</w:t>
      </w:r>
      <w:r w:rsidRPr="004F6C5B">
        <w:rPr>
          <w:rFonts w:ascii="Segoe UI Semilight" w:hAnsi="Segoe UI Semilight" w:cs="Segoe UI Semilight"/>
          <w:sz w:val="22"/>
          <w:szCs w:val="22"/>
        </w:rPr>
        <w:t xml:space="preserve"> of Nutrition Risk </w:t>
      </w:r>
      <w:r w:rsidR="009D0ACD" w:rsidRPr="004F6C5B">
        <w:rPr>
          <w:rFonts w:ascii="Segoe UI Semilight" w:hAnsi="Segoe UI Semilight" w:cs="Segoe UI Semilight"/>
          <w:sz w:val="22"/>
          <w:szCs w:val="22"/>
        </w:rPr>
        <w:t>Report</w:t>
      </w:r>
      <w:r w:rsidR="00ED41D8" w:rsidRPr="004F6C5B">
        <w:rPr>
          <w:rFonts w:ascii="Segoe UI Semilight" w:hAnsi="Segoe UI Semilight" w:cs="Segoe UI Semilight"/>
          <w:sz w:val="22"/>
          <w:szCs w:val="22"/>
        </w:rPr>
        <w:t xml:space="preserve"> (113 obese, 114 overweight)</w:t>
      </w:r>
    </w:p>
    <w:p w:rsidR="003D233B" w:rsidRPr="004F6C5B" w:rsidRDefault="009D0ACD" w:rsidP="003D233B">
      <w:pPr>
        <w:ind w:left="2160" w:firstLine="720"/>
        <w:rPr>
          <w:rFonts w:ascii="Segoe UI Semilight" w:hAnsi="Segoe UI Semilight" w:cs="Segoe UI Semilight"/>
        </w:rPr>
      </w:pPr>
      <w:r w:rsidRPr="004F6C5B">
        <w:rPr>
          <w:rFonts w:ascii="Segoe UI Semilight" w:hAnsi="Segoe UI Semilight" w:cs="Segoe UI Semiligh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B42080" wp14:editId="7F4F7E9A">
                <wp:simplePos x="0" y="0"/>
                <wp:positionH relativeFrom="margin">
                  <wp:align>left</wp:align>
                </wp:positionH>
                <wp:positionV relativeFrom="paragraph">
                  <wp:posOffset>155455</wp:posOffset>
                </wp:positionV>
                <wp:extent cx="4481384" cy="1966822"/>
                <wp:effectExtent l="0" t="0" r="14605" b="1460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1384" cy="19668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63F4" w:rsidRPr="003D233B" w:rsidRDefault="008963F4" w:rsidP="008963F4">
                            <w:pP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 w:rsidRPr="003D233B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 xml:space="preserve">LOCAL AGENCY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 xml:space="preserve">– PROGRESS </w:t>
                            </w:r>
                            <w:r w:rsidRPr="003D233B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DATA</w:t>
                            </w:r>
                          </w:p>
                          <w:tbl>
                            <w:tblPr>
                              <w:tblW w:w="6097" w:type="dxa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237"/>
                              <w:gridCol w:w="1530"/>
                              <w:gridCol w:w="1170"/>
                              <w:gridCol w:w="2160"/>
                            </w:tblGrid>
                            <w:tr w:rsidR="00BE10DD" w:rsidRPr="00F42F5A" w:rsidTr="00BE10DD">
                              <w:tc>
                                <w:tcPr>
                                  <w:tcW w:w="1237" w:type="dxa"/>
                                </w:tcPr>
                                <w:p w:rsidR="00BE10DD" w:rsidRPr="00345028" w:rsidRDefault="00BE10DD" w:rsidP="00C7015A">
                                  <w:pPr>
                                    <w:rPr>
                                      <w:rFonts w:ascii="Tahoma" w:hAnsi="Tahom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:rsidR="00BE10DD" w:rsidRPr="00ED41D8" w:rsidRDefault="00BE10DD" w:rsidP="009D0ACD">
                                  <w:pPr>
                                    <w:jc w:val="center"/>
                                    <w:rPr>
                                      <w:rFonts w:ascii="Tahoma" w:hAnsi="Tahom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sz w:val="18"/>
                                      <w:szCs w:val="18"/>
                                    </w:rPr>
                                    <w:t>Children with risk 113, 114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BE10DD" w:rsidRPr="00ED41D8" w:rsidRDefault="00BE10DD" w:rsidP="009D0AC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jc w:val="center"/>
                                    <w:rPr>
                                      <w:rFonts w:ascii="Tahoma" w:hAnsi="Tahom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sz w:val="18"/>
                                      <w:szCs w:val="18"/>
                                    </w:rPr>
                                    <w:t>Total children 2-5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:rsidR="00BE10DD" w:rsidRPr="00345028" w:rsidRDefault="00BE10DD" w:rsidP="009D0ACD">
                                  <w:pPr>
                                    <w:jc w:val="center"/>
                                    <w:rPr>
                                      <w:rFonts w:ascii="Tahoma" w:hAnsi="Tahom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sz w:val="18"/>
                                      <w:szCs w:val="18"/>
                                    </w:rPr>
                                    <w:t xml:space="preserve">Total % of children Overweight/Obese risk </w:t>
                                  </w:r>
                                </w:p>
                              </w:tc>
                            </w:tr>
                            <w:tr w:rsidR="00BE10DD" w:rsidRPr="00F42F5A" w:rsidTr="00BE10DD">
                              <w:tc>
                                <w:tcPr>
                                  <w:tcW w:w="1237" w:type="dxa"/>
                                </w:tcPr>
                                <w:p w:rsidR="00BE10DD" w:rsidRPr="002A08D6" w:rsidRDefault="00BE10DD" w:rsidP="00C91A61">
                                  <w:pPr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2A08D6"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</w:rPr>
                                    <w:t>Baseline</w:t>
                                  </w:r>
                                </w:p>
                                <w:p w:rsidR="00BE10DD" w:rsidRPr="002A08D6" w:rsidRDefault="00BE10DD" w:rsidP="00345028">
                                  <w:pPr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>2016</w:t>
                                  </w:r>
                                </w:p>
                                <w:p w:rsidR="00BE10DD" w:rsidRPr="002A08D6" w:rsidRDefault="00BE10DD" w:rsidP="00345028">
                                  <w:pPr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:rsidR="00BE10DD" w:rsidRPr="00345028" w:rsidRDefault="00BE10DD" w:rsidP="00C7015A">
                                  <w:pPr>
                                    <w:jc w:val="center"/>
                                    <w:rPr>
                                      <w:rFonts w:ascii="Tahoma" w:hAnsi="Tahom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BE10DD" w:rsidRPr="00345028" w:rsidRDefault="00BE10DD" w:rsidP="00C7015A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jc w:val="center"/>
                                    <w:rPr>
                                      <w:rFonts w:ascii="Tahoma" w:hAnsi="Tahom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:rsidR="00BE10DD" w:rsidRPr="00345028" w:rsidRDefault="00BE10DD" w:rsidP="00C7015A">
                                  <w:pPr>
                                    <w:jc w:val="center"/>
                                    <w:rPr>
                                      <w:rFonts w:ascii="Tahoma" w:hAnsi="Tahom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E10DD" w:rsidRPr="00F42F5A" w:rsidTr="00BE10DD">
                              <w:tc>
                                <w:tcPr>
                                  <w:tcW w:w="1237" w:type="dxa"/>
                                </w:tcPr>
                                <w:p w:rsidR="00BE10DD" w:rsidRPr="002A08D6" w:rsidRDefault="00BE10DD" w:rsidP="00C91A61">
                                  <w:pPr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  <w:highlight w:val="yellow"/>
                                    </w:rPr>
                                  </w:pPr>
                                  <w:r w:rsidRPr="002A08D6"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  <w:highlight w:val="yellow"/>
                                    </w:rPr>
                                    <w:t>Progress</w:t>
                                  </w:r>
                                </w:p>
                                <w:p w:rsidR="00BE10DD" w:rsidRPr="002A08D6" w:rsidRDefault="00BE10DD" w:rsidP="00C91A61">
                                  <w:pPr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2A08D6"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  <w:highlight w:val="yellow"/>
                                    </w:rPr>
                                    <w:t>2017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:rsidR="00BE10DD" w:rsidRPr="00345028" w:rsidRDefault="00BE10DD" w:rsidP="00C7015A">
                                  <w:pPr>
                                    <w:jc w:val="center"/>
                                    <w:rPr>
                                      <w:rFonts w:ascii="Tahoma" w:hAnsi="Tahom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BE10DD" w:rsidRPr="00345028" w:rsidRDefault="00BE10DD" w:rsidP="00C7015A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jc w:val="center"/>
                                    <w:rPr>
                                      <w:rFonts w:ascii="Tahoma" w:hAnsi="Tahom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:rsidR="00BE10DD" w:rsidRPr="00345028" w:rsidRDefault="00BE10DD" w:rsidP="00C7015A">
                                  <w:pPr>
                                    <w:jc w:val="center"/>
                                    <w:rPr>
                                      <w:rFonts w:ascii="Tahoma" w:hAnsi="Tahom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E10DD" w:rsidRPr="00F42F5A" w:rsidTr="00BE10DD">
                              <w:tc>
                                <w:tcPr>
                                  <w:tcW w:w="1237" w:type="dxa"/>
                                </w:tcPr>
                                <w:p w:rsidR="00BE10DD" w:rsidRPr="00345028" w:rsidRDefault="00BE10DD" w:rsidP="00CF461C">
                                  <w:pPr>
                                    <w:rPr>
                                      <w:rFonts w:ascii="Tahoma" w:hAnsi="Tahoma"/>
                                      <w:sz w:val="18"/>
                                      <w:szCs w:val="18"/>
                                      <w:highlight w:val="cy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:rsidR="00BE10DD" w:rsidRPr="00345028" w:rsidRDefault="00BE10DD" w:rsidP="00C7015A">
                                  <w:pPr>
                                    <w:jc w:val="center"/>
                                    <w:rPr>
                                      <w:rFonts w:ascii="Tahoma" w:hAnsi="Tahoma"/>
                                      <w:sz w:val="18"/>
                                      <w:szCs w:val="18"/>
                                      <w:highlight w:val="cy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BE10DD" w:rsidRPr="00345028" w:rsidRDefault="00BE10DD" w:rsidP="00C7015A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jc w:val="center"/>
                                    <w:rPr>
                                      <w:rFonts w:ascii="Tahoma" w:hAnsi="Tahoma"/>
                                      <w:sz w:val="18"/>
                                      <w:szCs w:val="18"/>
                                      <w:highlight w:val="cy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:rsidR="00BE10DD" w:rsidRPr="00345028" w:rsidRDefault="00BE10DD" w:rsidP="00C7015A">
                                  <w:pPr>
                                    <w:jc w:val="center"/>
                                    <w:rPr>
                                      <w:rFonts w:ascii="Tahoma" w:hAnsi="Tahoma"/>
                                      <w:sz w:val="18"/>
                                      <w:szCs w:val="18"/>
                                      <w:highlight w:val="cyan"/>
                                    </w:rPr>
                                  </w:pPr>
                                </w:p>
                              </w:tc>
                            </w:tr>
                            <w:tr w:rsidR="00BE10DD" w:rsidRPr="00F42F5A" w:rsidTr="00BE10DD">
                              <w:tc>
                                <w:tcPr>
                                  <w:tcW w:w="1237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BE10DD" w:rsidRPr="00345028" w:rsidRDefault="00BE10DD" w:rsidP="00CF461C">
                                  <w:pPr>
                                    <w:rPr>
                                      <w:rFonts w:ascii="Tahoma" w:hAnsi="Tahoma"/>
                                      <w:sz w:val="18"/>
                                      <w:szCs w:val="18"/>
                                      <w:highlight w:val="cy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BE10DD" w:rsidRPr="00345028" w:rsidRDefault="00BE10DD" w:rsidP="00C7015A">
                                  <w:pPr>
                                    <w:jc w:val="center"/>
                                    <w:rPr>
                                      <w:rFonts w:ascii="Tahoma" w:hAnsi="Tahoma"/>
                                      <w:sz w:val="18"/>
                                      <w:szCs w:val="18"/>
                                      <w:highlight w:val="cy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BE10DD" w:rsidRPr="00345028" w:rsidRDefault="00BE10DD" w:rsidP="00C7015A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jc w:val="center"/>
                                    <w:rPr>
                                      <w:rFonts w:ascii="Tahoma" w:hAnsi="Tahoma"/>
                                      <w:sz w:val="18"/>
                                      <w:szCs w:val="18"/>
                                      <w:highlight w:val="cy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BE10DD" w:rsidRPr="00345028" w:rsidRDefault="00BE10DD" w:rsidP="00C7015A">
                                  <w:pPr>
                                    <w:jc w:val="center"/>
                                    <w:rPr>
                                      <w:rFonts w:ascii="Tahoma" w:hAnsi="Tahoma"/>
                                      <w:sz w:val="18"/>
                                      <w:szCs w:val="18"/>
                                      <w:highlight w:val="cy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963F4" w:rsidRPr="004E27D5" w:rsidRDefault="008963F4" w:rsidP="008963F4">
                            <w:p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B4208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left:0;text-align:left;margin-left:0;margin-top:12.25pt;width:352.85pt;height:154.8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" strokecolor="#c00000" strokeweight="1pt">
                <v:textbox>
                  <w:txbxContent>
                    <w:p w:rsidR="008963F4" w:rsidRPr="003D233B" w:rsidRDefault="008963F4" w:rsidP="008963F4">
                      <w:pPr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 xml:space="preserve">         </w:t>
                      </w:r>
                      <w:r w:rsidRPr="003D233B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 xml:space="preserve">LOCAL AGENCY </w:t>
                      </w:r>
                      <w:r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 xml:space="preserve">– PROGRESS </w:t>
                      </w:r>
                      <w:r w:rsidRPr="003D233B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DATA</w:t>
                      </w:r>
                    </w:p>
                    <w:tbl>
                      <w:tblPr>
                        <w:tblW w:w="6097" w:type="dxa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237"/>
                        <w:gridCol w:w="1530"/>
                        <w:gridCol w:w="1170"/>
                        <w:gridCol w:w="2160"/>
                      </w:tblGrid>
                      <w:tr w:rsidR="00BE10DD" w:rsidRPr="00F42F5A" w:rsidTr="00BE10DD">
                        <w:tc>
                          <w:tcPr>
                            <w:tcW w:w="1237" w:type="dxa"/>
                          </w:tcPr>
                          <w:p w:rsidR="00BE10DD" w:rsidRPr="00345028" w:rsidRDefault="00BE10DD" w:rsidP="00C7015A">
                            <w:pPr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</w:tcPr>
                          <w:p w:rsidR="00BE10DD" w:rsidRPr="00ED41D8" w:rsidRDefault="00BE10DD" w:rsidP="009D0ACD">
                            <w:pPr>
                              <w:jc w:val="center"/>
                              <w:rPr>
                                <w:rFonts w:ascii="Tahoma" w:hAnsi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t>Children with risk 113, 114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:rsidR="00BE10DD" w:rsidRPr="00ED41D8" w:rsidRDefault="00BE10DD" w:rsidP="009D0AC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jc w:val="center"/>
                              <w:rPr>
                                <w:rFonts w:ascii="Tahoma" w:hAnsi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t>Total children 2-5</w:t>
                            </w:r>
                          </w:p>
                        </w:tc>
                        <w:tc>
                          <w:tcPr>
                            <w:tcW w:w="2160" w:type="dxa"/>
                          </w:tcPr>
                          <w:p w:rsidR="00BE10DD" w:rsidRPr="00345028" w:rsidRDefault="00BE10DD" w:rsidP="009D0ACD">
                            <w:pPr>
                              <w:jc w:val="center"/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t xml:space="preserve">Total % of children Overweight/Obese risk </w:t>
                            </w:r>
                          </w:p>
                        </w:tc>
                      </w:tr>
                      <w:tr w:rsidR="00BE10DD" w:rsidRPr="00F42F5A" w:rsidTr="00BE10DD">
                        <w:tc>
                          <w:tcPr>
                            <w:tcW w:w="1237" w:type="dxa"/>
                          </w:tcPr>
                          <w:p w:rsidR="00BE10DD" w:rsidRPr="002A08D6" w:rsidRDefault="00BE10DD" w:rsidP="00C91A61">
                            <w:pPr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</w:pPr>
                            <w:r w:rsidRPr="002A08D6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>Baseline</w:t>
                            </w:r>
                          </w:p>
                          <w:p w:rsidR="00BE10DD" w:rsidRPr="002A08D6" w:rsidRDefault="00BE10DD" w:rsidP="00345028">
                            <w:pPr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2016</w:t>
                            </w:r>
                          </w:p>
                          <w:p w:rsidR="00BE10DD" w:rsidRPr="002A08D6" w:rsidRDefault="00BE10DD" w:rsidP="00345028">
                            <w:pPr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</w:tcPr>
                          <w:p w:rsidR="00BE10DD" w:rsidRPr="00345028" w:rsidRDefault="00BE10DD" w:rsidP="00C7015A">
                            <w:pPr>
                              <w:jc w:val="center"/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</w:tcPr>
                          <w:p w:rsidR="00BE10DD" w:rsidRPr="00345028" w:rsidRDefault="00BE10DD" w:rsidP="00C7015A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jc w:val="center"/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</w:tcPr>
                          <w:p w:rsidR="00BE10DD" w:rsidRPr="00345028" w:rsidRDefault="00BE10DD" w:rsidP="00C7015A">
                            <w:pPr>
                              <w:jc w:val="center"/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E10DD" w:rsidRPr="00F42F5A" w:rsidTr="00BE10DD">
                        <w:tc>
                          <w:tcPr>
                            <w:tcW w:w="1237" w:type="dxa"/>
                          </w:tcPr>
                          <w:p w:rsidR="00BE10DD" w:rsidRPr="002A08D6" w:rsidRDefault="00BE10DD" w:rsidP="00C91A61">
                            <w:pPr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  <w:highlight w:val="yellow"/>
                              </w:rPr>
                            </w:pPr>
                            <w:r w:rsidRPr="002A08D6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  <w:highlight w:val="yellow"/>
                              </w:rPr>
                              <w:t>Progress</w:t>
                            </w:r>
                          </w:p>
                          <w:p w:rsidR="00BE10DD" w:rsidRPr="002A08D6" w:rsidRDefault="00BE10DD" w:rsidP="00C91A61">
                            <w:pPr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</w:pPr>
                            <w:r w:rsidRPr="002A08D6">
                              <w:rPr>
                                <w:rFonts w:ascii="Arial Narrow" w:hAnsi="Arial Narrow"/>
                                <w:sz w:val="18"/>
                                <w:szCs w:val="18"/>
                                <w:highlight w:val="yellow"/>
                              </w:rPr>
                              <w:t>2017</w:t>
                            </w:r>
                          </w:p>
                        </w:tc>
                        <w:tc>
                          <w:tcPr>
                            <w:tcW w:w="1530" w:type="dxa"/>
                          </w:tcPr>
                          <w:p w:rsidR="00BE10DD" w:rsidRPr="00345028" w:rsidRDefault="00BE10DD" w:rsidP="00C7015A">
                            <w:pPr>
                              <w:jc w:val="center"/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</w:tcPr>
                          <w:p w:rsidR="00BE10DD" w:rsidRPr="00345028" w:rsidRDefault="00BE10DD" w:rsidP="00C7015A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jc w:val="center"/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</w:tcPr>
                          <w:p w:rsidR="00BE10DD" w:rsidRPr="00345028" w:rsidRDefault="00BE10DD" w:rsidP="00C7015A">
                            <w:pPr>
                              <w:jc w:val="center"/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E10DD" w:rsidRPr="00F42F5A" w:rsidTr="00BE10DD">
                        <w:tc>
                          <w:tcPr>
                            <w:tcW w:w="1237" w:type="dxa"/>
                          </w:tcPr>
                          <w:p w:rsidR="00BE10DD" w:rsidRPr="00345028" w:rsidRDefault="00BE10DD" w:rsidP="00CF461C">
                            <w:pPr>
                              <w:rPr>
                                <w:rFonts w:ascii="Tahoma" w:hAnsi="Tahoma"/>
                                <w:sz w:val="18"/>
                                <w:szCs w:val="18"/>
                                <w:highlight w:val="cyan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</w:tcPr>
                          <w:p w:rsidR="00BE10DD" w:rsidRPr="00345028" w:rsidRDefault="00BE10DD" w:rsidP="00C7015A">
                            <w:pPr>
                              <w:jc w:val="center"/>
                              <w:rPr>
                                <w:rFonts w:ascii="Tahoma" w:hAnsi="Tahoma"/>
                                <w:sz w:val="18"/>
                                <w:szCs w:val="18"/>
                                <w:highlight w:val="cyan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</w:tcPr>
                          <w:p w:rsidR="00BE10DD" w:rsidRPr="00345028" w:rsidRDefault="00BE10DD" w:rsidP="00C7015A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jc w:val="center"/>
                              <w:rPr>
                                <w:rFonts w:ascii="Tahoma" w:hAnsi="Tahoma"/>
                                <w:sz w:val="18"/>
                                <w:szCs w:val="18"/>
                                <w:highlight w:val="cyan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</w:tcPr>
                          <w:p w:rsidR="00BE10DD" w:rsidRPr="00345028" w:rsidRDefault="00BE10DD" w:rsidP="00C7015A">
                            <w:pPr>
                              <w:jc w:val="center"/>
                              <w:rPr>
                                <w:rFonts w:ascii="Tahoma" w:hAnsi="Tahoma"/>
                                <w:sz w:val="18"/>
                                <w:szCs w:val="18"/>
                                <w:highlight w:val="cyan"/>
                              </w:rPr>
                            </w:pPr>
                          </w:p>
                        </w:tc>
                      </w:tr>
                      <w:tr w:rsidR="00BE10DD" w:rsidRPr="00F42F5A" w:rsidTr="00BE10DD">
                        <w:tc>
                          <w:tcPr>
                            <w:tcW w:w="1237" w:type="dxa"/>
                            <w:tcBorders>
                              <w:bottom w:val="single" w:sz="4" w:space="0" w:color="auto"/>
                            </w:tcBorders>
                          </w:tcPr>
                          <w:p w:rsidR="00BE10DD" w:rsidRPr="00345028" w:rsidRDefault="00BE10DD" w:rsidP="00CF461C">
                            <w:pPr>
                              <w:rPr>
                                <w:rFonts w:ascii="Tahoma" w:hAnsi="Tahoma"/>
                                <w:sz w:val="18"/>
                                <w:szCs w:val="18"/>
                                <w:highlight w:val="cyan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  <w:tcBorders>
                              <w:bottom w:val="single" w:sz="4" w:space="0" w:color="auto"/>
                            </w:tcBorders>
                          </w:tcPr>
                          <w:p w:rsidR="00BE10DD" w:rsidRPr="00345028" w:rsidRDefault="00BE10DD" w:rsidP="00C7015A">
                            <w:pPr>
                              <w:jc w:val="center"/>
                              <w:rPr>
                                <w:rFonts w:ascii="Tahoma" w:hAnsi="Tahoma"/>
                                <w:sz w:val="18"/>
                                <w:szCs w:val="18"/>
                                <w:highlight w:val="cyan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  <w:tcBorders>
                              <w:bottom w:val="single" w:sz="4" w:space="0" w:color="auto"/>
                            </w:tcBorders>
                          </w:tcPr>
                          <w:p w:rsidR="00BE10DD" w:rsidRPr="00345028" w:rsidRDefault="00BE10DD" w:rsidP="00C7015A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jc w:val="center"/>
                              <w:rPr>
                                <w:rFonts w:ascii="Tahoma" w:hAnsi="Tahoma"/>
                                <w:sz w:val="18"/>
                                <w:szCs w:val="18"/>
                                <w:highlight w:val="cyan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  <w:tcBorders>
                              <w:bottom w:val="single" w:sz="4" w:space="0" w:color="auto"/>
                            </w:tcBorders>
                          </w:tcPr>
                          <w:p w:rsidR="00BE10DD" w:rsidRPr="00345028" w:rsidRDefault="00BE10DD" w:rsidP="00C7015A">
                            <w:pPr>
                              <w:jc w:val="center"/>
                              <w:rPr>
                                <w:rFonts w:ascii="Tahoma" w:hAnsi="Tahoma"/>
                                <w:sz w:val="18"/>
                                <w:szCs w:val="18"/>
                                <w:highlight w:val="cyan"/>
                              </w:rPr>
                            </w:pPr>
                          </w:p>
                        </w:tc>
                      </w:tr>
                    </w:tbl>
                    <w:p w:rsidR="008963F4" w:rsidRPr="004E27D5" w:rsidRDefault="008963F4" w:rsidP="008963F4">
                      <w:p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D233B" w:rsidRPr="004F6C5B" w:rsidRDefault="009D0ACD" w:rsidP="003D233B">
      <w:pPr>
        <w:ind w:left="144"/>
        <w:rPr>
          <w:rFonts w:ascii="Segoe UI Semilight" w:hAnsi="Segoe UI Semilight" w:cs="Segoe UI Semilight"/>
          <w:sz w:val="22"/>
          <w:szCs w:val="22"/>
        </w:rPr>
      </w:pPr>
      <w:r w:rsidRPr="004F6C5B">
        <w:rPr>
          <w:rFonts w:ascii="Segoe UI Semilight" w:hAnsi="Segoe UI Semilight" w:cs="Segoe UI Semiligh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CFBB83" wp14:editId="5B595CCA">
                <wp:simplePos x="0" y="0"/>
                <wp:positionH relativeFrom="margin">
                  <wp:posOffset>4632385</wp:posOffset>
                </wp:positionH>
                <wp:positionV relativeFrom="paragraph">
                  <wp:posOffset>19362</wp:posOffset>
                </wp:positionV>
                <wp:extent cx="4481384" cy="1880558"/>
                <wp:effectExtent l="0" t="0" r="14605" b="2476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1384" cy="18805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0ACD" w:rsidRPr="003D233B" w:rsidRDefault="009D0ACD" w:rsidP="009D0ACD">
                            <w:pP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 xml:space="preserve">                 STATE</w:t>
                            </w:r>
                            <w:r w:rsidRPr="003D233B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 xml:space="preserve">– PROGRESS </w:t>
                            </w:r>
                            <w:r w:rsidRPr="003D233B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DATA</w:t>
                            </w:r>
                          </w:p>
                          <w:tbl>
                            <w:tblPr>
                              <w:tblW w:w="6097" w:type="dxa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237"/>
                              <w:gridCol w:w="1530"/>
                              <w:gridCol w:w="1170"/>
                              <w:gridCol w:w="2160"/>
                            </w:tblGrid>
                            <w:tr w:rsidR="00BE10DD" w:rsidRPr="00F42F5A" w:rsidTr="00BE10DD">
                              <w:tc>
                                <w:tcPr>
                                  <w:tcW w:w="1237" w:type="dxa"/>
                                </w:tcPr>
                                <w:p w:rsidR="00BE10DD" w:rsidRPr="00345028" w:rsidRDefault="00BE10DD" w:rsidP="00C7015A">
                                  <w:pPr>
                                    <w:rPr>
                                      <w:rFonts w:ascii="Tahoma" w:hAnsi="Tahom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:rsidR="00BE10DD" w:rsidRDefault="00BE10DD" w:rsidP="009D0ACD">
                                  <w:pPr>
                                    <w:jc w:val="center"/>
                                    <w:rPr>
                                      <w:rFonts w:ascii="Tahoma" w:hAnsi="Tahom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sz w:val="18"/>
                                      <w:szCs w:val="18"/>
                                    </w:rPr>
                                    <w:t xml:space="preserve">children risk </w:t>
                                  </w:r>
                                </w:p>
                                <w:p w:rsidR="00BE10DD" w:rsidRPr="00345028" w:rsidRDefault="00BE10DD" w:rsidP="005C0220">
                                  <w:pPr>
                                    <w:jc w:val="center"/>
                                    <w:rPr>
                                      <w:rFonts w:ascii="Tahoma" w:hAnsi="Tahom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sz w:val="18"/>
                                      <w:szCs w:val="18"/>
                                    </w:rPr>
                                    <w:t xml:space="preserve">113, 114 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BE10DD" w:rsidRPr="00345028" w:rsidRDefault="00BE10DD" w:rsidP="009D0ACD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jc w:val="center"/>
                                    <w:rPr>
                                      <w:rFonts w:ascii="Tahoma" w:hAnsi="Tahom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sz w:val="18"/>
                                      <w:szCs w:val="18"/>
                                    </w:rPr>
                                    <w:t>Total children 2-5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:rsidR="00BE10DD" w:rsidRPr="00345028" w:rsidRDefault="00BE10DD" w:rsidP="009D0ACD">
                                  <w:pPr>
                                    <w:jc w:val="center"/>
                                    <w:rPr>
                                      <w:rFonts w:ascii="Tahoma" w:hAnsi="Tahom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sz w:val="18"/>
                                      <w:szCs w:val="18"/>
                                    </w:rPr>
                                    <w:t xml:space="preserve">Total % of children Overweight/Obese risk </w:t>
                                  </w:r>
                                </w:p>
                              </w:tc>
                            </w:tr>
                            <w:tr w:rsidR="00BE10DD" w:rsidRPr="00F42F5A" w:rsidTr="00BE10DD">
                              <w:tc>
                                <w:tcPr>
                                  <w:tcW w:w="1237" w:type="dxa"/>
                                </w:tcPr>
                                <w:p w:rsidR="00BE10DD" w:rsidRPr="002A08D6" w:rsidRDefault="00BE10DD" w:rsidP="00345028">
                                  <w:pPr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2A08D6"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</w:rPr>
                                    <w:t>Baseline</w:t>
                                  </w:r>
                                </w:p>
                                <w:p w:rsidR="00BE10DD" w:rsidRPr="002A08D6" w:rsidRDefault="00BE10DD" w:rsidP="00345028">
                                  <w:pPr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>2016</w:t>
                                  </w:r>
                                </w:p>
                                <w:p w:rsidR="00BE10DD" w:rsidRPr="002A08D6" w:rsidRDefault="00BE10DD" w:rsidP="00345028">
                                  <w:pPr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:rsidR="00BE10DD" w:rsidRPr="002A08D6" w:rsidRDefault="00BE10DD" w:rsidP="00C7015A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</w:pPr>
                                  <w:r w:rsidRPr="002A08D6"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>6,508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BE10DD" w:rsidRPr="002A08D6" w:rsidRDefault="00BE10DD" w:rsidP="00C7015A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jc w:val="center"/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</w:pPr>
                                  <w:r w:rsidRPr="002A08D6"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>23,938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:rsidR="00BE10DD" w:rsidRPr="002A08D6" w:rsidRDefault="00BE10DD" w:rsidP="00C7015A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</w:pPr>
                                  <w:r w:rsidRPr="002A08D6"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>27.2%</w:t>
                                  </w:r>
                                </w:p>
                              </w:tc>
                            </w:tr>
                            <w:tr w:rsidR="00BE10DD" w:rsidRPr="00F42F5A" w:rsidTr="00BE10DD">
                              <w:tc>
                                <w:tcPr>
                                  <w:tcW w:w="1237" w:type="dxa"/>
                                </w:tcPr>
                                <w:p w:rsidR="00BE10DD" w:rsidRPr="002A08D6" w:rsidRDefault="00BE10DD" w:rsidP="00C3116F">
                                  <w:pPr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  <w:highlight w:val="yellow"/>
                                    </w:rPr>
                                  </w:pPr>
                                  <w:r w:rsidRPr="002A08D6"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  <w:highlight w:val="yellow"/>
                                    </w:rPr>
                                    <w:t>Progress</w:t>
                                  </w:r>
                                </w:p>
                                <w:p w:rsidR="00BE10DD" w:rsidRPr="002A08D6" w:rsidRDefault="00BE10DD" w:rsidP="00C3116F">
                                  <w:pPr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</w:pPr>
                                  <w:r w:rsidRPr="002A08D6"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  <w:highlight w:val="yellow"/>
                                    </w:rPr>
                                    <w:t>2017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:rsidR="00BE10DD" w:rsidRPr="00BE10DD" w:rsidRDefault="00BE10DD" w:rsidP="00C7015A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  <w:highlight w:val="yellow"/>
                                    </w:rPr>
                                  </w:pPr>
                                  <w:r w:rsidRPr="00BE10DD"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  <w:highlight w:val="yellow"/>
                                    </w:rPr>
                                    <w:t>6,184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BE10DD" w:rsidRPr="00BE10DD" w:rsidRDefault="00BE10DD" w:rsidP="00C7015A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jc w:val="center"/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  <w:highlight w:val="yellow"/>
                                    </w:rPr>
                                  </w:pPr>
                                  <w:r w:rsidRPr="00BE10DD"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  <w:highlight w:val="yellow"/>
                                    </w:rPr>
                                    <w:t>24,480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:rsidR="00BE10DD" w:rsidRPr="00BE10DD" w:rsidRDefault="00BE10DD" w:rsidP="00C7015A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  <w:highlight w:val="yellow"/>
                                    </w:rPr>
                                  </w:pPr>
                                  <w:r w:rsidRPr="00BE10DD"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  <w:highlight w:val="yellow"/>
                                    </w:rPr>
                                    <w:t>25.3%</w:t>
                                  </w:r>
                                </w:p>
                              </w:tc>
                            </w:tr>
                            <w:tr w:rsidR="00BE10DD" w:rsidRPr="00F42F5A" w:rsidTr="00BE10DD">
                              <w:tc>
                                <w:tcPr>
                                  <w:tcW w:w="1237" w:type="dxa"/>
                                </w:tcPr>
                                <w:p w:rsidR="00BE10DD" w:rsidRPr="00345028" w:rsidRDefault="00BE10DD" w:rsidP="00CF461C">
                                  <w:pPr>
                                    <w:rPr>
                                      <w:rFonts w:ascii="Tahoma" w:hAnsi="Tahoma"/>
                                      <w:sz w:val="18"/>
                                      <w:szCs w:val="18"/>
                                      <w:highlight w:val="cy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:rsidR="00BE10DD" w:rsidRPr="00345028" w:rsidRDefault="00BE10DD" w:rsidP="00C7015A">
                                  <w:pPr>
                                    <w:jc w:val="center"/>
                                    <w:rPr>
                                      <w:rFonts w:ascii="Tahoma" w:hAnsi="Tahoma"/>
                                      <w:sz w:val="18"/>
                                      <w:szCs w:val="18"/>
                                      <w:highlight w:val="cy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BE10DD" w:rsidRPr="00345028" w:rsidRDefault="00BE10DD" w:rsidP="00C7015A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jc w:val="center"/>
                                    <w:rPr>
                                      <w:rFonts w:ascii="Tahoma" w:hAnsi="Tahoma"/>
                                      <w:sz w:val="18"/>
                                      <w:szCs w:val="18"/>
                                      <w:highlight w:val="cy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:rsidR="00BE10DD" w:rsidRPr="00345028" w:rsidRDefault="00BE10DD" w:rsidP="00C7015A">
                                  <w:pPr>
                                    <w:jc w:val="center"/>
                                    <w:rPr>
                                      <w:rFonts w:ascii="Tahoma" w:hAnsi="Tahoma"/>
                                      <w:sz w:val="18"/>
                                      <w:szCs w:val="18"/>
                                      <w:highlight w:val="cyan"/>
                                    </w:rPr>
                                  </w:pPr>
                                </w:p>
                              </w:tc>
                            </w:tr>
                            <w:tr w:rsidR="00BE10DD" w:rsidRPr="00F42F5A" w:rsidTr="00BE10DD">
                              <w:tc>
                                <w:tcPr>
                                  <w:tcW w:w="1237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BE10DD" w:rsidRPr="00345028" w:rsidRDefault="00BE10DD" w:rsidP="00CF461C">
                                  <w:pPr>
                                    <w:rPr>
                                      <w:rFonts w:ascii="Tahoma" w:hAnsi="Tahoma"/>
                                      <w:sz w:val="18"/>
                                      <w:szCs w:val="18"/>
                                      <w:highlight w:val="cy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BE10DD" w:rsidRPr="00345028" w:rsidRDefault="00BE10DD" w:rsidP="00C7015A">
                                  <w:pPr>
                                    <w:jc w:val="center"/>
                                    <w:rPr>
                                      <w:rFonts w:ascii="Tahoma" w:hAnsi="Tahoma"/>
                                      <w:sz w:val="18"/>
                                      <w:szCs w:val="18"/>
                                      <w:highlight w:val="cy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BE10DD" w:rsidRPr="00345028" w:rsidRDefault="00BE10DD" w:rsidP="00C7015A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jc w:val="center"/>
                                    <w:rPr>
                                      <w:rFonts w:ascii="Tahoma" w:hAnsi="Tahoma"/>
                                      <w:sz w:val="18"/>
                                      <w:szCs w:val="18"/>
                                      <w:highlight w:val="cy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BE10DD" w:rsidRPr="00345028" w:rsidRDefault="00BE10DD" w:rsidP="00C7015A">
                                  <w:pPr>
                                    <w:jc w:val="center"/>
                                    <w:rPr>
                                      <w:rFonts w:ascii="Tahoma" w:hAnsi="Tahoma"/>
                                      <w:sz w:val="18"/>
                                      <w:szCs w:val="18"/>
                                      <w:highlight w:val="cy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D0ACD" w:rsidRPr="004E27D5" w:rsidRDefault="009D0ACD" w:rsidP="009D0ACD">
                            <w:p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CFBB83" id="Text Box 7" o:spid="_x0000_s1029" type="#_x0000_t202" style="position:absolute;left:0;text-align:left;margin-left:364.75pt;margin-top:1.5pt;width:352.85pt;height:148.1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" strokecolor="#c00000" strokeweight="1pt">
                <v:textbox>
                  <w:txbxContent>
                    <w:p w:rsidR="009D0ACD" w:rsidRPr="003D233B" w:rsidRDefault="009D0ACD" w:rsidP="009D0ACD">
                      <w:pPr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 xml:space="preserve">                 STATE</w:t>
                      </w:r>
                      <w:r w:rsidRPr="003D233B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 xml:space="preserve">– PROGRESS </w:t>
                      </w:r>
                      <w:r w:rsidRPr="003D233B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DATA</w:t>
                      </w:r>
                    </w:p>
                    <w:tbl>
                      <w:tblPr>
                        <w:tblW w:w="6097" w:type="dxa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237"/>
                        <w:gridCol w:w="1530"/>
                        <w:gridCol w:w="1170"/>
                        <w:gridCol w:w="2160"/>
                      </w:tblGrid>
                      <w:tr w:rsidR="00BE10DD" w:rsidRPr="00F42F5A" w:rsidTr="00BE10DD">
                        <w:tc>
                          <w:tcPr>
                            <w:tcW w:w="1237" w:type="dxa"/>
                          </w:tcPr>
                          <w:p w:rsidR="00BE10DD" w:rsidRPr="00345028" w:rsidRDefault="00BE10DD" w:rsidP="00C7015A">
                            <w:pPr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</w:tcPr>
                          <w:p w:rsidR="00BE10DD" w:rsidRDefault="00BE10DD" w:rsidP="009D0ACD">
                            <w:pPr>
                              <w:jc w:val="center"/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t xml:space="preserve">children risk </w:t>
                            </w:r>
                          </w:p>
                          <w:p w:rsidR="00BE10DD" w:rsidRPr="00345028" w:rsidRDefault="00BE10DD" w:rsidP="005C0220">
                            <w:pPr>
                              <w:jc w:val="center"/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t xml:space="preserve">113, 114 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:rsidR="00BE10DD" w:rsidRPr="00345028" w:rsidRDefault="00BE10DD" w:rsidP="009D0AC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jc w:val="center"/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t>Total children 2-5</w:t>
                            </w:r>
                          </w:p>
                        </w:tc>
                        <w:tc>
                          <w:tcPr>
                            <w:tcW w:w="2160" w:type="dxa"/>
                          </w:tcPr>
                          <w:p w:rsidR="00BE10DD" w:rsidRPr="00345028" w:rsidRDefault="00BE10DD" w:rsidP="009D0ACD">
                            <w:pPr>
                              <w:jc w:val="center"/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  <w:t xml:space="preserve">Total % of children Overweight/Obese risk </w:t>
                            </w:r>
                          </w:p>
                        </w:tc>
                      </w:tr>
                      <w:tr w:rsidR="00BE10DD" w:rsidRPr="00F42F5A" w:rsidTr="00BE10DD">
                        <w:tc>
                          <w:tcPr>
                            <w:tcW w:w="1237" w:type="dxa"/>
                          </w:tcPr>
                          <w:p w:rsidR="00BE10DD" w:rsidRPr="002A08D6" w:rsidRDefault="00BE10DD" w:rsidP="00345028">
                            <w:pPr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</w:pPr>
                            <w:r w:rsidRPr="002A08D6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>Baseline</w:t>
                            </w:r>
                          </w:p>
                          <w:p w:rsidR="00BE10DD" w:rsidRPr="002A08D6" w:rsidRDefault="00BE10DD" w:rsidP="00345028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2016</w:t>
                            </w:r>
                          </w:p>
                          <w:p w:rsidR="00BE10DD" w:rsidRPr="002A08D6" w:rsidRDefault="00BE10DD" w:rsidP="00345028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</w:tcPr>
                          <w:p w:rsidR="00BE10DD" w:rsidRPr="002A08D6" w:rsidRDefault="00BE10DD" w:rsidP="00C7015A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2A08D6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6,508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:rsidR="00BE10DD" w:rsidRPr="002A08D6" w:rsidRDefault="00BE10DD" w:rsidP="00C7015A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2A08D6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23,938</w:t>
                            </w:r>
                          </w:p>
                        </w:tc>
                        <w:tc>
                          <w:tcPr>
                            <w:tcW w:w="2160" w:type="dxa"/>
                          </w:tcPr>
                          <w:p w:rsidR="00BE10DD" w:rsidRPr="002A08D6" w:rsidRDefault="00BE10DD" w:rsidP="00C7015A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2A08D6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27.2%</w:t>
                            </w:r>
                          </w:p>
                        </w:tc>
                      </w:tr>
                      <w:tr w:rsidR="00BE10DD" w:rsidRPr="00F42F5A" w:rsidTr="00BE10DD">
                        <w:tc>
                          <w:tcPr>
                            <w:tcW w:w="1237" w:type="dxa"/>
                          </w:tcPr>
                          <w:p w:rsidR="00BE10DD" w:rsidRPr="002A08D6" w:rsidRDefault="00BE10DD" w:rsidP="00C3116F">
                            <w:pPr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  <w:highlight w:val="yellow"/>
                              </w:rPr>
                            </w:pPr>
                            <w:r w:rsidRPr="002A08D6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  <w:highlight w:val="yellow"/>
                              </w:rPr>
                              <w:t>Progress</w:t>
                            </w:r>
                          </w:p>
                          <w:p w:rsidR="00BE10DD" w:rsidRPr="002A08D6" w:rsidRDefault="00BE10DD" w:rsidP="00C3116F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2A08D6">
                              <w:rPr>
                                <w:rFonts w:ascii="Arial Narrow" w:hAnsi="Arial Narrow"/>
                                <w:sz w:val="18"/>
                                <w:szCs w:val="18"/>
                                <w:highlight w:val="yellow"/>
                              </w:rPr>
                              <w:t>2017</w:t>
                            </w:r>
                          </w:p>
                        </w:tc>
                        <w:tc>
                          <w:tcPr>
                            <w:tcW w:w="1530" w:type="dxa"/>
                          </w:tcPr>
                          <w:p w:rsidR="00BE10DD" w:rsidRPr="00BE10DD" w:rsidRDefault="00BE10DD" w:rsidP="00C7015A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  <w:highlight w:val="yellow"/>
                              </w:rPr>
                            </w:pPr>
                            <w:r w:rsidRPr="00BE10DD">
                              <w:rPr>
                                <w:rFonts w:ascii="Arial Narrow" w:hAnsi="Arial Narrow"/>
                                <w:sz w:val="18"/>
                                <w:szCs w:val="18"/>
                                <w:highlight w:val="yellow"/>
                              </w:rPr>
                              <w:t>6,184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:rsidR="00BE10DD" w:rsidRPr="00BE10DD" w:rsidRDefault="00BE10DD" w:rsidP="00C7015A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  <w:highlight w:val="yellow"/>
                              </w:rPr>
                            </w:pPr>
                            <w:r w:rsidRPr="00BE10DD">
                              <w:rPr>
                                <w:rFonts w:ascii="Arial Narrow" w:hAnsi="Arial Narrow"/>
                                <w:sz w:val="18"/>
                                <w:szCs w:val="18"/>
                                <w:highlight w:val="yellow"/>
                              </w:rPr>
                              <w:t>24,480</w:t>
                            </w:r>
                          </w:p>
                        </w:tc>
                        <w:tc>
                          <w:tcPr>
                            <w:tcW w:w="2160" w:type="dxa"/>
                          </w:tcPr>
                          <w:p w:rsidR="00BE10DD" w:rsidRPr="00BE10DD" w:rsidRDefault="00BE10DD" w:rsidP="00C7015A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  <w:highlight w:val="yellow"/>
                              </w:rPr>
                            </w:pPr>
                            <w:r w:rsidRPr="00BE10DD">
                              <w:rPr>
                                <w:rFonts w:ascii="Arial Narrow" w:hAnsi="Arial Narrow"/>
                                <w:sz w:val="18"/>
                                <w:szCs w:val="18"/>
                                <w:highlight w:val="yellow"/>
                              </w:rPr>
                              <w:t>25.3%</w:t>
                            </w:r>
                          </w:p>
                        </w:tc>
                      </w:tr>
                      <w:tr w:rsidR="00BE10DD" w:rsidRPr="00F42F5A" w:rsidTr="00BE10DD">
                        <w:tc>
                          <w:tcPr>
                            <w:tcW w:w="1237" w:type="dxa"/>
                          </w:tcPr>
                          <w:p w:rsidR="00BE10DD" w:rsidRPr="00345028" w:rsidRDefault="00BE10DD" w:rsidP="00CF461C">
                            <w:pPr>
                              <w:rPr>
                                <w:rFonts w:ascii="Tahoma" w:hAnsi="Tahoma"/>
                                <w:sz w:val="18"/>
                                <w:szCs w:val="18"/>
                                <w:highlight w:val="cyan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</w:tcPr>
                          <w:p w:rsidR="00BE10DD" w:rsidRPr="00345028" w:rsidRDefault="00BE10DD" w:rsidP="00C7015A">
                            <w:pPr>
                              <w:jc w:val="center"/>
                              <w:rPr>
                                <w:rFonts w:ascii="Tahoma" w:hAnsi="Tahoma"/>
                                <w:sz w:val="18"/>
                                <w:szCs w:val="18"/>
                                <w:highlight w:val="cyan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</w:tcPr>
                          <w:p w:rsidR="00BE10DD" w:rsidRPr="00345028" w:rsidRDefault="00BE10DD" w:rsidP="00C7015A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jc w:val="center"/>
                              <w:rPr>
                                <w:rFonts w:ascii="Tahoma" w:hAnsi="Tahoma"/>
                                <w:sz w:val="18"/>
                                <w:szCs w:val="18"/>
                                <w:highlight w:val="cyan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</w:tcPr>
                          <w:p w:rsidR="00BE10DD" w:rsidRPr="00345028" w:rsidRDefault="00BE10DD" w:rsidP="00C7015A">
                            <w:pPr>
                              <w:jc w:val="center"/>
                              <w:rPr>
                                <w:rFonts w:ascii="Tahoma" w:hAnsi="Tahoma"/>
                                <w:sz w:val="18"/>
                                <w:szCs w:val="18"/>
                                <w:highlight w:val="cyan"/>
                              </w:rPr>
                            </w:pPr>
                          </w:p>
                        </w:tc>
                      </w:tr>
                      <w:tr w:rsidR="00BE10DD" w:rsidRPr="00F42F5A" w:rsidTr="00BE10DD">
                        <w:tc>
                          <w:tcPr>
                            <w:tcW w:w="1237" w:type="dxa"/>
                            <w:tcBorders>
                              <w:bottom w:val="single" w:sz="4" w:space="0" w:color="auto"/>
                            </w:tcBorders>
                          </w:tcPr>
                          <w:p w:rsidR="00BE10DD" w:rsidRPr="00345028" w:rsidRDefault="00BE10DD" w:rsidP="00CF461C">
                            <w:pPr>
                              <w:rPr>
                                <w:rFonts w:ascii="Tahoma" w:hAnsi="Tahoma"/>
                                <w:sz w:val="18"/>
                                <w:szCs w:val="18"/>
                                <w:highlight w:val="cyan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  <w:tcBorders>
                              <w:bottom w:val="single" w:sz="4" w:space="0" w:color="auto"/>
                            </w:tcBorders>
                          </w:tcPr>
                          <w:p w:rsidR="00BE10DD" w:rsidRPr="00345028" w:rsidRDefault="00BE10DD" w:rsidP="00C7015A">
                            <w:pPr>
                              <w:jc w:val="center"/>
                              <w:rPr>
                                <w:rFonts w:ascii="Tahoma" w:hAnsi="Tahoma"/>
                                <w:sz w:val="18"/>
                                <w:szCs w:val="18"/>
                                <w:highlight w:val="cyan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  <w:tcBorders>
                              <w:bottom w:val="single" w:sz="4" w:space="0" w:color="auto"/>
                            </w:tcBorders>
                          </w:tcPr>
                          <w:p w:rsidR="00BE10DD" w:rsidRPr="00345028" w:rsidRDefault="00BE10DD" w:rsidP="00C7015A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jc w:val="center"/>
                              <w:rPr>
                                <w:rFonts w:ascii="Tahoma" w:hAnsi="Tahoma"/>
                                <w:sz w:val="18"/>
                                <w:szCs w:val="18"/>
                                <w:highlight w:val="cyan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  <w:tcBorders>
                              <w:bottom w:val="single" w:sz="4" w:space="0" w:color="auto"/>
                            </w:tcBorders>
                          </w:tcPr>
                          <w:p w:rsidR="00BE10DD" w:rsidRPr="00345028" w:rsidRDefault="00BE10DD" w:rsidP="00C7015A">
                            <w:pPr>
                              <w:jc w:val="center"/>
                              <w:rPr>
                                <w:rFonts w:ascii="Tahoma" w:hAnsi="Tahoma"/>
                                <w:sz w:val="18"/>
                                <w:szCs w:val="18"/>
                                <w:highlight w:val="cyan"/>
                              </w:rPr>
                            </w:pPr>
                          </w:p>
                        </w:tc>
                      </w:tr>
                    </w:tbl>
                    <w:p w:rsidR="009D0ACD" w:rsidRPr="004E27D5" w:rsidRDefault="009D0ACD" w:rsidP="009D0ACD">
                      <w:p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963F4" w:rsidRPr="004F6C5B" w:rsidRDefault="008963F4" w:rsidP="003D233B">
      <w:pPr>
        <w:ind w:left="144"/>
        <w:rPr>
          <w:rFonts w:ascii="Segoe UI Semilight" w:hAnsi="Segoe UI Semilight" w:cs="Segoe UI Semilight"/>
          <w:sz w:val="22"/>
          <w:szCs w:val="22"/>
        </w:rPr>
      </w:pPr>
    </w:p>
    <w:p w:rsidR="008963F4" w:rsidRPr="004F6C5B" w:rsidRDefault="008963F4" w:rsidP="003D233B">
      <w:pPr>
        <w:ind w:left="144"/>
        <w:rPr>
          <w:rFonts w:ascii="Segoe UI Semilight" w:hAnsi="Segoe UI Semilight" w:cs="Segoe UI Semilight"/>
          <w:sz w:val="22"/>
          <w:szCs w:val="22"/>
        </w:rPr>
      </w:pPr>
    </w:p>
    <w:p w:rsidR="008963F4" w:rsidRPr="004F6C5B" w:rsidRDefault="008963F4" w:rsidP="003D233B">
      <w:pPr>
        <w:ind w:left="144"/>
        <w:rPr>
          <w:rFonts w:ascii="Segoe UI Semilight" w:hAnsi="Segoe UI Semilight" w:cs="Segoe UI Semilight"/>
          <w:sz w:val="22"/>
          <w:szCs w:val="22"/>
        </w:rPr>
      </w:pPr>
    </w:p>
    <w:p w:rsidR="008963F4" w:rsidRPr="004F6C5B" w:rsidRDefault="008963F4" w:rsidP="003D233B">
      <w:pPr>
        <w:ind w:left="144"/>
        <w:rPr>
          <w:rFonts w:ascii="Segoe UI Semilight" w:hAnsi="Segoe UI Semilight" w:cs="Segoe UI Semilight"/>
          <w:sz w:val="22"/>
          <w:szCs w:val="22"/>
        </w:rPr>
      </w:pPr>
    </w:p>
    <w:p w:rsidR="008963F4" w:rsidRPr="004F6C5B" w:rsidRDefault="008963F4" w:rsidP="003D233B">
      <w:pPr>
        <w:ind w:left="144"/>
        <w:rPr>
          <w:rFonts w:ascii="Segoe UI Semilight" w:hAnsi="Segoe UI Semilight" w:cs="Segoe UI Semilight"/>
          <w:sz w:val="22"/>
          <w:szCs w:val="22"/>
        </w:rPr>
      </w:pPr>
    </w:p>
    <w:p w:rsidR="008963F4" w:rsidRPr="004F6C5B" w:rsidRDefault="008963F4" w:rsidP="003D233B">
      <w:pPr>
        <w:ind w:left="144"/>
        <w:rPr>
          <w:rFonts w:ascii="Segoe UI Semilight" w:hAnsi="Segoe UI Semilight" w:cs="Segoe UI Semilight"/>
          <w:sz w:val="22"/>
          <w:szCs w:val="22"/>
        </w:rPr>
      </w:pPr>
    </w:p>
    <w:p w:rsidR="008963F4" w:rsidRPr="004F6C5B" w:rsidRDefault="008963F4" w:rsidP="003D233B">
      <w:pPr>
        <w:ind w:left="144"/>
        <w:rPr>
          <w:rFonts w:ascii="Segoe UI Semilight" w:hAnsi="Segoe UI Semilight" w:cs="Segoe UI Semilight"/>
          <w:sz w:val="22"/>
          <w:szCs w:val="22"/>
        </w:rPr>
      </w:pPr>
    </w:p>
    <w:p w:rsidR="008963F4" w:rsidRPr="004F6C5B" w:rsidRDefault="008963F4" w:rsidP="003D233B">
      <w:pPr>
        <w:ind w:left="144"/>
        <w:rPr>
          <w:rFonts w:ascii="Segoe UI Semilight" w:hAnsi="Segoe UI Semilight" w:cs="Segoe UI Semilight"/>
          <w:sz w:val="22"/>
          <w:szCs w:val="22"/>
        </w:rPr>
      </w:pPr>
    </w:p>
    <w:p w:rsidR="008963F4" w:rsidRPr="004F6C5B" w:rsidRDefault="008963F4" w:rsidP="003D233B">
      <w:pPr>
        <w:ind w:left="144"/>
        <w:rPr>
          <w:rFonts w:ascii="Segoe UI Semilight" w:hAnsi="Segoe UI Semilight" w:cs="Segoe UI Semilight"/>
          <w:sz w:val="22"/>
          <w:szCs w:val="22"/>
        </w:rPr>
      </w:pPr>
    </w:p>
    <w:p w:rsidR="008963F4" w:rsidRPr="004F6C5B" w:rsidRDefault="008963F4" w:rsidP="003D233B">
      <w:pPr>
        <w:ind w:left="144"/>
        <w:rPr>
          <w:rFonts w:ascii="Segoe UI Semilight" w:hAnsi="Segoe UI Semilight" w:cs="Segoe UI Semilight"/>
          <w:sz w:val="22"/>
          <w:szCs w:val="22"/>
        </w:rPr>
      </w:pPr>
    </w:p>
    <w:p w:rsidR="003D233B" w:rsidRPr="004F6C5B" w:rsidRDefault="003D233B" w:rsidP="003D233B">
      <w:pPr>
        <w:rPr>
          <w:rFonts w:ascii="Segoe UI Semilight" w:hAnsi="Segoe UI Semilight" w:cs="Segoe UI Semilight"/>
          <w:b/>
          <w:color w:val="808080" w:themeColor="background1" w:themeShade="80"/>
          <w:sz w:val="22"/>
          <w:szCs w:val="22"/>
        </w:rPr>
      </w:pPr>
      <w:r w:rsidRPr="004F6C5B">
        <w:rPr>
          <w:rFonts w:ascii="Segoe UI Semilight" w:hAnsi="Segoe UI Semilight" w:cs="Segoe UI Semilight"/>
          <w:b/>
          <w:color w:val="808080" w:themeColor="background1" w:themeShade="80"/>
          <w:sz w:val="22"/>
          <w:szCs w:val="22"/>
          <w:u w:val="single"/>
        </w:rPr>
        <w:t>JOINT STRATEGY #1</w:t>
      </w:r>
      <w:r w:rsidRPr="004F6C5B">
        <w:rPr>
          <w:rFonts w:ascii="Segoe UI Semilight" w:hAnsi="Segoe UI Semilight" w:cs="Segoe UI Semilight"/>
          <w:b/>
          <w:color w:val="808080" w:themeColor="background1" w:themeShade="80"/>
          <w:sz w:val="22"/>
          <w:szCs w:val="22"/>
        </w:rPr>
        <w:t xml:space="preserve">:    </w:t>
      </w:r>
      <w:r w:rsidR="008963F4" w:rsidRPr="004F6C5B">
        <w:rPr>
          <w:rFonts w:ascii="Segoe UI Semilight" w:hAnsi="Segoe UI Semilight" w:cs="Segoe UI Semilight"/>
          <w:b/>
          <w:color w:val="808080" w:themeColor="background1" w:themeShade="80"/>
          <w:sz w:val="22"/>
          <w:szCs w:val="22"/>
        </w:rPr>
        <w:t>Support the role of WIC in preventing childhood overweight and obesity for WIC participants, within the ages of 2-5.</w:t>
      </w:r>
    </w:p>
    <w:p w:rsidR="003D233B" w:rsidRPr="004F6C5B" w:rsidRDefault="003D233B" w:rsidP="003D233B">
      <w:pPr>
        <w:rPr>
          <w:rFonts w:ascii="Segoe UI Semilight" w:hAnsi="Segoe UI Semilight" w:cs="Segoe UI Semilight"/>
          <w:sz w:val="22"/>
          <w:szCs w:val="22"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8"/>
        <w:gridCol w:w="1440"/>
        <w:gridCol w:w="1530"/>
        <w:gridCol w:w="3870"/>
      </w:tblGrid>
      <w:tr w:rsidR="003D233B" w:rsidRPr="004F6C5B" w:rsidTr="004E184D">
        <w:tc>
          <w:tcPr>
            <w:tcW w:w="7488" w:type="dxa"/>
            <w:shd w:val="pct10" w:color="auto" w:fill="FFFFFF"/>
          </w:tcPr>
          <w:p w:rsidR="003D233B" w:rsidRPr="004F6C5B" w:rsidRDefault="003D233B" w:rsidP="004E184D">
            <w:pPr>
              <w:rPr>
                <w:rFonts w:ascii="Segoe UI Semilight" w:hAnsi="Segoe UI Semilight" w:cs="Segoe UI Semilight"/>
                <w:b/>
                <w:sz w:val="22"/>
                <w:szCs w:val="22"/>
              </w:rPr>
            </w:pPr>
            <w:r w:rsidRPr="004F6C5B">
              <w:rPr>
                <w:rFonts w:ascii="Segoe UI Semilight" w:hAnsi="Segoe UI Semilight" w:cs="Segoe UI Semilight"/>
                <w:b/>
                <w:sz w:val="22"/>
                <w:szCs w:val="22"/>
              </w:rPr>
              <w:t xml:space="preserve">ACTION STEPS: (what &amp; why) </w:t>
            </w:r>
          </w:p>
          <w:p w:rsidR="003D233B" w:rsidRPr="004F6C5B" w:rsidRDefault="003D233B" w:rsidP="004E184D">
            <w:pPr>
              <w:rPr>
                <w:rFonts w:ascii="Segoe UI Semilight" w:hAnsi="Segoe UI Semilight" w:cs="Segoe UI Semilight"/>
                <w:b/>
                <w:sz w:val="22"/>
                <w:szCs w:val="22"/>
              </w:rPr>
            </w:pPr>
          </w:p>
        </w:tc>
        <w:tc>
          <w:tcPr>
            <w:tcW w:w="1440" w:type="dxa"/>
            <w:shd w:val="pct10" w:color="auto" w:fill="FFFFFF"/>
          </w:tcPr>
          <w:p w:rsidR="003D233B" w:rsidRPr="004F6C5B" w:rsidRDefault="003D233B" w:rsidP="004E184D">
            <w:pPr>
              <w:rPr>
                <w:rFonts w:ascii="Segoe UI Semilight" w:hAnsi="Segoe UI Semilight" w:cs="Segoe UI Semilight"/>
                <w:b/>
                <w:sz w:val="22"/>
                <w:szCs w:val="22"/>
              </w:rPr>
            </w:pPr>
            <w:r w:rsidRPr="004F6C5B">
              <w:rPr>
                <w:rFonts w:ascii="Segoe UI Semilight" w:hAnsi="Segoe UI Semilight" w:cs="Segoe UI Semilight"/>
                <w:b/>
                <w:sz w:val="22"/>
                <w:szCs w:val="22"/>
              </w:rPr>
              <w:t xml:space="preserve">WHO: </w:t>
            </w:r>
          </w:p>
        </w:tc>
        <w:tc>
          <w:tcPr>
            <w:tcW w:w="1530" w:type="dxa"/>
            <w:shd w:val="pct10" w:color="auto" w:fill="FFFFFF"/>
          </w:tcPr>
          <w:p w:rsidR="003D233B" w:rsidRPr="004F6C5B" w:rsidRDefault="003D233B" w:rsidP="004E184D">
            <w:pPr>
              <w:rPr>
                <w:rFonts w:ascii="Segoe UI Semilight" w:hAnsi="Segoe UI Semilight" w:cs="Segoe UI Semilight"/>
                <w:b/>
                <w:sz w:val="22"/>
                <w:szCs w:val="22"/>
              </w:rPr>
            </w:pPr>
            <w:r w:rsidRPr="004F6C5B">
              <w:rPr>
                <w:rFonts w:ascii="Segoe UI Semilight" w:hAnsi="Segoe UI Semilight" w:cs="Segoe UI Semilight"/>
                <w:b/>
                <w:sz w:val="22"/>
                <w:szCs w:val="22"/>
              </w:rPr>
              <w:t xml:space="preserve">WHEN: </w:t>
            </w:r>
          </w:p>
        </w:tc>
        <w:tc>
          <w:tcPr>
            <w:tcW w:w="3870" w:type="dxa"/>
            <w:shd w:val="pct10" w:color="auto" w:fill="FFFFFF"/>
          </w:tcPr>
          <w:p w:rsidR="003D233B" w:rsidRPr="004F6C5B" w:rsidRDefault="003D233B" w:rsidP="004E184D">
            <w:pPr>
              <w:rPr>
                <w:rFonts w:ascii="Segoe UI Semilight" w:hAnsi="Segoe UI Semilight" w:cs="Segoe UI Semilight"/>
                <w:b/>
                <w:sz w:val="22"/>
                <w:szCs w:val="22"/>
              </w:rPr>
            </w:pPr>
            <w:r w:rsidRPr="004F6C5B">
              <w:rPr>
                <w:rFonts w:ascii="Segoe UI Semilight" w:hAnsi="Segoe UI Semilight" w:cs="Segoe UI Semilight"/>
                <w:b/>
                <w:sz w:val="22"/>
                <w:szCs w:val="22"/>
              </w:rPr>
              <w:t xml:space="preserve">SPECIAL NOTES: </w:t>
            </w:r>
          </w:p>
        </w:tc>
      </w:tr>
      <w:tr w:rsidR="003D233B" w:rsidRPr="004F6C5B" w:rsidTr="004E184D">
        <w:tc>
          <w:tcPr>
            <w:tcW w:w="7488" w:type="dxa"/>
          </w:tcPr>
          <w:p w:rsidR="003D233B" w:rsidRPr="004F6C5B" w:rsidRDefault="003D233B" w:rsidP="004B1E8B">
            <w:pPr>
              <w:pStyle w:val="Header"/>
              <w:tabs>
                <w:tab w:val="clear" w:pos="4320"/>
                <w:tab w:val="clear" w:pos="8640"/>
              </w:tabs>
              <w:ind w:left="360"/>
              <w:rPr>
                <w:rFonts w:ascii="Segoe UI Semilight" w:hAnsi="Segoe UI Semilight" w:cs="Segoe UI Semilight"/>
                <w:sz w:val="22"/>
                <w:szCs w:val="22"/>
              </w:rPr>
            </w:pPr>
          </w:p>
          <w:p w:rsidR="003D12DC" w:rsidRPr="004F6C5B" w:rsidRDefault="008963F4" w:rsidP="00C718CD">
            <w:pPr>
              <w:pStyle w:val="Header"/>
              <w:tabs>
                <w:tab w:val="clear" w:pos="4320"/>
                <w:tab w:val="clear" w:pos="8640"/>
              </w:tabs>
              <w:ind w:left="360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4F6C5B">
              <w:rPr>
                <w:rFonts w:ascii="Segoe UI Semilight" w:hAnsi="Segoe UI Semilight" w:cs="Segoe UI Semilight"/>
                <w:sz w:val="22"/>
                <w:szCs w:val="22"/>
              </w:rPr>
              <w:t xml:space="preserve">  </w:t>
            </w:r>
          </w:p>
        </w:tc>
        <w:tc>
          <w:tcPr>
            <w:tcW w:w="1440" w:type="dxa"/>
          </w:tcPr>
          <w:p w:rsidR="003D233B" w:rsidRPr="004F6C5B" w:rsidRDefault="003D233B" w:rsidP="004E184D">
            <w:pPr>
              <w:rPr>
                <w:rFonts w:ascii="Segoe UI Semilight" w:hAnsi="Segoe UI Semilight" w:cs="Segoe UI Semilight"/>
                <w:sz w:val="22"/>
                <w:szCs w:val="22"/>
              </w:rPr>
            </w:pPr>
          </w:p>
        </w:tc>
        <w:tc>
          <w:tcPr>
            <w:tcW w:w="1530" w:type="dxa"/>
          </w:tcPr>
          <w:p w:rsidR="003D233B" w:rsidRPr="004F6C5B" w:rsidRDefault="003D233B" w:rsidP="004E184D">
            <w:pPr>
              <w:rPr>
                <w:rFonts w:ascii="Segoe UI Semilight" w:hAnsi="Segoe UI Semilight" w:cs="Segoe UI Semilight"/>
                <w:sz w:val="22"/>
                <w:szCs w:val="22"/>
              </w:rPr>
            </w:pPr>
          </w:p>
        </w:tc>
        <w:tc>
          <w:tcPr>
            <w:tcW w:w="3870" w:type="dxa"/>
          </w:tcPr>
          <w:p w:rsidR="003D233B" w:rsidRPr="004F6C5B" w:rsidRDefault="003D233B" w:rsidP="004B1E8B">
            <w:pPr>
              <w:ind w:left="360"/>
              <w:rPr>
                <w:rFonts w:ascii="Segoe UI Semilight" w:hAnsi="Segoe UI Semilight" w:cs="Segoe UI Semilight"/>
                <w:i/>
                <w:sz w:val="22"/>
                <w:szCs w:val="22"/>
              </w:rPr>
            </w:pPr>
          </w:p>
        </w:tc>
      </w:tr>
      <w:tr w:rsidR="003D233B" w:rsidRPr="004F6C5B" w:rsidTr="004E184D">
        <w:tc>
          <w:tcPr>
            <w:tcW w:w="7488" w:type="dxa"/>
          </w:tcPr>
          <w:p w:rsidR="003D233B" w:rsidRPr="004F6C5B" w:rsidRDefault="003D233B" w:rsidP="004E184D">
            <w:pPr>
              <w:pStyle w:val="Header"/>
              <w:tabs>
                <w:tab w:val="clear" w:pos="4320"/>
                <w:tab w:val="clear" w:pos="8640"/>
              </w:tabs>
              <w:ind w:left="360"/>
              <w:rPr>
                <w:rFonts w:ascii="Segoe UI Semilight" w:hAnsi="Segoe UI Semilight" w:cs="Segoe UI Semilight"/>
                <w:sz w:val="22"/>
                <w:szCs w:val="22"/>
              </w:rPr>
            </w:pPr>
          </w:p>
          <w:p w:rsidR="003D12DC" w:rsidRPr="004F6C5B" w:rsidRDefault="003D12DC" w:rsidP="004E184D">
            <w:pPr>
              <w:pStyle w:val="Header"/>
              <w:tabs>
                <w:tab w:val="clear" w:pos="4320"/>
                <w:tab w:val="clear" w:pos="8640"/>
              </w:tabs>
              <w:ind w:left="360"/>
              <w:rPr>
                <w:rFonts w:ascii="Segoe UI Semilight" w:hAnsi="Segoe UI Semilight" w:cs="Segoe UI Semilight"/>
                <w:sz w:val="22"/>
                <w:szCs w:val="22"/>
              </w:rPr>
            </w:pPr>
          </w:p>
        </w:tc>
        <w:tc>
          <w:tcPr>
            <w:tcW w:w="1440" w:type="dxa"/>
          </w:tcPr>
          <w:p w:rsidR="003D233B" w:rsidRPr="004F6C5B" w:rsidRDefault="003D233B" w:rsidP="004E184D">
            <w:pPr>
              <w:rPr>
                <w:rFonts w:ascii="Segoe UI Semilight" w:hAnsi="Segoe UI Semilight" w:cs="Segoe UI Semilight"/>
                <w:sz w:val="22"/>
                <w:szCs w:val="22"/>
              </w:rPr>
            </w:pPr>
          </w:p>
        </w:tc>
        <w:tc>
          <w:tcPr>
            <w:tcW w:w="1530" w:type="dxa"/>
          </w:tcPr>
          <w:p w:rsidR="003D233B" w:rsidRPr="004F6C5B" w:rsidRDefault="003D233B" w:rsidP="004E184D">
            <w:pPr>
              <w:rPr>
                <w:rFonts w:ascii="Segoe UI Semilight" w:hAnsi="Segoe UI Semilight" w:cs="Segoe UI Semilight"/>
                <w:sz w:val="22"/>
                <w:szCs w:val="22"/>
              </w:rPr>
            </w:pPr>
          </w:p>
        </w:tc>
        <w:tc>
          <w:tcPr>
            <w:tcW w:w="3870" w:type="dxa"/>
          </w:tcPr>
          <w:p w:rsidR="003D233B" w:rsidRPr="004F6C5B" w:rsidRDefault="003D233B" w:rsidP="004B1E8B">
            <w:pPr>
              <w:ind w:left="360"/>
              <w:rPr>
                <w:rFonts w:ascii="Segoe UI Semilight" w:hAnsi="Segoe UI Semilight" w:cs="Segoe UI Semilight"/>
                <w:i/>
                <w:sz w:val="22"/>
                <w:szCs w:val="22"/>
              </w:rPr>
            </w:pPr>
          </w:p>
        </w:tc>
      </w:tr>
      <w:tr w:rsidR="003D233B" w:rsidRPr="004F6C5B" w:rsidTr="004E184D">
        <w:tc>
          <w:tcPr>
            <w:tcW w:w="7488" w:type="dxa"/>
          </w:tcPr>
          <w:p w:rsidR="003D233B" w:rsidRPr="004F6C5B" w:rsidRDefault="003D233B" w:rsidP="004E184D">
            <w:pPr>
              <w:pStyle w:val="Header"/>
              <w:tabs>
                <w:tab w:val="clear" w:pos="4320"/>
                <w:tab w:val="clear" w:pos="8640"/>
              </w:tabs>
              <w:ind w:left="360"/>
              <w:rPr>
                <w:rFonts w:ascii="Segoe UI Semilight" w:hAnsi="Segoe UI Semilight" w:cs="Segoe UI Semilight"/>
                <w:sz w:val="22"/>
                <w:szCs w:val="22"/>
              </w:rPr>
            </w:pPr>
          </w:p>
          <w:p w:rsidR="003D12DC" w:rsidRPr="004F6C5B" w:rsidRDefault="003D12DC" w:rsidP="004E184D">
            <w:pPr>
              <w:pStyle w:val="Header"/>
              <w:tabs>
                <w:tab w:val="clear" w:pos="4320"/>
                <w:tab w:val="clear" w:pos="8640"/>
              </w:tabs>
              <w:ind w:left="360"/>
              <w:rPr>
                <w:rFonts w:ascii="Segoe UI Semilight" w:hAnsi="Segoe UI Semilight" w:cs="Segoe UI Semilight"/>
                <w:sz w:val="22"/>
                <w:szCs w:val="22"/>
              </w:rPr>
            </w:pPr>
          </w:p>
        </w:tc>
        <w:tc>
          <w:tcPr>
            <w:tcW w:w="1440" w:type="dxa"/>
          </w:tcPr>
          <w:p w:rsidR="003D233B" w:rsidRPr="004F6C5B" w:rsidRDefault="003D233B" w:rsidP="004E184D">
            <w:pPr>
              <w:rPr>
                <w:rFonts w:ascii="Segoe UI Semilight" w:hAnsi="Segoe UI Semilight" w:cs="Segoe UI Semilight"/>
                <w:sz w:val="22"/>
                <w:szCs w:val="22"/>
              </w:rPr>
            </w:pPr>
          </w:p>
        </w:tc>
        <w:tc>
          <w:tcPr>
            <w:tcW w:w="1530" w:type="dxa"/>
          </w:tcPr>
          <w:p w:rsidR="003D233B" w:rsidRPr="004F6C5B" w:rsidRDefault="003D233B" w:rsidP="004E184D">
            <w:pPr>
              <w:rPr>
                <w:rFonts w:ascii="Segoe UI Semilight" w:hAnsi="Segoe UI Semilight" w:cs="Segoe UI Semilight"/>
                <w:sz w:val="22"/>
                <w:szCs w:val="22"/>
              </w:rPr>
            </w:pPr>
          </w:p>
        </w:tc>
        <w:tc>
          <w:tcPr>
            <w:tcW w:w="3870" w:type="dxa"/>
          </w:tcPr>
          <w:p w:rsidR="003D233B" w:rsidRPr="004F6C5B" w:rsidRDefault="003D233B" w:rsidP="004E184D">
            <w:pPr>
              <w:rPr>
                <w:rFonts w:ascii="Segoe UI Semilight" w:hAnsi="Segoe UI Semilight" w:cs="Segoe UI Semilight"/>
                <w:i/>
                <w:sz w:val="22"/>
                <w:szCs w:val="22"/>
              </w:rPr>
            </w:pPr>
          </w:p>
        </w:tc>
      </w:tr>
      <w:tr w:rsidR="003D233B" w:rsidRPr="004F6C5B" w:rsidTr="004E184D">
        <w:tc>
          <w:tcPr>
            <w:tcW w:w="7488" w:type="dxa"/>
          </w:tcPr>
          <w:p w:rsidR="005C57E3" w:rsidRPr="004F6C5B" w:rsidRDefault="005C57E3" w:rsidP="004E184D">
            <w:pPr>
              <w:pStyle w:val="Header"/>
              <w:tabs>
                <w:tab w:val="clear" w:pos="4320"/>
                <w:tab w:val="clear" w:pos="8640"/>
              </w:tabs>
              <w:ind w:left="360"/>
              <w:rPr>
                <w:rFonts w:ascii="Segoe UI Semilight" w:hAnsi="Segoe UI Semilight" w:cs="Segoe UI Semilight"/>
                <w:sz w:val="22"/>
                <w:szCs w:val="22"/>
              </w:rPr>
            </w:pPr>
          </w:p>
          <w:p w:rsidR="003D12DC" w:rsidRPr="004F6C5B" w:rsidRDefault="003D12DC" w:rsidP="004E184D">
            <w:pPr>
              <w:pStyle w:val="Header"/>
              <w:tabs>
                <w:tab w:val="clear" w:pos="4320"/>
                <w:tab w:val="clear" w:pos="8640"/>
              </w:tabs>
              <w:ind w:left="360"/>
              <w:rPr>
                <w:rFonts w:ascii="Segoe UI Semilight" w:hAnsi="Segoe UI Semilight" w:cs="Segoe UI Semilight"/>
                <w:sz w:val="22"/>
                <w:szCs w:val="22"/>
              </w:rPr>
            </w:pPr>
          </w:p>
        </w:tc>
        <w:tc>
          <w:tcPr>
            <w:tcW w:w="1440" w:type="dxa"/>
          </w:tcPr>
          <w:p w:rsidR="003D233B" w:rsidRPr="004F6C5B" w:rsidRDefault="003D233B" w:rsidP="004E184D">
            <w:pPr>
              <w:rPr>
                <w:rFonts w:ascii="Segoe UI Semilight" w:hAnsi="Segoe UI Semilight" w:cs="Segoe UI Semilight"/>
                <w:sz w:val="22"/>
                <w:szCs w:val="22"/>
              </w:rPr>
            </w:pPr>
          </w:p>
        </w:tc>
        <w:tc>
          <w:tcPr>
            <w:tcW w:w="1530" w:type="dxa"/>
          </w:tcPr>
          <w:p w:rsidR="003D233B" w:rsidRPr="004F6C5B" w:rsidRDefault="003D233B" w:rsidP="004E184D">
            <w:pPr>
              <w:rPr>
                <w:rFonts w:ascii="Segoe UI Semilight" w:hAnsi="Segoe UI Semilight" w:cs="Segoe UI Semilight"/>
                <w:sz w:val="22"/>
                <w:szCs w:val="22"/>
              </w:rPr>
            </w:pPr>
          </w:p>
        </w:tc>
        <w:tc>
          <w:tcPr>
            <w:tcW w:w="3870" w:type="dxa"/>
          </w:tcPr>
          <w:p w:rsidR="003D233B" w:rsidRPr="004F6C5B" w:rsidRDefault="003D233B" w:rsidP="004E184D">
            <w:pPr>
              <w:rPr>
                <w:rFonts w:ascii="Segoe UI Semilight" w:hAnsi="Segoe UI Semilight" w:cs="Segoe UI Semilight"/>
                <w:i/>
                <w:sz w:val="22"/>
                <w:szCs w:val="22"/>
                <w:highlight w:val="green"/>
              </w:rPr>
            </w:pPr>
          </w:p>
        </w:tc>
      </w:tr>
      <w:tr w:rsidR="003D12DC" w:rsidRPr="004F6C5B" w:rsidTr="004E184D">
        <w:tc>
          <w:tcPr>
            <w:tcW w:w="7488" w:type="dxa"/>
          </w:tcPr>
          <w:p w:rsidR="003D12DC" w:rsidRPr="004F6C5B" w:rsidRDefault="003D12DC" w:rsidP="004B1E8B">
            <w:pPr>
              <w:pStyle w:val="Header"/>
              <w:tabs>
                <w:tab w:val="clear" w:pos="4320"/>
                <w:tab w:val="clear" w:pos="8640"/>
              </w:tabs>
              <w:ind w:left="360"/>
              <w:rPr>
                <w:rFonts w:ascii="Segoe UI Semilight" w:hAnsi="Segoe UI Semilight" w:cs="Segoe UI Semilight"/>
                <w:sz w:val="22"/>
                <w:szCs w:val="22"/>
              </w:rPr>
            </w:pPr>
          </w:p>
          <w:p w:rsidR="003D12DC" w:rsidRPr="004F6C5B" w:rsidRDefault="003D12DC" w:rsidP="004B1E8B">
            <w:pPr>
              <w:pStyle w:val="Header"/>
              <w:tabs>
                <w:tab w:val="clear" w:pos="4320"/>
                <w:tab w:val="clear" w:pos="8640"/>
              </w:tabs>
              <w:ind w:left="360"/>
              <w:rPr>
                <w:rFonts w:ascii="Segoe UI Semilight" w:hAnsi="Segoe UI Semilight" w:cs="Segoe UI Semilight"/>
                <w:sz w:val="22"/>
                <w:szCs w:val="22"/>
              </w:rPr>
            </w:pPr>
          </w:p>
        </w:tc>
        <w:tc>
          <w:tcPr>
            <w:tcW w:w="1440" w:type="dxa"/>
          </w:tcPr>
          <w:p w:rsidR="003D12DC" w:rsidRPr="004F6C5B" w:rsidRDefault="003D12DC" w:rsidP="004E184D">
            <w:pPr>
              <w:rPr>
                <w:rFonts w:ascii="Segoe UI Semilight" w:hAnsi="Segoe UI Semilight" w:cs="Segoe UI Semilight"/>
                <w:sz w:val="22"/>
                <w:szCs w:val="22"/>
              </w:rPr>
            </w:pPr>
          </w:p>
        </w:tc>
        <w:tc>
          <w:tcPr>
            <w:tcW w:w="1530" w:type="dxa"/>
          </w:tcPr>
          <w:p w:rsidR="003D12DC" w:rsidRPr="004F6C5B" w:rsidRDefault="003D12DC" w:rsidP="004E184D">
            <w:pPr>
              <w:rPr>
                <w:rFonts w:ascii="Segoe UI Semilight" w:hAnsi="Segoe UI Semilight" w:cs="Segoe UI Semilight"/>
                <w:sz w:val="22"/>
                <w:szCs w:val="22"/>
              </w:rPr>
            </w:pPr>
          </w:p>
        </w:tc>
        <w:tc>
          <w:tcPr>
            <w:tcW w:w="3870" w:type="dxa"/>
          </w:tcPr>
          <w:p w:rsidR="003D12DC" w:rsidRPr="004F6C5B" w:rsidRDefault="003D12DC" w:rsidP="004E184D">
            <w:pPr>
              <w:rPr>
                <w:rFonts w:ascii="Segoe UI Semilight" w:hAnsi="Segoe UI Semilight" w:cs="Segoe UI Semilight"/>
                <w:sz w:val="22"/>
                <w:szCs w:val="22"/>
              </w:rPr>
            </w:pPr>
          </w:p>
        </w:tc>
      </w:tr>
      <w:tr w:rsidR="005C57E3" w:rsidRPr="004F6C5B" w:rsidTr="003D6295">
        <w:tc>
          <w:tcPr>
            <w:tcW w:w="14328" w:type="dxa"/>
            <w:gridSpan w:val="4"/>
          </w:tcPr>
          <w:p w:rsidR="005C57E3" w:rsidRPr="004F6C5B" w:rsidRDefault="005C57E3" w:rsidP="00C718CD">
            <w:pPr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4F6C5B">
              <w:rPr>
                <w:rFonts w:ascii="Segoe UI Semilight" w:hAnsi="Segoe UI Semilight" w:cs="Segoe UI Semilight"/>
              </w:rPr>
              <w:t>Evaluation Methods will be:</w:t>
            </w:r>
          </w:p>
          <w:p w:rsidR="005C57E3" w:rsidRPr="004F6C5B" w:rsidRDefault="005C57E3" w:rsidP="004E184D">
            <w:pPr>
              <w:rPr>
                <w:rFonts w:ascii="Segoe UI Semilight" w:hAnsi="Segoe UI Semilight" w:cs="Segoe UI Semilight"/>
                <w:sz w:val="22"/>
                <w:szCs w:val="22"/>
              </w:rPr>
            </w:pPr>
          </w:p>
        </w:tc>
      </w:tr>
    </w:tbl>
    <w:p w:rsidR="00896CF3" w:rsidRPr="00C718CD" w:rsidRDefault="00C718CD" w:rsidP="00C718CD">
      <w:pPr>
        <w:pStyle w:val="Title"/>
        <w:jc w:val="left"/>
        <w:rPr>
          <w:rFonts w:ascii="Segoe UI Semilight" w:hAnsi="Segoe UI Semilight" w:cs="Segoe UI Semilight"/>
          <w:b w:val="0"/>
        </w:rPr>
      </w:pPr>
      <w:r w:rsidRPr="00C718CD">
        <w:rPr>
          <w:rFonts w:ascii="Segoe UI Semilight" w:hAnsi="Segoe UI Semilight" w:cs="Segoe UI Semilight"/>
          <w:b w:val="0"/>
        </w:rPr>
        <w:t xml:space="preserve">Add additional </w:t>
      </w:r>
      <w:r>
        <w:rPr>
          <w:rFonts w:ascii="Segoe UI Semilight" w:hAnsi="Segoe UI Semilight" w:cs="Segoe UI Semilight"/>
          <w:b w:val="0"/>
        </w:rPr>
        <w:t>rows</w:t>
      </w:r>
      <w:r w:rsidRPr="00C718CD">
        <w:rPr>
          <w:rFonts w:ascii="Segoe UI Semilight" w:hAnsi="Segoe UI Semilight" w:cs="Segoe UI Semilight"/>
          <w:b w:val="0"/>
        </w:rPr>
        <w:t xml:space="preserve"> as needed</w:t>
      </w:r>
    </w:p>
    <w:sectPr w:rsidR="00896CF3" w:rsidRPr="00C718CD" w:rsidSect="004B1E8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Segoe UI Semilight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13CD2"/>
    <w:multiLevelType w:val="hybridMultilevel"/>
    <w:tmpl w:val="850EDF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2F5AF4"/>
    <w:multiLevelType w:val="hybridMultilevel"/>
    <w:tmpl w:val="EB9C72E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BAE2129"/>
    <w:multiLevelType w:val="hybridMultilevel"/>
    <w:tmpl w:val="BEE256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B27A79"/>
    <w:multiLevelType w:val="hybridMultilevel"/>
    <w:tmpl w:val="B42ED67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EC623FE"/>
    <w:multiLevelType w:val="hybridMultilevel"/>
    <w:tmpl w:val="B82E6F8E"/>
    <w:lvl w:ilvl="0" w:tplc="567EA1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E13657"/>
    <w:multiLevelType w:val="hybridMultilevel"/>
    <w:tmpl w:val="25127E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4BC5DCF"/>
    <w:multiLevelType w:val="hybridMultilevel"/>
    <w:tmpl w:val="5E6CC7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12573B8"/>
    <w:multiLevelType w:val="hybridMultilevel"/>
    <w:tmpl w:val="6E7AAD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2A45C3D"/>
    <w:multiLevelType w:val="hybridMultilevel"/>
    <w:tmpl w:val="8BFA93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C9002B7"/>
    <w:multiLevelType w:val="hybridMultilevel"/>
    <w:tmpl w:val="5756E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777ED5"/>
    <w:multiLevelType w:val="hybridMultilevel"/>
    <w:tmpl w:val="215885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E371E50"/>
    <w:multiLevelType w:val="hybridMultilevel"/>
    <w:tmpl w:val="38A8E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494C33"/>
    <w:multiLevelType w:val="hybridMultilevel"/>
    <w:tmpl w:val="00F4D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7D5AA3"/>
    <w:multiLevelType w:val="hybridMultilevel"/>
    <w:tmpl w:val="DA5484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F640C00"/>
    <w:multiLevelType w:val="hybridMultilevel"/>
    <w:tmpl w:val="A4F2712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710B0F35"/>
    <w:multiLevelType w:val="hybridMultilevel"/>
    <w:tmpl w:val="8DBE30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2"/>
  </w:num>
  <w:num w:numId="5">
    <w:abstractNumId w:val="1"/>
  </w:num>
  <w:num w:numId="6">
    <w:abstractNumId w:val="8"/>
  </w:num>
  <w:num w:numId="7">
    <w:abstractNumId w:val="5"/>
  </w:num>
  <w:num w:numId="8">
    <w:abstractNumId w:val="0"/>
  </w:num>
  <w:num w:numId="9">
    <w:abstractNumId w:val="15"/>
  </w:num>
  <w:num w:numId="10">
    <w:abstractNumId w:val="9"/>
  </w:num>
  <w:num w:numId="11">
    <w:abstractNumId w:val="4"/>
  </w:num>
  <w:num w:numId="12">
    <w:abstractNumId w:val="12"/>
  </w:num>
  <w:num w:numId="13">
    <w:abstractNumId w:val="11"/>
  </w:num>
  <w:num w:numId="14">
    <w:abstractNumId w:val="14"/>
  </w:num>
  <w:num w:numId="15">
    <w:abstractNumId w:val="1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F56"/>
    <w:rsid w:val="0000028D"/>
    <w:rsid w:val="00001A7C"/>
    <w:rsid w:val="00002334"/>
    <w:rsid w:val="00002675"/>
    <w:rsid w:val="00002F4F"/>
    <w:rsid w:val="0000332F"/>
    <w:rsid w:val="00004E64"/>
    <w:rsid w:val="00005A89"/>
    <w:rsid w:val="00005CA8"/>
    <w:rsid w:val="00007115"/>
    <w:rsid w:val="000072D0"/>
    <w:rsid w:val="0001068A"/>
    <w:rsid w:val="00010987"/>
    <w:rsid w:val="00011C94"/>
    <w:rsid w:val="00011E5F"/>
    <w:rsid w:val="00011E7F"/>
    <w:rsid w:val="00013116"/>
    <w:rsid w:val="00013228"/>
    <w:rsid w:val="000134DB"/>
    <w:rsid w:val="00013F99"/>
    <w:rsid w:val="00014B75"/>
    <w:rsid w:val="00014EE4"/>
    <w:rsid w:val="000161D8"/>
    <w:rsid w:val="00016492"/>
    <w:rsid w:val="00016AB6"/>
    <w:rsid w:val="00016BBF"/>
    <w:rsid w:val="0001704E"/>
    <w:rsid w:val="00021133"/>
    <w:rsid w:val="00021B27"/>
    <w:rsid w:val="00021E34"/>
    <w:rsid w:val="000229A9"/>
    <w:rsid w:val="000231B5"/>
    <w:rsid w:val="000247C6"/>
    <w:rsid w:val="00024B00"/>
    <w:rsid w:val="00024C1E"/>
    <w:rsid w:val="00025F81"/>
    <w:rsid w:val="00026BA9"/>
    <w:rsid w:val="00027FED"/>
    <w:rsid w:val="000301DC"/>
    <w:rsid w:val="00031738"/>
    <w:rsid w:val="00032C8B"/>
    <w:rsid w:val="0003320B"/>
    <w:rsid w:val="0003345E"/>
    <w:rsid w:val="00034822"/>
    <w:rsid w:val="00034AAE"/>
    <w:rsid w:val="00034EC9"/>
    <w:rsid w:val="00035C13"/>
    <w:rsid w:val="00035C42"/>
    <w:rsid w:val="00036275"/>
    <w:rsid w:val="00036B52"/>
    <w:rsid w:val="00036BF0"/>
    <w:rsid w:val="00036CCB"/>
    <w:rsid w:val="00036E0D"/>
    <w:rsid w:val="0003742D"/>
    <w:rsid w:val="00037A1C"/>
    <w:rsid w:val="00040738"/>
    <w:rsid w:val="000409B1"/>
    <w:rsid w:val="000429BB"/>
    <w:rsid w:val="0004308B"/>
    <w:rsid w:val="00043E31"/>
    <w:rsid w:val="00045484"/>
    <w:rsid w:val="00045C81"/>
    <w:rsid w:val="0005148F"/>
    <w:rsid w:val="00051C12"/>
    <w:rsid w:val="00051DC9"/>
    <w:rsid w:val="00051ECA"/>
    <w:rsid w:val="00052082"/>
    <w:rsid w:val="00052367"/>
    <w:rsid w:val="000523C3"/>
    <w:rsid w:val="00052887"/>
    <w:rsid w:val="00052F1F"/>
    <w:rsid w:val="000530CE"/>
    <w:rsid w:val="00053A3E"/>
    <w:rsid w:val="00053EA6"/>
    <w:rsid w:val="00053F05"/>
    <w:rsid w:val="00053FF6"/>
    <w:rsid w:val="00054344"/>
    <w:rsid w:val="00054F63"/>
    <w:rsid w:val="00057384"/>
    <w:rsid w:val="0005740C"/>
    <w:rsid w:val="000579C4"/>
    <w:rsid w:val="000604E2"/>
    <w:rsid w:val="00060761"/>
    <w:rsid w:val="00060AF3"/>
    <w:rsid w:val="00060C9C"/>
    <w:rsid w:val="00061439"/>
    <w:rsid w:val="000614E9"/>
    <w:rsid w:val="00061A50"/>
    <w:rsid w:val="00062891"/>
    <w:rsid w:val="00063333"/>
    <w:rsid w:val="000640EE"/>
    <w:rsid w:val="00064A13"/>
    <w:rsid w:val="00064E0F"/>
    <w:rsid w:val="000655A3"/>
    <w:rsid w:val="00065839"/>
    <w:rsid w:val="00066949"/>
    <w:rsid w:val="00066DD6"/>
    <w:rsid w:val="00066DFF"/>
    <w:rsid w:val="000670CA"/>
    <w:rsid w:val="0006748D"/>
    <w:rsid w:val="00070064"/>
    <w:rsid w:val="0007045C"/>
    <w:rsid w:val="00070656"/>
    <w:rsid w:val="000708CF"/>
    <w:rsid w:val="00070EFE"/>
    <w:rsid w:val="0007144E"/>
    <w:rsid w:val="000721C7"/>
    <w:rsid w:val="000724EC"/>
    <w:rsid w:val="000726B6"/>
    <w:rsid w:val="00072DF3"/>
    <w:rsid w:val="00072E5A"/>
    <w:rsid w:val="0007301C"/>
    <w:rsid w:val="0007316F"/>
    <w:rsid w:val="0007401F"/>
    <w:rsid w:val="00074198"/>
    <w:rsid w:val="000741BB"/>
    <w:rsid w:val="00075EF3"/>
    <w:rsid w:val="000777F7"/>
    <w:rsid w:val="00077AA5"/>
    <w:rsid w:val="000803DE"/>
    <w:rsid w:val="00080EB0"/>
    <w:rsid w:val="00082CEB"/>
    <w:rsid w:val="00083662"/>
    <w:rsid w:val="000837DA"/>
    <w:rsid w:val="00083A15"/>
    <w:rsid w:val="000847C5"/>
    <w:rsid w:val="00084C0F"/>
    <w:rsid w:val="00084C35"/>
    <w:rsid w:val="00085CA3"/>
    <w:rsid w:val="000868E1"/>
    <w:rsid w:val="000868E6"/>
    <w:rsid w:val="00086F3B"/>
    <w:rsid w:val="00090997"/>
    <w:rsid w:val="0009287E"/>
    <w:rsid w:val="000935A7"/>
    <w:rsid w:val="00093E95"/>
    <w:rsid w:val="00094167"/>
    <w:rsid w:val="00094332"/>
    <w:rsid w:val="00094C6F"/>
    <w:rsid w:val="00094C7B"/>
    <w:rsid w:val="00095785"/>
    <w:rsid w:val="00095801"/>
    <w:rsid w:val="00095AD7"/>
    <w:rsid w:val="00097D03"/>
    <w:rsid w:val="000A02A1"/>
    <w:rsid w:val="000A1784"/>
    <w:rsid w:val="000A1819"/>
    <w:rsid w:val="000A2722"/>
    <w:rsid w:val="000A355A"/>
    <w:rsid w:val="000A3EC4"/>
    <w:rsid w:val="000A4CF2"/>
    <w:rsid w:val="000A6349"/>
    <w:rsid w:val="000A64D2"/>
    <w:rsid w:val="000A6DEF"/>
    <w:rsid w:val="000A6EF5"/>
    <w:rsid w:val="000A72D9"/>
    <w:rsid w:val="000B0F2D"/>
    <w:rsid w:val="000B1461"/>
    <w:rsid w:val="000B197C"/>
    <w:rsid w:val="000B25B6"/>
    <w:rsid w:val="000B2BB9"/>
    <w:rsid w:val="000B3F01"/>
    <w:rsid w:val="000B51C5"/>
    <w:rsid w:val="000B53E6"/>
    <w:rsid w:val="000B59F1"/>
    <w:rsid w:val="000B5BDE"/>
    <w:rsid w:val="000B6CB5"/>
    <w:rsid w:val="000B7205"/>
    <w:rsid w:val="000B7E85"/>
    <w:rsid w:val="000C03D3"/>
    <w:rsid w:val="000C2F1F"/>
    <w:rsid w:val="000C2F37"/>
    <w:rsid w:val="000C47C9"/>
    <w:rsid w:val="000C5382"/>
    <w:rsid w:val="000C54E2"/>
    <w:rsid w:val="000C56FA"/>
    <w:rsid w:val="000C5CEB"/>
    <w:rsid w:val="000C6F7B"/>
    <w:rsid w:val="000C7D49"/>
    <w:rsid w:val="000D0185"/>
    <w:rsid w:val="000D091E"/>
    <w:rsid w:val="000D0C6D"/>
    <w:rsid w:val="000D0CA5"/>
    <w:rsid w:val="000D1E5A"/>
    <w:rsid w:val="000D207E"/>
    <w:rsid w:val="000D20F6"/>
    <w:rsid w:val="000D37BC"/>
    <w:rsid w:val="000D54BA"/>
    <w:rsid w:val="000D5B3D"/>
    <w:rsid w:val="000D5D88"/>
    <w:rsid w:val="000D6086"/>
    <w:rsid w:val="000E18A6"/>
    <w:rsid w:val="000E22D3"/>
    <w:rsid w:val="000E2AD5"/>
    <w:rsid w:val="000E378E"/>
    <w:rsid w:val="000E42A5"/>
    <w:rsid w:val="000E47FC"/>
    <w:rsid w:val="000E5A90"/>
    <w:rsid w:val="000E6271"/>
    <w:rsid w:val="000E7477"/>
    <w:rsid w:val="000F0BEA"/>
    <w:rsid w:val="000F0BF7"/>
    <w:rsid w:val="000F0C48"/>
    <w:rsid w:val="000F1146"/>
    <w:rsid w:val="000F251B"/>
    <w:rsid w:val="000F2F1B"/>
    <w:rsid w:val="000F4C97"/>
    <w:rsid w:val="000F4D49"/>
    <w:rsid w:val="000F4E49"/>
    <w:rsid w:val="000F512E"/>
    <w:rsid w:val="000F5ABA"/>
    <w:rsid w:val="000F6525"/>
    <w:rsid w:val="000F7827"/>
    <w:rsid w:val="000F79C1"/>
    <w:rsid w:val="00100A23"/>
    <w:rsid w:val="0010261D"/>
    <w:rsid w:val="0010266D"/>
    <w:rsid w:val="00102DC0"/>
    <w:rsid w:val="001051D7"/>
    <w:rsid w:val="00105D19"/>
    <w:rsid w:val="0010623F"/>
    <w:rsid w:val="0010649E"/>
    <w:rsid w:val="00107DB0"/>
    <w:rsid w:val="00107DFE"/>
    <w:rsid w:val="001107C7"/>
    <w:rsid w:val="001113E0"/>
    <w:rsid w:val="001119A2"/>
    <w:rsid w:val="00111D13"/>
    <w:rsid w:val="0011247F"/>
    <w:rsid w:val="00113066"/>
    <w:rsid w:val="00113555"/>
    <w:rsid w:val="001146AB"/>
    <w:rsid w:val="00114DB9"/>
    <w:rsid w:val="00117220"/>
    <w:rsid w:val="001172EE"/>
    <w:rsid w:val="00120150"/>
    <w:rsid w:val="00120426"/>
    <w:rsid w:val="00120DA9"/>
    <w:rsid w:val="001217CF"/>
    <w:rsid w:val="0012197F"/>
    <w:rsid w:val="00121D32"/>
    <w:rsid w:val="0012220B"/>
    <w:rsid w:val="00122DFE"/>
    <w:rsid w:val="00123B7B"/>
    <w:rsid w:val="00126CDD"/>
    <w:rsid w:val="00130088"/>
    <w:rsid w:val="00130EE8"/>
    <w:rsid w:val="00132BA5"/>
    <w:rsid w:val="00133188"/>
    <w:rsid w:val="00134690"/>
    <w:rsid w:val="00134B77"/>
    <w:rsid w:val="00135F86"/>
    <w:rsid w:val="00137DC3"/>
    <w:rsid w:val="00140814"/>
    <w:rsid w:val="0014158F"/>
    <w:rsid w:val="001418E7"/>
    <w:rsid w:val="00142113"/>
    <w:rsid w:val="0014279B"/>
    <w:rsid w:val="00143841"/>
    <w:rsid w:val="00144859"/>
    <w:rsid w:val="00144BB8"/>
    <w:rsid w:val="00144D30"/>
    <w:rsid w:val="00145045"/>
    <w:rsid w:val="0014601D"/>
    <w:rsid w:val="0014603C"/>
    <w:rsid w:val="00146A91"/>
    <w:rsid w:val="0014778E"/>
    <w:rsid w:val="001477CB"/>
    <w:rsid w:val="00147BDE"/>
    <w:rsid w:val="001507EB"/>
    <w:rsid w:val="0015081E"/>
    <w:rsid w:val="001509E7"/>
    <w:rsid w:val="001516A3"/>
    <w:rsid w:val="001516C8"/>
    <w:rsid w:val="00151B4D"/>
    <w:rsid w:val="00152517"/>
    <w:rsid w:val="00152FC3"/>
    <w:rsid w:val="0015307F"/>
    <w:rsid w:val="001532D9"/>
    <w:rsid w:val="00153400"/>
    <w:rsid w:val="00153A59"/>
    <w:rsid w:val="00153B8C"/>
    <w:rsid w:val="00153D23"/>
    <w:rsid w:val="00154394"/>
    <w:rsid w:val="0015531C"/>
    <w:rsid w:val="0015545A"/>
    <w:rsid w:val="001576FF"/>
    <w:rsid w:val="00157ABF"/>
    <w:rsid w:val="0016013A"/>
    <w:rsid w:val="00160B73"/>
    <w:rsid w:val="0016111E"/>
    <w:rsid w:val="00161BE6"/>
    <w:rsid w:val="00161CA2"/>
    <w:rsid w:val="0016486E"/>
    <w:rsid w:val="001652DE"/>
    <w:rsid w:val="00166DA8"/>
    <w:rsid w:val="00167FBD"/>
    <w:rsid w:val="00170A48"/>
    <w:rsid w:val="00171CA6"/>
    <w:rsid w:val="00171E99"/>
    <w:rsid w:val="00171FE6"/>
    <w:rsid w:val="0017248E"/>
    <w:rsid w:val="00172ADC"/>
    <w:rsid w:val="001733BD"/>
    <w:rsid w:val="001738A0"/>
    <w:rsid w:val="00173BB0"/>
    <w:rsid w:val="00175081"/>
    <w:rsid w:val="00175C31"/>
    <w:rsid w:val="001767F7"/>
    <w:rsid w:val="00176864"/>
    <w:rsid w:val="0018036D"/>
    <w:rsid w:val="00180A04"/>
    <w:rsid w:val="0018171F"/>
    <w:rsid w:val="00181725"/>
    <w:rsid w:val="001820FA"/>
    <w:rsid w:val="00182C72"/>
    <w:rsid w:val="00182E1E"/>
    <w:rsid w:val="00183165"/>
    <w:rsid w:val="001835DD"/>
    <w:rsid w:val="00183708"/>
    <w:rsid w:val="00183C2E"/>
    <w:rsid w:val="00183DBF"/>
    <w:rsid w:val="00184733"/>
    <w:rsid w:val="00184A77"/>
    <w:rsid w:val="00184BEC"/>
    <w:rsid w:val="001856EC"/>
    <w:rsid w:val="00185BD9"/>
    <w:rsid w:val="00186776"/>
    <w:rsid w:val="001869BD"/>
    <w:rsid w:val="00186E54"/>
    <w:rsid w:val="00190048"/>
    <w:rsid w:val="00190FDB"/>
    <w:rsid w:val="00192F96"/>
    <w:rsid w:val="001944F6"/>
    <w:rsid w:val="0019493D"/>
    <w:rsid w:val="00194968"/>
    <w:rsid w:val="00194EA3"/>
    <w:rsid w:val="0019519E"/>
    <w:rsid w:val="001951B0"/>
    <w:rsid w:val="001952A5"/>
    <w:rsid w:val="0019532B"/>
    <w:rsid w:val="00196604"/>
    <w:rsid w:val="00196CAD"/>
    <w:rsid w:val="001A010C"/>
    <w:rsid w:val="001A01F9"/>
    <w:rsid w:val="001A0A0A"/>
    <w:rsid w:val="001A1751"/>
    <w:rsid w:val="001A1D55"/>
    <w:rsid w:val="001A1E0D"/>
    <w:rsid w:val="001A2F77"/>
    <w:rsid w:val="001A302B"/>
    <w:rsid w:val="001A34E5"/>
    <w:rsid w:val="001A569D"/>
    <w:rsid w:val="001A5844"/>
    <w:rsid w:val="001A59C4"/>
    <w:rsid w:val="001A5A72"/>
    <w:rsid w:val="001A63BA"/>
    <w:rsid w:val="001A71A6"/>
    <w:rsid w:val="001A748F"/>
    <w:rsid w:val="001A798B"/>
    <w:rsid w:val="001A7F86"/>
    <w:rsid w:val="001B1358"/>
    <w:rsid w:val="001B190D"/>
    <w:rsid w:val="001B19F1"/>
    <w:rsid w:val="001B1CCF"/>
    <w:rsid w:val="001B238D"/>
    <w:rsid w:val="001B25FD"/>
    <w:rsid w:val="001B2A4C"/>
    <w:rsid w:val="001B2A80"/>
    <w:rsid w:val="001B3189"/>
    <w:rsid w:val="001B4F35"/>
    <w:rsid w:val="001B50D7"/>
    <w:rsid w:val="001B650A"/>
    <w:rsid w:val="001B706D"/>
    <w:rsid w:val="001C0978"/>
    <w:rsid w:val="001C0B79"/>
    <w:rsid w:val="001C1492"/>
    <w:rsid w:val="001C14D3"/>
    <w:rsid w:val="001C179C"/>
    <w:rsid w:val="001C17D8"/>
    <w:rsid w:val="001C21B9"/>
    <w:rsid w:val="001C315B"/>
    <w:rsid w:val="001C31BB"/>
    <w:rsid w:val="001C4574"/>
    <w:rsid w:val="001C6FD7"/>
    <w:rsid w:val="001C7293"/>
    <w:rsid w:val="001C7F17"/>
    <w:rsid w:val="001D04CA"/>
    <w:rsid w:val="001D05FE"/>
    <w:rsid w:val="001D0A46"/>
    <w:rsid w:val="001D0FFE"/>
    <w:rsid w:val="001D199F"/>
    <w:rsid w:val="001D3129"/>
    <w:rsid w:val="001D3536"/>
    <w:rsid w:val="001D38D2"/>
    <w:rsid w:val="001D61CE"/>
    <w:rsid w:val="001D64CF"/>
    <w:rsid w:val="001D6BBF"/>
    <w:rsid w:val="001D6CD5"/>
    <w:rsid w:val="001D6E43"/>
    <w:rsid w:val="001D7887"/>
    <w:rsid w:val="001D79C9"/>
    <w:rsid w:val="001D7A79"/>
    <w:rsid w:val="001D7C41"/>
    <w:rsid w:val="001D7D09"/>
    <w:rsid w:val="001E0485"/>
    <w:rsid w:val="001E0872"/>
    <w:rsid w:val="001E1F4A"/>
    <w:rsid w:val="001E1FA9"/>
    <w:rsid w:val="001E238D"/>
    <w:rsid w:val="001E36C5"/>
    <w:rsid w:val="001E51A9"/>
    <w:rsid w:val="001E57C1"/>
    <w:rsid w:val="001E57F2"/>
    <w:rsid w:val="001E7583"/>
    <w:rsid w:val="001E75C1"/>
    <w:rsid w:val="001F19B5"/>
    <w:rsid w:val="001F1BE0"/>
    <w:rsid w:val="001F293A"/>
    <w:rsid w:val="001F2E82"/>
    <w:rsid w:val="001F3E24"/>
    <w:rsid w:val="001F4A11"/>
    <w:rsid w:val="001F5756"/>
    <w:rsid w:val="001F6720"/>
    <w:rsid w:val="00200364"/>
    <w:rsid w:val="00200511"/>
    <w:rsid w:val="00200DA0"/>
    <w:rsid w:val="00200E4F"/>
    <w:rsid w:val="00201BEF"/>
    <w:rsid w:val="00202609"/>
    <w:rsid w:val="002031D9"/>
    <w:rsid w:val="0020400D"/>
    <w:rsid w:val="002049D5"/>
    <w:rsid w:val="00204A52"/>
    <w:rsid w:val="00205116"/>
    <w:rsid w:val="00205FB0"/>
    <w:rsid w:val="0020609E"/>
    <w:rsid w:val="002060B3"/>
    <w:rsid w:val="00206E56"/>
    <w:rsid w:val="00207215"/>
    <w:rsid w:val="0020758A"/>
    <w:rsid w:val="00207B79"/>
    <w:rsid w:val="002100E3"/>
    <w:rsid w:val="0021086D"/>
    <w:rsid w:val="0021127F"/>
    <w:rsid w:val="0021228A"/>
    <w:rsid w:val="002127BD"/>
    <w:rsid w:val="00212C22"/>
    <w:rsid w:val="002152FF"/>
    <w:rsid w:val="0021552B"/>
    <w:rsid w:val="002161FA"/>
    <w:rsid w:val="002166F3"/>
    <w:rsid w:val="00216CAA"/>
    <w:rsid w:val="00217049"/>
    <w:rsid w:val="00217D9E"/>
    <w:rsid w:val="00220266"/>
    <w:rsid w:val="0022091D"/>
    <w:rsid w:val="0022199A"/>
    <w:rsid w:val="00221D00"/>
    <w:rsid w:val="0022294F"/>
    <w:rsid w:val="00223358"/>
    <w:rsid w:val="002234DB"/>
    <w:rsid w:val="002237A4"/>
    <w:rsid w:val="002239BB"/>
    <w:rsid w:val="0022425F"/>
    <w:rsid w:val="00224749"/>
    <w:rsid w:val="00224FCC"/>
    <w:rsid w:val="00225916"/>
    <w:rsid w:val="00225A5A"/>
    <w:rsid w:val="00225D60"/>
    <w:rsid w:val="00225E44"/>
    <w:rsid w:val="00226B27"/>
    <w:rsid w:val="00226DDB"/>
    <w:rsid w:val="00227497"/>
    <w:rsid w:val="00227BA2"/>
    <w:rsid w:val="00227D97"/>
    <w:rsid w:val="00230178"/>
    <w:rsid w:val="00230455"/>
    <w:rsid w:val="00230AA0"/>
    <w:rsid w:val="00230D0A"/>
    <w:rsid w:val="00230FA6"/>
    <w:rsid w:val="00231374"/>
    <w:rsid w:val="00231A2D"/>
    <w:rsid w:val="00231A57"/>
    <w:rsid w:val="00232942"/>
    <w:rsid w:val="00233BFD"/>
    <w:rsid w:val="00235B5A"/>
    <w:rsid w:val="0023672E"/>
    <w:rsid w:val="00236B2B"/>
    <w:rsid w:val="00237EA4"/>
    <w:rsid w:val="002401F4"/>
    <w:rsid w:val="00240866"/>
    <w:rsid w:val="002426D1"/>
    <w:rsid w:val="002426D3"/>
    <w:rsid w:val="00243E4E"/>
    <w:rsid w:val="002440A0"/>
    <w:rsid w:val="002443D4"/>
    <w:rsid w:val="00245C56"/>
    <w:rsid w:val="002462A9"/>
    <w:rsid w:val="00246407"/>
    <w:rsid w:val="00246E98"/>
    <w:rsid w:val="00250106"/>
    <w:rsid w:val="00251063"/>
    <w:rsid w:val="00251FBE"/>
    <w:rsid w:val="00253DDC"/>
    <w:rsid w:val="0025484A"/>
    <w:rsid w:val="00255A15"/>
    <w:rsid w:val="00255DD3"/>
    <w:rsid w:val="002561EB"/>
    <w:rsid w:val="0025630C"/>
    <w:rsid w:val="00256463"/>
    <w:rsid w:val="0025690D"/>
    <w:rsid w:val="00257325"/>
    <w:rsid w:val="00257832"/>
    <w:rsid w:val="00257CD6"/>
    <w:rsid w:val="00257DFD"/>
    <w:rsid w:val="00257FED"/>
    <w:rsid w:val="00260631"/>
    <w:rsid w:val="002615B4"/>
    <w:rsid w:val="002623F5"/>
    <w:rsid w:val="00262743"/>
    <w:rsid w:val="00262CA3"/>
    <w:rsid w:val="002643C9"/>
    <w:rsid w:val="00265789"/>
    <w:rsid w:val="00265845"/>
    <w:rsid w:val="002661DD"/>
    <w:rsid w:val="00266449"/>
    <w:rsid w:val="00266E5D"/>
    <w:rsid w:val="00267525"/>
    <w:rsid w:val="00267B78"/>
    <w:rsid w:val="00270EEA"/>
    <w:rsid w:val="00270FFC"/>
    <w:rsid w:val="00273068"/>
    <w:rsid w:val="0027310D"/>
    <w:rsid w:val="00273493"/>
    <w:rsid w:val="002735D9"/>
    <w:rsid w:val="00273687"/>
    <w:rsid w:val="00273C69"/>
    <w:rsid w:val="00273CD0"/>
    <w:rsid w:val="00274AAD"/>
    <w:rsid w:val="00274E4C"/>
    <w:rsid w:val="00275712"/>
    <w:rsid w:val="002759DA"/>
    <w:rsid w:val="00276268"/>
    <w:rsid w:val="00277307"/>
    <w:rsid w:val="00280112"/>
    <w:rsid w:val="00280741"/>
    <w:rsid w:val="00281010"/>
    <w:rsid w:val="002822BD"/>
    <w:rsid w:val="00283652"/>
    <w:rsid w:val="002837D4"/>
    <w:rsid w:val="00284BB0"/>
    <w:rsid w:val="002864F3"/>
    <w:rsid w:val="00286D27"/>
    <w:rsid w:val="00286F40"/>
    <w:rsid w:val="00290AB6"/>
    <w:rsid w:val="00290AF4"/>
    <w:rsid w:val="00290D68"/>
    <w:rsid w:val="002928D6"/>
    <w:rsid w:val="00292C65"/>
    <w:rsid w:val="002930CB"/>
    <w:rsid w:val="00293A36"/>
    <w:rsid w:val="00294306"/>
    <w:rsid w:val="002947B8"/>
    <w:rsid w:val="002947F1"/>
    <w:rsid w:val="0029537B"/>
    <w:rsid w:val="00295582"/>
    <w:rsid w:val="0029743B"/>
    <w:rsid w:val="002A08D6"/>
    <w:rsid w:val="002A0A86"/>
    <w:rsid w:val="002A1149"/>
    <w:rsid w:val="002A263F"/>
    <w:rsid w:val="002A2F77"/>
    <w:rsid w:val="002A4FA6"/>
    <w:rsid w:val="002A513D"/>
    <w:rsid w:val="002A55A0"/>
    <w:rsid w:val="002A55ED"/>
    <w:rsid w:val="002A61B4"/>
    <w:rsid w:val="002A69E4"/>
    <w:rsid w:val="002A6D05"/>
    <w:rsid w:val="002A7043"/>
    <w:rsid w:val="002A71DD"/>
    <w:rsid w:val="002A7C02"/>
    <w:rsid w:val="002B01C8"/>
    <w:rsid w:val="002B02C9"/>
    <w:rsid w:val="002B03CA"/>
    <w:rsid w:val="002B0AE7"/>
    <w:rsid w:val="002B0B9E"/>
    <w:rsid w:val="002B1445"/>
    <w:rsid w:val="002B19E2"/>
    <w:rsid w:val="002B1EEA"/>
    <w:rsid w:val="002B25EB"/>
    <w:rsid w:val="002B28AB"/>
    <w:rsid w:val="002B3093"/>
    <w:rsid w:val="002B3692"/>
    <w:rsid w:val="002B39CE"/>
    <w:rsid w:val="002B3C29"/>
    <w:rsid w:val="002B41C2"/>
    <w:rsid w:val="002B4E53"/>
    <w:rsid w:val="002B62B6"/>
    <w:rsid w:val="002B64E9"/>
    <w:rsid w:val="002B689E"/>
    <w:rsid w:val="002B78C5"/>
    <w:rsid w:val="002B7BE2"/>
    <w:rsid w:val="002B7C28"/>
    <w:rsid w:val="002C1071"/>
    <w:rsid w:val="002C1478"/>
    <w:rsid w:val="002C20B2"/>
    <w:rsid w:val="002C2588"/>
    <w:rsid w:val="002C35DA"/>
    <w:rsid w:val="002C3B36"/>
    <w:rsid w:val="002C465D"/>
    <w:rsid w:val="002C4DF8"/>
    <w:rsid w:val="002C53C8"/>
    <w:rsid w:val="002C558A"/>
    <w:rsid w:val="002C5874"/>
    <w:rsid w:val="002C5CDB"/>
    <w:rsid w:val="002C5E0D"/>
    <w:rsid w:val="002C7278"/>
    <w:rsid w:val="002C730B"/>
    <w:rsid w:val="002C77E2"/>
    <w:rsid w:val="002C7B3C"/>
    <w:rsid w:val="002D0482"/>
    <w:rsid w:val="002D28A5"/>
    <w:rsid w:val="002D2AF1"/>
    <w:rsid w:val="002D2BE9"/>
    <w:rsid w:val="002D4598"/>
    <w:rsid w:val="002D4AFB"/>
    <w:rsid w:val="002D52E3"/>
    <w:rsid w:val="002D56F6"/>
    <w:rsid w:val="002D5740"/>
    <w:rsid w:val="002D5D0B"/>
    <w:rsid w:val="002D6536"/>
    <w:rsid w:val="002D72B9"/>
    <w:rsid w:val="002E0538"/>
    <w:rsid w:val="002E1FF1"/>
    <w:rsid w:val="002E2FA5"/>
    <w:rsid w:val="002E372D"/>
    <w:rsid w:val="002E39E7"/>
    <w:rsid w:val="002E3A3D"/>
    <w:rsid w:val="002E3BBA"/>
    <w:rsid w:val="002E41FB"/>
    <w:rsid w:val="002E4529"/>
    <w:rsid w:val="002E488A"/>
    <w:rsid w:val="002E4C01"/>
    <w:rsid w:val="002E4F13"/>
    <w:rsid w:val="002E5290"/>
    <w:rsid w:val="002E5A21"/>
    <w:rsid w:val="002E6300"/>
    <w:rsid w:val="002E70DB"/>
    <w:rsid w:val="002E7F98"/>
    <w:rsid w:val="002E7FF8"/>
    <w:rsid w:val="002F05EF"/>
    <w:rsid w:val="002F0A5D"/>
    <w:rsid w:val="002F14D8"/>
    <w:rsid w:val="002F24F5"/>
    <w:rsid w:val="002F3920"/>
    <w:rsid w:val="002F458A"/>
    <w:rsid w:val="002F48B2"/>
    <w:rsid w:val="002F4F60"/>
    <w:rsid w:val="002F4FF8"/>
    <w:rsid w:val="002F7241"/>
    <w:rsid w:val="002F725D"/>
    <w:rsid w:val="00300294"/>
    <w:rsid w:val="0030054B"/>
    <w:rsid w:val="00300C76"/>
    <w:rsid w:val="003011F6"/>
    <w:rsid w:val="0030121B"/>
    <w:rsid w:val="00301C7F"/>
    <w:rsid w:val="00302AA8"/>
    <w:rsid w:val="003031A0"/>
    <w:rsid w:val="0030400E"/>
    <w:rsid w:val="003048EC"/>
    <w:rsid w:val="00304E36"/>
    <w:rsid w:val="003060D6"/>
    <w:rsid w:val="003072E5"/>
    <w:rsid w:val="00307C6B"/>
    <w:rsid w:val="00310017"/>
    <w:rsid w:val="00310BE8"/>
    <w:rsid w:val="00311547"/>
    <w:rsid w:val="00311A8A"/>
    <w:rsid w:val="00312860"/>
    <w:rsid w:val="0031441E"/>
    <w:rsid w:val="00314C53"/>
    <w:rsid w:val="00315B4B"/>
    <w:rsid w:val="00316DA5"/>
    <w:rsid w:val="00316ED2"/>
    <w:rsid w:val="003208C3"/>
    <w:rsid w:val="003214D7"/>
    <w:rsid w:val="0032180D"/>
    <w:rsid w:val="00321E04"/>
    <w:rsid w:val="00322C8F"/>
    <w:rsid w:val="00324A6E"/>
    <w:rsid w:val="00324CCB"/>
    <w:rsid w:val="0032534B"/>
    <w:rsid w:val="0032580D"/>
    <w:rsid w:val="0032597E"/>
    <w:rsid w:val="00325EE9"/>
    <w:rsid w:val="00326B4D"/>
    <w:rsid w:val="00326DBB"/>
    <w:rsid w:val="00327C01"/>
    <w:rsid w:val="00327EC1"/>
    <w:rsid w:val="003302CE"/>
    <w:rsid w:val="0033050F"/>
    <w:rsid w:val="003307EF"/>
    <w:rsid w:val="003310A0"/>
    <w:rsid w:val="00331818"/>
    <w:rsid w:val="003323C3"/>
    <w:rsid w:val="003336A4"/>
    <w:rsid w:val="00333D22"/>
    <w:rsid w:val="00333EEF"/>
    <w:rsid w:val="00334306"/>
    <w:rsid w:val="00334B5F"/>
    <w:rsid w:val="003359E7"/>
    <w:rsid w:val="00337596"/>
    <w:rsid w:val="00337D84"/>
    <w:rsid w:val="00337E31"/>
    <w:rsid w:val="00337E49"/>
    <w:rsid w:val="0034010F"/>
    <w:rsid w:val="00341210"/>
    <w:rsid w:val="00341A56"/>
    <w:rsid w:val="00343604"/>
    <w:rsid w:val="0034455E"/>
    <w:rsid w:val="00344E89"/>
    <w:rsid w:val="00345028"/>
    <w:rsid w:val="00345099"/>
    <w:rsid w:val="00346C48"/>
    <w:rsid w:val="00346D31"/>
    <w:rsid w:val="00346E2B"/>
    <w:rsid w:val="00350522"/>
    <w:rsid w:val="0035084B"/>
    <w:rsid w:val="003508FA"/>
    <w:rsid w:val="00350C4E"/>
    <w:rsid w:val="00351407"/>
    <w:rsid w:val="00353664"/>
    <w:rsid w:val="003543AF"/>
    <w:rsid w:val="00354415"/>
    <w:rsid w:val="0035478F"/>
    <w:rsid w:val="003548CF"/>
    <w:rsid w:val="0035537B"/>
    <w:rsid w:val="00355B0C"/>
    <w:rsid w:val="003560BD"/>
    <w:rsid w:val="00356678"/>
    <w:rsid w:val="003577C5"/>
    <w:rsid w:val="00357A48"/>
    <w:rsid w:val="00360E71"/>
    <w:rsid w:val="003627F3"/>
    <w:rsid w:val="00362E2F"/>
    <w:rsid w:val="003631E3"/>
    <w:rsid w:val="00363327"/>
    <w:rsid w:val="003635BC"/>
    <w:rsid w:val="00363619"/>
    <w:rsid w:val="003640C6"/>
    <w:rsid w:val="00364824"/>
    <w:rsid w:val="00364C38"/>
    <w:rsid w:val="00364ED2"/>
    <w:rsid w:val="0036554A"/>
    <w:rsid w:val="0036555B"/>
    <w:rsid w:val="0036591C"/>
    <w:rsid w:val="00365CFD"/>
    <w:rsid w:val="00366DD5"/>
    <w:rsid w:val="00367552"/>
    <w:rsid w:val="0037049D"/>
    <w:rsid w:val="00370AA8"/>
    <w:rsid w:val="00371201"/>
    <w:rsid w:val="00371A6F"/>
    <w:rsid w:val="00372724"/>
    <w:rsid w:val="00373EAE"/>
    <w:rsid w:val="00374186"/>
    <w:rsid w:val="00374F63"/>
    <w:rsid w:val="00374FC4"/>
    <w:rsid w:val="003759B7"/>
    <w:rsid w:val="00375A96"/>
    <w:rsid w:val="00375D28"/>
    <w:rsid w:val="00375FFE"/>
    <w:rsid w:val="00376C23"/>
    <w:rsid w:val="00376CA2"/>
    <w:rsid w:val="003770FD"/>
    <w:rsid w:val="003800F1"/>
    <w:rsid w:val="00380BDD"/>
    <w:rsid w:val="0038150F"/>
    <w:rsid w:val="0038151F"/>
    <w:rsid w:val="0038215A"/>
    <w:rsid w:val="00383C16"/>
    <w:rsid w:val="0038488C"/>
    <w:rsid w:val="00384DFF"/>
    <w:rsid w:val="00385239"/>
    <w:rsid w:val="00386B32"/>
    <w:rsid w:val="00386FE3"/>
    <w:rsid w:val="003874A6"/>
    <w:rsid w:val="0039073F"/>
    <w:rsid w:val="00390CCF"/>
    <w:rsid w:val="00391541"/>
    <w:rsid w:val="00391ACF"/>
    <w:rsid w:val="00391E27"/>
    <w:rsid w:val="00392281"/>
    <w:rsid w:val="0039258D"/>
    <w:rsid w:val="0039334E"/>
    <w:rsid w:val="00393947"/>
    <w:rsid w:val="0039418C"/>
    <w:rsid w:val="003942BF"/>
    <w:rsid w:val="003942D2"/>
    <w:rsid w:val="0039481E"/>
    <w:rsid w:val="00394D50"/>
    <w:rsid w:val="00394F93"/>
    <w:rsid w:val="003970BC"/>
    <w:rsid w:val="00397742"/>
    <w:rsid w:val="003A0436"/>
    <w:rsid w:val="003A1045"/>
    <w:rsid w:val="003A1509"/>
    <w:rsid w:val="003A24D2"/>
    <w:rsid w:val="003A41C9"/>
    <w:rsid w:val="003A53BF"/>
    <w:rsid w:val="003A60FF"/>
    <w:rsid w:val="003A685C"/>
    <w:rsid w:val="003A7367"/>
    <w:rsid w:val="003A79AD"/>
    <w:rsid w:val="003B0A25"/>
    <w:rsid w:val="003B1748"/>
    <w:rsid w:val="003B1A9A"/>
    <w:rsid w:val="003B1BA5"/>
    <w:rsid w:val="003B23E2"/>
    <w:rsid w:val="003B2EC2"/>
    <w:rsid w:val="003B35ED"/>
    <w:rsid w:val="003B3884"/>
    <w:rsid w:val="003B3C9C"/>
    <w:rsid w:val="003B4CDA"/>
    <w:rsid w:val="003B4FA8"/>
    <w:rsid w:val="003B514A"/>
    <w:rsid w:val="003B52BE"/>
    <w:rsid w:val="003B5DDA"/>
    <w:rsid w:val="003B74B4"/>
    <w:rsid w:val="003B798F"/>
    <w:rsid w:val="003C08E3"/>
    <w:rsid w:val="003C0CAE"/>
    <w:rsid w:val="003C31F0"/>
    <w:rsid w:val="003C335E"/>
    <w:rsid w:val="003C34E9"/>
    <w:rsid w:val="003C3CAD"/>
    <w:rsid w:val="003C49B9"/>
    <w:rsid w:val="003C502D"/>
    <w:rsid w:val="003C52E0"/>
    <w:rsid w:val="003C587C"/>
    <w:rsid w:val="003C5AD6"/>
    <w:rsid w:val="003C6995"/>
    <w:rsid w:val="003C6C0B"/>
    <w:rsid w:val="003C6CC9"/>
    <w:rsid w:val="003C7259"/>
    <w:rsid w:val="003C7281"/>
    <w:rsid w:val="003D011A"/>
    <w:rsid w:val="003D12DC"/>
    <w:rsid w:val="003D1FEA"/>
    <w:rsid w:val="003D233B"/>
    <w:rsid w:val="003D4304"/>
    <w:rsid w:val="003D51A2"/>
    <w:rsid w:val="003D61F4"/>
    <w:rsid w:val="003D7BE2"/>
    <w:rsid w:val="003D7E1F"/>
    <w:rsid w:val="003E2382"/>
    <w:rsid w:val="003E2C95"/>
    <w:rsid w:val="003E2F1D"/>
    <w:rsid w:val="003E3B08"/>
    <w:rsid w:val="003E5D5B"/>
    <w:rsid w:val="003E67ED"/>
    <w:rsid w:val="003E684E"/>
    <w:rsid w:val="003E6AFF"/>
    <w:rsid w:val="003E6C87"/>
    <w:rsid w:val="003E7573"/>
    <w:rsid w:val="003E7E2A"/>
    <w:rsid w:val="003F0427"/>
    <w:rsid w:val="003F06FD"/>
    <w:rsid w:val="003F1832"/>
    <w:rsid w:val="003F1DB1"/>
    <w:rsid w:val="003F3134"/>
    <w:rsid w:val="003F4022"/>
    <w:rsid w:val="003F4F4C"/>
    <w:rsid w:val="003F551B"/>
    <w:rsid w:val="003F5750"/>
    <w:rsid w:val="003F6590"/>
    <w:rsid w:val="003F6815"/>
    <w:rsid w:val="003F692B"/>
    <w:rsid w:val="003F6FA9"/>
    <w:rsid w:val="003F73A1"/>
    <w:rsid w:val="003F7614"/>
    <w:rsid w:val="003F7D89"/>
    <w:rsid w:val="003F7ED3"/>
    <w:rsid w:val="0040026D"/>
    <w:rsid w:val="0040056C"/>
    <w:rsid w:val="0040110B"/>
    <w:rsid w:val="00401548"/>
    <w:rsid w:val="00401891"/>
    <w:rsid w:val="004031AC"/>
    <w:rsid w:val="00403549"/>
    <w:rsid w:val="00404EB2"/>
    <w:rsid w:val="0040552B"/>
    <w:rsid w:val="004058D0"/>
    <w:rsid w:val="004064FE"/>
    <w:rsid w:val="004065C4"/>
    <w:rsid w:val="00406F7B"/>
    <w:rsid w:val="004109C7"/>
    <w:rsid w:val="00411A1D"/>
    <w:rsid w:val="0041276F"/>
    <w:rsid w:val="004127B1"/>
    <w:rsid w:val="00412868"/>
    <w:rsid w:val="00412FF5"/>
    <w:rsid w:val="00413015"/>
    <w:rsid w:val="00413431"/>
    <w:rsid w:val="00413512"/>
    <w:rsid w:val="004136F1"/>
    <w:rsid w:val="0041393A"/>
    <w:rsid w:val="00413D5E"/>
    <w:rsid w:val="004149FF"/>
    <w:rsid w:val="00415437"/>
    <w:rsid w:val="004154F9"/>
    <w:rsid w:val="004166C7"/>
    <w:rsid w:val="00416B21"/>
    <w:rsid w:val="004178FA"/>
    <w:rsid w:val="0042052B"/>
    <w:rsid w:val="0042094F"/>
    <w:rsid w:val="00420A0B"/>
    <w:rsid w:val="004213A0"/>
    <w:rsid w:val="00421C1B"/>
    <w:rsid w:val="00421C26"/>
    <w:rsid w:val="004223FE"/>
    <w:rsid w:val="00422656"/>
    <w:rsid w:val="00423C5F"/>
    <w:rsid w:val="004258EB"/>
    <w:rsid w:val="0042592B"/>
    <w:rsid w:val="00426B49"/>
    <w:rsid w:val="00426FF1"/>
    <w:rsid w:val="00427D8F"/>
    <w:rsid w:val="004301BE"/>
    <w:rsid w:val="00430981"/>
    <w:rsid w:val="00430E6A"/>
    <w:rsid w:val="00430F8D"/>
    <w:rsid w:val="00430F90"/>
    <w:rsid w:val="0043165D"/>
    <w:rsid w:val="00431669"/>
    <w:rsid w:val="0043173B"/>
    <w:rsid w:val="00431D7F"/>
    <w:rsid w:val="00431F72"/>
    <w:rsid w:val="0043226A"/>
    <w:rsid w:val="004330E6"/>
    <w:rsid w:val="00434A0B"/>
    <w:rsid w:val="004358B2"/>
    <w:rsid w:val="00436D9E"/>
    <w:rsid w:val="00436ED0"/>
    <w:rsid w:val="00437B59"/>
    <w:rsid w:val="00440C25"/>
    <w:rsid w:val="00440F2B"/>
    <w:rsid w:val="004410C5"/>
    <w:rsid w:val="004420B9"/>
    <w:rsid w:val="00443806"/>
    <w:rsid w:val="004438F2"/>
    <w:rsid w:val="004458C5"/>
    <w:rsid w:val="00445985"/>
    <w:rsid w:val="004460DD"/>
    <w:rsid w:val="00446686"/>
    <w:rsid w:val="00446C1A"/>
    <w:rsid w:val="00446F2F"/>
    <w:rsid w:val="0044747B"/>
    <w:rsid w:val="00447CDC"/>
    <w:rsid w:val="0045061E"/>
    <w:rsid w:val="00450730"/>
    <w:rsid w:val="004509B9"/>
    <w:rsid w:val="00450E1F"/>
    <w:rsid w:val="0045146E"/>
    <w:rsid w:val="004517FE"/>
    <w:rsid w:val="00451977"/>
    <w:rsid w:val="00451BB1"/>
    <w:rsid w:val="004522A1"/>
    <w:rsid w:val="00453459"/>
    <w:rsid w:val="004563B3"/>
    <w:rsid w:val="0045682C"/>
    <w:rsid w:val="004577B3"/>
    <w:rsid w:val="00457F0D"/>
    <w:rsid w:val="0046059C"/>
    <w:rsid w:val="00460A6C"/>
    <w:rsid w:val="004613E5"/>
    <w:rsid w:val="00461971"/>
    <w:rsid w:val="00461C41"/>
    <w:rsid w:val="00461F96"/>
    <w:rsid w:val="0046204A"/>
    <w:rsid w:val="0046232B"/>
    <w:rsid w:val="00462A9E"/>
    <w:rsid w:val="004639EF"/>
    <w:rsid w:val="00463FD3"/>
    <w:rsid w:val="0046511F"/>
    <w:rsid w:val="004664DD"/>
    <w:rsid w:val="00466BEB"/>
    <w:rsid w:val="004702EC"/>
    <w:rsid w:val="00470684"/>
    <w:rsid w:val="00470E97"/>
    <w:rsid w:val="00470F57"/>
    <w:rsid w:val="00471D91"/>
    <w:rsid w:val="0047207C"/>
    <w:rsid w:val="00472140"/>
    <w:rsid w:val="00472276"/>
    <w:rsid w:val="00473A1F"/>
    <w:rsid w:val="00474D9E"/>
    <w:rsid w:val="0047532C"/>
    <w:rsid w:val="0047564E"/>
    <w:rsid w:val="004759B5"/>
    <w:rsid w:val="00476A2D"/>
    <w:rsid w:val="0047795B"/>
    <w:rsid w:val="00477AD3"/>
    <w:rsid w:val="0048011C"/>
    <w:rsid w:val="0048173F"/>
    <w:rsid w:val="00482097"/>
    <w:rsid w:val="004820DA"/>
    <w:rsid w:val="004837B3"/>
    <w:rsid w:val="00484811"/>
    <w:rsid w:val="00484FFA"/>
    <w:rsid w:val="00485360"/>
    <w:rsid w:val="00487346"/>
    <w:rsid w:val="00487817"/>
    <w:rsid w:val="00490051"/>
    <w:rsid w:val="00490966"/>
    <w:rsid w:val="00491864"/>
    <w:rsid w:val="00491F99"/>
    <w:rsid w:val="00492E0F"/>
    <w:rsid w:val="00493768"/>
    <w:rsid w:val="0049386B"/>
    <w:rsid w:val="00493900"/>
    <w:rsid w:val="004948CF"/>
    <w:rsid w:val="00494CB3"/>
    <w:rsid w:val="004952CB"/>
    <w:rsid w:val="00495C26"/>
    <w:rsid w:val="004969ED"/>
    <w:rsid w:val="00496CF2"/>
    <w:rsid w:val="00497122"/>
    <w:rsid w:val="004A06AA"/>
    <w:rsid w:val="004A08F1"/>
    <w:rsid w:val="004A3CB4"/>
    <w:rsid w:val="004A48F5"/>
    <w:rsid w:val="004A4D29"/>
    <w:rsid w:val="004A65E8"/>
    <w:rsid w:val="004A7F19"/>
    <w:rsid w:val="004B0AA7"/>
    <w:rsid w:val="004B15F3"/>
    <w:rsid w:val="004B169B"/>
    <w:rsid w:val="004B1E8B"/>
    <w:rsid w:val="004B2FE5"/>
    <w:rsid w:val="004B2FF4"/>
    <w:rsid w:val="004B34C2"/>
    <w:rsid w:val="004B392E"/>
    <w:rsid w:val="004B3D67"/>
    <w:rsid w:val="004B3F4B"/>
    <w:rsid w:val="004B430E"/>
    <w:rsid w:val="004B481E"/>
    <w:rsid w:val="004B51F7"/>
    <w:rsid w:val="004B521F"/>
    <w:rsid w:val="004B5913"/>
    <w:rsid w:val="004B5B3B"/>
    <w:rsid w:val="004B5CE4"/>
    <w:rsid w:val="004B60D4"/>
    <w:rsid w:val="004B66C9"/>
    <w:rsid w:val="004B67E8"/>
    <w:rsid w:val="004B691F"/>
    <w:rsid w:val="004B6D9B"/>
    <w:rsid w:val="004B7274"/>
    <w:rsid w:val="004C1D5A"/>
    <w:rsid w:val="004C1E33"/>
    <w:rsid w:val="004C3596"/>
    <w:rsid w:val="004C360C"/>
    <w:rsid w:val="004C5B65"/>
    <w:rsid w:val="004C5C5A"/>
    <w:rsid w:val="004C64C1"/>
    <w:rsid w:val="004C695F"/>
    <w:rsid w:val="004C6E47"/>
    <w:rsid w:val="004C75E1"/>
    <w:rsid w:val="004C797F"/>
    <w:rsid w:val="004D0158"/>
    <w:rsid w:val="004D03D9"/>
    <w:rsid w:val="004D0894"/>
    <w:rsid w:val="004D0AAD"/>
    <w:rsid w:val="004D0FF1"/>
    <w:rsid w:val="004D16DA"/>
    <w:rsid w:val="004D1B27"/>
    <w:rsid w:val="004D25AF"/>
    <w:rsid w:val="004D28D8"/>
    <w:rsid w:val="004D338B"/>
    <w:rsid w:val="004D391C"/>
    <w:rsid w:val="004D4849"/>
    <w:rsid w:val="004D55D1"/>
    <w:rsid w:val="004D6CF4"/>
    <w:rsid w:val="004D7273"/>
    <w:rsid w:val="004D7717"/>
    <w:rsid w:val="004D7A79"/>
    <w:rsid w:val="004E0149"/>
    <w:rsid w:val="004E13BF"/>
    <w:rsid w:val="004E1567"/>
    <w:rsid w:val="004E2452"/>
    <w:rsid w:val="004E3558"/>
    <w:rsid w:val="004E3E12"/>
    <w:rsid w:val="004E42E9"/>
    <w:rsid w:val="004E4772"/>
    <w:rsid w:val="004E47B4"/>
    <w:rsid w:val="004E53F0"/>
    <w:rsid w:val="004E5BF2"/>
    <w:rsid w:val="004E6C10"/>
    <w:rsid w:val="004E6D67"/>
    <w:rsid w:val="004F11BE"/>
    <w:rsid w:val="004F1BD1"/>
    <w:rsid w:val="004F206F"/>
    <w:rsid w:val="004F2741"/>
    <w:rsid w:val="004F346C"/>
    <w:rsid w:val="004F3543"/>
    <w:rsid w:val="004F358D"/>
    <w:rsid w:val="004F3696"/>
    <w:rsid w:val="004F3DB0"/>
    <w:rsid w:val="004F4624"/>
    <w:rsid w:val="004F5C0F"/>
    <w:rsid w:val="004F6997"/>
    <w:rsid w:val="004F69CA"/>
    <w:rsid w:val="004F6A65"/>
    <w:rsid w:val="004F6C5B"/>
    <w:rsid w:val="004F7188"/>
    <w:rsid w:val="004F7B72"/>
    <w:rsid w:val="004F7D8A"/>
    <w:rsid w:val="00500940"/>
    <w:rsid w:val="0050190E"/>
    <w:rsid w:val="00501BFB"/>
    <w:rsid w:val="005026F2"/>
    <w:rsid w:val="00503794"/>
    <w:rsid w:val="00503F8C"/>
    <w:rsid w:val="0050428B"/>
    <w:rsid w:val="00504302"/>
    <w:rsid w:val="0050465B"/>
    <w:rsid w:val="00505286"/>
    <w:rsid w:val="005054E9"/>
    <w:rsid w:val="0050578E"/>
    <w:rsid w:val="005061F4"/>
    <w:rsid w:val="005064AA"/>
    <w:rsid w:val="0050698F"/>
    <w:rsid w:val="005071B1"/>
    <w:rsid w:val="00510622"/>
    <w:rsid w:val="00510B92"/>
    <w:rsid w:val="00510F2F"/>
    <w:rsid w:val="00511163"/>
    <w:rsid w:val="005113EC"/>
    <w:rsid w:val="005139B4"/>
    <w:rsid w:val="00514E00"/>
    <w:rsid w:val="0051528F"/>
    <w:rsid w:val="00515A93"/>
    <w:rsid w:val="00516128"/>
    <w:rsid w:val="005177DF"/>
    <w:rsid w:val="00517D57"/>
    <w:rsid w:val="00520279"/>
    <w:rsid w:val="00522543"/>
    <w:rsid w:val="0052390B"/>
    <w:rsid w:val="0052410B"/>
    <w:rsid w:val="00524394"/>
    <w:rsid w:val="005246F4"/>
    <w:rsid w:val="005248F7"/>
    <w:rsid w:val="00524959"/>
    <w:rsid w:val="00524A7A"/>
    <w:rsid w:val="00525695"/>
    <w:rsid w:val="00525BC6"/>
    <w:rsid w:val="00526463"/>
    <w:rsid w:val="00526860"/>
    <w:rsid w:val="00527171"/>
    <w:rsid w:val="00527655"/>
    <w:rsid w:val="005278A2"/>
    <w:rsid w:val="005279F1"/>
    <w:rsid w:val="005300C9"/>
    <w:rsid w:val="005316FD"/>
    <w:rsid w:val="00534787"/>
    <w:rsid w:val="005350B1"/>
    <w:rsid w:val="00535640"/>
    <w:rsid w:val="00535D13"/>
    <w:rsid w:val="00535D55"/>
    <w:rsid w:val="00535DC1"/>
    <w:rsid w:val="00535F3F"/>
    <w:rsid w:val="005366D6"/>
    <w:rsid w:val="00541627"/>
    <w:rsid w:val="005422F5"/>
    <w:rsid w:val="005423B4"/>
    <w:rsid w:val="005423DA"/>
    <w:rsid w:val="005426B7"/>
    <w:rsid w:val="00542B5E"/>
    <w:rsid w:val="00542BC1"/>
    <w:rsid w:val="00542CFE"/>
    <w:rsid w:val="00542F90"/>
    <w:rsid w:val="005432C5"/>
    <w:rsid w:val="005438FD"/>
    <w:rsid w:val="00544C74"/>
    <w:rsid w:val="0054508D"/>
    <w:rsid w:val="005454BC"/>
    <w:rsid w:val="005459D5"/>
    <w:rsid w:val="00545D22"/>
    <w:rsid w:val="00546CC9"/>
    <w:rsid w:val="00546D3C"/>
    <w:rsid w:val="00546FE6"/>
    <w:rsid w:val="00547956"/>
    <w:rsid w:val="00550092"/>
    <w:rsid w:val="00550F88"/>
    <w:rsid w:val="005511C9"/>
    <w:rsid w:val="00551293"/>
    <w:rsid w:val="00551638"/>
    <w:rsid w:val="0055214C"/>
    <w:rsid w:val="0055242F"/>
    <w:rsid w:val="00552A2A"/>
    <w:rsid w:val="00552B28"/>
    <w:rsid w:val="0055441C"/>
    <w:rsid w:val="005545BB"/>
    <w:rsid w:val="00554712"/>
    <w:rsid w:val="00554E10"/>
    <w:rsid w:val="00555266"/>
    <w:rsid w:val="00555FEA"/>
    <w:rsid w:val="0055637E"/>
    <w:rsid w:val="0055639E"/>
    <w:rsid w:val="005570FA"/>
    <w:rsid w:val="005572BE"/>
    <w:rsid w:val="0055748F"/>
    <w:rsid w:val="00557BCE"/>
    <w:rsid w:val="00557F54"/>
    <w:rsid w:val="005601C4"/>
    <w:rsid w:val="005615B4"/>
    <w:rsid w:val="005627D0"/>
    <w:rsid w:val="005631EE"/>
    <w:rsid w:val="0056325E"/>
    <w:rsid w:val="00563CB6"/>
    <w:rsid w:val="00563E53"/>
    <w:rsid w:val="00564965"/>
    <w:rsid w:val="00564DCC"/>
    <w:rsid w:val="00565A6A"/>
    <w:rsid w:val="00565C69"/>
    <w:rsid w:val="00565E31"/>
    <w:rsid w:val="00565F72"/>
    <w:rsid w:val="0056630A"/>
    <w:rsid w:val="00566E5D"/>
    <w:rsid w:val="005671EC"/>
    <w:rsid w:val="005672B9"/>
    <w:rsid w:val="00567A5D"/>
    <w:rsid w:val="00567B30"/>
    <w:rsid w:val="00570345"/>
    <w:rsid w:val="005704EE"/>
    <w:rsid w:val="005706C3"/>
    <w:rsid w:val="0057075C"/>
    <w:rsid w:val="005708CC"/>
    <w:rsid w:val="00572644"/>
    <w:rsid w:val="00572B80"/>
    <w:rsid w:val="00572B9D"/>
    <w:rsid w:val="005737FD"/>
    <w:rsid w:val="00573CDB"/>
    <w:rsid w:val="00574487"/>
    <w:rsid w:val="00574B91"/>
    <w:rsid w:val="005750C9"/>
    <w:rsid w:val="005765A5"/>
    <w:rsid w:val="00576FC8"/>
    <w:rsid w:val="00577010"/>
    <w:rsid w:val="005770CE"/>
    <w:rsid w:val="0057724C"/>
    <w:rsid w:val="005775E3"/>
    <w:rsid w:val="0058061C"/>
    <w:rsid w:val="00582130"/>
    <w:rsid w:val="0058221C"/>
    <w:rsid w:val="00583031"/>
    <w:rsid w:val="00583DE2"/>
    <w:rsid w:val="005844F6"/>
    <w:rsid w:val="00584709"/>
    <w:rsid w:val="0058540E"/>
    <w:rsid w:val="00585978"/>
    <w:rsid w:val="00585D6C"/>
    <w:rsid w:val="00585EC5"/>
    <w:rsid w:val="0058617E"/>
    <w:rsid w:val="005862AD"/>
    <w:rsid w:val="00586FAD"/>
    <w:rsid w:val="0058754C"/>
    <w:rsid w:val="00587A3F"/>
    <w:rsid w:val="00590C0C"/>
    <w:rsid w:val="00590EBF"/>
    <w:rsid w:val="00591120"/>
    <w:rsid w:val="00591D10"/>
    <w:rsid w:val="00592283"/>
    <w:rsid w:val="0059239E"/>
    <w:rsid w:val="0059266E"/>
    <w:rsid w:val="00592C90"/>
    <w:rsid w:val="00593B2C"/>
    <w:rsid w:val="0059568F"/>
    <w:rsid w:val="005A0910"/>
    <w:rsid w:val="005A0B4D"/>
    <w:rsid w:val="005A0B9F"/>
    <w:rsid w:val="005A18C6"/>
    <w:rsid w:val="005A198D"/>
    <w:rsid w:val="005A1D80"/>
    <w:rsid w:val="005A1ED7"/>
    <w:rsid w:val="005A2875"/>
    <w:rsid w:val="005A294A"/>
    <w:rsid w:val="005A525C"/>
    <w:rsid w:val="005A65CC"/>
    <w:rsid w:val="005A6602"/>
    <w:rsid w:val="005A6AC6"/>
    <w:rsid w:val="005B03B9"/>
    <w:rsid w:val="005B0C22"/>
    <w:rsid w:val="005B0E25"/>
    <w:rsid w:val="005B23DB"/>
    <w:rsid w:val="005B24B1"/>
    <w:rsid w:val="005B2771"/>
    <w:rsid w:val="005B2990"/>
    <w:rsid w:val="005B31F0"/>
    <w:rsid w:val="005B3AA3"/>
    <w:rsid w:val="005B3D26"/>
    <w:rsid w:val="005B4604"/>
    <w:rsid w:val="005B5510"/>
    <w:rsid w:val="005B5F4E"/>
    <w:rsid w:val="005B6063"/>
    <w:rsid w:val="005B624A"/>
    <w:rsid w:val="005B7C5F"/>
    <w:rsid w:val="005C0220"/>
    <w:rsid w:val="005C080E"/>
    <w:rsid w:val="005C12D2"/>
    <w:rsid w:val="005C1DD4"/>
    <w:rsid w:val="005C29A2"/>
    <w:rsid w:val="005C2BA0"/>
    <w:rsid w:val="005C3D90"/>
    <w:rsid w:val="005C447D"/>
    <w:rsid w:val="005C44D8"/>
    <w:rsid w:val="005C47CB"/>
    <w:rsid w:val="005C4C31"/>
    <w:rsid w:val="005C4F7C"/>
    <w:rsid w:val="005C55ED"/>
    <w:rsid w:val="005C5690"/>
    <w:rsid w:val="005C57E3"/>
    <w:rsid w:val="005C6C28"/>
    <w:rsid w:val="005C6C95"/>
    <w:rsid w:val="005D0BF0"/>
    <w:rsid w:val="005D26D7"/>
    <w:rsid w:val="005D2819"/>
    <w:rsid w:val="005D2BBA"/>
    <w:rsid w:val="005D3C5C"/>
    <w:rsid w:val="005D45A6"/>
    <w:rsid w:val="005D5DDE"/>
    <w:rsid w:val="005D6833"/>
    <w:rsid w:val="005D6B46"/>
    <w:rsid w:val="005D7978"/>
    <w:rsid w:val="005D7DBB"/>
    <w:rsid w:val="005E06C6"/>
    <w:rsid w:val="005E086C"/>
    <w:rsid w:val="005E148F"/>
    <w:rsid w:val="005E216D"/>
    <w:rsid w:val="005E374B"/>
    <w:rsid w:val="005E4C30"/>
    <w:rsid w:val="005E52B2"/>
    <w:rsid w:val="005E5CF0"/>
    <w:rsid w:val="005E6890"/>
    <w:rsid w:val="005E6AA0"/>
    <w:rsid w:val="005E6B45"/>
    <w:rsid w:val="005E70FD"/>
    <w:rsid w:val="005E71A3"/>
    <w:rsid w:val="005E71B7"/>
    <w:rsid w:val="005E7360"/>
    <w:rsid w:val="005F14F9"/>
    <w:rsid w:val="005F23EF"/>
    <w:rsid w:val="005F2972"/>
    <w:rsid w:val="005F2D4D"/>
    <w:rsid w:val="005F40DE"/>
    <w:rsid w:val="005F4194"/>
    <w:rsid w:val="005F41E5"/>
    <w:rsid w:val="005F520E"/>
    <w:rsid w:val="005F5470"/>
    <w:rsid w:val="005F5DC0"/>
    <w:rsid w:val="00600703"/>
    <w:rsid w:val="006015A8"/>
    <w:rsid w:val="00603772"/>
    <w:rsid w:val="006039C2"/>
    <w:rsid w:val="00603A61"/>
    <w:rsid w:val="0060418D"/>
    <w:rsid w:val="006065B3"/>
    <w:rsid w:val="00606D29"/>
    <w:rsid w:val="006075A4"/>
    <w:rsid w:val="006104D0"/>
    <w:rsid w:val="006111E8"/>
    <w:rsid w:val="00612B1C"/>
    <w:rsid w:val="006140F2"/>
    <w:rsid w:val="006142F0"/>
    <w:rsid w:val="006159E6"/>
    <w:rsid w:val="0061681F"/>
    <w:rsid w:val="00617D56"/>
    <w:rsid w:val="006207DC"/>
    <w:rsid w:val="00621275"/>
    <w:rsid w:val="006216E0"/>
    <w:rsid w:val="00621FD8"/>
    <w:rsid w:val="00621FF0"/>
    <w:rsid w:val="006222B3"/>
    <w:rsid w:val="006223CA"/>
    <w:rsid w:val="006230E1"/>
    <w:rsid w:val="006235A3"/>
    <w:rsid w:val="00623B7A"/>
    <w:rsid w:val="006240B6"/>
    <w:rsid w:val="00624196"/>
    <w:rsid w:val="00624ACE"/>
    <w:rsid w:val="006251AC"/>
    <w:rsid w:val="0062544D"/>
    <w:rsid w:val="006254DE"/>
    <w:rsid w:val="0062595A"/>
    <w:rsid w:val="0062683C"/>
    <w:rsid w:val="00627265"/>
    <w:rsid w:val="00631A73"/>
    <w:rsid w:val="00634983"/>
    <w:rsid w:val="006349EC"/>
    <w:rsid w:val="00634A78"/>
    <w:rsid w:val="00635ED4"/>
    <w:rsid w:val="00636D3D"/>
    <w:rsid w:val="00636D8C"/>
    <w:rsid w:val="00637024"/>
    <w:rsid w:val="00637990"/>
    <w:rsid w:val="00637B93"/>
    <w:rsid w:val="00637F17"/>
    <w:rsid w:val="0064008C"/>
    <w:rsid w:val="00640AAD"/>
    <w:rsid w:val="00640D8E"/>
    <w:rsid w:val="00640ECA"/>
    <w:rsid w:val="00641C4C"/>
    <w:rsid w:val="0064264F"/>
    <w:rsid w:val="00644F2A"/>
    <w:rsid w:val="00644FAE"/>
    <w:rsid w:val="006450DF"/>
    <w:rsid w:val="0064541F"/>
    <w:rsid w:val="00646001"/>
    <w:rsid w:val="00646522"/>
    <w:rsid w:val="00646AFD"/>
    <w:rsid w:val="00646B93"/>
    <w:rsid w:val="00646BBB"/>
    <w:rsid w:val="00646EDF"/>
    <w:rsid w:val="006470AA"/>
    <w:rsid w:val="006505B6"/>
    <w:rsid w:val="006515A3"/>
    <w:rsid w:val="00651A33"/>
    <w:rsid w:val="00651FCC"/>
    <w:rsid w:val="006532DA"/>
    <w:rsid w:val="006548F8"/>
    <w:rsid w:val="006563DF"/>
    <w:rsid w:val="006569B2"/>
    <w:rsid w:val="006570C5"/>
    <w:rsid w:val="00657EDD"/>
    <w:rsid w:val="00660DAE"/>
    <w:rsid w:val="00661DD9"/>
    <w:rsid w:val="00661E1A"/>
    <w:rsid w:val="00662082"/>
    <w:rsid w:val="00662A6B"/>
    <w:rsid w:val="006637D3"/>
    <w:rsid w:val="00663C20"/>
    <w:rsid w:val="006642F4"/>
    <w:rsid w:val="00664404"/>
    <w:rsid w:val="006650AF"/>
    <w:rsid w:val="006652BE"/>
    <w:rsid w:val="0066530E"/>
    <w:rsid w:val="00666209"/>
    <w:rsid w:val="00667844"/>
    <w:rsid w:val="00671992"/>
    <w:rsid w:val="00671FA4"/>
    <w:rsid w:val="00673742"/>
    <w:rsid w:val="00673923"/>
    <w:rsid w:val="00674278"/>
    <w:rsid w:val="00675216"/>
    <w:rsid w:val="00675964"/>
    <w:rsid w:val="00675C3B"/>
    <w:rsid w:val="00675C83"/>
    <w:rsid w:val="0067766E"/>
    <w:rsid w:val="00677FF4"/>
    <w:rsid w:val="00681650"/>
    <w:rsid w:val="00683034"/>
    <w:rsid w:val="006840C3"/>
    <w:rsid w:val="00684C37"/>
    <w:rsid w:val="006850CC"/>
    <w:rsid w:val="006855EC"/>
    <w:rsid w:val="00685686"/>
    <w:rsid w:val="00685988"/>
    <w:rsid w:val="0068716B"/>
    <w:rsid w:val="006902BB"/>
    <w:rsid w:val="00690B18"/>
    <w:rsid w:val="006914FD"/>
    <w:rsid w:val="0069198D"/>
    <w:rsid w:val="006922EC"/>
    <w:rsid w:val="00692A18"/>
    <w:rsid w:val="00692BB9"/>
    <w:rsid w:val="00692E66"/>
    <w:rsid w:val="006936C1"/>
    <w:rsid w:val="00693BD9"/>
    <w:rsid w:val="0069451B"/>
    <w:rsid w:val="006967F7"/>
    <w:rsid w:val="006973AC"/>
    <w:rsid w:val="00697756"/>
    <w:rsid w:val="0069777A"/>
    <w:rsid w:val="006A0518"/>
    <w:rsid w:val="006A08B1"/>
    <w:rsid w:val="006A0AF8"/>
    <w:rsid w:val="006A1213"/>
    <w:rsid w:val="006A1340"/>
    <w:rsid w:val="006A13A1"/>
    <w:rsid w:val="006A1C84"/>
    <w:rsid w:val="006A1F8D"/>
    <w:rsid w:val="006A3D22"/>
    <w:rsid w:val="006A4EFB"/>
    <w:rsid w:val="006A5AEE"/>
    <w:rsid w:val="006A63CC"/>
    <w:rsid w:val="006A71B0"/>
    <w:rsid w:val="006A7F94"/>
    <w:rsid w:val="006B0078"/>
    <w:rsid w:val="006B0F2D"/>
    <w:rsid w:val="006B3AE9"/>
    <w:rsid w:val="006B49EB"/>
    <w:rsid w:val="006B4EB9"/>
    <w:rsid w:val="006B61EE"/>
    <w:rsid w:val="006B6B53"/>
    <w:rsid w:val="006B798E"/>
    <w:rsid w:val="006B7C0B"/>
    <w:rsid w:val="006B7F1F"/>
    <w:rsid w:val="006B7FCE"/>
    <w:rsid w:val="006C0159"/>
    <w:rsid w:val="006C0407"/>
    <w:rsid w:val="006C0656"/>
    <w:rsid w:val="006C097F"/>
    <w:rsid w:val="006C2FFE"/>
    <w:rsid w:val="006C3A5E"/>
    <w:rsid w:val="006C3B85"/>
    <w:rsid w:val="006C4F18"/>
    <w:rsid w:val="006C5342"/>
    <w:rsid w:val="006C5594"/>
    <w:rsid w:val="006C6347"/>
    <w:rsid w:val="006C69E1"/>
    <w:rsid w:val="006C6A17"/>
    <w:rsid w:val="006C6DAF"/>
    <w:rsid w:val="006C7169"/>
    <w:rsid w:val="006C744E"/>
    <w:rsid w:val="006C748F"/>
    <w:rsid w:val="006C7C83"/>
    <w:rsid w:val="006C7D95"/>
    <w:rsid w:val="006D02E9"/>
    <w:rsid w:val="006D033D"/>
    <w:rsid w:val="006D0CBF"/>
    <w:rsid w:val="006D0E1D"/>
    <w:rsid w:val="006D1311"/>
    <w:rsid w:val="006D29F9"/>
    <w:rsid w:val="006D2E1B"/>
    <w:rsid w:val="006D4429"/>
    <w:rsid w:val="006D4864"/>
    <w:rsid w:val="006D4E89"/>
    <w:rsid w:val="006D6B58"/>
    <w:rsid w:val="006D6B8D"/>
    <w:rsid w:val="006D70F3"/>
    <w:rsid w:val="006E00B1"/>
    <w:rsid w:val="006E0329"/>
    <w:rsid w:val="006E03FF"/>
    <w:rsid w:val="006E04B0"/>
    <w:rsid w:val="006E0787"/>
    <w:rsid w:val="006E0D92"/>
    <w:rsid w:val="006E1263"/>
    <w:rsid w:val="006E2548"/>
    <w:rsid w:val="006E399B"/>
    <w:rsid w:val="006E3F62"/>
    <w:rsid w:val="006E4192"/>
    <w:rsid w:val="006E4840"/>
    <w:rsid w:val="006E4977"/>
    <w:rsid w:val="006E574E"/>
    <w:rsid w:val="006E6531"/>
    <w:rsid w:val="006E65FA"/>
    <w:rsid w:val="006E69A3"/>
    <w:rsid w:val="006E70F0"/>
    <w:rsid w:val="006F06E3"/>
    <w:rsid w:val="006F0A1D"/>
    <w:rsid w:val="006F1405"/>
    <w:rsid w:val="006F2F67"/>
    <w:rsid w:val="006F305D"/>
    <w:rsid w:val="006F373F"/>
    <w:rsid w:val="006F3C66"/>
    <w:rsid w:val="006F42E9"/>
    <w:rsid w:val="006F4A93"/>
    <w:rsid w:val="006F4F3E"/>
    <w:rsid w:val="006F67F4"/>
    <w:rsid w:val="006F687C"/>
    <w:rsid w:val="006F6C8C"/>
    <w:rsid w:val="006F7270"/>
    <w:rsid w:val="00700053"/>
    <w:rsid w:val="007000DA"/>
    <w:rsid w:val="0070075C"/>
    <w:rsid w:val="007012EA"/>
    <w:rsid w:val="0070204F"/>
    <w:rsid w:val="007020B8"/>
    <w:rsid w:val="007023F0"/>
    <w:rsid w:val="007034D2"/>
    <w:rsid w:val="0070409D"/>
    <w:rsid w:val="007046B3"/>
    <w:rsid w:val="007056A6"/>
    <w:rsid w:val="0070693A"/>
    <w:rsid w:val="00706C2F"/>
    <w:rsid w:val="00707704"/>
    <w:rsid w:val="00707F82"/>
    <w:rsid w:val="0071056C"/>
    <w:rsid w:val="007106D6"/>
    <w:rsid w:val="00710F67"/>
    <w:rsid w:val="00711E9F"/>
    <w:rsid w:val="00712917"/>
    <w:rsid w:val="00714103"/>
    <w:rsid w:val="00714D7A"/>
    <w:rsid w:val="00715648"/>
    <w:rsid w:val="0071672C"/>
    <w:rsid w:val="007172F4"/>
    <w:rsid w:val="00717EB7"/>
    <w:rsid w:val="007213C5"/>
    <w:rsid w:val="00721AE1"/>
    <w:rsid w:val="00721C8D"/>
    <w:rsid w:val="0072336B"/>
    <w:rsid w:val="00723BB0"/>
    <w:rsid w:val="00724236"/>
    <w:rsid w:val="00724FFB"/>
    <w:rsid w:val="00725836"/>
    <w:rsid w:val="007262AA"/>
    <w:rsid w:val="00727098"/>
    <w:rsid w:val="00727151"/>
    <w:rsid w:val="00727F41"/>
    <w:rsid w:val="007318A5"/>
    <w:rsid w:val="00733A56"/>
    <w:rsid w:val="00733E9F"/>
    <w:rsid w:val="00734658"/>
    <w:rsid w:val="007347C2"/>
    <w:rsid w:val="00735B07"/>
    <w:rsid w:val="00735CE8"/>
    <w:rsid w:val="00735D54"/>
    <w:rsid w:val="007360D1"/>
    <w:rsid w:val="00736E2C"/>
    <w:rsid w:val="007370F5"/>
    <w:rsid w:val="0073711E"/>
    <w:rsid w:val="00737197"/>
    <w:rsid w:val="007373CD"/>
    <w:rsid w:val="0073750E"/>
    <w:rsid w:val="0074005C"/>
    <w:rsid w:val="0074008A"/>
    <w:rsid w:val="007403DE"/>
    <w:rsid w:val="00741C37"/>
    <w:rsid w:val="00741E8A"/>
    <w:rsid w:val="007426B0"/>
    <w:rsid w:val="00743C4C"/>
    <w:rsid w:val="00744C10"/>
    <w:rsid w:val="007456B7"/>
    <w:rsid w:val="00745C2E"/>
    <w:rsid w:val="007460DF"/>
    <w:rsid w:val="007461E3"/>
    <w:rsid w:val="007470B0"/>
    <w:rsid w:val="007475CD"/>
    <w:rsid w:val="007476D2"/>
    <w:rsid w:val="0074771F"/>
    <w:rsid w:val="00747E1A"/>
    <w:rsid w:val="0075027B"/>
    <w:rsid w:val="00750809"/>
    <w:rsid w:val="00750E54"/>
    <w:rsid w:val="00751F3F"/>
    <w:rsid w:val="00752A3E"/>
    <w:rsid w:val="0075324C"/>
    <w:rsid w:val="00753F64"/>
    <w:rsid w:val="0075488F"/>
    <w:rsid w:val="007549D6"/>
    <w:rsid w:val="00754F79"/>
    <w:rsid w:val="0075657A"/>
    <w:rsid w:val="007600AC"/>
    <w:rsid w:val="00760920"/>
    <w:rsid w:val="0076117E"/>
    <w:rsid w:val="007612AB"/>
    <w:rsid w:val="00762773"/>
    <w:rsid w:val="007630EE"/>
    <w:rsid w:val="0076345A"/>
    <w:rsid w:val="007665EE"/>
    <w:rsid w:val="007670F0"/>
    <w:rsid w:val="007674D0"/>
    <w:rsid w:val="007674EF"/>
    <w:rsid w:val="00767D02"/>
    <w:rsid w:val="00767EA5"/>
    <w:rsid w:val="0077010F"/>
    <w:rsid w:val="00770DA7"/>
    <w:rsid w:val="00771852"/>
    <w:rsid w:val="00771895"/>
    <w:rsid w:val="00772FF5"/>
    <w:rsid w:val="00773347"/>
    <w:rsid w:val="00773EE6"/>
    <w:rsid w:val="00775315"/>
    <w:rsid w:val="007762F4"/>
    <w:rsid w:val="00776B91"/>
    <w:rsid w:val="00777250"/>
    <w:rsid w:val="007775BE"/>
    <w:rsid w:val="007800B0"/>
    <w:rsid w:val="00780C25"/>
    <w:rsid w:val="00780CBE"/>
    <w:rsid w:val="00781067"/>
    <w:rsid w:val="0078202E"/>
    <w:rsid w:val="00782295"/>
    <w:rsid w:val="007825F6"/>
    <w:rsid w:val="00782606"/>
    <w:rsid w:val="007832EF"/>
    <w:rsid w:val="007834EC"/>
    <w:rsid w:val="00784810"/>
    <w:rsid w:val="00785555"/>
    <w:rsid w:val="00786B71"/>
    <w:rsid w:val="00786C15"/>
    <w:rsid w:val="00786EED"/>
    <w:rsid w:val="007905E2"/>
    <w:rsid w:val="00790E96"/>
    <w:rsid w:val="0079159B"/>
    <w:rsid w:val="0079292C"/>
    <w:rsid w:val="00792B3F"/>
    <w:rsid w:val="00792F70"/>
    <w:rsid w:val="00793147"/>
    <w:rsid w:val="00793CD9"/>
    <w:rsid w:val="00793D41"/>
    <w:rsid w:val="007943BF"/>
    <w:rsid w:val="00794822"/>
    <w:rsid w:val="00795BC8"/>
    <w:rsid w:val="0079691B"/>
    <w:rsid w:val="00796B25"/>
    <w:rsid w:val="0079732A"/>
    <w:rsid w:val="0079735C"/>
    <w:rsid w:val="00797478"/>
    <w:rsid w:val="007A001F"/>
    <w:rsid w:val="007A0639"/>
    <w:rsid w:val="007A09FB"/>
    <w:rsid w:val="007A1323"/>
    <w:rsid w:val="007A13EA"/>
    <w:rsid w:val="007A1AFA"/>
    <w:rsid w:val="007A2C71"/>
    <w:rsid w:val="007A3269"/>
    <w:rsid w:val="007A3D34"/>
    <w:rsid w:val="007A3DAE"/>
    <w:rsid w:val="007A3EA2"/>
    <w:rsid w:val="007A3F08"/>
    <w:rsid w:val="007A44C2"/>
    <w:rsid w:val="007A46E0"/>
    <w:rsid w:val="007A4818"/>
    <w:rsid w:val="007A5D8D"/>
    <w:rsid w:val="007A68DE"/>
    <w:rsid w:val="007A6F07"/>
    <w:rsid w:val="007A7A3F"/>
    <w:rsid w:val="007A7C86"/>
    <w:rsid w:val="007B090D"/>
    <w:rsid w:val="007B0959"/>
    <w:rsid w:val="007B0B30"/>
    <w:rsid w:val="007B1B7C"/>
    <w:rsid w:val="007B2670"/>
    <w:rsid w:val="007B2FDE"/>
    <w:rsid w:val="007B355A"/>
    <w:rsid w:val="007B37B2"/>
    <w:rsid w:val="007B480F"/>
    <w:rsid w:val="007B483E"/>
    <w:rsid w:val="007B5059"/>
    <w:rsid w:val="007B52F9"/>
    <w:rsid w:val="007B58FD"/>
    <w:rsid w:val="007B7C95"/>
    <w:rsid w:val="007B7CDE"/>
    <w:rsid w:val="007C0CE0"/>
    <w:rsid w:val="007C301F"/>
    <w:rsid w:val="007C4043"/>
    <w:rsid w:val="007C41FA"/>
    <w:rsid w:val="007C49D4"/>
    <w:rsid w:val="007C4CB0"/>
    <w:rsid w:val="007C5001"/>
    <w:rsid w:val="007C76BB"/>
    <w:rsid w:val="007D11AE"/>
    <w:rsid w:val="007D1B33"/>
    <w:rsid w:val="007D1D54"/>
    <w:rsid w:val="007D2136"/>
    <w:rsid w:val="007D26D5"/>
    <w:rsid w:val="007D298F"/>
    <w:rsid w:val="007D2CE0"/>
    <w:rsid w:val="007D2F9E"/>
    <w:rsid w:val="007D59FC"/>
    <w:rsid w:val="007D6039"/>
    <w:rsid w:val="007D64BC"/>
    <w:rsid w:val="007D6647"/>
    <w:rsid w:val="007D6698"/>
    <w:rsid w:val="007D6793"/>
    <w:rsid w:val="007D6DF6"/>
    <w:rsid w:val="007E025D"/>
    <w:rsid w:val="007E0A8F"/>
    <w:rsid w:val="007E0F0C"/>
    <w:rsid w:val="007E112E"/>
    <w:rsid w:val="007E1810"/>
    <w:rsid w:val="007E1BFE"/>
    <w:rsid w:val="007E22D2"/>
    <w:rsid w:val="007E2644"/>
    <w:rsid w:val="007E32D1"/>
    <w:rsid w:val="007E3833"/>
    <w:rsid w:val="007E3E03"/>
    <w:rsid w:val="007E3E6B"/>
    <w:rsid w:val="007E4226"/>
    <w:rsid w:val="007E44C3"/>
    <w:rsid w:val="007F025D"/>
    <w:rsid w:val="007F145D"/>
    <w:rsid w:val="007F1779"/>
    <w:rsid w:val="007F351E"/>
    <w:rsid w:val="007F3C88"/>
    <w:rsid w:val="007F47D7"/>
    <w:rsid w:val="007F4D81"/>
    <w:rsid w:val="007F4EC3"/>
    <w:rsid w:val="007F5983"/>
    <w:rsid w:val="00800555"/>
    <w:rsid w:val="0080075A"/>
    <w:rsid w:val="0080084B"/>
    <w:rsid w:val="00802298"/>
    <w:rsid w:val="008024C0"/>
    <w:rsid w:val="00802B37"/>
    <w:rsid w:val="0080341A"/>
    <w:rsid w:val="008040BA"/>
    <w:rsid w:val="00804629"/>
    <w:rsid w:val="00805242"/>
    <w:rsid w:val="00805564"/>
    <w:rsid w:val="00805D7B"/>
    <w:rsid w:val="0080637D"/>
    <w:rsid w:val="0080680F"/>
    <w:rsid w:val="008075CE"/>
    <w:rsid w:val="00807AFF"/>
    <w:rsid w:val="008103F5"/>
    <w:rsid w:val="00810798"/>
    <w:rsid w:val="008108C3"/>
    <w:rsid w:val="00810C07"/>
    <w:rsid w:val="00810D84"/>
    <w:rsid w:val="00810E90"/>
    <w:rsid w:val="00811D75"/>
    <w:rsid w:val="0081252E"/>
    <w:rsid w:val="00812FFE"/>
    <w:rsid w:val="00813230"/>
    <w:rsid w:val="00814DDB"/>
    <w:rsid w:val="00815882"/>
    <w:rsid w:val="00815976"/>
    <w:rsid w:val="00815D15"/>
    <w:rsid w:val="00816398"/>
    <w:rsid w:val="00816B4A"/>
    <w:rsid w:val="00816E1F"/>
    <w:rsid w:val="008172B0"/>
    <w:rsid w:val="008173D0"/>
    <w:rsid w:val="008175DC"/>
    <w:rsid w:val="008178BC"/>
    <w:rsid w:val="0081796F"/>
    <w:rsid w:val="00820FDF"/>
    <w:rsid w:val="0082166E"/>
    <w:rsid w:val="008219D5"/>
    <w:rsid w:val="00821A70"/>
    <w:rsid w:val="0082216C"/>
    <w:rsid w:val="00822505"/>
    <w:rsid w:val="008227B7"/>
    <w:rsid w:val="00822ED5"/>
    <w:rsid w:val="00823A2E"/>
    <w:rsid w:val="008244F5"/>
    <w:rsid w:val="0082629A"/>
    <w:rsid w:val="00826759"/>
    <w:rsid w:val="0082691D"/>
    <w:rsid w:val="00826FC6"/>
    <w:rsid w:val="00827942"/>
    <w:rsid w:val="0083037B"/>
    <w:rsid w:val="00830A09"/>
    <w:rsid w:val="00830F56"/>
    <w:rsid w:val="00831B51"/>
    <w:rsid w:val="00831E61"/>
    <w:rsid w:val="00831F66"/>
    <w:rsid w:val="0083255F"/>
    <w:rsid w:val="00833249"/>
    <w:rsid w:val="0083338D"/>
    <w:rsid w:val="008336E4"/>
    <w:rsid w:val="00833B2B"/>
    <w:rsid w:val="008349AF"/>
    <w:rsid w:val="00834B6B"/>
    <w:rsid w:val="0083552C"/>
    <w:rsid w:val="0083614D"/>
    <w:rsid w:val="008367EB"/>
    <w:rsid w:val="00837CD0"/>
    <w:rsid w:val="00841778"/>
    <w:rsid w:val="00841DAD"/>
    <w:rsid w:val="008428D5"/>
    <w:rsid w:val="00843AAB"/>
    <w:rsid w:val="00843DBE"/>
    <w:rsid w:val="00843FD3"/>
    <w:rsid w:val="00844BEE"/>
    <w:rsid w:val="00845222"/>
    <w:rsid w:val="00845349"/>
    <w:rsid w:val="008454B5"/>
    <w:rsid w:val="00845517"/>
    <w:rsid w:val="008455A1"/>
    <w:rsid w:val="00845F18"/>
    <w:rsid w:val="008460B3"/>
    <w:rsid w:val="00847246"/>
    <w:rsid w:val="008476C6"/>
    <w:rsid w:val="00847925"/>
    <w:rsid w:val="008479B1"/>
    <w:rsid w:val="00850437"/>
    <w:rsid w:val="00850875"/>
    <w:rsid w:val="00850DC2"/>
    <w:rsid w:val="00850E5F"/>
    <w:rsid w:val="0085131B"/>
    <w:rsid w:val="00851B4B"/>
    <w:rsid w:val="008524BA"/>
    <w:rsid w:val="00853321"/>
    <w:rsid w:val="00855D5C"/>
    <w:rsid w:val="008560A8"/>
    <w:rsid w:val="00857EF0"/>
    <w:rsid w:val="008601D0"/>
    <w:rsid w:val="00860462"/>
    <w:rsid w:val="008627BF"/>
    <w:rsid w:val="008627FC"/>
    <w:rsid w:val="0086321F"/>
    <w:rsid w:val="00863677"/>
    <w:rsid w:val="00864612"/>
    <w:rsid w:val="008646CD"/>
    <w:rsid w:val="00864D23"/>
    <w:rsid w:val="00864E04"/>
    <w:rsid w:val="008652C9"/>
    <w:rsid w:val="00865549"/>
    <w:rsid w:val="008658E4"/>
    <w:rsid w:val="008666DA"/>
    <w:rsid w:val="00867041"/>
    <w:rsid w:val="008674F0"/>
    <w:rsid w:val="00867812"/>
    <w:rsid w:val="00870C59"/>
    <w:rsid w:val="0087110B"/>
    <w:rsid w:val="00872893"/>
    <w:rsid w:val="00872E34"/>
    <w:rsid w:val="00872EA2"/>
    <w:rsid w:val="00873594"/>
    <w:rsid w:val="00873D9D"/>
    <w:rsid w:val="00874701"/>
    <w:rsid w:val="008759E8"/>
    <w:rsid w:val="00877698"/>
    <w:rsid w:val="0088013B"/>
    <w:rsid w:val="00880813"/>
    <w:rsid w:val="00880B61"/>
    <w:rsid w:val="00880F05"/>
    <w:rsid w:val="008810D2"/>
    <w:rsid w:val="00881216"/>
    <w:rsid w:val="00881A90"/>
    <w:rsid w:val="00882300"/>
    <w:rsid w:val="00882959"/>
    <w:rsid w:val="00882B7E"/>
    <w:rsid w:val="0088352E"/>
    <w:rsid w:val="0088470F"/>
    <w:rsid w:val="008848C2"/>
    <w:rsid w:val="00885130"/>
    <w:rsid w:val="00886AC5"/>
    <w:rsid w:val="00886B1D"/>
    <w:rsid w:val="00887D08"/>
    <w:rsid w:val="00890DB7"/>
    <w:rsid w:val="00891390"/>
    <w:rsid w:val="008937F9"/>
    <w:rsid w:val="0089381A"/>
    <w:rsid w:val="00893838"/>
    <w:rsid w:val="00894786"/>
    <w:rsid w:val="00895559"/>
    <w:rsid w:val="00895F97"/>
    <w:rsid w:val="008961EE"/>
    <w:rsid w:val="0089629F"/>
    <w:rsid w:val="008963F4"/>
    <w:rsid w:val="00896CF3"/>
    <w:rsid w:val="00896ECE"/>
    <w:rsid w:val="0089724D"/>
    <w:rsid w:val="00897747"/>
    <w:rsid w:val="008A385E"/>
    <w:rsid w:val="008A3C11"/>
    <w:rsid w:val="008A3D4F"/>
    <w:rsid w:val="008A406A"/>
    <w:rsid w:val="008A4615"/>
    <w:rsid w:val="008A4761"/>
    <w:rsid w:val="008A6144"/>
    <w:rsid w:val="008A6235"/>
    <w:rsid w:val="008A7298"/>
    <w:rsid w:val="008B07E6"/>
    <w:rsid w:val="008B0897"/>
    <w:rsid w:val="008B09B0"/>
    <w:rsid w:val="008B1FB1"/>
    <w:rsid w:val="008B2266"/>
    <w:rsid w:val="008B257F"/>
    <w:rsid w:val="008B3787"/>
    <w:rsid w:val="008B4261"/>
    <w:rsid w:val="008B4B82"/>
    <w:rsid w:val="008B50F6"/>
    <w:rsid w:val="008B599E"/>
    <w:rsid w:val="008B6819"/>
    <w:rsid w:val="008B78CB"/>
    <w:rsid w:val="008B7D4E"/>
    <w:rsid w:val="008C0713"/>
    <w:rsid w:val="008C21A7"/>
    <w:rsid w:val="008C26B4"/>
    <w:rsid w:val="008C2E24"/>
    <w:rsid w:val="008C329B"/>
    <w:rsid w:val="008C33CC"/>
    <w:rsid w:val="008C4132"/>
    <w:rsid w:val="008C5B10"/>
    <w:rsid w:val="008C6201"/>
    <w:rsid w:val="008C691F"/>
    <w:rsid w:val="008D006F"/>
    <w:rsid w:val="008D214E"/>
    <w:rsid w:val="008D2256"/>
    <w:rsid w:val="008D4205"/>
    <w:rsid w:val="008D45E6"/>
    <w:rsid w:val="008D4855"/>
    <w:rsid w:val="008D53D9"/>
    <w:rsid w:val="008D6244"/>
    <w:rsid w:val="008D67CD"/>
    <w:rsid w:val="008D7227"/>
    <w:rsid w:val="008D7399"/>
    <w:rsid w:val="008D75AD"/>
    <w:rsid w:val="008E06EA"/>
    <w:rsid w:val="008E0751"/>
    <w:rsid w:val="008E07FE"/>
    <w:rsid w:val="008E14A6"/>
    <w:rsid w:val="008E1FA8"/>
    <w:rsid w:val="008E270A"/>
    <w:rsid w:val="008E2AA4"/>
    <w:rsid w:val="008E4636"/>
    <w:rsid w:val="008E4B4C"/>
    <w:rsid w:val="008F0E64"/>
    <w:rsid w:val="008F1A3F"/>
    <w:rsid w:val="008F1D33"/>
    <w:rsid w:val="008F32BA"/>
    <w:rsid w:val="008F3CF7"/>
    <w:rsid w:val="008F3D4A"/>
    <w:rsid w:val="008F4655"/>
    <w:rsid w:val="008F49A2"/>
    <w:rsid w:val="008F56D7"/>
    <w:rsid w:val="008F59FC"/>
    <w:rsid w:val="0090003E"/>
    <w:rsid w:val="00901607"/>
    <w:rsid w:val="00901EAC"/>
    <w:rsid w:val="009022C0"/>
    <w:rsid w:val="009033BE"/>
    <w:rsid w:val="009039AF"/>
    <w:rsid w:val="00903B01"/>
    <w:rsid w:val="009046C5"/>
    <w:rsid w:val="00904A15"/>
    <w:rsid w:val="00904ECD"/>
    <w:rsid w:val="0090562E"/>
    <w:rsid w:val="00905B90"/>
    <w:rsid w:val="00905C2F"/>
    <w:rsid w:val="00906193"/>
    <w:rsid w:val="00912556"/>
    <w:rsid w:val="0091279E"/>
    <w:rsid w:val="0091288F"/>
    <w:rsid w:val="009139A2"/>
    <w:rsid w:val="009144C9"/>
    <w:rsid w:val="00914A03"/>
    <w:rsid w:val="00915828"/>
    <w:rsid w:val="00915D81"/>
    <w:rsid w:val="009161BB"/>
    <w:rsid w:val="0091628D"/>
    <w:rsid w:val="0091663E"/>
    <w:rsid w:val="009173FD"/>
    <w:rsid w:val="00917490"/>
    <w:rsid w:val="00917951"/>
    <w:rsid w:val="009213AA"/>
    <w:rsid w:val="00921701"/>
    <w:rsid w:val="00921F07"/>
    <w:rsid w:val="00922660"/>
    <w:rsid w:val="00922DAD"/>
    <w:rsid w:val="009235C6"/>
    <w:rsid w:val="00926566"/>
    <w:rsid w:val="00926AB9"/>
    <w:rsid w:val="0092712F"/>
    <w:rsid w:val="009274A2"/>
    <w:rsid w:val="009276C1"/>
    <w:rsid w:val="00927BFE"/>
    <w:rsid w:val="00927F08"/>
    <w:rsid w:val="00930384"/>
    <w:rsid w:val="00930733"/>
    <w:rsid w:val="00930C4B"/>
    <w:rsid w:val="009314D3"/>
    <w:rsid w:val="009349E2"/>
    <w:rsid w:val="00934ACD"/>
    <w:rsid w:val="00934FB9"/>
    <w:rsid w:val="0093518E"/>
    <w:rsid w:val="00935727"/>
    <w:rsid w:val="0093717C"/>
    <w:rsid w:val="00937254"/>
    <w:rsid w:val="0093757C"/>
    <w:rsid w:val="00937E00"/>
    <w:rsid w:val="00940DC8"/>
    <w:rsid w:val="00940E9F"/>
    <w:rsid w:val="00940F8C"/>
    <w:rsid w:val="009413A7"/>
    <w:rsid w:val="0094226B"/>
    <w:rsid w:val="009438A3"/>
    <w:rsid w:val="00943F4F"/>
    <w:rsid w:val="009456EE"/>
    <w:rsid w:val="00945703"/>
    <w:rsid w:val="00945B9F"/>
    <w:rsid w:val="00946FA5"/>
    <w:rsid w:val="00947FE5"/>
    <w:rsid w:val="009502A8"/>
    <w:rsid w:val="00950CAE"/>
    <w:rsid w:val="00951D9D"/>
    <w:rsid w:val="00952619"/>
    <w:rsid w:val="009542B2"/>
    <w:rsid w:val="00954A00"/>
    <w:rsid w:val="00954B1D"/>
    <w:rsid w:val="00957050"/>
    <w:rsid w:val="00957759"/>
    <w:rsid w:val="00957837"/>
    <w:rsid w:val="00957D32"/>
    <w:rsid w:val="00957EC5"/>
    <w:rsid w:val="00961289"/>
    <w:rsid w:val="00962172"/>
    <w:rsid w:val="00962903"/>
    <w:rsid w:val="00962EC4"/>
    <w:rsid w:val="009634B7"/>
    <w:rsid w:val="009635DA"/>
    <w:rsid w:val="0096413C"/>
    <w:rsid w:val="00965A76"/>
    <w:rsid w:val="00966091"/>
    <w:rsid w:val="009661A2"/>
    <w:rsid w:val="00967E32"/>
    <w:rsid w:val="00967E3B"/>
    <w:rsid w:val="009717C5"/>
    <w:rsid w:val="00971840"/>
    <w:rsid w:val="00971AEC"/>
    <w:rsid w:val="00971CEB"/>
    <w:rsid w:val="0097241E"/>
    <w:rsid w:val="00973B66"/>
    <w:rsid w:val="00973BFC"/>
    <w:rsid w:val="00975CDC"/>
    <w:rsid w:val="00976144"/>
    <w:rsid w:val="00976BCD"/>
    <w:rsid w:val="00980E35"/>
    <w:rsid w:val="009822F3"/>
    <w:rsid w:val="00982840"/>
    <w:rsid w:val="00982CC9"/>
    <w:rsid w:val="00984109"/>
    <w:rsid w:val="009846DB"/>
    <w:rsid w:val="00986036"/>
    <w:rsid w:val="009861DC"/>
    <w:rsid w:val="009868D5"/>
    <w:rsid w:val="00987270"/>
    <w:rsid w:val="00987885"/>
    <w:rsid w:val="00990E0C"/>
    <w:rsid w:val="00991087"/>
    <w:rsid w:val="00991E90"/>
    <w:rsid w:val="009926D0"/>
    <w:rsid w:val="0099292A"/>
    <w:rsid w:val="0099459B"/>
    <w:rsid w:val="00994E04"/>
    <w:rsid w:val="009956B4"/>
    <w:rsid w:val="00995ACF"/>
    <w:rsid w:val="009961C6"/>
    <w:rsid w:val="00997AB7"/>
    <w:rsid w:val="009A02B3"/>
    <w:rsid w:val="009A060A"/>
    <w:rsid w:val="009A1844"/>
    <w:rsid w:val="009A1ABD"/>
    <w:rsid w:val="009A2382"/>
    <w:rsid w:val="009A24BF"/>
    <w:rsid w:val="009A2BED"/>
    <w:rsid w:val="009A3A4C"/>
    <w:rsid w:val="009A3F3D"/>
    <w:rsid w:val="009A44DE"/>
    <w:rsid w:val="009A4E4C"/>
    <w:rsid w:val="009A55B2"/>
    <w:rsid w:val="009A5799"/>
    <w:rsid w:val="009A57CA"/>
    <w:rsid w:val="009A5FCE"/>
    <w:rsid w:val="009A602D"/>
    <w:rsid w:val="009A68C9"/>
    <w:rsid w:val="009A6CCD"/>
    <w:rsid w:val="009A7444"/>
    <w:rsid w:val="009A77F5"/>
    <w:rsid w:val="009A78A0"/>
    <w:rsid w:val="009B0F90"/>
    <w:rsid w:val="009B24AE"/>
    <w:rsid w:val="009B28C1"/>
    <w:rsid w:val="009B31B0"/>
    <w:rsid w:val="009B3DFD"/>
    <w:rsid w:val="009B41F3"/>
    <w:rsid w:val="009B48E6"/>
    <w:rsid w:val="009B4907"/>
    <w:rsid w:val="009B53A4"/>
    <w:rsid w:val="009B5F97"/>
    <w:rsid w:val="009B5FEC"/>
    <w:rsid w:val="009B7472"/>
    <w:rsid w:val="009B7C7A"/>
    <w:rsid w:val="009C02AA"/>
    <w:rsid w:val="009C0FEA"/>
    <w:rsid w:val="009C2218"/>
    <w:rsid w:val="009C3B6C"/>
    <w:rsid w:val="009C4C2F"/>
    <w:rsid w:val="009C56F0"/>
    <w:rsid w:val="009C60A5"/>
    <w:rsid w:val="009C60DB"/>
    <w:rsid w:val="009C6352"/>
    <w:rsid w:val="009C67D2"/>
    <w:rsid w:val="009C6C78"/>
    <w:rsid w:val="009C7946"/>
    <w:rsid w:val="009D0ACD"/>
    <w:rsid w:val="009D1652"/>
    <w:rsid w:val="009D1937"/>
    <w:rsid w:val="009D19EF"/>
    <w:rsid w:val="009D1BFE"/>
    <w:rsid w:val="009D39D0"/>
    <w:rsid w:val="009D3E97"/>
    <w:rsid w:val="009D49EB"/>
    <w:rsid w:val="009D52F7"/>
    <w:rsid w:val="009D543E"/>
    <w:rsid w:val="009D56D7"/>
    <w:rsid w:val="009D57A4"/>
    <w:rsid w:val="009D5BC2"/>
    <w:rsid w:val="009D5FF2"/>
    <w:rsid w:val="009D6B00"/>
    <w:rsid w:val="009D7997"/>
    <w:rsid w:val="009D7A51"/>
    <w:rsid w:val="009E01D0"/>
    <w:rsid w:val="009E0882"/>
    <w:rsid w:val="009E0C4B"/>
    <w:rsid w:val="009E0E5A"/>
    <w:rsid w:val="009E2F18"/>
    <w:rsid w:val="009E340C"/>
    <w:rsid w:val="009E3A9B"/>
    <w:rsid w:val="009E3E39"/>
    <w:rsid w:val="009E3FF0"/>
    <w:rsid w:val="009E47C6"/>
    <w:rsid w:val="009E5536"/>
    <w:rsid w:val="009E5666"/>
    <w:rsid w:val="009E65F8"/>
    <w:rsid w:val="009E6707"/>
    <w:rsid w:val="009E67B1"/>
    <w:rsid w:val="009E70CF"/>
    <w:rsid w:val="009E71A0"/>
    <w:rsid w:val="009E786E"/>
    <w:rsid w:val="009E7BA1"/>
    <w:rsid w:val="009E7F69"/>
    <w:rsid w:val="009F0517"/>
    <w:rsid w:val="009F079D"/>
    <w:rsid w:val="009F0E7B"/>
    <w:rsid w:val="009F1FBE"/>
    <w:rsid w:val="009F217D"/>
    <w:rsid w:val="009F2378"/>
    <w:rsid w:val="009F2EA6"/>
    <w:rsid w:val="009F3A8C"/>
    <w:rsid w:val="009F4475"/>
    <w:rsid w:val="009F4573"/>
    <w:rsid w:val="009F49B3"/>
    <w:rsid w:val="009F5C1B"/>
    <w:rsid w:val="009F6DEF"/>
    <w:rsid w:val="009F7576"/>
    <w:rsid w:val="00A00B0F"/>
    <w:rsid w:val="00A00D92"/>
    <w:rsid w:val="00A01E06"/>
    <w:rsid w:val="00A02358"/>
    <w:rsid w:val="00A033C5"/>
    <w:rsid w:val="00A04390"/>
    <w:rsid w:val="00A04E40"/>
    <w:rsid w:val="00A065C9"/>
    <w:rsid w:val="00A066C3"/>
    <w:rsid w:val="00A0721F"/>
    <w:rsid w:val="00A07C5E"/>
    <w:rsid w:val="00A10370"/>
    <w:rsid w:val="00A10CCD"/>
    <w:rsid w:val="00A11A48"/>
    <w:rsid w:val="00A11D38"/>
    <w:rsid w:val="00A12540"/>
    <w:rsid w:val="00A1258C"/>
    <w:rsid w:val="00A13068"/>
    <w:rsid w:val="00A13950"/>
    <w:rsid w:val="00A14184"/>
    <w:rsid w:val="00A148C7"/>
    <w:rsid w:val="00A1509C"/>
    <w:rsid w:val="00A15604"/>
    <w:rsid w:val="00A157D7"/>
    <w:rsid w:val="00A15CD2"/>
    <w:rsid w:val="00A15EC6"/>
    <w:rsid w:val="00A16747"/>
    <w:rsid w:val="00A16895"/>
    <w:rsid w:val="00A20669"/>
    <w:rsid w:val="00A20D1A"/>
    <w:rsid w:val="00A20F97"/>
    <w:rsid w:val="00A216EE"/>
    <w:rsid w:val="00A21962"/>
    <w:rsid w:val="00A22A3F"/>
    <w:rsid w:val="00A22E1E"/>
    <w:rsid w:val="00A22FF2"/>
    <w:rsid w:val="00A23428"/>
    <w:rsid w:val="00A23A98"/>
    <w:rsid w:val="00A23C95"/>
    <w:rsid w:val="00A23FA0"/>
    <w:rsid w:val="00A24416"/>
    <w:rsid w:val="00A245BB"/>
    <w:rsid w:val="00A25CD8"/>
    <w:rsid w:val="00A26AC3"/>
    <w:rsid w:val="00A26B95"/>
    <w:rsid w:val="00A27676"/>
    <w:rsid w:val="00A301E9"/>
    <w:rsid w:val="00A31578"/>
    <w:rsid w:val="00A320BE"/>
    <w:rsid w:val="00A3279C"/>
    <w:rsid w:val="00A328C5"/>
    <w:rsid w:val="00A32AAA"/>
    <w:rsid w:val="00A32C12"/>
    <w:rsid w:val="00A33026"/>
    <w:rsid w:val="00A33406"/>
    <w:rsid w:val="00A33CD2"/>
    <w:rsid w:val="00A370C4"/>
    <w:rsid w:val="00A3763E"/>
    <w:rsid w:val="00A3772C"/>
    <w:rsid w:val="00A378F4"/>
    <w:rsid w:val="00A37AD2"/>
    <w:rsid w:val="00A40A92"/>
    <w:rsid w:val="00A40E34"/>
    <w:rsid w:val="00A429E6"/>
    <w:rsid w:val="00A42D94"/>
    <w:rsid w:val="00A42F52"/>
    <w:rsid w:val="00A43C8D"/>
    <w:rsid w:val="00A43F79"/>
    <w:rsid w:val="00A448A0"/>
    <w:rsid w:val="00A448FA"/>
    <w:rsid w:val="00A45593"/>
    <w:rsid w:val="00A45912"/>
    <w:rsid w:val="00A4601D"/>
    <w:rsid w:val="00A46D40"/>
    <w:rsid w:val="00A474D1"/>
    <w:rsid w:val="00A47563"/>
    <w:rsid w:val="00A479C9"/>
    <w:rsid w:val="00A47BED"/>
    <w:rsid w:val="00A50366"/>
    <w:rsid w:val="00A508EF"/>
    <w:rsid w:val="00A50937"/>
    <w:rsid w:val="00A51126"/>
    <w:rsid w:val="00A51E9F"/>
    <w:rsid w:val="00A521FE"/>
    <w:rsid w:val="00A522A3"/>
    <w:rsid w:val="00A53141"/>
    <w:rsid w:val="00A5357E"/>
    <w:rsid w:val="00A54327"/>
    <w:rsid w:val="00A54AAF"/>
    <w:rsid w:val="00A550D0"/>
    <w:rsid w:val="00A55B70"/>
    <w:rsid w:val="00A564AC"/>
    <w:rsid w:val="00A568C5"/>
    <w:rsid w:val="00A57200"/>
    <w:rsid w:val="00A572F3"/>
    <w:rsid w:val="00A5760A"/>
    <w:rsid w:val="00A6006F"/>
    <w:rsid w:val="00A60122"/>
    <w:rsid w:val="00A61210"/>
    <w:rsid w:val="00A61EEB"/>
    <w:rsid w:val="00A61FEF"/>
    <w:rsid w:val="00A62130"/>
    <w:rsid w:val="00A625BE"/>
    <w:rsid w:val="00A62BD9"/>
    <w:rsid w:val="00A6326F"/>
    <w:rsid w:val="00A637DD"/>
    <w:rsid w:val="00A64625"/>
    <w:rsid w:val="00A64B42"/>
    <w:rsid w:val="00A64BF7"/>
    <w:rsid w:val="00A657F1"/>
    <w:rsid w:val="00A66E3B"/>
    <w:rsid w:val="00A66FD9"/>
    <w:rsid w:val="00A67400"/>
    <w:rsid w:val="00A70816"/>
    <w:rsid w:val="00A711B4"/>
    <w:rsid w:val="00A7132F"/>
    <w:rsid w:val="00A718D0"/>
    <w:rsid w:val="00A73B37"/>
    <w:rsid w:val="00A74A63"/>
    <w:rsid w:val="00A75093"/>
    <w:rsid w:val="00A75B7D"/>
    <w:rsid w:val="00A75E4E"/>
    <w:rsid w:val="00A77733"/>
    <w:rsid w:val="00A779CC"/>
    <w:rsid w:val="00A80D74"/>
    <w:rsid w:val="00A8154B"/>
    <w:rsid w:val="00A81F92"/>
    <w:rsid w:val="00A82969"/>
    <w:rsid w:val="00A82E6E"/>
    <w:rsid w:val="00A831BD"/>
    <w:rsid w:val="00A84AB3"/>
    <w:rsid w:val="00A84B06"/>
    <w:rsid w:val="00A84BCE"/>
    <w:rsid w:val="00A84E26"/>
    <w:rsid w:val="00A8509F"/>
    <w:rsid w:val="00A858B8"/>
    <w:rsid w:val="00A864D3"/>
    <w:rsid w:val="00A86970"/>
    <w:rsid w:val="00A8754E"/>
    <w:rsid w:val="00A90074"/>
    <w:rsid w:val="00A90148"/>
    <w:rsid w:val="00A908BB"/>
    <w:rsid w:val="00A91993"/>
    <w:rsid w:val="00A91B3C"/>
    <w:rsid w:val="00A92096"/>
    <w:rsid w:val="00A925B7"/>
    <w:rsid w:val="00A9319D"/>
    <w:rsid w:val="00A935DA"/>
    <w:rsid w:val="00A93F33"/>
    <w:rsid w:val="00A96006"/>
    <w:rsid w:val="00A9676D"/>
    <w:rsid w:val="00A96EB5"/>
    <w:rsid w:val="00A9713B"/>
    <w:rsid w:val="00A9728E"/>
    <w:rsid w:val="00A97921"/>
    <w:rsid w:val="00A97BFB"/>
    <w:rsid w:val="00AA00C2"/>
    <w:rsid w:val="00AA0254"/>
    <w:rsid w:val="00AA05D5"/>
    <w:rsid w:val="00AA0D29"/>
    <w:rsid w:val="00AA125F"/>
    <w:rsid w:val="00AA1283"/>
    <w:rsid w:val="00AA129D"/>
    <w:rsid w:val="00AA1EE4"/>
    <w:rsid w:val="00AA3008"/>
    <w:rsid w:val="00AA3A38"/>
    <w:rsid w:val="00AA6241"/>
    <w:rsid w:val="00AA686B"/>
    <w:rsid w:val="00AA6B2E"/>
    <w:rsid w:val="00AA6C18"/>
    <w:rsid w:val="00AA6E62"/>
    <w:rsid w:val="00AA7AFA"/>
    <w:rsid w:val="00AB0EC9"/>
    <w:rsid w:val="00AB1134"/>
    <w:rsid w:val="00AB1266"/>
    <w:rsid w:val="00AB1504"/>
    <w:rsid w:val="00AB171C"/>
    <w:rsid w:val="00AB2B3C"/>
    <w:rsid w:val="00AB3139"/>
    <w:rsid w:val="00AB3285"/>
    <w:rsid w:val="00AB34CB"/>
    <w:rsid w:val="00AB4124"/>
    <w:rsid w:val="00AB4730"/>
    <w:rsid w:val="00AB54B3"/>
    <w:rsid w:val="00AB559C"/>
    <w:rsid w:val="00AB5EAB"/>
    <w:rsid w:val="00AB60F0"/>
    <w:rsid w:val="00AB6666"/>
    <w:rsid w:val="00AB75E7"/>
    <w:rsid w:val="00AB7F83"/>
    <w:rsid w:val="00AC068D"/>
    <w:rsid w:val="00AC12A7"/>
    <w:rsid w:val="00AC1355"/>
    <w:rsid w:val="00AC1635"/>
    <w:rsid w:val="00AC1A52"/>
    <w:rsid w:val="00AC3CF9"/>
    <w:rsid w:val="00AC452B"/>
    <w:rsid w:val="00AC48EF"/>
    <w:rsid w:val="00AC51D2"/>
    <w:rsid w:val="00AC5358"/>
    <w:rsid w:val="00AC6560"/>
    <w:rsid w:val="00AC706B"/>
    <w:rsid w:val="00AC7914"/>
    <w:rsid w:val="00AC7F02"/>
    <w:rsid w:val="00AD05EE"/>
    <w:rsid w:val="00AD10F4"/>
    <w:rsid w:val="00AD1E24"/>
    <w:rsid w:val="00AD337F"/>
    <w:rsid w:val="00AD4B62"/>
    <w:rsid w:val="00AD5B15"/>
    <w:rsid w:val="00AD60D4"/>
    <w:rsid w:val="00AD6396"/>
    <w:rsid w:val="00AD6739"/>
    <w:rsid w:val="00AD6864"/>
    <w:rsid w:val="00AD7089"/>
    <w:rsid w:val="00AD7748"/>
    <w:rsid w:val="00AE1379"/>
    <w:rsid w:val="00AE13F4"/>
    <w:rsid w:val="00AE1412"/>
    <w:rsid w:val="00AE1CD1"/>
    <w:rsid w:val="00AE1D85"/>
    <w:rsid w:val="00AE22DB"/>
    <w:rsid w:val="00AE3092"/>
    <w:rsid w:val="00AE3F71"/>
    <w:rsid w:val="00AE58E4"/>
    <w:rsid w:val="00AE632B"/>
    <w:rsid w:val="00AE67F7"/>
    <w:rsid w:val="00AE69AD"/>
    <w:rsid w:val="00AE71D4"/>
    <w:rsid w:val="00AE761B"/>
    <w:rsid w:val="00AE7DE9"/>
    <w:rsid w:val="00AF0142"/>
    <w:rsid w:val="00AF0242"/>
    <w:rsid w:val="00AF0A92"/>
    <w:rsid w:val="00AF0F67"/>
    <w:rsid w:val="00AF18A2"/>
    <w:rsid w:val="00AF2934"/>
    <w:rsid w:val="00AF3033"/>
    <w:rsid w:val="00AF3C3A"/>
    <w:rsid w:val="00AF3DE5"/>
    <w:rsid w:val="00AF3F71"/>
    <w:rsid w:val="00AF41C3"/>
    <w:rsid w:val="00AF47DB"/>
    <w:rsid w:val="00AF4889"/>
    <w:rsid w:val="00AF4A17"/>
    <w:rsid w:val="00AF4C95"/>
    <w:rsid w:val="00AF5ED1"/>
    <w:rsid w:val="00AF619D"/>
    <w:rsid w:val="00AF64B6"/>
    <w:rsid w:val="00AF6AD9"/>
    <w:rsid w:val="00AF6B43"/>
    <w:rsid w:val="00AF6BE6"/>
    <w:rsid w:val="00AF6C32"/>
    <w:rsid w:val="00AF733C"/>
    <w:rsid w:val="00B0009D"/>
    <w:rsid w:val="00B00341"/>
    <w:rsid w:val="00B00AD3"/>
    <w:rsid w:val="00B00DA8"/>
    <w:rsid w:val="00B011BB"/>
    <w:rsid w:val="00B0170D"/>
    <w:rsid w:val="00B01816"/>
    <w:rsid w:val="00B02243"/>
    <w:rsid w:val="00B02AF6"/>
    <w:rsid w:val="00B02C88"/>
    <w:rsid w:val="00B03060"/>
    <w:rsid w:val="00B0400C"/>
    <w:rsid w:val="00B04083"/>
    <w:rsid w:val="00B04426"/>
    <w:rsid w:val="00B04E00"/>
    <w:rsid w:val="00B07422"/>
    <w:rsid w:val="00B10021"/>
    <w:rsid w:val="00B10BEE"/>
    <w:rsid w:val="00B11D1C"/>
    <w:rsid w:val="00B11F85"/>
    <w:rsid w:val="00B1292B"/>
    <w:rsid w:val="00B12959"/>
    <w:rsid w:val="00B12AAB"/>
    <w:rsid w:val="00B12C2D"/>
    <w:rsid w:val="00B12C65"/>
    <w:rsid w:val="00B1633C"/>
    <w:rsid w:val="00B16593"/>
    <w:rsid w:val="00B167D7"/>
    <w:rsid w:val="00B21CB6"/>
    <w:rsid w:val="00B222CF"/>
    <w:rsid w:val="00B22C94"/>
    <w:rsid w:val="00B23036"/>
    <w:rsid w:val="00B237A8"/>
    <w:rsid w:val="00B237CA"/>
    <w:rsid w:val="00B2389E"/>
    <w:rsid w:val="00B24643"/>
    <w:rsid w:val="00B247D7"/>
    <w:rsid w:val="00B249F0"/>
    <w:rsid w:val="00B24B06"/>
    <w:rsid w:val="00B25577"/>
    <w:rsid w:val="00B25A1F"/>
    <w:rsid w:val="00B268C2"/>
    <w:rsid w:val="00B27828"/>
    <w:rsid w:val="00B2785B"/>
    <w:rsid w:val="00B30120"/>
    <w:rsid w:val="00B3024B"/>
    <w:rsid w:val="00B3107E"/>
    <w:rsid w:val="00B31200"/>
    <w:rsid w:val="00B3215E"/>
    <w:rsid w:val="00B33897"/>
    <w:rsid w:val="00B3426D"/>
    <w:rsid w:val="00B4062A"/>
    <w:rsid w:val="00B40DEE"/>
    <w:rsid w:val="00B40F1B"/>
    <w:rsid w:val="00B41808"/>
    <w:rsid w:val="00B4188A"/>
    <w:rsid w:val="00B418A6"/>
    <w:rsid w:val="00B41DC9"/>
    <w:rsid w:val="00B42362"/>
    <w:rsid w:val="00B43153"/>
    <w:rsid w:val="00B4350A"/>
    <w:rsid w:val="00B436BC"/>
    <w:rsid w:val="00B44638"/>
    <w:rsid w:val="00B45801"/>
    <w:rsid w:val="00B4598E"/>
    <w:rsid w:val="00B45D1B"/>
    <w:rsid w:val="00B470BD"/>
    <w:rsid w:val="00B4718B"/>
    <w:rsid w:val="00B47772"/>
    <w:rsid w:val="00B479AA"/>
    <w:rsid w:val="00B47C90"/>
    <w:rsid w:val="00B509BC"/>
    <w:rsid w:val="00B50AC5"/>
    <w:rsid w:val="00B515BD"/>
    <w:rsid w:val="00B51E02"/>
    <w:rsid w:val="00B51F55"/>
    <w:rsid w:val="00B51FA2"/>
    <w:rsid w:val="00B540F6"/>
    <w:rsid w:val="00B54F55"/>
    <w:rsid w:val="00B5679D"/>
    <w:rsid w:val="00B56A41"/>
    <w:rsid w:val="00B56BB2"/>
    <w:rsid w:val="00B57507"/>
    <w:rsid w:val="00B57FB2"/>
    <w:rsid w:val="00B6185E"/>
    <w:rsid w:val="00B62122"/>
    <w:rsid w:val="00B62344"/>
    <w:rsid w:val="00B62E4C"/>
    <w:rsid w:val="00B6338D"/>
    <w:rsid w:val="00B633BA"/>
    <w:rsid w:val="00B63EEE"/>
    <w:rsid w:val="00B641F7"/>
    <w:rsid w:val="00B64369"/>
    <w:rsid w:val="00B64504"/>
    <w:rsid w:val="00B6479F"/>
    <w:rsid w:val="00B65038"/>
    <w:rsid w:val="00B6507F"/>
    <w:rsid w:val="00B665DF"/>
    <w:rsid w:val="00B66A4F"/>
    <w:rsid w:val="00B7144E"/>
    <w:rsid w:val="00B71581"/>
    <w:rsid w:val="00B72490"/>
    <w:rsid w:val="00B72641"/>
    <w:rsid w:val="00B72999"/>
    <w:rsid w:val="00B736B9"/>
    <w:rsid w:val="00B739D1"/>
    <w:rsid w:val="00B74929"/>
    <w:rsid w:val="00B7538E"/>
    <w:rsid w:val="00B757E5"/>
    <w:rsid w:val="00B768C8"/>
    <w:rsid w:val="00B772FF"/>
    <w:rsid w:val="00B80D7B"/>
    <w:rsid w:val="00B822E7"/>
    <w:rsid w:val="00B8298A"/>
    <w:rsid w:val="00B835A5"/>
    <w:rsid w:val="00B84397"/>
    <w:rsid w:val="00B84AD1"/>
    <w:rsid w:val="00B85230"/>
    <w:rsid w:val="00B85EC0"/>
    <w:rsid w:val="00B8658C"/>
    <w:rsid w:val="00B86AD9"/>
    <w:rsid w:val="00B907A5"/>
    <w:rsid w:val="00B908C2"/>
    <w:rsid w:val="00B91404"/>
    <w:rsid w:val="00B917B3"/>
    <w:rsid w:val="00B91B7D"/>
    <w:rsid w:val="00B91D09"/>
    <w:rsid w:val="00B927D0"/>
    <w:rsid w:val="00B94567"/>
    <w:rsid w:val="00B94602"/>
    <w:rsid w:val="00B94B66"/>
    <w:rsid w:val="00B94BE0"/>
    <w:rsid w:val="00B94CA9"/>
    <w:rsid w:val="00B95B22"/>
    <w:rsid w:val="00B976EF"/>
    <w:rsid w:val="00BA04D2"/>
    <w:rsid w:val="00BA061F"/>
    <w:rsid w:val="00BA2FBE"/>
    <w:rsid w:val="00BA36FF"/>
    <w:rsid w:val="00BA418B"/>
    <w:rsid w:val="00BA480B"/>
    <w:rsid w:val="00BA4E80"/>
    <w:rsid w:val="00BA50C3"/>
    <w:rsid w:val="00BA50CA"/>
    <w:rsid w:val="00BA5B1C"/>
    <w:rsid w:val="00BA6623"/>
    <w:rsid w:val="00BA6A3A"/>
    <w:rsid w:val="00BA706C"/>
    <w:rsid w:val="00BB0097"/>
    <w:rsid w:val="00BB13E9"/>
    <w:rsid w:val="00BB167D"/>
    <w:rsid w:val="00BB198A"/>
    <w:rsid w:val="00BB327A"/>
    <w:rsid w:val="00BB3A31"/>
    <w:rsid w:val="00BB47FB"/>
    <w:rsid w:val="00BB5389"/>
    <w:rsid w:val="00BB5624"/>
    <w:rsid w:val="00BB7609"/>
    <w:rsid w:val="00BB7730"/>
    <w:rsid w:val="00BC0DA6"/>
    <w:rsid w:val="00BC1D71"/>
    <w:rsid w:val="00BC2934"/>
    <w:rsid w:val="00BC2BCF"/>
    <w:rsid w:val="00BC2EB8"/>
    <w:rsid w:val="00BC2F56"/>
    <w:rsid w:val="00BC3005"/>
    <w:rsid w:val="00BC344C"/>
    <w:rsid w:val="00BC382F"/>
    <w:rsid w:val="00BC3CF6"/>
    <w:rsid w:val="00BC3EC9"/>
    <w:rsid w:val="00BC476B"/>
    <w:rsid w:val="00BC4E9F"/>
    <w:rsid w:val="00BC59BE"/>
    <w:rsid w:val="00BC5D8C"/>
    <w:rsid w:val="00BC63C5"/>
    <w:rsid w:val="00BC7191"/>
    <w:rsid w:val="00BC7AE2"/>
    <w:rsid w:val="00BC7ECD"/>
    <w:rsid w:val="00BD0EA0"/>
    <w:rsid w:val="00BD10D3"/>
    <w:rsid w:val="00BD1467"/>
    <w:rsid w:val="00BD15B6"/>
    <w:rsid w:val="00BD1A2D"/>
    <w:rsid w:val="00BD1D06"/>
    <w:rsid w:val="00BD3624"/>
    <w:rsid w:val="00BD5519"/>
    <w:rsid w:val="00BD5558"/>
    <w:rsid w:val="00BD59FD"/>
    <w:rsid w:val="00BD77B0"/>
    <w:rsid w:val="00BE02AB"/>
    <w:rsid w:val="00BE0471"/>
    <w:rsid w:val="00BE050D"/>
    <w:rsid w:val="00BE0CC1"/>
    <w:rsid w:val="00BE10DD"/>
    <w:rsid w:val="00BE1A3F"/>
    <w:rsid w:val="00BE2C32"/>
    <w:rsid w:val="00BE32A3"/>
    <w:rsid w:val="00BE374D"/>
    <w:rsid w:val="00BE3D2F"/>
    <w:rsid w:val="00BE4060"/>
    <w:rsid w:val="00BE40EB"/>
    <w:rsid w:val="00BE4A72"/>
    <w:rsid w:val="00BE5521"/>
    <w:rsid w:val="00BE64BB"/>
    <w:rsid w:val="00BE6D03"/>
    <w:rsid w:val="00BE6DBD"/>
    <w:rsid w:val="00BE705A"/>
    <w:rsid w:val="00BE70E9"/>
    <w:rsid w:val="00BE7259"/>
    <w:rsid w:val="00BE7BC0"/>
    <w:rsid w:val="00BF08E2"/>
    <w:rsid w:val="00BF115B"/>
    <w:rsid w:val="00BF12B0"/>
    <w:rsid w:val="00BF133E"/>
    <w:rsid w:val="00BF13C9"/>
    <w:rsid w:val="00BF16C3"/>
    <w:rsid w:val="00BF1837"/>
    <w:rsid w:val="00BF1A52"/>
    <w:rsid w:val="00BF1C95"/>
    <w:rsid w:val="00BF2CBB"/>
    <w:rsid w:val="00BF3B38"/>
    <w:rsid w:val="00BF3DA9"/>
    <w:rsid w:val="00BF5A4D"/>
    <w:rsid w:val="00BF62F7"/>
    <w:rsid w:val="00BF7854"/>
    <w:rsid w:val="00BF7B6E"/>
    <w:rsid w:val="00C003E7"/>
    <w:rsid w:val="00C01D29"/>
    <w:rsid w:val="00C02556"/>
    <w:rsid w:val="00C02EC2"/>
    <w:rsid w:val="00C03DB6"/>
    <w:rsid w:val="00C04761"/>
    <w:rsid w:val="00C053C1"/>
    <w:rsid w:val="00C05F90"/>
    <w:rsid w:val="00C05F93"/>
    <w:rsid w:val="00C06003"/>
    <w:rsid w:val="00C06254"/>
    <w:rsid w:val="00C06787"/>
    <w:rsid w:val="00C06F13"/>
    <w:rsid w:val="00C070DF"/>
    <w:rsid w:val="00C0792C"/>
    <w:rsid w:val="00C07969"/>
    <w:rsid w:val="00C1025A"/>
    <w:rsid w:val="00C1034B"/>
    <w:rsid w:val="00C10F36"/>
    <w:rsid w:val="00C111FE"/>
    <w:rsid w:val="00C11350"/>
    <w:rsid w:val="00C11430"/>
    <w:rsid w:val="00C11878"/>
    <w:rsid w:val="00C11F1A"/>
    <w:rsid w:val="00C12773"/>
    <w:rsid w:val="00C127F3"/>
    <w:rsid w:val="00C131E0"/>
    <w:rsid w:val="00C15E18"/>
    <w:rsid w:val="00C160A0"/>
    <w:rsid w:val="00C172E8"/>
    <w:rsid w:val="00C1738B"/>
    <w:rsid w:val="00C17FA3"/>
    <w:rsid w:val="00C201F9"/>
    <w:rsid w:val="00C202E1"/>
    <w:rsid w:val="00C20EF4"/>
    <w:rsid w:val="00C20FE6"/>
    <w:rsid w:val="00C2150D"/>
    <w:rsid w:val="00C238A8"/>
    <w:rsid w:val="00C24356"/>
    <w:rsid w:val="00C24AD8"/>
    <w:rsid w:val="00C24E24"/>
    <w:rsid w:val="00C25155"/>
    <w:rsid w:val="00C25A7E"/>
    <w:rsid w:val="00C25BCF"/>
    <w:rsid w:val="00C26177"/>
    <w:rsid w:val="00C267F4"/>
    <w:rsid w:val="00C27225"/>
    <w:rsid w:val="00C27899"/>
    <w:rsid w:val="00C27C0A"/>
    <w:rsid w:val="00C27E58"/>
    <w:rsid w:val="00C27FDB"/>
    <w:rsid w:val="00C30124"/>
    <w:rsid w:val="00C30433"/>
    <w:rsid w:val="00C30DDB"/>
    <w:rsid w:val="00C3116F"/>
    <w:rsid w:val="00C31F3D"/>
    <w:rsid w:val="00C32731"/>
    <w:rsid w:val="00C328AF"/>
    <w:rsid w:val="00C32B93"/>
    <w:rsid w:val="00C3317B"/>
    <w:rsid w:val="00C3339D"/>
    <w:rsid w:val="00C3370A"/>
    <w:rsid w:val="00C33CB7"/>
    <w:rsid w:val="00C33D34"/>
    <w:rsid w:val="00C3462F"/>
    <w:rsid w:val="00C34AEA"/>
    <w:rsid w:val="00C34DEC"/>
    <w:rsid w:val="00C36467"/>
    <w:rsid w:val="00C36881"/>
    <w:rsid w:val="00C36B23"/>
    <w:rsid w:val="00C36B28"/>
    <w:rsid w:val="00C3775F"/>
    <w:rsid w:val="00C41C4D"/>
    <w:rsid w:val="00C42EA5"/>
    <w:rsid w:val="00C4328A"/>
    <w:rsid w:val="00C43329"/>
    <w:rsid w:val="00C436EB"/>
    <w:rsid w:val="00C43832"/>
    <w:rsid w:val="00C43DCD"/>
    <w:rsid w:val="00C43DD3"/>
    <w:rsid w:val="00C450A7"/>
    <w:rsid w:val="00C45FAF"/>
    <w:rsid w:val="00C47548"/>
    <w:rsid w:val="00C510F1"/>
    <w:rsid w:val="00C51446"/>
    <w:rsid w:val="00C51D5D"/>
    <w:rsid w:val="00C521FE"/>
    <w:rsid w:val="00C52A0D"/>
    <w:rsid w:val="00C52C8E"/>
    <w:rsid w:val="00C54952"/>
    <w:rsid w:val="00C54A67"/>
    <w:rsid w:val="00C54E8B"/>
    <w:rsid w:val="00C54F11"/>
    <w:rsid w:val="00C55BE3"/>
    <w:rsid w:val="00C56024"/>
    <w:rsid w:val="00C565C5"/>
    <w:rsid w:val="00C56D1A"/>
    <w:rsid w:val="00C5786B"/>
    <w:rsid w:val="00C57ADE"/>
    <w:rsid w:val="00C60059"/>
    <w:rsid w:val="00C601A2"/>
    <w:rsid w:val="00C602C2"/>
    <w:rsid w:val="00C60425"/>
    <w:rsid w:val="00C60B13"/>
    <w:rsid w:val="00C61C84"/>
    <w:rsid w:val="00C6268A"/>
    <w:rsid w:val="00C62E68"/>
    <w:rsid w:val="00C632F5"/>
    <w:rsid w:val="00C63396"/>
    <w:rsid w:val="00C64A07"/>
    <w:rsid w:val="00C65FF4"/>
    <w:rsid w:val="00C679B6"/>
    <w:rsid w:val="00C67D00"/>
    <w:rsid w:val="00C701E2"/>
    <w:rsid w:val="00C70286"/>
    <w:rsid w:val="00C70559"/>
    <w:rsid w:val="00C718CD"/>
    <w:rsid w:val="00C724AB"/>
    <w:rsid w:val="00C731DC"/>
    <w:rsid w:val="00C73BBA"/>
    <w:rsid w:val="00C747F6"/>
    <w:rsid w:val="00C74CAC"/>
    <w:rsid w:val="00C74EDE"/>
    <w:rsid w:val="00C752CD"/>
    <w:rsid w:val="00C75995"/>
    <w:rsid w:val="00C76266"/>
    <w:rsid w:val="00C76E89"/>
    <w:rsid w:val="00C80C61"/>
    <w:rsid w:val="00C80DE8"/>
    <w:rsid w:val="00C81781"/>
    <w:rsid w:val="00C8282C"/>
    <w:rsid w:val="00C8287A"/>
    <w:rsid w:val="00C8301F"/>
    <w:rsid w:val="00C85082"/>
    <w:rsid w:val="00C851D4"/>
    <w:rsid w:val="00C854E4"/>
    <w:rsid w:val="00C856C5"/>
    <w:rsid w:val="00C85C12"/>
    <w:rsid w:val="00C87120"/>
    <w:rsid w:val="00C873F5"/>
    <w:rsid w:val="00C87633"/>
    <w:rsid w:val="00C91A61"/>
    <w:rsid w:val="00C923FF"/>
    <w:rsid w:val="00C93053"/>
    <w:rsid w:val="00C9443B"/>
    <w:rsid w:val="00C9524B"/>
    <w:rsid w:val="00C9640A"/>
    <w:rsid w:val="00C9673F"/>
    <w:rsid w:val="00C96EDA"/>
    <w:rsid w:val="00C97520"/>
    <w:rsid w:val="00C97A7F"/>
    <w:rsid w:val="00C97C02"/>
    <w:rsid w:val="00C97F0B"/>
    <w:rsid w:val="00CA0138"/>
    <w:rsid w:val="00CA1084"/>
    <w:rsid w:val="00CA16C6"/>
    <w:rsid w:val="00CA18C1"/>
    <w:rsid w:val="00CA1E88"/>
    <w:rsid w:val="00CA2C20"/>
    <w:rsid w:val="00CA3711"/>
    <w:rsid w:val="00CA386E"/>
    <w:rsid w:val="00CA3B6E"/>
    <w:rsid w:val="00CA4653"/>
    <w:rsid w:val="00CA4C23"/>
    <w:rsid w:val="00CA4CB2"/>
    <w:rsid w:val="00CA4DAB"/>
    <w:rsid w:val="00CA54B2"/>
    <w:rsid w:val="00CA5E22"/>
    <w:rsid w:val="00CA66CF"/>
    <w:rsid w:val="00CA68AA"/>
    <w:rsid w:val="00CA6BD8"/>
    <w:rsid w:val="00CA7242"/>
    <w:rsid w:val="00CB071A"/>
    <w:rsid w:val="00CB130E"/>
    <w:rsid w:val="00CB18A6"/>
    <w:rsid w:val="00CB1EC4"/>
    <w:rsid w:val="00CB2542"/>
    <w:rsid w:val="00CB2C01"/>
    <w:rsid w:val="00CB2F17"/>
    <w:rsid w:val="00CB3A18"/>
    <w:rsid w:val="00CB3A35"/>
    <w:rsid w:val="00CB43CA"/>
    <w:rsid w:val="00CB4A31"/>
    <w:rsid w:val="00CB5A80"/>
    <w:rsid w:val="00CB5E3E"/>
    <w:rsid w:val="00CB6021"/>
    <w:rsid w:val="00CB69BE"/>
    <w:rsid w:val="00CB6DDA"/>
    <w:rsid w:val="00CC201F"/>
    <w:rsid w:val="00CC2744"/>
    <w:rsid w:val="00CC2EA3"/>
    <w:rsid w:val="00CC2F54"/>
    <w:rsid w:val="00CC3E56"/>
    <w:rsid w:val="00CC475D"/>
    <w:rsid w:val="00CC4BF3"/>
    <w:rsid w:val="00CC5881"/>
    <w:rsid w:val="00CC705D"/>
    <w:rsid w:val="00CC7B9E"/>
    <w:rsid w:val="00CD07C5"/>
    <w:rsid w:val="00CD1B1C"/>
    <w:rsid w:val="00CD2B3F"/>
    <w:rsid w:val="00CD2D09"/>
    <w:rsid w:val="00CD2F78"/>
    <w:rsid w:val="00CD2FA5"/>
    <w:rsid w:val="00CD32FF"/>
    <w:rsid w:val="00CD4F5C"/>
    <w:rsid w:val="00CD56D0"/>
    <w:rsid w:val="00CD5BFC"/>
    <w:rsid w:val="00CD6C60"/>
    <w:rsid w:val="00CD706A"/>
    <w:rsid w:val="00CD760A"/>
    <w:rsid w:val="00CD7C05"/>
    <w:rsid w:val="00CD7ECD"/>
    <w:rsid w:val="00CE008B"/>
    <w:rsid w:val="00CE1368"/>
    <w:rsid w:val="00CE63FC"/>
    <w:rsid w:val="00CF09D6"/>
    <w:rsid w:val="00CF0A20"/>
    <w:rsid w:val="00CF2B30"/>
    <w:rsid w:val="00CF305E"/>
    <w:rsid w:val="00CF35C4"/>
    <w:rsid w:val="00CF461C"/>
    <w:rsid w:val="00CF58D9"/>
    <w:rsid w:val="00CF5EC6"/>
    <w:rsid w:val="00CF6045"/>
    <w:rsid w:val="00CF6215"/>
    <w:rsid w:val="00CF7334"/>
    <w:rsid w:val="00CF7890"/>
    <w:rsid w:val="00D0030D"/>
    <w:rsid w:val="00D00A1A"/>
    <w:rsid w:val="00D00FE2"/>
    <w:rsid w:val="00D01810"/>
    <w:rsid w:val="00D01F41"/>
    <w:rsid w:val="00D0226F"/>
    <w:rsid w:val="00D02D31"/>
    <w:rsid w:val="00D03257"/>
    <w:rsid w:val="00D037B7"/>
    <w:rsid w:val="00D03FB8"/>
    <w:rsid w:val="00D041AF"/>
    <w:rsid w:val="00D045D6"/>
    <w:rsid w:val="00D04BE0"/>
    <w:rsid w:val="00D05044"/>
    <w:rsid w:val="00D05BDA"/>
    <w:rsid w:val="00D0667A"/>
    <w:rsid w:val="00D06AFC"/>
    <w:rsid w:val="00D0719A"/>
    <w:rsid w:val="00D07B64"/>
    <w:rsid w:val="00D1074F"/>
    <w:rsid w:val="00D11EE3"/>
    <w:rsid w:val="00D1331B"/>
    <w:rsid w:val="00D141C8"/>
    <w:rsid w:val="00D14B68"/>
    <w:rsid w:val="00D15558"/>
    <w:rsid w:val="00D16E13"/>
    <w:rsid w:val="00D16FAB"/>
    <w:rsid w:val="00D17B95"/>
    <w:rsid w:val="00D21468"/>
    <w:rsid w:val="00D22D04"/>
    <w:rsid w:val="00D235F9"/>
    <w:rsid w:val="00D2407B"/>
    <w:rsid w:val="00D242F2"/>
    <w:rsid w:val="00D243DA"/>
    <w:rsid w:val="00D24988"/>
    <w:rsid w:val="00D24C15"/>
    <w:rsid w:val="00D24D6D"/>
    <w:rsid w:val="00D24F4C"/>
    <w:rsid w:val="00D2515E"/>
    <w:rsid w:val="00D25E2B"/>
    <w:rsid w:val="00D25E5A"/>
    <w:rsid w:val="00D26BD8"/>
    <w:rsid w:val="00D27614"/>
    <w:rsid w:val="00D27FD8"/>
    <w:rsid w:val="00D307B0"/>
    <w:rsid w:val="00D30C38"/>
    <w:rsid w:val="00D31C08"/>
    <w:rsid w:val="00D33AE2"/>
    <w:rsid w:val="00D3428E"/>
    <w:rsid w:val="00D358EC"/>
    <w:rsid w:val="00D35A94"/>
    <w:rsid w:val="00D35AE4"/>
    <w:rsid w:val="00D35BF3"/>
    <w:rsid w:val="00D36789"/>
    <w:rsid w:val="00D36899"/>
    <w:rsid w:val="00D37311"/>
    <w:rsid w:val="00D37921"/>
    <w:rsid w:val="00D40403"/>
    <w:rsid w:val="00D41591"/>
    <w:rsid w:val="00D4296A"/>
    <w:rsid w:val="00D432D8"/>
    <w:rsid w:val="00D43487"/>
    <w:rsid w:val="00D43C7D"/>
    <w:rsid w:val="00D43CD3"/>
    <w:rsid w:val="00D465F3"/>
    <w:rsid w:val="00D47405"/>
    <w:rsid w:val="00D47BCE"/>
    <w:rsid w:val="00D5006A"/>
    <w:rsid w:val="00D50478"/>
    <w:rsid w:val="00D5076F"/>
    <w:rsid w:val="00D5090D"/>
    <w:rsid w:val="00D509BA"/>
    <w:rsid w:val="00D50DE9"/>
    <w:rsid w:val="00D51094"/>
    <w:rsid w:val="00D51A50"/>
    <w:rsid w:val="00D52451"/>
    <w:rsid w:val="00D5416C"/>
    <w:rsid w:val="00D54965"/>
    <w:rsid w:val="00D55868"/>
    <w:rsid w:val="00D55961"/>
    <w:rsid w:val="00D55DC1"/>
    <w:rsid w:val="00D56059"/>
    <w:rsid w:val="00D56072"/>
    <w:rsid w:val="00D56907"/>
    <w:rsid w:val="00D56C53"/>
    <w:rsid w:val="00D572F8"/>
    <w:rsid w:val="00D57DE2"/>
    <w:rsid w:val="00D60150"/>
    <w:rsid w:val="00D6035D"/>
    <w:rsid w:val="00D6059A"/>
    <w:rsid w:val="00D606F6"/>
    <w:rsid w:val="00D620D1"/>
    <w:rsid w:val="00D62854"/>
    <w:rsid w:val="00D63B08"/>
    <w:rsid w:val="00D64333"/>
    <w:rsid w:val="00D64780"/>
    <w:rsid w:val="00D64F4A"/>
    <w:rsid w:val="00D651A1"/>
    <w:rsid w:val="00D6538F"/>
    <w:rsid w:val="00D66CCC"/>
    <w:rsid w:val="00D67214"/>
    <w:rsid w:val="00D701E4"/>
    <w:rsid w:val="00D70F8C"/>
    <w:rsid w:val="00D7213F"/>
    <w:rsid w:val="00D727B5"/>
    <w:rsid w:val="00D7306E"/>
    <w:rsid w:val="00D7416F"/>
    <w:rsid w:val="00D748B3"/>
    <w:rsid w:val="00D74B85"/>
    <w:rsid w:val="00D75DD6"/>
    <w:rsid w:val="00D76348"/>
    <w:rsid w:val="00D77086"/>
    <w:rsid w:val="00D81215"/>
    <w:rsid w:val="00D819F2"/>
    <w:rsid w:val="00D83745"/>
    <w:rsid w:val="00D85086"/>
    <w:rsid w:val="00D85117"/>
    <w:rsid w:val="00D86BB4"/>
    <w:rsid w:val="00D86C11"/>
    <w:rsid w:val="00D873C7"/>
    <w:rsid w:val="00D9127B"/>
    <w:rsid w:val="00D913C7"/>
    <w:rsid w:val="00D916A0"/>
    <w:rsid w:val="00D91B86"/>
    <w:rsid w:val="00D92D1E"/>
    <w:rsid w:val="00D9385A"/>
    <w:rsid w:val="00D93CDA"/>
    <w:rsid w:val="00D940BC"/>
    <w:rsid w:val="00D94875"/>
    <w:rsid w:val="00D955D5"/>
    <w:rsid w:val="00D95AFA"/>
    <w:rsid w:val="00D95D89"/>
    <w:rsid w:val="00D974B6"/>
    <w:rsid w:val="00D9784D"/>
    <w:rsid w:val="00D979A6"/>
    <w:rsid w:val="00D979DF"/>
    <w:rsid w:val="00DA0FA5"/>
    <w:rsid w:val="00DA168D"/>
    <w:rsid w:val="00DA231E"/>
    <w:rsid w:val="00DA31B7"/>
    <w:rsid w:val="00DA4AA3"/>
    <w:rsid w:val="00DA4C06"/>
    <w:rsid w:val="00DA4E10"/>
    <w:rsid w:val="00DA525E"/>
    <w:rsid w:val="00DA5287"/>
    <w:rsid w:val="00DA6352"/>
    <w:rsid w:val="00DA67AA"/>
    <w:rsid w:val="00DA6B49"/>
    <w:rsid w:val="00DA7B9A"/>
    <w:rsid w:val="00DA7BBA"/>
    <w:rsid w:val="00DB04CA"/>
    <w:rsid w:val="00DB1D9C"/>
    <w:rsid w:val="00DB2455"/>
    <w:rsid w:val="00DB2888"/>
    <w:rsid w:val="00DB2E0F"/>
    <w:rsid w:val="00DB3E27"/>
    <w:rsid w:val="00DB4031"/>
    <w:rsid w:val="00DB4447"/>
    <w:rsid w:val="00DB5B46"/>
    <w:rsid w:val="00DB5B94"/>
    <w:rsid w:val="00DB5F8D"/>
    <w:rsid w:val="00DB6A2F"/>
    <w:rsid w:val="00DC026F"/>
    <w:rsid w:val="00DC03E5"/>
    <w:rsid w:val="00DC0543"/>
    <w:rsid w:val="00DC19CF"/>
    <w:rsid w:val="00DC224D"/>
    <w:rsid w:val="00DC23F0"/>
    <w:rsid w:val="00DC3156"/>
    <w:rsid w:val="00DC61AF"/>
    <w:rsid w:val="00DC6B87"/>
    <w:rsid w:val="00DC73E0"/>
    <w:rsid w:val="00DC7AAD"/>
    <w:rsid w:val="00DC7B8F"/>
    <w:rsid w:val="00DC7E7D"/>
    <w:rsid w:val="00DD03F1"/>
    <w:rsid w:val="00DD18A8"/>
    <w:rsid w:val="00DD2CBE"/>
    <w:rsid w:val="00DD3211"/>
    <w:rsid w:val="00DD42D0"/>
    <w:rsid w:val="00DD430C"/>
    <w:rsid w:val="00DD46E5"/>
    <w:rsid w:val="00DD4F73"/>
    <w:rsid w:val="00DD5051"/>
    <w:rsid w:val="00DD6686"/>
    <w:rsid w:val="00DD7768"/>
    <w:rsid w:val="00DE04C9"/>
    <w:rsid w:val="00DE0FF8"/>
    <w:rsid w:val="00DE1C39"/>
    <w:rsid w:val="00DE2157"/>
    <w:rsid w:val="00DE253C"/>
    <w:rsid w:val="00DE25B7"/>
    <w:rsid w:val="00DE266F"/>
    <w:rsid w:val="00DE35A1"/>
    <w:rsid w:val="00DE4B0F"/>
    <w:rsid w:val="00DE6054"/>
    <w:rsid w:val="00DE6744"/>
    <w:rsid w:val="00DE6892"/>
    <w:rsid w:val="00DE6A7B"/>
    <w:rsid w:val="00DE7140"/>
    <w:rsid w:val="00DF010A"/>
    <w:rsid w:val="00DF0814"/>
    <w:rsid w:val="00DF0CFA"/>
    <w:rsid w:val="00DF1210"/>
    <w:rsid w:val="00DF24D0"/>
    <w:rsid w:val="00DF2FBB"/>
    <w:rsid w:val="00DF30BA"/>
    <w:rsid w:val="00DF3128"/>
    <w:rsid w:val="00DF33EF"/>
    <w:rsid w:val="00DF3555"/>
    <w:rsid w:val="00DF37CB"/>
    <w:rsid w:val="00DF4298"/>
    <w:rsid w:val="00DF432A"/>
    <w:rsid w:val="00DF4A26"/>
    <w:rsid w:val="00DF5395"/>
    <w:rsid w:val="00DF5A1C"/>
    <w:rsid w:val="00DF667E"/>
    <w:rsid w:val="00DF7623"/>
    <w:rsid w:val="00E002AB"/>
    <w:rsid w:val="00E00777"/>
    <w:rsid w:val="00E01469"/>
    <w:rsid w:val="00E01783"/>
    <w:rsid w:val="00E01A37"/>
    <w:rsid w:val="00E02D8E"/>
    <w:rsid w:val="00E035ED"/>
    <w:rsid w:val="00E04617"/>
    <w:rsid w:val="00E04FD1"/>
    <w:rsid w:val="00E05658"/>
    <w:rsid w:val="00E070D9"/>
    <w:rsid w:val="00E07AC8"/>
    <w:rsid w:val="00E104E2"/>
    <w:rsid w:val="00E10A76"/>
    <w:rsid w:val="00E10E0F"/>
    <w:rsid w:val="00E1151D"/>
    <w:rsid w:val="00E1173F"/>
    <w:rsid w:val="00E1197E"/>
    <w:rsid w:val="00E11E85"/>
    <w:rsid w:val="00E12016"/>
    <w:rsid w:val="00E12227"/>
    <w:rsid w:val="00E12778"/>
    <w:rsid w:val="00E13658"/>
    <w:rsid w:val="00E13C0C"/>
    <w:rsid w:val="00E1436A"/>
    <w:rsid w:val="00E15642"/>
    <w:rsid w:val="00E161F4"/>
    <w:rsid w:val="00E1627F"/>
    <w:rsid w:val="00E16D7B"/>
    <w:rsid w:val="00E2076E"/>
    <w:rsid w:val="00E2079C"/>
    <w:rsid w:val="00E212BF"/>
    <w:rsid w:val="00E22B93"/>
    <w:rsid w:val="00E24788"/>
    <w:rsid w:val="00E24AAD"/>
    <w:rsid w:val="00E24CD6"/>
    <w:rsid w:val="00E250D5"/>
    <w:rsid w:val="00E260C9"/>
    <w:rsid w:val="00E274ED"/>
    <w:rsid w:val="00E27A8B"/>
    <w:rsid w:val="00E30412"/>
    <w:rsid w:val="00E306A8"/>
    <w:rsid w:val="00E30843"/>
    <w:rsid w:val="00E30B52"/>
    <w:rsid w:val="00E312C6"/>
    <w:rsid w:val="00E314B7"/>
    <w:rsid w:val="00E31818"/>
    <w:rsid w:val="00E335D2"/>
    <w:rsid w:val="00E33B8E"/>
    <w:rsid w:val="00E33FB3"/>
    <w:rsid w:val="00E34906"/>
    <w:rsid w:val="00E35C0B"/>
    <w:rsid w:val="00E36506"/>
    <w:rsid w:val="00E36796"/>
    <w:rsid w:val="00E3680B"/>
    <w:rsid w:val="00E37180"/>
    <w:rsid w:val="00E37430"/>
    <w:rsid w:val="00E43056"/>
    <w:rsid w:val="00E43401"/>
    <w:rsid w:val="00E44C27"/>
    <w:rsid w:val="00E453A0"/>
    <w:rsid w:val="00E46B91"/>
    <w:rsid w:val="00E47FFE"/>
    <w:rsid w:val="00E50037"/>
    <w:rsid w:val="00E5037D"/>
    <w:rsid w:val="00E50E2E"/>
    <w:rsid w:val="00E51307"/>
    <w:rsid w:val="00E51589"/>
    <w:rsid w:val="00E51F09"/>
    <w:rsid w:val="00E531FF"/>
    <w:rsid w:val="00E53F48"/>
    <w:rsid w:val="00E543DE"/>
    <w:rsid w:val="00E5477A"/>
    <w:rsid w:val="00E553FD"/>
    <w:rsid w:val="00E55885"/>
    <w:rsid w:val="00E55913"/>
    <w:rsid w:val="00E55E1F"/>
    <w:rsid w:val="00E56408"/>
    <w:rsid w:val="00E564F7"/>
    <w:rsid w:val="00E56F56"/>
    <w:rsid w:val="00E607F1"/>
    <w:rsid w:val="00E60C5B"/>
    <w:rsid w:val="00E61DD5"/>
    <w:rsid w:val="00E62AD8"/>
    <w:rsid w:val="00E63F8E"/>
    <w:rsid w:val="00E644C8"/>
    <w:rsid w:val="00E64938"/>
    <w:rsid w:val="00E64E9F"/>
    <w:rsid w:val="00E65042"/>
    <w:rsid w:val="00E650A5"/>
    <w:rsid w:val="00E656BD"/>
    <w:rsid w:val="00E6789D"/>
    <w:rsid w:val="00E67A8F"/>
    <w:rsid w:val="00E67B61"/>
    <w:rsid w:val="00E67F4D"/>
    <w:rsid w:val="00E704BD"/>
    <w:rsid w:val="00E704CF"/>
    <w:rsid w:val="00E70D5E"/>
    <w:rsid w:val="00E71139"/>
    <w:rsid w:val="00E737C4"/>
    <w:rsid w:val="00E74380"/>
    <w:rsid w:val="00E7487E"/>
    <w:rsid w:val="00E752E9"/>
    <w:rsid w:val="00E756AD"/>
    <w:rsid w:val="00E75B64"/>
    <w:rsid w:val="00E75B72"/>
    <w:rsid w:val="00E7615C"/>
    <w:rsid w:val="00E7646B"/>
    <w:rsid w:val="00E768A7"/>
    <w:rsid w:val="00E76F6E"/>
    <w:rsid w:val="00E77347"/>
    <w:rsid w:val="00E777AE"/>
    <w:rsid w:val="00E77A6A"/>
    <w:rsid w:val="00E80392"/>
    <w:rsid w:val="00E8074F"/>
    <w:rsid w:val="00E816ED"/>
    <w:rsid w:val="00E81C25"/>
    <w:rsid w:val="00E81D72"/>
    <w:rsid w:val="00E834CE"/>
    <w:rsid w:val="00E8367F"/>
    <w:rsid w:val="00E83728"/>
    <w:rsid w:val="00E84196"/>
    <w:rsid w:val="00E846F4"/>
    <w:rsid w:val="00E84AA5"/>
    <w:rsid w:val="00E850BE"/>
    <w:rsid w:val="00E851B1"/>
    <w:rsid w:val="00E853F5"/>
    <w:rsid w:val="00E86D81"/>
    <w:rsid w:val="00E87875"/>
    <w:rsid w:val="00E90ACF"/>
    <w:rsid w:val="00E90BE4"/>
    <w:rsid w:val="00E91AF0"/>
    <w:rsid w:val="00E91D54"/>
    <w:rsid w:val="00E93A16"/>
    <w:rsid w:val="00E93CBF"/>
    <w:rsid w:val="00E95B54"/>
    <w:rsid w:val="00E95CF0"/>
    <w:rsid w:val="00E96638"/>
    <w:rsid w:val="00E9670B"/>
    <w:rsid w:val="00E96F1D"/>
    <w:rsid w:val="00E9708C"/>
    <w:rsid w:val="00E9759E"/>
    <w:rsid w:val="00E978DF"/>
    <w:rsid w:val="00EA0DE7"/>
    <w:rsid w:val="00EA11E4"/>
    <w:rsid w:val="00EA2005"/>
    <w:rsid w:val="00EA45FD"/>
    <w:rsid w:val="00EA498A"/>
    <w:rsid w:val="00EA4DEB"/>
    <w:rsid w:val="00EA5D39"/>
    <w:rsid w:val="00EA5F2E"/>
    <w:rsid w:val="00EA5FBF"/>
    <w:rsid w:val="00EA6372"/>
    <w:rsid w:val="00EA6851"/>
    <w:rsid w:val="00EA6AE8"/>
    <w:rsid w:val="00EA6B54"/>
    <w:rsid w:val="00EA709D"/>
    <w:rsid w:val="00EA7F82"/>
    <w:rsid w:val="00EB015F"/>
    <w:rsid w:val="00EB020D"/>
    <w:rsid w:val="00EB0C2A"/>
    <w:rsid w:val="00EB1858"/>
    <w:rsid w:val="00EB20E6"/>
    <w:rsid w:val="00EB225F"/>
    <w:rsid w:val="00EB2F71"/>
    <w:rsid w:val="00EB35B7"/>
    <w:rsid w:val="00EB36ED"/>
    <w:rsid w:val="00EB373D"/>
    <w:rsid w:val="00EB4615"/>
    <w:rsid w:val="00EB4F8D"/>
    <w:rsid w:val="00EB56CA"/>
    <w:rsid w:val="00EB5991"/>
    <w:rsid w:val="00EB5DCE"/>
    <w:rsid w:val="00EB60B1"/>
    <w:rsid w:val="00EB6460"/>
    <w:rsid w:val="00EB6511"/>
    <w:rsid w:val="00EB68C3"/>
    <w:rsid w:val="00EB75EB"/>
    <w:rsid w:val="00EC0459"/>
    <w:rsid w:val="00EC0A81"/>
    <w:rsid w:val="00EC1C1E"/>
    <w:rsid w:val="00EC212D"/>
    <w:rsid w:val="00EC23EA"/>
    <w:rsid w:val="00EC250F"/>
    <w:rsid w:val="00EC38FA"/>
    <w:rsid w:val="00EC39F0"/>
    <w:rsid w:val="00EC4C6B"/>
    <w:rsid w:val="00EC5015"/>
    <w:rsid w:val="00EC571F"/>
    <w:rsid w:val="00EC717F"/>
    <w:rsid w:val="00EC7CC8"/>
    <w:rsid w:val="00ED0C19"/>
    <w:rsid w:val="00ED1628"/>
    <w:rsid w:val="00ED1E72"/>
    <w:rsid w:val="00ED2265"/>
    <w:rsid w:val="00ED2E49"/>
    <w:rsid w:val="00ED3073"/>
    <w:rsid w:val="00ED32B1"/>
    <w:rsid w:val="00ED41D8"/>
    <w:rsid w:val="00ED4315"/>
    <w:rsid w:val="00ED4604"/>
    <w:rsid w:val="00ED57CC"/>
    <w:rsid w:val="00ED63ED"/>
    <w:rsid w:val="00ED6B35"/>
    <w:rsid w:val="00ED7721"/>
    <w:rsid w:val="00ED7823"/>
    <w:rsid w:val="00EE0291"/>
    <w:rsid w:val="00EE03DB"/>
    <w:rsid w:val="00EE0957"/>
    <w:rsid w:val="00EE0B3E"/>
    <w:rsid w:val="00EE0B59"/>
    <w:rsid w:val="00EE0D76"/>
    <w:rsid w:val="00EE0DCF"/>
    <w:rsid w:val="00EE146C"/>
    <w:rsid w:val="00EE1876"/>
    <w:rsid w:val="00EE1D5B"/>
    <w:rsid w:val="00EE2217"/>
    <w:rsid w:val="00EE2569"/>
    <w:rsid w:val="00EE2F38"/>
    <w:rsid w:val="00EE4F99"/>
    <w:rsid w:val="00EE5DBE"/>
    <w:rsid w:val="00EE5FC3"/>
    <w:rsid w:val="00EE718E"/>
    <w:rsid w:val="00EE7271"/>
    <w:rsid w:val="00EE78FA"/>
    <w:rsid w:val="00EF1AB8"/>
    <w:rsid w:val="00EF2ED0"/>
    <w:rsid w:val="00EF3912"/>
    <w:rsid w:val="00EF4022"/>
    <w:rsid w:val="00EF4CE3"/>
    <w:rsid w:val="00EF5BF1"/>
    <w:rsid w:val="00EF6192"/>
    <w:rsid w:val="00EF61E3"/>
    <w:rsid w:val="00EF6484"/>
    <w:rsid w:val="00EF754F"/>
    <w:rsid w:val="00F027DF"/>
    <w:rsid w:val="00F032C6"/>
    <w:rsid w:val="00F039BA"/>
    <w:rsid w:val="00F03A0B"/>
    <w:rsid w:val="00F03AAE"/>
    <w:rsid w:val="00F04836"/>
    <w:rsid w:val="00F0485C"/>
    <w:rsid w:val="00F0683E"/>
    <w:rsid w:val="00F07C5D"/>
    <w:rsid w:val="00F07F16"/>
    <w:rsid w:val="00F07F9B"/>
    <w:rsid w:val="00F07FCC"/>
    <w:rsid w:val="00F11F47"/>
    <w:rsid w:val="00F12A1A"/>
    <w:rsid w:val="00F12A70"/>
    <w:rsid w:val="00F130D6"/>
    <w:rsid w:val="00F13B30"/>
    <w:rsid w:val="00F13D2D"/>
    <w:rsid w:val="00F13FFE"/>
    <w:rsid w:val="00F159DC"/>
    <w:rsid w:val="00F1652F"/>
    <w:rsid w:val="00F16AEA"/>
    <w:rsid w:val="00F17537"/>
    <w:rsid w:val="00F20388"/>
    <w:rsid w:val="00F20502"/>
    <w:rsid w:val="00F20883"/>
    <w:rsid w:val="00F2099E"/>
    <w:rsid w:val="00F20D7D"/>
    <w:rsid w:val="00F20F53"/>
    <w:rsid w:val="00F21738"/>
    <w:rsid w:val="00F21858"/>
    <w:rsid w:val="00F21EF2"/>
    <w:rsid w:val="00F2461D"/>
    <w:rsid w:val="00F247CF"/>
    <w:rsid w:val="00F24FF6"/>
    <w:rsid w:val="00F2512A"/>
    <w:rsid w:val="00F255F3"/>
    <w:rsid w:val="00F2616D"/>
    <w:rsid w:val="00F26201"/>
    <w:rsid w:val="00F26DDE"/>
    <w:rsid w:val="00F274DE"/>
    <w:rsid w:val="00F31050"/>
    <w:rsid w:val="00F316F2"/>
    <w:rsid w:val="00F31D66"/>
    <w:rsid w:val="00F327FE"/>
    <w:rsid w:val="00F32A02"/>
    <w:rsid w:val="00F34090"/>
    <w:rsid w:val="00F34982"/>
    <w:rsid w:val="00F34CC1"/>
    <w:rsid w:val="00F3667A"/>
    <w:rsid w:val="00F37389"/>
    <w:rsid w:val="00F4133A"/>
    <w:rsid w:val="00F41445"/>
    <w:rsid w:val="00F414C0"/>
    <w:rsid w:val="00F434EF"/>
    <w:rsid w:val="00F43D7E"/>
    <w:rsid w:val="00F44B37"/>
    <w:rsid w:val="00F45E6D"/>
    <w:rsid w:val="00F460AD"/>
    <w:rsid w:val="00F46EF0"/>
    <w:rsid w:val="00F47C37"/>
    <w:rsid w:val="00F47ED7"/>
    <w:rsid w:val="00F50462"/>
    <w:rsid w:val="00F52441"/>
    <w:rsid w:val="00F5271D"/>
    <w:rsid w:val="00F52A65"/>
    <w:rsid w:val="00F52E17"/>
    <w:rsid w:val="00F52FED"/>
    <w:rsid w:val="00F530F3"/>
    <w:rsid w:val="00F53F29"/>
    <w:rsid w:val="00F54B6E"/>
    <w:rsid w:val="00F550A4"/>
    <w:rsid w:val="00F55E58"/>
    <w:rsid w:val="00F560C7"/>
    <w:rsid w:val="00F56477"/>
    <w:rsid w:val="00F572C2"/>
    <w:rsid w:val="00F578C6"/>
    <w:rsid w:val="00F60C0D"/>
    <w:rsid w:val="00F61409"/>
    <w:rsid w:val="00F61799"/>
    <w:rsid w:val="00F617FA"/>
    <w:rsid w:val="00F624E0"/>
    <w:rsid w:val="00F6265B"/>
    <w:rsid w:val="00F62933"/>
    <w:rsid w:val="00F6303A"/>
    <w:rsid w:val="00F631ED"/>
    <w:rsid w:val="00F636C2"/>
    <w:rsid w:val="00F63AB5"/>
    <w:rsid w:val="00F63B87"/>
    <w:rsid w:val="00F64704"/>
    <w:rsid w:val="00F664D9"/>
    <w:rsid w:val="00F67008"/>
    <w:rsid w:val="00F67B85"/>
    <w:rsid w:val="00F67E9D"/>
    <w:rsid w:val="00F70025"/>
    <w:rsid w:val="00F70852"/>
    <w:rsid w:val="00F70C3A"/>
    <w:rsid w:val="00F711B1"/>
    <w:rsid w:val="00F714EB"/>
    <w:rsid w:val="00F723FD"/>
    <w:rsid w:val="00F72669"/>
    <w:rsid w:val="00F72D30"/>
    <w:rsid w:val="00F7498A"/>
    <w:rsid w:val="00F74EA1"/>
    <w:rsid w:val="00F75042"/>
    <w:rsid w:val="00F7568E"/>
    <w:rsid w:val="00F760F5"/>
    <w:rsid w:val="00F7630F"/>
    <w:rsid w:val="00F76B1D"/>
    <w:rsid w:val="00F7739F"/>
    <w:rsid w:val="00F77F97"/>
    <w:rsid w:val="00F819A2"/>
    <w:rsid w:val="00F81F86"/>
    <w:rsid w:val="00F820F2"/>
    <w:rsid w:val="00F82512"/>
    <w:rsid w:val="00F82ADB"/>
    <w:rsid w:val="00F82FC1"/>
    <w:rsid w:val="00F831FC"/>
    <w:rsid w:val="00F835CE"/>
    <w:rsid w:val="00F83DDB"/>
    <w:rsid w:val="00F8561D"/>
    <w:rsid w:val="00F856E0"/>
    <w:rsid w:val="00F85F3D"/>
    <w:rsid w:val="00F862E5"/>
    <w:rsid w:val="00F86956"/>
    <w:rsid w:val="00F87096"/>
    <w:rsid w:val="00F878B3"/>
    <w:rsid w:val="00F87B27"/>
    <w:rsid w:val="00F901B2"/>
    <w:rsid w:val="00F909F8"/>
    <w:rsid w:val="00F90ECE"/>
    <w:rsid w:val="00F91713"/>
    <w:rsid w:val="00F94469"/>
    <w:rsid w:val="00F94762"/>
    <w:rsid w:val="00F94997"/>
    <w:rsid w:val="00F95458"/>
    <w:rsid w:val="00F956DE"/>
    <w:rsid w:val="00F96520"/>
    <w:rsid w:val="00F965DA"/>
    <w:rsid w:val="00F967F8"/>
    <w:rsid w:val="00F96AD4"/>
    <w:rsid w:val="00F96ADD"/>
    <w:rsid w:val="00F96DA6"/>
    <w:rsid w:val="00F9732A"/>
    <w:rsid w:val="00F97537"/>
    <w:rsid w:val="00F97C51"/>
    <w:rsid w:val="00FA0CEF"/>
    <w:rsid w:val="00FA15FE"/>
    <w:rsid w:val="00FA2123"/>
    <w:rsid w:val="00FA2A36"/>
    <w:rsid w:val="00FA3189"/>
    <w:rsid w:val="00FA352D"/>
    <w:rsid w:val="00FA4C6D"/>
    <w:rsid w:val="00FA5173"/>
    <w:rsid w:val="00FA5ED4"/>
    <w:rsid w:val="00FA6BE3"/>
    <w:rsid w:val="00FA7048"/>
    <w:rsid w:val="00FB071C"/>
    <w:rsid w:val="00FB0967"/>
    <w:rsid w:val="00FB09DA"/>
    <w:rsid w:val="00FB1709"/>
    <w:rsid w:val="00FB1D99"/>
    <w:rsid w:val="00FB254D"/>
    <w:rsid w:val="00FB326F"/>
    <w:rsid w:val="00FB505E"/>
    <w:rsid w:val="00FB6665"/>
    <w:rsid w:val="00FB728F"/>
    <w:rsid w:val="00FB7397"/>
    <w:rsid w:val="00FC052E"/>
    <w:rsid w:val="00FC21D1"/>
    <w:rsid w:val="00FC228F"/>
    <w:rsid w:val="00FC2572"/>
    <w:rsid w:val="00FC2587"/>
    <w:rsid w:val="00FC2AD6"/>
    <w:rsid w:val="00FC3765"/>
    <w:rsid w:val="00FC408C"/>
    <w:rsid w:val="00FC4249"/>
    <w:rsid w:val="00FC4365"/>
    <w:rsid w:val="00FC4F5F"/>
    <w:rsid w:val="00FC50C1"/>
    <w:rsid w:val="00FC50FA"/>
    <w:rsid w:val="00FC5623"/>
    <w:rsid w:val="00FC573C"/>
    <w:rsid w:val="00FC5C25"/>
    <w:rsid w:val="00FC62EB"/>
    <w:rsid w:val="00FC6619"/>
    <w:rsid w:val="00FD009A"/>
    <w:rsid w:val="00FD0F9D"/>
    <w:rsid w:val="00FD16D8"/>
    <w:rsid w:val="00FD1BD4"/>
    <w:rsid w:val="00FD1FE0"/>
    <w:rsid w:val="00FD234D"/>
    <w:rsid w:val="00FD28BB"/>
    <w:rsid w:val="00FD321F"/>
    <w:rsid w:val="00FD395C"/>
    <w:rsid w:val="00FD3EA0"/>
    <w:rsid w:val="00FD491A"/>
    <w:rsid w:val="00FD5213"/>
    <w:rsid w:val="00FD6D14"/>
    <w:rsid w:val="00FD6EAF"/>
    <w:rsid w:val="00FD744A"/>
    <w:rsid w:val="00FD7770"/>
    <w:rsid w:val="00FD7B4B"/>
    <w:rsid w:val="00FD7CBC"/>
    <w:rsid w:val="00FD7D7A"/>
    <w:rsid w:val="00FE0374"/>
    <w:rsid w:val="00FE1082"/>
    <w:rsid w:val="00FE23DC"/>
    <w:rsid w:val="00FE3211"/>
    <w:rsid w:val="00FE3845"/>
    <w:rsid w:val="00FE3BCC"/>
    <w:rsid w:val="00FE48F6"/>
    <w:rsid w:val="00FE4C2F"/>
    <w:rsid w:val="00FE51E1"/>
    <w:rsid w:val="00FE5208"/>
    <w:rsid w:val="00FE5588"/>
    <w:rsid w:val="00FE6370"/>
    <w:rsid w:val="00FE655F"/>
    <w:rsid w:val="00FE68BF"/>
    <w:rsid w:val="00FE68F9"/>
    <w:rsid w:val="00FE7553"/>
    <w:rsid w:val="00FE7C36"/>
    <w:rsid w:val="00FF069B"/>
    <w:rsid w:val="00FF0CEA"/>
    <w:rsid w:val="00FF1E6B"/>
    <w:rsid w:val="00FF2007"/>
    <w:rsid w:val="00FF221B"/>
    <w:rsid w:val="00FF2690"/>
    <w:rsid w:val="00FF2EFC"/>
    <w:rsid w:val="00FF3730"/>
    <w:rsid w:val="00FF3E14"/>
    <w:rsid w:val="00FF3FF7"/>
    <w:rsid w:val="00FF41E6"/>
    <w:rsid w:val="00FF4B48"/>
    <w:rsid w:val="00FF7B99"/>
    <w:rsid w:val="00FF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E5E152A-DCD4-481C-ADF9-FC6E8D2F5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5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30F56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830F56"/>
    <w:rPr>
      <w:b/>
      <w:sz w:val="24"/>
    </w:rPr>
  </w:style>
  <w:style w:type="paragraph" w:styleId="Header">
    <w:name w:val="header"/>
    <w:basedOn w:val="Normal"/>
    <w:link w:val="HeaderChar"/>
    <w:uiPriority w:val="99"/>
    <w:rsid w:val="00830F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0F56"/>
  </w:style>
  <w:style w:type="character" w:styleId="Emphasis">
    <w:name w:val="Emphasis"/>
    <w:qFormat/>
    <w:rsid w:val="00830F56"/>
    <w:rPr>
      <w:i/>
      <w:iCs/>
    </w:rPr>
  </w:style>
  <w:style w:type="paragraph" w:styleId="BalloonText">
    <w:name w:val="Balloon Text"/>
    <w:basedOn w:val="Normal"/>
    <w:link w:val="BalloonTextChar"/>
    <w:semiHidden/>
    <w:unhideWhenUsed/>
    <w:rsid w:val="00ED41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D41D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F6C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re Metadata" ma:contentTypeID="0x010100BAD75EA75CD83B45A34259F0B184D027001EE2A12147D4CF48AC586DE9AE59FC30" ma:contentTypeVersion="8" ma:contentTypeDescription="" ma:contentTypeScope="" ma:versionID="5ad086641834aea2cbc72e92ee823e8e">
  <xsd:schema xmlns:xsd="http://www.w3.org/2001/XMLSchema" xmlns:xs="http://www.w3.org/2001/XMLSchema" xmlns:p="http://schemas.microsoft.com/office/2006/metadata/properties" xmlns:ns2="32249c65-da49-47e9-984a-f0159a6f027c" xmlns:ns3="39de52a8-5c78-4241-808d-00134be8a318" targetNamespace="http://schemas.microsoft.com/office/2006/metadata/properties" ma:root="true" ma:fieldsID="0b0ec8bc7f117ae7bef5fdbda2a56caa" ns2:_="" ns3:_="">
    <xsd:import namespace="32249c65-da49-47e9-984a-f0159a6f027c"/>
    <xsd:import namespace="39de52a8-5c78-4241-808d-00134be8a318"/>
    <xsd:element name="properties">
      <xsd:complexType>
        <xsd:sequence>
          <xsd:element name="documentManagement">
            <xsd:complexType>
              <xsd:all>
                <xsd:element ref="ns2:DHHSInternetDivision" minOccurs="0"/>
                <xsd:element ref="ns2:DHHSInternetTopic" minOccurs="0"/>
                <xsd:element ref="ns2:DHHSInternetPCM" minOccurs="0"/>
                <xsd:element ref="ns2:DHHSInternetWCP" minOccurs="0"/>
                <xsd:element ref="ns2:SharedWithUsers" minOccurs="0"/>
                <xsd:element ref="ns3:Category" minOccurs="0"/>
                <xsd:element ref="ns3:Audience" minOccurs="0"/>
                <xsd:element ref="ns3:Training_x0020_Topi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249c65-da49-47e9-984a-f0159a6f027c" elementFormDefault="qualified">
    <xsd:import namespace="http://schemas.microsoft.com/office/2006/documentManagement/types"/>
    <xsd:import namespace="http://schemas.microsoft.com/office/infopath/2007/PartnerControls"/>
    <xsd:element name="DHHSInternetDivision" ma:index="8" nillable="true" ma:displayName="Division" ma:format="Dropdown" ma:internalName="DHHSInternetDivision">
      <xsd:simpleType>
        <xsd:restriction base="dms:Choice">
          <xsd:enumeration value="Agency-Wide"/>
          <xsd:enumeration value="Behavioral Health"/>
          <xsd:enumeration value="Children and Family Services"/>
          <xsd:enumeration value="Developmental Disabilities"/>
          <xsd:enumeration value="Medicaid &amp; Long-Term Care"/>
          <xsd:enumeration value="Public Health"/>
          <xsd:enumeration value="Operational"/>
        </xsd:restriction>
      </xsd:simpleType>
    </xsd:element>
    <xsd:element name="DHHSInternetTopic" ma:index="9" nillable="true" ma:displayName="Topic" ma:format="Dropdown" ma:internalName="DHHSInternetTopic">
      <xsd:simpleType>
        <xsd:union memberTypes="dms:Text">
          <xsd:simpleType>
            <xsd:restriction base="dms:Choice">
              <xsd:enumeration value="About"/>
              <xsd:enumeration value="Addiction"/>
              <xsd:enumeration value="Board Info"/>
              <xsd:enumeration value="Certificates"/>
              <xsd:enumeration value="Child Care"/>
              <xsd:enumeration value="Children"/>
              <xsd:enumeration value="Community and Rural Health Planning"/>
              <xsd:enumeration value="Consumer Advocacy"/>
              <xsd:enumeration value="Contact"/>
              <xsd:enumeration value="Disabilities Assistance"/>
              <xsd:enumeration value="Diseases &amp; Conditions"/>
              <xsd:enumeration value="Drug Overdose Prevention"/>
              <xsd:enumeration value="Economic Assistance"/>
              <xsd:enumeration value="Epidemiology and Informatics"/>
              <xsd:enumeration value="Environmental Health"/>
              <xsd:enumeration value="Facilities"/>
              <xsd:enumeration value="Families"/>
              <xsd:enumeration value="General Administration &amp; Support"/>
              <xsd:enumeration value="General Assistance"/>
              <xsd:enumeration value="General Licensing &amp; Regs"/>
              <xsd:enumeration value="Health Promotion"/>
              <xsd:enumeration value="Injury"/>
              <xsd:enumeration value="Legislation"/>
              <xsd:enumeration value="Lifespan Health"/>
              <xsd:enumeration value="MCAH"/>
              <xsd:enumeration value="Medicaid Related Assistance"/>
              <xsd:enumeration value="Mental Health"/>
              <xsd:enumeration value="Online Services"/>
              <xsd:enumeration value="Other"/>
              <xsd:enumeration value="Prevention"/>
              <xsd:enumeration value="Professions &amp; Occupations"/>
              <xsd:enumeration value="Safety"/>
              <xsd:enumeration value="Seniors"/>
              <xsd:enumeration value="State Committees"/>
              <xsd:enumeration value="Statutes &amp; Regs"/>
              <xsd:enumeration value="Suicide Prevention"/>
              <xsd:enumeration value="Tobacco Free Nebraska"/>
              <xsd:enumeration value="Vital Records"/>
              <xsd:enumeration value="Wellness &amp; Prevention"/>
              <xsd:enumeration value="Youth Facilities &amp; Services"/>
              <xsd:enumeration value="News Release"/>
              <xsd:enumeration value="Vendor Resource"/>
            </xsd:restriction>
          </xsd:simpleType>
        </xsd:union>
      </xsd:simpleType>
    </xsd:element>
    <xsd:element name="DHHSInternetPCM" ma:index="10" nillable="true" ma:displayName="PCM" ma:internalName="DHHSInternetPCM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1"/>
                    <xsd:enumeration value="2"/>
                    <xsd:enumeration value="3"/>
                    <xsd:enumeration value="4"/>
                    <xsd:enumeration value="5"/>
                    <xsd:enumeration value="6"/>
                    <xsd:enumeration value="7"/>
                    <xsd:enumeration value="8"/>
                  </xsd:restriction>
                </xsd:simpleType>
              </xsd:element>
            </xsd:sequence>
          </xsd:extension>
        </xsd:complexContent>
      </xsd:complexType>
    </xsd:element>
    <xsd:element name="DHHSInternetWCP" ma:index="11" nillable="true" ma:displayName="WCP" ma:internalName="DHHSInternetWCP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9"/>
                    <xsd:enumeration value="10"/>
                    <xsd:enumeration value="11"/>
                    <xsd:enumeration value="12"/>
                    <xsd:enumeration value="13"/>
                    <xsd:enumeration value="14"/>
                    <xsd:enumeration value="15"/>
                    <xsd:enumeration value="16"/>
                    <xsd:enumeration value="17"/>
                    <xsd:enumeration value="18"/>
                    <xsd:enumeration value="19"/>
                    <xsd:enumeration value="20"/>
                    <xsd:enumeration value="21"/>
                    <xsd:enumeration value="22"/>
                    <xsd:enumeration value="23"/>
                    <xsd:enumeration value="24"/>
                    <xsd:enumeration value="25"/>
                    <xsd:enumeration value="26"/>
                    <xsd:enumeration value="27"/>
                    <xsd:enumeration value="28"/>
                    <xsd:enumeration value="29"/>
                    <xsd:enumeration value="30"/>
                    <xsd:enumeration value="31"/>
                    <xsd:enumeration value="32"/>
                    <xsd:enumeration value="33"/>
                    <xsd:enumeration value="34"/>
                    <xsd:enumeration value="35"/>
                    <xsd:enumeration value="36"/>
                    <xsd:enumeration value="37"/>
                    <xsd:enumeration value="38"/>
                    <xsd:enumeration value="39"/>
                    <xsd:enumeration value="40"/>
                    <xsd:enumeration value="41"/>
                    <xsd:enumeration value="42"/>
                    <xsd:enumeration value="43"/>
                    <xsd:enumeration value="44"/>
                    <xsd:enumeration value="45"/>
                    <xsd:enumeration value="46"/>
                    <xsd:enumeration value="47"/>
                    <xsd:enumeration value="48"/>
                    <xsd:enumeration value="49"/>
                    <xsd:enumeration value="50"/>
                    <xsd:enumeration value="51"/>
                    <xsd:enumeration value="52"/>
                    <xsd:enumeration value="53"/>
                    <xsd:enumeration value="54"/>
                    <xsd:enumeration value="55"/>
                    <xsd:enumeration value="56"/>
                    <xsd:enumeration value="57"/>
                    <xsd:enumeration value="58"/>
                    <xsd:enumeration value="59"/>
                    <xsd:enumeration value="60"/>
                    <xsd:enumeration value="61"/>
                    <xsd:enumeration value="62"/>
                    <xsd:enumeration value="63"/>
                    <xsd:enumeration value="64"/>
                    <xsd:enumeration value="65"/>
                    <xsd:enumeration value="66"/>
                    <xsd:enumeration value="67"/>
                    <xsd:enumeration value="68"/>
                    <xsd:enumeration value="69"/>
                    <xsd:enumeration value="70"/>
                    <xsd:enumeration value="71"/>
                    <xsd:enumeration value="72"/>
                    <xsd:enumeration value="73"/>
                    <xsd:enumeration value="74"/>
                    <xsd:enumeration value="75"/>
                    <xsd:enumeration value="76"/>
                    <xsd:enumeration value="77"/>
                    <xsd:enumeration value="78"/>
                    <xsd:enumeration value="79"/>
                    <xsd:enumeration value="80"/>
                    <xsd:enumeration value="81"/>
                    <xsd:enumeration value="82"/>
                    <xsd:enumeration value="83"/>
                    <xsd:enumeration value="84"/>
                    <xsd:enumeration value="85"/>
                    <xsd:enumeration value="86"/>
                    <xsd:enumeration value="87"/>
                    <xsd:enumeration value="88"/>
                    <xsd:enumeration value="89"/>
                    <xsd:enumeration value="90"/>
                    <xsd:enumeration value="91"/>
                  </xsd:restriction>
                </xsd:simpleType>
              </xsd:element>
            </xsd:sequence>
          </xsd:extension>
        </xsd:complexContent>
      </xsd:complexType>
    </xsd:element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de52a8-5c78-4241-808d-00134be8a318" elementFormDefault="qualified">
    <xsd:import namespace="http://schemas.microsoft.com/office/2006/documentManagement/types"/>
    <xsd:import namespace="http://schemas.microsoft.com/office/infopath/2007/PartnerControls"/>
    <xsd:element name="Category" ma:index="13" nillable="true" ma:displayName="Category" ma:format="Dropdown" ma:internalName="Category">
      <xsd:simpleType>
        <xsd:restriction base="dms:Choice">
          <xsd:enumeration value="New Staff Training"/>
          <xsd:enumeration value="Ongoing Training"/>
          <xsd:enumeration value="eWIC Retailer Resources"/>
          <xsd:enumeration value="Vendor Handbooks"/>
          <xsd:enumeration value="Vendor Retailer Contract Training"/>
          <xsd:enumeration value="Vender Retailer Contract Training – Grocery Stores"/>
          <xsd:enumeration value="Vendor Retailer Contract Training – Special Purchase Stores"/>
          <xsd:enumeration value="Approved Formula Manufacturers and Distributors"/>
          <xsd:enumeration value="Nebraska WIC Printed Resources Order"/>
        </xsd:restriction>
      </xsd:simpleType>
    </xsd:element>
    <xsd:element name="Audience" ma:index="14" nillable="true" ma:displayName="Audience" ma:internalName="Audienc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reastfeeding Peer Counselors"/>
                    <xsd:enumeration value="Cashiers"/>
                    <xsd:enumeration value="Clerk"/>
                    <xsd:enumeration value="CPA"/>
                    <xsd:enumeration value="Health Care Providers"/>
                    <xsd:enumeration value="Public"/>
                    <xsd:enumeration value="Vendor Managers"/>
                    <xsd:enumeration value="Vendors"/>
                    <xsd:enumeration value="WIC Directors"/>
                  </xsd:restriction>
                </xsd:simpleType>
              </xsd:element>
            </xsd:sequence>
          </xsd:extension>
        </xsd:complexContent>
      </xsd:complexType>
    </xsd:element>
    <xsd:element name="Training_x0020_Topic" ma:index="15" nillable="true" ma:displayName="Training Topic" ma:format="Dropdown" ma:internalName="Training_x0020_Topic">
      <xsd:simpleType>
        <xsd:restriction base="dms:Choice">
          <xsd:enumeration value="Adjunct Eligibility"/>
          <xsd:enumeration value="Authorized Representatives and Proxies"/>
          <xsd:enumeration value="Benefit Issuance &amp; eWIC Education"/>
          <xsd:enumeration value="Categorical Eligibility"/>
          <xsd:enumeration value="Food List And Shopping Guide"/>
          <xsd:enumeration value="Food Package"/>
          <xsd:enumeration value="Formula"/>
          <xsd:enumeration value="Foster Care or Teens"/>
          <xsd:enumeration value="Help Desk"/>
          <xsd:enumeration value="Income"/>
          <xsd:enumeration value="Income Assessment  - Quick Links to Procedures"/>
          <xsd:enumeration value="Maternal Mental Health"/>
          <xsd:enumeration value="N/A"/>
          <xsd:enumeration value="Notification Forms"/>
          <xsd:enumeration value="Nutrition Education"/>
          <xsd:enumeration value="Nutrition Interview"/>
          <xsd:enumeration value="Nutrition Risk"/>
          <xsd:enumeration value="Proof"/>
          <xsd:enumeration value="Race Ethnicity Determination"/>
          <xsd:enumeration value="Referrals"/>
          <xsd:enumeration value="Rights and Responsibilities"/>
          <xsd:enumeration value="Scheduling"/>
          <xsd:enumeration value="TAP"/>
          <xsd:enumeration value="WIC Contact Information"/>
          <xsd:enumeration value="Vendor Resourc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raining_x0020_Topic xmlns="39de52a8-5c78-4241-808d-00134be8a318" xsi:nil="true"/>
    <Audience xmlns="39de52a8-5c78-4241-808d-00134be8a318"/>
    <DHHSInternetTopic xmlns="32249c65-da49-47e9-984a-f0159a6f027c" xsi:nil="true"/>
    <DHHSInternetPCM xmlns="32249c65-da49-47e9-984a-f0159a6f027c"/>
    <DHHSInternetDivision xmlns="32249c65-da49-47e9-984a-f0159a6f027c" xsi:nil="true"/>
    <Category xmlns="39de52a8-5c78-4241-808d-00134be8a318" xsi:nil="true"/>
    <DHHSInternetWCP xmlns="32249c65-da49-47e9-984a-f0159a6f027c"/>
    <SharedWithUsers xmlns="32249c65-da49-47e9-984a-f0159a6f027c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E288DF5-75C8-41AA-99A3-EA954808B541}"/>
</file>

<file path=customXml/itemProps2.xml><?xml version="1.0" encoding="utf-8"?>
<ds:datastoreItem xmlns:ds="http://schemas.openxmlformats.org/officeDocument/2006/customXml" ds:itemID="{B18F68A2-DAC6-4A6E-91BF-594C6802437A}"/>
</file>

<file path=customXml/itemProps3.xml><?xml version="1.0" encoding="utf-8"?>
<ds:datastoreItem xmlns:ds="http://schemas.openxmlformats.org/officeDocument/2006/customXml" ds:itemID="{DA4B295D-E6C2-4011-9682-FAF54A617F80}"/>
</file>

<file path=docProps/app.xml><?xml version="1.0" encoding="utf-8"?>
<Properties xmlns="http://schemas.openxmlformats.org/officeDocument/2006/extended-properties" xmlns:vt="http://schemas.openxmlformats.org/officeDocument/2006/docPropsVTypes">
  <Template>2A181629</Template>
  <TotalTime>1</TotalTime>
  <Pages>2</Pages>
  <Words>83</Words>
  <Characters>548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Joint Nutrition Goal Childhood Overweight Action Plan</vt:lpstr>
    </vt:vector>
  </TitlesOfParts>
  <Company>State of Nebraska</Company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Joint Nutrition Goal Childhood Overweight Action Plan</dc:title>
  <dc:creator>Jackie Johnson</dc:creator>
  <cp:lastModifiedBy>Jackie Johnson</cp:lastModifiedBy>
  <cp:revision>2</cp:revision>
  <cp:lastPrinted>2016-08-16T21:40:00Z</cp:lastPrinted>
  <dcterms:created xsi:type="dcterms:W3CDTF">2019-02-20T19:50:00Z</dcterms:created>
  <dcterms:modified xsi:type="dcterms:W3CDTF">2019-02-20T19:50:00Z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0x010100BAD75EA75CD83B45A34259F0B184D027001EE2A12147D4CF48AC586DE9AE59FC30</vt:lpwstr>
  </property>
  <property fmtid="{D5CDD505-2E9C-101B-9397-08002B2CF9AE}" pid="3" name="MigrationSourceURL">
    <vt:lpwstr/>
  </property>
  <property fmtid="{D5CDD505-2E9C-101B-9397-08002B2CF9AE}" pid="4" name="ReportOwner">
    <vt:lpwstr/>
  </property>
  <property fmtid="{D5CDD505-2E9C-101B-9397-08002B2CF9AE}" pid="5" name="Order">
    <vt:r8>2493600</vt:r8>
  </property>
  <property fmtid="{D5CDD505-2E9C-101B-9397-08002B2CF9AE}" pid="6" name="ReportDescription">
    <vt:lpwstr/>
  </property>
  <property fmtid="{D5CDD505-2E9C-101B-9397-08002B2CF9AE}" pid="7" name="xd_Signature">
    <vt:bool>false</vt:bool>
  </property>
  <property fmtid="{D5CDD505-2E9C-101B-9397-08002B2CF9AE}" pid="8" name="ReportStatus">
    <vt:lpwstr/>
  </property>
  <property fmtid="{D5CDD505-2E9C-101B-9397-08002B2CF9AE}" pid="9" name="xd_ProgID">
    <vt:lpwstr/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2" name="TemplateUrl">
    <vt:lpwstr/>
  </property>
  <property fmtid="{D5CDD505-2E9C-101B-9397-08002B2CF9AE}" pid="13" name="ReportCategory">
    <vt:lpwstr/>
  </property>
  <property fmtid="{D5CDD505-2E9C-101B-9397-08002B2CF9AE}" pid="14" name="SharedWithUsers">
    <vt:lpwstr/>
  </property>
  <property fmtid="{D5CDD505-2E9C-101B-9397-08002B2CF9AE}" pid="15" name="ComplianceAssetId">
    <vt:lpwstr/>
  </property>
</Properties>
</file>