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1374" w:rsidRDefault="00491A6A" w:rsidP="002D4598">
      <w:pPr>
        <w:pStyle w:val="Title"/>
        <w:jc w:val="left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BE5C4" wp14:editId="1B1A84DE">
                <wp:simplePos x="0" y="0"/>
                <wp:positionH relativeFrom="margin">
                  <wp:posOffset>7591168</wp:posOffset>
                </wp:positionH>
                <wp:positionV relativeFrom="paragraph">
                  <wp:posOffset>-251254</wp:posOffset>
                </wp:positionV>
                <wp:extent cx="1548233" cy="3949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33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19" w:rsidRPr="00491A6A" w:rsidRDefault="000A1819" w:rsidP="000A1819">
                            <w:pPr>
                              <w:rPr>
                                <w:rFonts w:ascii="Segoe UI Semilight" w:hAnsi="Segoe UI Semilight" w:cs="Segoe UI Semilight"/>
                                <w:color w:val="0070C0"/>
                              </w:rPr>
                            </w:pPr>
                            <w:r w:rsidRPr="00491A6A">
                              <w:rPr>
                                <w:rFonts w:ascii="Segoe UI Semilight" w:hAnsi="Segoe UI Semilight" w:cs="Segoe UI Semilight"/>
                                <w:color w:val="0070C0"/>
                              </w:rPr>
                              <w:t>MENTAL HEALTH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E5C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97.75pt;margin-top:-19.8pt;width:121.9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" fillcolor="white [3201]" stroked="f" strokeweight=".5pt">
                <v:textbox>
                  <w:txbxContent>
                    <w:p w:rsidR="000A1819" w:rsidRPr="00491A6A" w:rsidRDefault="000A1819" w:rsidP="000A1819">
                      <w:pPr>
                        <w:rPr>
                          <w:rFonts w:ascii="Segoe UI Semilight" w:hAnsi="Segoe UI Semilight" w:cs="Segoe UI Semilight"/>
                          <w:color w:val="0070C0"/>
                        </w:rPr>
                      </w:pPr>
                      <w:r w:rsidRPr="00491A6A">
                        <w:rPr>
                          <w:rFonts w:ascii="Segoe UI Semilight" w:hAnsi="Segoe UI Semilight" w:cs="Segoe UI Semilight"/>
                          <w:color w:val="0070C0"/>
                        </w:rPr>
                        <w:t>MENTAL HEALTH GOAL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Semilight" w:hAnsi="Segoe UI Semilight" w:cs="Segoe UI Semilight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5CB3C" wp14:editId="56F29A62">
                <wp:simplePos x="0" y="0"/>
                <wp:positionH relativeFrom="margin">
                  <wp:align>right</wp:align>
                </wp:positionH>
                <wp:positionV relativeFrom="paragraph">
                  <wp:posOffset>160621</wp:posOffset>
                </wp:positionV>
                <wp:extent cx="1400432" cy="930876"/>
                <wp:effectExtent l="0" t="0" r="952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432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A6A" w:rsidRDefault="00491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633D2" wp14:editId="39AEA787">
                                  <wp:extent cx="1072790" cy="715404"/>
                                  <wp:effectExtent l="0" t="0" r="0" b="889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831" cy="717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CB3C" id="Text Box 2" o:spid="_x0000_s1027" type="#_x0000_t202" style="position:absolute;margin-left:59.05pt;margin-top:12.65pt;width:110.25pt;height:73.3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pUjQIAAJE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" fillcolor="white [3201]" stroked="f" strokeweight=".5pt">
                <v:textbox>
                  <w:txbxContent>
                    <w:p w:rsidR="00491A6A" w:rsidRDefault="00491A6A">
                      <w:r>
                        <w:rPr>
                          <w:noProof/>
                        </w:rPr>
                        <w:drawing>
                          <wp:inline distT="0" distB="0" distL="0" distR="0" wp14:anchorId="087633D2" wp14:editId="39AEA787">
                            <wp:extent cx="1072790" cy="715404"/>
                            <wp:effectExtent l="0" t="0" r="0" b="889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831" cy="717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374" w:rsidRPr="00FB6AFF" w:rsidRDefault="00D5180F" w:rsidP="00231374">
      <w:pPr>
        <w:pStyle w:val="Title"/>
        <w:rPr>
          <w:rFonts w:ascii="Tahoma" w:hAnsi="Tahoma"/>
          <w:szCs w:val="24"/>
        </w:rPr>
      </w:pPr>
      <w:r w:rsidRPr="002D3E88">
        <w:rPr>
          <w:rFonts w:ascii="Tahoma" w:hAnsi="Tahoma"/>
          <w:szCs w:val="24"/>
          <w:highlight w:val="yellow"/>
        </w:rPr>
        <w:t>FY 2019</w:t>
      </w:r>
      <w:r w:rsidR="00231374">
        <w:rPr>
          <w:rFonts w:ascii="Tahoma" w:hAnsi="Tahoma"/>
          <w:szCs w:val="24"/>
        </w:rPr>
        <w:t xml:space="preserve"> Action Plan </w:t>
      </w:r>
    </w:p>
    <w:p w:rsidR="00231374" w:rsidRPr="00834D10" w:rsidRDefault="00231374" w:rsidP="00231374">
      <w:pPr>
        <w:pStyle w:val="Title"/>
        <w:jc w:val="left"/>
        <w:rPr>
          <w:rFonts w:ascii="Tahoma" w:hAnsi="Tahoma"/>
          <w:sz w:val="22"/>
          <w:szCs w:val="22"/>
          <w:u w:val="single"/>
        </w:rPr>
      </w:pPr>
    </w:p>
    <w:p w:rsidR="00231374" w:rsidRPr="000A1819" w:rsidRDefault="000A1819" w:rsidP="00231374">
      <w:pPr>
        <w:ind w:left="2880" w:hanging="2880"/>
        <w:rPr>
          <w:rFonts w:ascii="Segoe UI Semilight" w:hAnsi="Segoe UI Semilight" w:cs="Segoe UI Semilight"/>
          <w:b/>
          <w:sz w:val="22"/>
          <w:szCs w:val="22"/>
        </w:rPr>
      </w:pPr>
      <w:r w:rsidRPr="00491A6A">
        <w:rPr>
          <w:rFonts w:ascii="Segoe UI Semilight" w:hAnsi="Segoe UI Semilight" w:cs="Segoe UI Semilight"/>
          <w:b/>
          <w:color w:val="0070C0"/>
          <w:sz w:val="22"/>
          <w:szCs w:val="22"/>
          <w:u w:val="single"/>
        </w:rPr>
        <w:t xml:space="preserve">Mental Health </w:t>
      </w:r>
      <w:r w:rsidR="00231374" w:rsidRPr="00491A6A">
        <w:rPr>
          <w:rFonts w:ascii="Segoe UI Semilight" w:hAnsi="Segoe UI Semilight" w:cs="Segoe UI Semilight"/>
          <w:b/>
          <w:color w:val="0070C0"/>
          <w:sz w:val="22"/>
          <w:szCs w:val="22"/>
          <w:u w:val="single"/>
        </w:rPr>
        <w:t>Joint Goal:</w:t>
      </w:r>
      <w:r w:rsidR="00231374" w:rsidRPr="00491A6A">
        <w:rPr>
          <w:rFonts w:ascii="Segoe UI Semilight" w:hAnsi="Segoe UI Semilight" w:cs="Segoe UI Semilight"/>
          <w:b/>
          <w:color w:val="0070C0"/>
          <w:sz w:val="22"/>
          <w:szCs w:val="22"/>
        </w:rPr>
        <w:t xml:space="preserve">  </w:t>
      </w:r>
      <w:r w:rsidR="00231374" w:rsidRPr="000A1819">
        <w:rPr>
          <w:rFonts w:ascii="Segoe UI Semilight" w:hAnsi="Segoe UI Semilight" w:cs="Segoe UI Semilight"/>
          <w:b/>
          <w:sz w:val="22"/>
          <w:szCs w:val="22"/>
        </w:rPr>
        <w:t>By October 1, 2019, increase the percentage of mental health referrals by 25%.</w:t>
      </w: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Pr="00612B1C" w:rsidRDefault="00612B1C" w:rsidP="00612B1C">
      <w:pPr>
        <w:rPr>
          <w:rFonts w:ascii="Tahoma" w:hAnsi="Tahoma" w:cs="Tahoma"/>
          <w:color w:val="808080" w:themeColor="background1" w:themeShade="80"/>
        </w:rPr>
      </w:pPr>
      <w:r w:rsidRPr="00612B1C">
        <w:rPr>
          <w:rFonts w:ascii="Tahoma" w:hAnsi="Tahoma" w:cs="Tahoma"/>
          <w:b/>
          <w:color w:val="808080" w:themeColor="background1" w:themeShade="80"/>
        </w:rPr>
        <w:t>Data Source:</w:t>
      </w:r>
      <w:r w:rsidRPr="00612B1C">
        <w:rPr>
          <w:rFonts w:ascii="Tahoma" w:hAnsi="Tahoma" w:cs="Tahoma"/>
          <w:color w:val="808080" w:themeColor="background1" w:themeShade="80"/>
        </w:rPr>
        <w:t xml:space="preserve"> </w:t>
      </w:r>
      <w:r w:rsidR="005825A3">
        <w:rPr>
          <w:rFonts w:ascii="Tahoma" w:hAnsi="Tahoma" w:cs="Tahoma"/>
          <w:color w:val="808080" w:themeColor="background1" w:themeShade="80"/>
        </w:rPr>
        <w:t xml:space="preserve"> </w:t>
      </w:r>
      <w:r w:rsidR="005C55B4">
        <w:rPr>
          <w:rFonts w:ascii="Tahoma" w:hAnsi="Tahoma" w:cs="Tahoma"/>
          <w:color w:val="808080" w:themeColor="background1" w:themeShade="80"/>
        </w:rPr>
        <w:t>Journey referral summary report using newly created referral code</w:t>
      </w:r>
    </w:p>
    <w:p w:rsidR="00612B1C" w:rsidRDefault="00141179" w:rsidP="00231374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112BA" wp14:editId="66A83505">
                <wp:simplePos x="0" y="0"/>
                <wp:positionH relativeFrom="margin">
                  <wp:posOffset>897315</wp:posOffset>
                </wp:positionH>
                <wp:positionV relativeFrom="paragraph">
                  <wp:posOffset>144409</wp:posOffset>
                </wp:positionV>
                <wp:extent cx="3347049" cy="1902460"/>
                <wp:effectExtent l="0" t="0" r="25400" b="215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49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1C" w:rsidRPr="004F6C5B" w:rsidRDefault="00612B1C" w:rsidP="00612B1C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4F6C5B"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 xml:space="preserve">LOCAL AGENCY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>DATA</w:t>
                            </w:r>
                          </w:p>
                          <w:tbl>
                            <w:tblPr>
                              <w:tblW w:w="465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3060"/>
                            </w:tblGrid>
                            <w:tr w:rsidR="00141179" w:rsidRPr="004F6C5B" w:rsidTr="00141179">
                              <w:tc>
                                <w:tcPr>
                                  <w:tcW w:w="1597" w:type="dxa"/>
                                </w:tcPr>
                                <w:p w:rsidR="00141179" w:rsidRPr="00141179" w:rsidRDefault="00141179" w:rsidP="00612B1C">
                                  <w:pPr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141179" w:rsidRPr="00612B1C" w:rsidRDefault="00141179" w:rsidP="00612B1C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141179">
                                    <w:rPr>
                                      <w:rFonts w:ascii="Segoe UI Semilight" w:hAnsi="Segoe UI Semilight" w:cs="Segoe UI Semilight"/>
                                    </w:rPr>
                                    <w:t>Total # Referrals to mental health provider</w:t>
                                  </w:r>
                                </w:p>
                              </w:tc>
                            </w:tr>
                            <w:tr w:rsidR="00A97FB0" w:rsidRPr="004F6C5B" w:rsidTr="00141179">
                              <w:tc>
                                <w:tcPr>
                                  <w:tcW w:w="1597" w:type="dxa"/>
                                </w:tcPr>
                                <w:p w:rsidR="00A97FB0" w:rsidRPr="00612B1C" w:rsidRDefault="00141179" w:rsidP="00612B1C">
                                  <w:pPr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141179">
                                    <w:rPr>
                                      <w:rFonts w:ascii="Segoe UI Semilight" w:hAnsi="Segoe UI Semilight" w:cs="Segoe UI Semilight"/>
                                    </w:rPr>
                                    <w:t>June 2016 – June 201</w:t>
                                  </w:r>
                                  <w:r w:rsidR="003119C1">
                                    <w:rPr>
                                      <w:rFonts w:ascii="Segoe UI Semilight" w:hAnsi="Segoe UI Semilight" w:cs="Segoe UI Semi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A97FB0" w:rsidRPr="00612B1C" w:rsidRDefault="00A97FB0" w:rsidP="00612B1C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</w:p>
                              </w:tc>
                            </w:tr>
                            <w:tr w:rsidR="00A97FB0" w:rsidRPr="004F6C5B" w:rsidTr="00141179">
                              <w:tc>
                                <w:tcPr>
                                  <w:tcW w:w="1597" w:type="dxa"/>
                                </w:tcPr>
                                <w:p w:rsidR="00A97FB0" w:rsidRPr="00612B1C" w:rsidRDefault="00141179" w:rsidP="00612B1C">
                                  <w:pPr>
                                    <w:rPr>
                                      <w:rFonts w:ascii="Segoe UI Semilight" w:hAnsi="Segoe UI Semilight" w:cs="Segoe UI Semilight"/>
                                      <w:b/>
                                    </w:rPr>
                                  </w:pPr>
                                  <w:r w:rsidRPr="00141179">
                                    <w:rPr>
                                      <w:rFonts w:ascii="Segoe UI Semilight" w:hAnsi="Segoe UI Semilight" w:cs="Segoe UI Semilight"/>
                                      <w:highlight w:val="yellow"/>
                                    </w:rPr>
                                    <w:t>June 2017 – June 2018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A97FB0" w:rsidRPr="00612B1C" w:rsidRDefault="00A97FB0" w:rsidP="00612B1C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</w:p>
                              </w:tc>
                            </w:tr>
                            <w:tr w:rsidR="00A97FB0" w:rsidRPr="004F6C5B" w:rsidTr="00141179">
                              <w:tc>
                                <w:tcPr>
                                  <w:tcW w:w="1597" w:type="dxa"/>
                                </w:tcPr>
                                <w:p w:rsidR="00A97FB0" w:rsidRPr="004F6C5B" w:rsidRDefault="00A97FB0" w:rsidP="00612B1C">
                                  <w:pPr>
                                    <w:rPr>
                                      <w:rFonts w:ascii="Segoe UI Semilight" w:hAnsi="Segoe UI Semilight" w:cs="Segoe UI Semi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A97FB0" w:rsidRDefault="00A97FB0" w:rsidP="00612B1C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1179" w:rsidRPr="004F6C5B" w:rsidRDefault="00141179" w:rsidP="00612B1C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B1C" w:rsidRPr="004E27D5" w:rsidRDefault="00612B1C" w:rsidP="00612B1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112B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70.65pt;margin-top:11.35pt;width:263.55pt;height:149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" strokecolor="#4f81bd [3204]" strokeweight="1pt">
                <v:textbox>
                  <w:txbxContent>
                    <w:p w:rsidR="00612B1C" w:rsidRPr="004F6C5B" w:rsidRDefault="00612B1C" w:rsidP="00612B1C">
                      <w:pPr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Pr="004F6C5B"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 xml:space="preserve">LOCAL AGENCY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>DATA</w:t>
                      </w:r>
                    </w:p>
                    <w:tbl>
                      <w:tblPr>
                        <w:tblW w:w="465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3060"/>
                      </w:tblGrid>
                      <w:tr w:rsidR="00141179" w:rsidRPr="004F6C5B" w:rsidTr="00141179">
                        <w:tc>
                          <w:tcPr>
                            <w:tcW w:w="1597" w:type="dxa"/>
                          </w:tcPr>
                          <w:p w:rsidR="00141179" w:rsidRPr="00141179" w:rsidRDefault="00141179" w:rsidP="00612B1C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141179" w:rsidRPr="00612B1C" w:rsidRDefault="00141179" w:rsidP="00612B1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141179">
                              <w:rPr>
                                <w:rFonts w:ascii="Segoe UI Semilight" w:hAnsi="Segoe UI Semilight" w:cs="Segoe UI Semilight"/>
                              </w:rPr>
                              <w:t>Total # Referrals to mental health provider</w:t>
                            </w:r>
                          </w:p>
                        </w:tc>
                      </w:tr>
                      <w:tr w:rsidR="00A97FB0" w:rsidRPr="004F6C5B" w:rsidTr="00141179">
                        <w:tc>
                          <w:tcPr>
                            <w:tcW w:w="1597" w:type="dxa"/>
                          </w:tcPr>
                          <w:p w:rsidR="00A97FB0" w:rsidRPr="00612B1C" w:rsidRDefault="00141179" w:rsidP="00612B1C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141179">
                              <w:rPr>
                                <w:rFonts w:ascii="Segoe UI Semilight" w:hAnsi="Segoe UI Semilight" w:cs="Segoe UI Semilight"/>
                              </w:rPr>
                              <w:t>June 2016 – June 201</w:t>
                            </w:r>
                            <w:r w:rsidR="003119C1">
                              <w:rPr>
                                <w:rFonts w:ascii="Segoe UI Semilight" w:hAnsi="Segoe UI Semilight" w:cs="Segoe UI Semi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A97FB0" w:rsidRPr="00612B1C" w:rsidRDefault="00A97FB0" w:rsidP="00612B1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c>
                      </w:tr>
                      <w:tr w:rsidR="00A97FB0" w:rsidRPr="004F6C5B" w:rsidTr="00141179">
                        <w:tc>
                          <w:tcPr>
                            <w:tcW w:w="1597" w:type="dxa"/>
                          </w:tcPr>
                          <w:p w:rsidR="00A97FB0" w:rsidRPr="00612B1C" w:rsidRDefault="00141179" w:rsidP="00612B1C">
                            <w:pPr>
                              <w:rPr>
                                <w:rFonts w:ascii="Segoe UI Semilight" w:hAnsi="Segoe UI Semilight" w:cs="Segoe UI Semilight"/>
                                <w:b/>
                              </w:rPr>
                            </w:pPr>
                            <w:r w:rsidRPr="00141179">
                              <w:rPr>
                                <w:rFonts w:ascii="Segoe UI Semilight" w:hAnsi="Segoe UI Semilight" w:cs="Segoe UI Semilight"/>
                                <w:highlight w:val="yellow"/>
                              </w:rPr>
                              <w:t>June 2017 – June 2018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A97FB0" w:rsidRPr="00612B1C" w:rsidRDefault="00A97FB0" w:rsidP="00612B1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c>
                      </w:tr>
                      <w:tr w:rsidR="00A97FB0" w:rsidRPr="004F6C5B" w:rsidTr="00141179">
                        <w:tc>
                          <w:tcPr>
                            <w:tcW w:w="1597" w:type="dxa"/>
                          </w:tcPr>
                          <w:p w:rsidR="00A97FB0" w:rsidRPr="004F6C5B" w:rsidRDefault="00A97FB0" w:rsidP="00612B1C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A97FB0" w:rsidRDefault="00A97FB0" w:rsidP="00612B1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  <w:p w:rsidR="00141179" w:rsidRPr="004F6C5B" w:rsidRDefault="00141179" w:rsidP="00612B1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12B1C" w:rsidRPr="004E27D5" w:rsidRDefault="00612B1C" w:rsidP="00612B1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B1C"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E675A" wp14:editId="0AAFCE20">
                <wp:simplePos x="0" y="0"/>
                <wp:positionH relativeFrom="margin">
                  <wp:posOffset>4511615</wp:posOffset>
                </wp:positionH>
                <wp:positionV relativeFrom="paragraph">
                  <wp:posOffset>153335</wp:posOffset>
                </wp:positionV>
                <wp:extent cx="2958860" cy="1902940"/>
                <wp:effectExtent l="0" t="0" r="13335" b="215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0" cy="19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1C" w:rsidRPr="004F6C5B" w:rsidRDefault="00612B1C" w:rsidP="00612B1C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117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8"/>
                                <w:szCs w:val="28"/>
                              </w:rPr>
                              <w:t>STATE DATA</w:t>
                            </w:r>
                          </w:p>
                          <w:tbl>
                            <w:tblPr>
                              <w:tblW w:w="402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2610"/>
                            </w:tblGrid>
                            <w:tr w:rsidR="00A97FB0" w:rsidRPr="004F6C5B" w:rsidTr="00141179">
                              <w:tc>
                                <w:tcPr>
                                  <w:tcW w:w="1417" w:type="dxa"/>
                                </w:tcPr>
                                <w:p w:rsidR="00A97FB0" w:rsidRPr="00141179" w:rsidRDefault="00A97FB0" w:rsidP="00C7015A">
                                  <w:pPr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A97FB0" w:rsidRPr="00141179" w:rsidRDefault="00141179" w:rsidP="00345028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141179">
                                    <w:rPr>
                                      <w:rFonts w:ascii="Segoe UI Semilight" w:hAnsi="Segoe UI Semilight" w:cs="Segoe UI Semilight"/>
                                    </w:rPr>
                                    <w:t>Total # Referrals to mental health provider</w:t>
                                  </w:r>
                                </w:p>
                              </w:tc>
                            </w:tr>
                            <w:tr w:rsidR="00A97FB0" w:rsidRPr="004F6C5B" w:rsidTr="00141179">
                              <w:tc>
                                <w:tcPr>
                                  <w:tcW w:w="1417" w:type="dxa"/>
                                </w:tcPr>
                                <w:p w:rsidR="00A97FB0" w:rsidRPr="00141179" w:rsidRDefault="00141179" w:rsidP="00612B1C">
                                  <w:pPr>
                                    <w:rPr>
                                      <w:rFonts w:ascii="Segoe UI Semilight" w:hAnsi="Segoe UI Semilight" w:cs="Segoe UI Semilight"/>
                                      <w:b/>
                                    </w:rPr>
                                  </w:pPr>
                                  <w:r w:rsidRPr="00141179">
                                    <w:rPr>
                                      <w:rFonts w:ascii="Segoe UI Semilight" w:hAnsi="Segoe UI Semilight" w:cs="Segoe UI Semilight"/>
                                    </w:rPr>
                                    <w:t>June 2016 – June 201</w:t>
                                  </w:r>
                                  <w:r w:rsidR="003119C1">
                                    <w:rPr>
                                      <w:rFonts w:ascii="Segoe UI Semilight" w:hAnsi="Segoe UI Semilight" w:cs="Segoe UI Semi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A97FB0" w:rsidRPr="00141179" w:rsidRDefault="00141179" w:rsidP="00612B1C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141179">
                                    <w:rPr>
                                      <w:rFonts w:ascii="Segoe UI Semilight" w:hAnsi="Segoe UI Semilight" w:cs="Segoe UI Semilight"/>
                                    </w:rPr>
                                    <w:t>227</w:t>
                                  </w:r>
                                </w:p>
                              </w:tc>
                            </w:tr>
                            <w:tr w:rsidR="00A97FB0" w:rsidRPr="004F6C5B" w:rsidTr="00141179">
                              <w:tc>
                                <w:tcPr>
                                  <w:tcW w:w="1417" w:type="dxa"/>
                                </w:tcPr>
                                <w:p w:rsidR="00A97FB0" w:rsidRPr="00141179" w:rsidRDefault="00141179" w:rsidP="00345028">
                                  <w:pPr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141179">
                                    <w:rPr>
                                      <w:rFonts w:ascii="Segoe UI Semilight" w:hAnsi="Segoe UI Semilight" w:cs="Segoe UI Semilight"/>
                                      <w:highlight w:val="yellow"/>
                                    </w:rPr>
                                    <w:t>June 2017 – June 2018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A97FB0" w:rsidRPr="00141179" w:rsidRDefault="00141179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</w:rPr>
                                  </w:pPr>
                                  <w:r w:rsidRPr="00141179">
                                    <w:rPr>
                                      <w:rFonts w:ascii="Segoe UI Semilight" w:hAnsi="Segoe UI Semilight" w:cs="Segoe UI Semilight"/>
                                      <w:highlight w:val="yellow"/>
                                    </w:rPr>
                                    <w:t>297</w:t>
                                  </w:r>
                                </w:p>
                              </w:tc>
                            </w:tr>
                            <w:tr w:rsidR="00A97FB0" w:rsidRPr="004F6C5B" w:rsidTr="00141179">
                              <w:tc>
                                <w:tcPr>
                                  <w:tcW w:w="1417" w:type="dxa"/>
                                </w:tcPr>
                                <w:p w:rsidR="00A97FB0" w:rsidRDefault="00A97FB0" w:rsidP="00C3116F">
                                  <w:pPr>
                                    <w:rPr>
                                      <w:rFonts w:ascii="Segoe UI Semilight" w:hAnsi="Segoe UI Semilight" w:cs="Segoe UI Semi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41179" w:rsidRPr="004F6C5B" w:rsidRDefault="00141179" w:rsidP="00C3116F">
                                  <w:pPr>
                                    <w:rPr>
                                      <w:rFonts w:ascii="Segoe UI Semilight" w:hAnsi="Segoe UI Semilight" w:cs="Segoe UI Semi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A97FB0" w:rsidRPr="004F6C5B" w:rsidRDefault="00A97FB0" w:rsidP="00C7015A">
                                  <w:pPr>
                                    <w:jc w:val="center"/>
                                    <w:rPr>
                                      <w:rFonts w:ascii="Segoe UI Semilight" w:hAnsi="Segoe UI Semilight" w:cs="Segoe UI Semi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B1C" w:rsidRPr="004E27D5" w:rsidRDefault="00612B1C" w:rsidP="00612B1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675A" id="Text Box 20" o:spid="_x0000_s1029" type="#_x0000_t202" style="position:absolute;margin-left:355.25pt;margin-top:12.05pt;width:233pt;height:149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" strokecolor="#4f81bd [3204]" strokeweight="1pt">
                <v:textbox>
                  <w:txbxContent>
                    <w:p w:rsidR="00612B1C" w:rsidRPr="004F6C5B" w:rsidRDefault="00612B1C" w:rsidP="00612B1C">
                      <w:pPr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117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8"/>
                          <w:szCs w:val="28"/>
                        </w:rPr>
                        <w:t>STATE DATA</w:t>
                      </w:r>
                    </w:p>
                    <w:tbl>
                      <w:tblPr>
                        <w:tblW w:w="402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2610"/>
                      </w:tblGrid>
                      <w:tr w:rsidR="00A97FB0" w:rsidRPr="004F6C5B" w:rsidTr="00141179">
                        <w:tc>
                          <w:tcPr>
                            <w:tcW w:w="1417" w:type="dxa"/>
                          </w:tcPr>
                          <w:p w:rsidR="00A97FB0" w:rsidRPr="00141179" w:rsidRDefault="00A97FB0" w:rsidP="00C7015A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A97FB0" w:rsidRPr="00141179" w:rsidRDefault="00141179" w:rsidP="00345028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141179">
                              <w:rPr>
                                <w:rFonts w:ascii="Segoe UI Semilight" w:hAnsi="Segoe UI Semilight" w:cs="Segoe UI Semilight"/>
                              </w:rPr>
                              <w:t>Total # Referrals to mental health provider</w:t>
                            </w:r>
                          </w:p>
                        </w:tc>
                      </w:tr>
                      <w:tr w:rsidR="00A97FB0" w:rsidRPr="004F6C5B" w:rsidTr="00141179">
                        <w:tc>
                          <w:tcPr>
                            <w:tcW w:w="1417" w:type="dxa"/>
                          </w:tcPr>
                          <w:p w:rsidR="00A97FB0" w:rsidRPr="00141179" w:rsidRDefault="00141179" w:rsidP="00612B1C">
                            <w:pPr>
                              <w:rPr>
                                <w:rFonts w:ascii="Segoe UI Semilight" w:hAnsi="Segoe UI Semilight" w:cs="Segoe UI Semilight"/>
                                <w:b/>
                              </w:rPr>
                            </w:pPr>
                            <w:r w:rsidRPr="00141179">
                              <w:rPr>
                                <w:rFonts w:ascii="Segoe UI Semilight" w:hAnsi="Segoe UI Semilight" w:cs="Segoe UI Semilight"/>
                              </w:rPr>
                              <w:t>June 2016 – June 201</w:t>
                            </w:r>
                            <w:r w:rsidR="003119C1">
                              <w:rPr>
                                <w:rFonts w:ascii="Segoe UI Semilight" w:hAnsi="Segoe UI Semilight" w:cs="Segoe UI Semi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A97FB0" w:rsidRPr="00141179" w:rsidRDefault="00141179" w:rsidP="00612B1C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141179">
                              <w:rPr>
                                <w:rFonts w:ascii="Segoe UI Semilight" w:hAnsi="Segoe UI Semilight" w:cs="Segoe UI Semilight"/>
                              </w:rPr>
                              <w:t>227</w:t>
                            </w:r>
                          </w:p>
                        </w:tc>
                      </w:tr>
                      <w:tr w:rsidR="00A97FB0" w:rsidRPr="004F6C5B" w:rsidTr="00141179">
                        <w:tc>
                          <w:tcPr>
                            <w:tcW w:w="1417" w:type="dxa"/>
                          </w:tcPr>
                          <w:p w:rsidR="00A97FB0" w:rsidRPr="00141179" w:rsidRDefault="00141179" w:rsidP="00345028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141179">
                              <w:rPr>
                                <w:rFonts w:ascii="Segoe UI Semilight" w:hAnsi="Segoe UI Semilight" w:cs="Segoe UI Semilight"/>
                                <w:highlight w:val="yellow"/>
                              </w:rPr>
                              <w:t>June 2017 – June 2018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A97FB0" w:rsidRPr="00141179" w:rsidRDefault="00141179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141179">
                              <w:rPr>
                                <w:rFonts w:ascii="Segoe UI Semilight" w:hAnsi="Segoe UI Semilight" w:cs="Segoe UI Semilight"/>
                                <w:highlight w:val="yellow"/>
                              </w:rPr>
                              <w:t>297</w:t>
                            </w:r>
                          </w:p>
                        </w:tc>
                      </w:tr>
                      <w:tr w:rsidR="00A97FB0" w:rsidRPr="004F6C5B" w:rsidTr="00141179">
                        <w:tc>
                          <w:tcPr>
                            <w:tcW w:w="1417" w:type="dxa"/>
                          </w:tcPr>
                          <w:p w:rsidR="00A97FB0" w:rsidRDefault="00A97FB0" w:rsidP="00C3116F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41179" w:rsidRPr="004F6C5B" w:rsidRDefault="00141179" w:rsidP="00C3116F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A97FB0" w:rsidRPr="004F6C5B" w:rsidRDefault="00A97FB0" w:rsidP="00C7015A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12B1C" w:rsidRPr="004E27D5" w:rsidRDefault="00612B1C" w:rsidP="00612B1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D014F2" w:rsidP="00231374">
      <w:pPr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softHyphen/>
      </w:r>
      <w:r>
        <w:rPr>
          <w:rFonts w:ascii="Tahoma" w:hAnsi="Tahoma"/>
          <w:b/>
          <w:sz w:val="22"/>
          <w:szCs w:val="22"/>
          <w:u w:val="single"/>
        </w:rPr>
        <w:softHyphen/>
      </w: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612B1C" w:rsidRDefault="00612B1C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231374" w:rsidRDefault="00231374" w:rsidP="00231374">
      <w:pPr>
        <w:rPr>
          <w:rFonts w:ascii="Tahoma" w:hAnsi="Tahoma"/>
          <w:b/>
          <w:sz w:val="22"/>
          <w:szCs w:val="22"/>
          <w:u w:val="single"/>
        </w:rPr>
      </w:pPr>
    </w:p>
    <w:p w:rsidR="00231374" w:rsidRPr="00A04390" w:rsidRDefault="00231374" w:rsidP="00231374">
      <w:pPr>
        <w:rPr>
          <w:rFonts w:ascii="Segoe UI Semilight" w:hAnsi="Segoe UI Semilight" w:cs="Segoe UI Semilight"/>
          <w:color w:val="808080" w:themeColor="background1" w:themeShade="80"/>
          <w:sz w:val="22"/>
          <w:szCs w:val="22"/>
        </w:rPr>
      </w:pPr>
    </w:p>
    <w:p w:rsidR="00231374" w:rsidRPr="00A04390" w:rsidRDefault="00231374" w:rsidP="00231374">
      <w:pPr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</w:pPr>
      <w:r w:rsidRPr="00A04390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  <w:u w:val="single"/>
        </w:rPr>
        <w:t>JOINT STRATEGY #1</w:t>
      </w:r>
      <w:r w:rsidRPr="00A04390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  <w:t xml:space="preserve">:   Implement a maternal mental health screening, referral and education policy/process. </w:t>
      </w:r>
    </w:p>
    <w:p w:rsidR="00231374" w:rsidRPr="00A04390" w:rsidRDefault="00231374" w:rsidP="00231374">
      <w:pPr>
        <w:rPr>
          <w:rFonts w:ascii="Segoe UI Semilight" w:hAnsi="Segoe UI Semilight" w:cs="Segoe UI Semilight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440"/>
        <w:gridCol w:w="1620"/>
        <w:gridCol w:w="3780"/>
      </w:tblGrid>
      <w:tr w:rsidR="00231374" w:rsidRPr="00A04390" w:rsidTr="00BC70A3">
        <w:trPr>
          <w:tblHeader/>
        </w:trPr>
        <w:tc>
          <w:tcPr>
            <w:tcW w:w="7488" w:type="dxa"/>
            <w:shd w:val="pct10" w:color="auto" w:fill="FFFFFF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A04390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ACTION STEPS: (what &amp; why) </w:t>
            </w:r>
          </w:p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pct10" w:color="auto" w:fill="FFFFFF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A04390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WHO: </w:t>
            </w:r>
          </w:p>
        </w:tc>
        <w:tc>
          <w:tcPr>
            <w:tcW w:w="1620" w:type="dxa"/>
            <w:shd w:val="pct10" w:color="auto" w:fill="FFFFFF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A04390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WHEN: </w:t>
            </w:r>
          </w:p>
        </w:tc>
        <w:tc>
          <w:tcPr>
            <w:tcW w:w="3780" w:type="dxa"/>
            <w:shd w:val="pct10" w:color="auto" w:fill="FFFFFF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  <w:p w:rsidR="00231374" w:rsidRPr="00A04390" w:rsidRDefault="00231374" w:rsidP="00BC70A3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A04390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SPECIAL NOTES: </w:t>
            </w:r>
          </w:p>
        </w:tc>
      </w:tr>
      <w:tr w:rsidR="00231374" w:rsidRPr="00A04390" w:rsidTr="00BC70A3">
        <w:tc>
          <w:tcPr>
            <w:tcW w:w="7488" w:type="dxa"/>
          </w:tcPr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2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780" w:type="dxa"/>
          </w:tcPr>
          <w:p w:rsidR="00231374" w:rsidRPr="00A04390" w:rsidRDefault="00231374" w:rsidP="00231374">
            <w:pPr>
              <w:pStyle w:val="ListParagraph"/>
              <w:spacing w:after="160" w:line="259" w:lineRule="auto"/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231374" w:rsidRPr="00A04390" w:rsidTr="00BC70A3">
        <w:tc>
          <w:tcPr>
            <w:tcW w:w="7488" w:type="dxa"/>
          </w:tcPr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2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78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231374" w:rsidRPr="00A04390" w:rsidTr="00BC70A3">
        <w:tc>
          <w:tcPr>
            <w:tcW w:w="7488" w:type="dxa"/>
          </w:tcPr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2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78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</w:tr>
      <w:tr w:rsidR="00231374" w:rsidRPr="00A04390" w:rsidTr="00BC70A3">
        <w:tc>
          <w:tcPr>
            <w:tcW w:w="7488" w:type="dxa"/>
          </w:tcPr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2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78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</w:tr>
      <w:tr w:rsidR="00231374" w:rsidRPr="00A04390" w:rsidTr="00BC70A3">
        <w:tc>
          <w:tcPr>
            <w:tcW w:w="7488" w:type="dxa"/>
          </w:tcPr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231374" w:rsidRPr="00A04390" w:rsidRDefault="00231374" w:rsidP="0023137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62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780" w:type="dxa"/>
          </w:tcPr>
          <w:p w:rsidR="00231374" w:rsidRPr="00A04390" w:rsidRDefault="00231374" w:rsidP="00BC70A3">
            <w:pPr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</w:tr>
      <w:tr w:rsidR="00231374" w:rsidRPr="00A04390" w:rsidTr="00BC70A3">
        <w:tc>
          <w:tcPr>
            <w:tcW w:w="14328" w:type="dxa"/>
            <w:gridSpan w:val="4"/>
          </w:tcPr>
          <w:p w:rsidR="00231374" w:rsidRPr="00A04390" w:rsidRDefault="00612B1C" w:rsidP="00612B1C">
            <w:pPr>
              <w:spacing w:after="160" w:line="259" w:lineRule="auto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A04390">
              <w:rPr>
                <w:rFonts w:ascii="Segoe UI Semilight" w:hAnsi="Segoe UI Semilight" w:cs="Segoe UI Semilight"/>
                <w:sz w:val="22"/>
                <w:szCs w:val="22"/>
              </w:rPr>
              <w:t>EVALUATION METHODS:</w:t>
            </w:r>
          </w:p>
        </w:tc>
      </w:tr>
    </w:tbl>
    <w:p w:rsidR="00A04390" w:rsidRDefault="00423F8A" w:rsidP="00423F8A">
      <w:pPr>
        <w:rPr>
          <w:rFonts w:ascii="Tahoma" w:hAnsi="Tahoma" w:cs="Tahoma"/>
          <w:sz w:val="22"/>
          <w:szCs w:val="22"/>
        </w:rPr>
      </w:pPr>
      <w:r w:rsidRPr="00423F8A">
        <w:rPr>
          <w:rFonts w:ascii="Tahoma" w:hAnsi="Tahoma" w:cs="Tahoma"/>
          <w:sz w:val="22"/>
          <w:szCs w:val="22"/>
        </w:rPr>
        <w:t>Add additional rows as needed</w:t>
      </w:r>
    </w:p>
    <w:sectPr w:rsidR="00A04390" w:rsidSect="004B1E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 Semi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CD2"/>
    <w:multiLevelType w:val="hybridMultilevel"/>
    <w:tmpl w:val="850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5AF4"/>
    <w:multiLevelType w:val="hybridMultilevel"/>
    <w:tmpl w:val="EB9C7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E2129"/>
    <w:multiLevelType w:val="hybridMultilevel"/>
    <w:tmpl w:val="BEE25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27A79"/>
    <w:multiLevelType w:val="hybridMultilevel"/>
    <w:tmpl w:val="B42ED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C623FE"/>
    <w:multiLevelType w:val="hybridMultilevel"/>
    <w:tmpl w:val="B82E6F8E"/>
    <w:lvl w:ilvl="0" w:tplc="567EA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13657"/>
    <w:multiLevelType w:val="hybridMultilevel"/>
    <w:tmpl w:val="2512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C5DCF"/>
    <w:multiLevelType w:val="hybridMultilevel"/>
    <w:tmpl w:val="5E6CC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573B8"/>
    <w:multiLevelType w:val="hybridMultilevel"/>
    <w:tmpl w:val="6E7A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45C3D"/>
    <w:multiLevelType w:val="hybridMultilevel"/>
    <w:tmpl w:val="8BFA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002B7"/>
    <w:multiLevelType w:val="hybridMultilevel"/>
    <w:tmpl w:val="575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77ED5"/>
    <w:multiLevelType w:val="hybridMultilevel"/>
    <w:tmpl w:val="21588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71E50"/>
    <w:multiLevelType w:val="hybridMultilevel"/>
    <w:tmpl w:val="38A8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94C33"/>
    <w:multiLevelType w:val="hybridMultilevel"/>
    <w:tmpl w:val="00F4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D5AA3"/>
    <w:multiLevelType w:val="hybridMultilevel"/>
    <w:tmpl w:val="DA54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40C00"/>
    <w:multiLevelType w:val="hybridMultilevel"/>
    <w:tmpl w:val="A4F27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0B0F35"/>
    <w:multiLevelType w:val="hybridMultilevel"/>
    <w:tmpl w:val="8DBE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56"/>
    <w:rsid w:val="0000028D"/>
    <w:rsid w:val="00001A7C"/>
    <w:rsid w:val="00002334"/>
    <w:rsid w:val="00002675"/>
    <w:rsid w:val="00002F4F"/>
    <w:rsid w:val="0000332F"/>
    <w:rsid w:val="00004E64"/>
    <w:rsid w:val="00005A89"/>
    <w:rsid w:val="00005CA8"/>
    <w:rsid w:val="00007115"/>
    <w:rsid w:val="000072D0"/>
    <w:rsid w:val="0001068A"/>
    <w:rsid w:val="00010987"/>
    <w:rsid w:val="00011C94"/>
    <w:rsid w:val="00011E5F"/>
    <w:rsid w:val="00011E7F"/>
    <w:rsid w:val="00013116"/>
    <w:rsid w:val="00013228"/>
    <w:rsid w:val="000134DB"/>
    <w:rsid w:val="00013F99"/>
    <w:rsid w:val="00014B75"/>
    <w:rsid w:val="00014EE4"/>
    <w:rsid w:val="000161D8"/>
    <w:rsid w:val="00016492"/>
    <w:rsid w:val="00016AB6"/>
    <w:rsid w:val="00016BBF"/>
    <w:rsid w:val="0001704E"/>
    <w:rsid w:val="00021133"/>
    <w:rsid w:val="00021B27"/>
    <w:rsid w:val="00021E34"/>
    <w:rsid w:val="000229A9"/>
    <w:rsid w:val="000231B5"/>
    <w:rsid w:val="000247C6"/>
    <w:rsid w:val="00024B00"/>
    <w:rsid w:val="00024C1E"/>
    <w:rsid w:val="00025F81"/>
    <w:rsid w:val="00026BA9"/>
    <w:rsid w:val="00027FED"/>
    <w:rsid w:val="000301DC"/>
    <w:rsid w:val="00031738"/>
    <w:rsid w:val="00032C8B"/>
    <w:rsid w:val="0003320B"/>
    <w:rsid w:val="0003345E"/>
    <w:rsid w:val="00034822"/>
    <w:rsid w:val="00034AAE"/>
    <w:rsid w:val="00034EC9"/>
    <w:rsid w:val="00035C13"/>
    <w:rsid w:val="00035C42"/>
    <w:rsid w:val="00036275"/>
    <w:rsid w:val="00036B52"/>
    <w:rsid w:val="00036BF0"/>
    <w:rsid w:val="00036CCB"/>
    <w:rsid w:val="00036E0D"/>
    <w:rsid w:val="0003742D"/>
    <w:rsid w:val="00037A1C"/>
    <w:rsid w:val="00040738"/>
    <w:rsid w:val="000409B1"/>
    <w:rsid w:val="000429BB"/>
    <w:rsid w:val="0004308B"/>
    <w:rsid w:val="00043E31"/>
    <w:rsid w:val="00045484"/>
    <w:rsid w:val="00045C81"/>
    <w:rsid w:val="0005148F"/>
    <w:rsid w:val="00051C12"/>
    <w:rsid w:val="00051DC9"/>
    <w:rsid w:val="00051ECA"/>
    <w:rsid w:val="00052082"/>
    <w:rsid w:val="00052367"/>
    <w:rsid w:val="000523C3"/>
    <w:rsid w:val="00052887"/>
    <w:rsid w:val="00052F1F"/>
    <w:rsid w:val="000530CE"/>
    <w:rsid w:val="00053A3E"/>
    <w:rsid w:val="00053EA6"/>
    <w:rsid w:val="00053F05"/>
    <w:rsid w:val="00053FF6"/>
    <w:rsid w:val="00054344"/>
    <w:rsid w:val="00054F63"/>
    <w:rsid w:val="00057384"/>
    <w:rsid w:val="0005740C"/>
    <w:rsid w:val="000579C4"/>
    <w:rsid w:val="000604E2"/>
    <w:rsid w:val="00060761"/>
    <w:rsid w:val="00060AF3"/>
    <w:rsid w:val="00060C9C"/>
    <w:rsid w:val="00061439"/>
    <w:rsid w:val="000614E9"/>
    <w:rsid w:val="00061A50"/>
    <w:rsid w:val="00062891"/>
    <w:rsid w:val="00063333"/>
    <w:rsid w:val="000640EE"/>
    <w:rsid w:val="00064A13"/>
    <w:rsid w:val="00064E0F"/>
    <w:rsid w:val="000655A3"/>
    <w:rsid w:val="00065839"/>
    <w:rsid w:val="00066949"/>
    <w:rsid w:val="00066DFF"/>
    <w:rsid w:val="000670CA"/>
    <w:rsid w:val="0006748D"/>
    <w:rsid w:val="00070064"/>
    <w:rsid w:val="0007045C"/>
    <w:rsid w:val="00070656"/>
    <w:rsid w:val="000708CF"/>
    <w:rsid w:val="00070EFE"/>
    <w:rsid w:val="0007144E"/>
    <w:rsid w:val="000721C7"/>
    <w:rsid w:val="000724EC"/>
    <w:rsid w:val="000726B6"/>
    <w:rsid w:val="00072DF3"/>
    <w:rsid w:val="00072E5A"/>
    <w:rsid w:val="0007301C"/>
    <w:rsid w:val="0007316F"/>
    <w:rsid w:val="0007401F"/>
    <w:rsid w:val="00074198"/>
    <w:rsid w:val="000741BB"/>
    <w:rsid w:val="00075EF3"/>
    <w:rsid w:val="000777F7"/>
    <w:rsid w:val="00077AA5"/>
    <w:rsid w:val="000803DE"/>
    <w:rsid w:val="00080EB0"/>
    <w:rsid w:val="00082CEB"/>
    <w:rsid w:val="00083662"/>
    <w:rsid w:val="000837DA"/>
    <w:rsid w:val="00083A15"/>
    <w:rsid w:val="000847C5"/>
    <w:rsid w:val="00084C0F"/>
    <w:rsid w:val="00084C35"/>
    <w:rsid w:val="00085CA3"/>
    <w:rsid w:val="000868E1"/>
    <w:rsid w:val="000868E6"/>
    <w:rsid w:val="00086F3B"/>
    <w:rsid w:val="00090997"/>
    <w:rsid w:val="0009287E"/>
    <w:rsid w:val="000935A7"/>
    <w:rsid w:val="00093E95"/>
    <w:rsid w:val="00094167"/>
    <w:rsid w:val="00094332"/>
    <w:rsid w:val="00094C6F"/>
    <w:rsid w:val="00094C7B"/>
    <w:rsid w:val="00095785"/>
    <w:rsid w:val="00095801"/>
    <w:rsid w:val="00095AD7"/>
    <w:rsid w:val="00097D03"/>
    <w:rsid w:val="000A02A1"/>
    <w:rsid w:val="000A1784"/>
    <w:rsid w:val="000A1819"/>
    <w:rsid w:val="000A2722"/>
    <w:rsid w:val="000A355A"/>
    <w:rsid w:val="000A3EC4"/>
    <w:rsid w:val="000A4CF2"/>
    <w:rsid w:val="000A6349"/>
    <w:rsid w:val="000A64D2"/>
    <w:rsid w:val="000A6DEF"/>
    <w:rsid w:val="000A6EF5"/>
    <w:rsid w:val="000A72D9"/>
    <w:rsid w:val="000B0F2D"/>
    <w:rsid w:val="000B1461"/>
    <w:rsid w:val="000B197C"/>
    <w:rsid w:val="000B25B6"/>
    <w:rsid w:val="000B2BB9"/>
    <w:rsid w:val="000B3F01"/>
    <w:rsid w:val="000B51C5"/>
    <w:rsid w:val="000B53E6"/>
    <w:rsid w:val="000B59F1"/>
    <w:rsid w:val="000B5BDE"/>
    <w:rsid w:val="000B6CB5"/>
    <w:rsid w:val="000B7205"/>
    <w:rsid w:val="000B7E85"/>
    <w:rsid w:val="000C03D3"/>
    <w:rsid w:val="000C2F1F"/>
    <w:rsid w:val="000C2F37"/>
    <w:rsid w:val="000C47C9"/>
    <w:rsid w:val="000C5382"/>
    <w:rsid w:val="000C54E2"/>
    <w:rsid w:val="000C56FA"/>
    <w:rsid w:val="000C5CEB"/>
    <w:rsid w:val="000C6F7B"/>
    <w:rsid w:val="000C7D49"/>
    <w:rsid w:val="000D0185"/>
    <w:rsid w:val="000D091E"/>
    <w:rsid w:val="000D0C6D"/>
    <w:rsid w:val="000D0CA5"/>
    <w:rsid w:val="000D1E5A"/>
    <w:rsid w:val="000D207E"/>
    <w:rsid w:val="000D20F6"/>
    <w:rsid w:val="000D37BC"/>
    <w:rsid w:val="000D54BA"/>
    <w:rsid w:val="000D5B3D"/>
    <w:rsid w:val="000D5D88"/>
    <w:rsid w:val="000D6086"/>
    <w:rsid w:val="000E18A6"/>
    <w:rsid w:val="000E22D3"/>
    <w:rsid w:val="000E2AD5"/>
    <w:rsid w:val="000E378E"/>
    <w:rsid w:val="000E42A5"/>
    <w:rsid w:val="000E47FC"/>
    <w:rsid w:val="000E5A90"/>
    <w:rsid w:val="000E6271"/>
    <w:rsid w:val="000E7477"/>
    <w:rsid w:val="000F0BEA"/>
    <w:rsid w:val="000F0BF7"/>
    <w:rsid w:val="000F0C48"/>
    <w:rsid w:val="000F1146"/>
    <w:rsid w:val="000F251B"/>
    <w:rsid w:val="000F2F1B"/>
    <w:rsid w:val="000F4C97"/>
    <w:rsid w:val="000F4D49"/>
    <w:rsid w:val="000F4E49"/>
    <w:rsid w:val="000F512E"/>
    <w:rsid w:val="000F5ABA"/>
    <w:rsid w:val="000F6525"/>
    <w:rsid w:val="000F7827"/>
    <w:rsid w:val="000F79C1"/>
    <w:rsid w:val="00100A23"/>
    <w:rsid w:val="0010261D"/>
    <w:rsid w:val="0010266D"/>
    <w:rsid w:val="00102DC0"/>
    <w:rsid w:val="001051D7"/>
    <w:rsid w:val="00105D19"/>
    <w:rsid w:val="0010623F"/>
    <w:rsid w:val="0010649E"/>
    <w:rsid w:val="00107DB0"/>
    <w:rsid w:val="00107DFE"/>
    <w:rsid w:val="001107C7"/>
    <w:rsid w:val="001113E0"/>
    <w:rsid w:val="001119A2"/>
    <w:rsid w:val="00111D13"/>
    <w:rsid w:val="0011247F"/>
    <w:rsid w:val="00113066"/>
    <w:rsid w:val="00113555"/>
    <w:rsid w:val="001146AB"/>
    <w:rsid w:val="00114DB9"/>
    <w:rsid w:val="00117220"/>
    <w:rsid w:val="001172EE"/>
    <w:rsid w:val="00120150"/>
    <w:rsid w:val="00120426"/>
    <w:rsid w:val="00120DA9"/>
    <w:rsid w:val="001217CF"/>
    <w:rsid w:val="0012197F"/>
    <w:rsid w:val="00121D32"/>
    <w:rsid w:val="0012220B"/>
    <w:rsid w:val="00122DFE"/>
    <w:rsid w:val="00123B7B"/>
    <w:rsid w:val="00126CDD"/>
    <w:rsid w:val="00130088"/>
    <w:rsid w:val="00130EE8"/>
    <w:rsid w:val="00132BA5"/>
    <w:rsid w:val="00133188"/>
    <w:rsid w:val="00134690"/>
    <w:rsid w:val="00134B77"/>
    <w:rsid w:val="00135F86"/>
    <w:rsid w:val="00137DC3"/>
    <w:rsid w:val="00140814"/>
    <w:rsid w:val="00141179"/>
    <w:rsid w:val="0014158F"/>
    <w:rsid w:val="001418E7"/>
    <w:rsid w:val="00142113"/>
    <w:rsid w:val="0014279B"/>
    <w:rsid w:val="00143841"/>
    <w:rsid w:val="00144859"/>
    <w:rsid w:val="00144BB8"/>
    <w:rsid w:val="00144D30"/>
    <w:rsid w:val="00145045"/>
    <w:rsid w:val="0014601D"/>
    <w:rsid w:val="0014603C"/>
    <w:rsid w:val="00146A91"/>
    <w:rsid w:val="0014778E"/>
    <w:rsid w:val="001477CB"/>
    <w:rsid w:val="00147BDE"/>
    <w:rsid w:val="001507EB"/>
    <w:rsid w:val="0015081E"/>
    <w:rsid w:val="001509E7"/>
    <w:rsid w:val="001516A3"/>
    <w:rsid w:val="001516C8"/>
    <w:rsid w:val="00151B4D"/>
    <w:rsid w:val="00152517"/>
    <w:rsid w:val="00152FC3"/>
    <w:rsid w:val="0015307F"/>
    <w:rsid w:val="001532D9"/>
    <w:rsid w:val="00153400"/>
    <w:rsid w:val="00153A59"/>
    <w:rsid w:val="00153B8C"/>
    <w:rsid w:val="00153D23"/>
    <w:rsid w:val="00154394"/>
    <w:rsid w:val="0015531C"/>
    <w:rsid w:val="0015545A"/>
    <w:rsid w:val="001576FF"/>
    <w:rsid w:val="00157ABF"/>
    <w:rsid w:val="0016013A"/>
    <w:rsid w:val="00160B73"/>
    <w:rsid w:val="0016111E"/>
    <w:rsid w:val="00161BE6"/>
    <w:rsid w:val="00161CA2"/>
    <w:rsid w:val="0016486E"/>
    <w:rsid w:val="001652DE"/>
    <w:rsid w:val="00166DA8"/>
    <w:rsid w:val="00167FBD"/>
    <w:rsid w:val="00170A48"/>
    <w:rsid w:val="00171CA6"/>
    <w:rsid w:val="00171E99"/>
    <w:rsid w:val="00171FE6"/>
    <w:rsid w:val="0017248E"/>
    <w:rsid w:val="00172ADC"/>
    <w:rsid w:val="001733BD"/>
    <w:rsid w:val="001738A0"/>
    <w:rsid w:val="00173BB0"/>
    <w:rsid w:val="00175081"/>
    <w:rsid w:val="00175C31"/>
    <w:rsid w:val="001767F7"/>
    <w:rsid w:val="00176864"/>
    <w:rsid w:val="0018036D"/>
    <w:rsid w:val="00180A04"/>
    <w:rsid w:val="0018171F"/>
    <w:rsid w:val="00181725"/>
    <w:rsid w:val="001820FA"/>
    <w:rsid w:val="00182C72"/>
    <w:rsid w:val="00182E1E"/>
    <w:rsid w:val="00183165"/>
    <w:rsid w:val="001835DD"/>
    <w:rsid w:val="00183708"/>
    <w:rsid w:val="00183C2E"/>
    <w:rsid w:val="00183DBF"/>
    <w:rsid w:val="00184733"/>
    <w:rsid w:val="00184A77"/>
    <w:rsid w:val="00184BEC"/>
    <w:rsid w:val="001856EC"/>
    <w:rsid w:val="00185BD9"/>
    <w:rsid w:val="00186776"/>
    <w:rsid w:val="001869BD"/>
    <w:rsid w:val="00186E54"/>
    <w:rsid w:val="00190048"/>
    <w:rsid w:val="00190FDB"/>
    <w:rsid w:val="00192F96"/>
    <w:rsid w:val="001944F6"/>
    <w:rsid w:val="0019493D"/>
    <w:rsid w:val="00194968"/>
    <w:rsid w:val="00194EA3"/>
    <w:rsid w:val="0019519E"/>
    <w:rsid w:val="001951B0"/>
    <w:rsid w:val="001952A5"/>
    <w:rsid w:val="0019532B"/>
    <w:rsid w:val="00196604"/>
    <w:rsid w:val="00196CAD"/>
    <w:rsid w:val="001A010C"/>
    <w:rsid w:val="001A01F9"/>
    <w:rsid w:val="001A0A0A"/>
    <w:rsid w:val="001A1751"/>
    <w:rsid w:val="001A1D55"/>
    <w:rsid w:val="001A1E0D"/>
    <w:rsid w:val="001A2F77"/>
    <w:rsid w:val="001A302B"/>
    <w:rsid w:val="001A34E5"/>
    <w:rsid w:val="001A569D"/>
    <w:rsid w:val="001A5844"/>
    <w:rsid w:val="001A59C4"/>
    <w:rsid w:val="001A5A72"/>
    <w:rsid w:val="001A63BA"/>
    <w:rsid w:val="001A71A6"/>
    <w:rsid w:val="001A748F"/>
    <w:rsid w:val="001A798B"/>
    <w:rsid w:val="001A7F86"/>
    <w:rsid w:val="001B1358"/>
    <w:rsid w:val="001B190D"/>
    <w:rsid w:val="001B19F1"/>
    <w:rsid w:val="001B1CCF"/>
    <w:rsid w:val="001B238D"/>
    <w:rsid w:val="001B25FD"/>
    <w:rsid w:val="001B2A4C"/>
    <w:rsid w:val="001B2A80"/>
    <w:rsid w:val="001B3189"/>
    <w:rsid w:val="001B50D7"/>
    <w:rsid w:val="001B650A"/>
    <w:rsid w:val="001B706D"/>
    <w:rsid w:val="001C0978"/>
    <w:rsid w:val="001C0B79"/>
    <w:rsid w:val="001C1492"/>
    <w:rsid w:val="001C14D3"/>
    <w:rsid w:val="001C179C"/>
    <w:rsid w:val="001C17D8"/>
    <w:rsid w:val="001C21B9"/>
    <w:rsid w:val="001C315B"/>
    <w:rsid w:val="001C31BB"/>
    <w:rsid w:val="001C4574"/>
    <w:rsid w:val="001C6FD7"/>
    <w:rsid w:val="001C7293"/>
    <w:rsid w:val="001C7F17"/>
    <w:rsid w:val="001D04CA"/>
    <w:rsid w:val="001D05FE"/>
    <w:rsid w:val="001D0A46"/>
    <w:rsid w:val="001D0FFE"/>
    <w:rsid w:val="001D199F"/>
    <w:rsid w:val="001D3129"/>
    <w:rsid w:val="001D3536"/>
    <w:rsid w:val="001D38D2"/>
    <w:rsid w:val="001D61CE"/>
    <w:rsid w:val="001D64CF"/>
    <w:rsid w:val="001D6BBF"/>
    <w:rsid w:val="001D6CD5"/>
    <w:rsid w:val="001D6E43"/>
    <w:rsid w:val="001D7887"/>
    <w:rsid w:val="001D79C9"/>
    <w:rsid w:val="001D7A79"/>
    <w:rsid w:val="001D7C41"/>
    <w:rsid w:val="001D7D09"/>
    <w:rsid w:val="001E0485"/>
    <w:rsid w:val="001E0872"/>
    <w:rsid w:val="001E1F4A"/>
    <w:rsid w:val="001E1FA9"/>
    <w:rsid w:val="001E238D"/>
    <w:rsid w:val="001E36C5"/>
    <w:rsid w:val="001E51A9"/>
    <w:rsid w:val="001E57C1"/>
    <w:rsid w:val="001E57F2"/>
    <w:rsid w:val="001E7583"/>
    <w:rsid w:val="001E75C1"/>
    <w:rsid w:val="001F19B5"/>
    <w:rsid w:val="001F1BE0"/>
    <w:rsid w:val="001F293A"/>
    <w:rsid w:val="001F2E82"/>
    <w:rsid w:val="001F3E24"/>
    <w:rsid w:val="001F4A11"/>
    <w:rsid w:val="001F5756"/>
    <w:rsid w:val="001F6720"/>
    <w:rsid w:val="00200364"/>
    <w:rsid w:val="00200511"/>
    <w:rsid w:val="00200DA0"/>
    <w:rsid w:val="00200E4F"/>
    <w:rsid w:val="00201BEF"/>
    <w:rsid w:val="00202609"/>
    <w:rsid w:val="002031D9"/>
    <w:rsid w:val="0020400D"/>
    <w:rsid w:val="002049D5"/>
    <w:rsid w:val="00204A52"/>
    <w:rsid w:val="00205116"/>
    <w:rsid w:val="00205FB0"/>
    <w:rsid w:val="0020609E"/>
    <w:rsid w:val="002060B3"/>
    <w:rsid w:val="00206E56"/>
    <w:rsid w:val="00207215"/>
    <w:rsid w:val="0020758A"/>
    <w:rsid w:val="00207B79"/>
    <w:rsid w:val="002100E3"/>
    <w:rsid w:val="0021086D"/>
    <w:rsid w:val="0021127F"/>
    <w:rsid w:val="0021228A"/>
    <w:rsid w:val="002127BD"/>
    <w:rsid w:val="00212C22"/>
    <w:rsid w:val="002152FF"/>
    <w:rsid w:val="0021552B"/>
    <w:rsid w:val="002161FA"/>
    <w:rsid w:val="002166F3"/>
    <w:rsid w:val="00216CAA"/>
    <w:rsid w:val="00217049"/>
    <w:rsid w:val="00217D9E"/>
    <w:rsid w:val="00220266"/>
    <w:rsid w:val="0022091D"/>
    <w:rsid w:val="0022199A"/>
    <w:rsid w:val="00221D00"/>
    <w:rsid w:val="0022294F"/>
    <w:rsid w:val="00223358"/>
    <w:rsid w:val="002234DB"/>
    <w:rsid w:val="002237A4"/>
    <w:rsid w:val="002239BB"/>
    <w:rsid w:val="0022425F"/>
    <w:rsid w:val="00224749"/>
    <w:rsid w:val="00224FCC"/>
    <w:rsid w:val="00225916"/>
    <w:rsid w:val="00225A5A"/>
    <w:rsid w:val="00225D60"/>
    <w:rsid w:val="00225E44"/>
    <w:rsid w:val="00226B27"/>
    <w:rsid w:val="00226DDB"/>
    <w:rsid w:val="00227497"/>
    <w:rsid w:val="00227BA2"/>
    <w:rsid w:val="00227D97"/>
    <w:rsid w:val="00230178"/>
    <w:rsid w:val="00230455"/>
    <w:rsid w:val="00230AA0"/>
    <w:rsid w:val="00230D0A"/>
    <w:rsid w:val="00230FA6"/>
    <w:rsid w:val="00231374"/>
    <w:rsid w:val="00231A2D"/>
    <w:rsid w:val="00231A57"/>
    <w:rsid w:val="00232942"/>
    <w:rsid w:val="00233BFD"/>
    <w:rsid w:val="00235B5A"/>
    <w:rsid w:val="0023672E"/>
    <w:rsid w:val="00236B2B"/>
    <w:rsid w:val="00237EA4"/>
    <w:rsid w:val="002401F4"/>
    <w:rsid w:val="00240866"/>
    <w:rsid w:val="002426D1"/>
    <w:rsid w:val="002426D3"/>
    <w:rsid w:val="00243E4E"/>
    <w:rsid w:val="002440A0"/>
    <w:rsid w:val="002443D4"/>
    <w:rsid w:val="00245C56"/>
    <w:rsid w:val="002462A9"/>
    <w:rsid w:val="00246407"/>
    <w:rsid w:val="00246E98"/>
    <w:rsid w:val="00250106"/>
    <w:rsid w:val="00251063"/>
    <w:rsid w:val="00251FBE"/>
    <w:rsid w:val="00253DDC"/>
    <w:rsid w:val="0025484A"/>
    <w:rsid w:val="00255A15"/>
    <w:rsid w:val="00255DD3"/>
    <w:rsid w:val="002561EB"/>
    <w:rsid w:val="0025630C"/>
    <w:rsid w:val="00256463"/>
    <w:rsid w:val="0025690D"/>
    <w:rsid w:val="00257325"/>
    <w:rsid w:val="00257832"/>
    <w:rsid w:val="00257CD6"/>
    <w:rsid w:val="00257DFD"/>
    <w:rsid w:val="00257FED"/>
    <w:rsid w:val="00260631"/>
    <w:rsid w:val="002615B4"/>
    <w:rsid w:val="002623F5"/>
    <w:rsid w:val="00262743"/>
    <w:rsid w:val="00262CA3"/>
    <w:rsid w:val="00263CD3"/>
    <w:rsid w:val="002643C9"/>
    <w:rsid w:val="00265789"/>
    <w:rsid w:val="00265845"/>
    <w:rsid w:val="002661DD"/>
    <w:rsid w:val="00266449"/>
    <w:rsid w:val="00266E5D"/>
    <w:rsid w:val="00267525"/>
    <w:rsid w:val="00267B78"/>
    <w:rsid w:val="00270EEA"/>
    <w:rsid w:val="00270FFC"/>
    <w:rsid w:val="00273068"/>
    <w:rsid w:val="0027310D"/>
    <w:rsid w:val="00273493"/>
    <w:rsid w:val="002735D9"/>
    <w:rsid w:val="00273687"/>
    <w:rsid w:val="00273C69"/>
    <w:rsid w:val="00273CD0"/>
    <w:rsid w:val="00274AAD"/>
    <w:rsid w:val="00274E4C"/>
    <w:rsid w:val="00275712"/>
    <w:rsid w:val="002759DA"/>
    <w:rsid w:val="00276268"/>
    <w:rsid w:val="00277307"/>
    <w:rsid w:val="00280112"/>
    <w:rsid w:val="00280741"/>
    <w:rsid w:val="00281010"/>
    <w:rsid w:val="002822BD"/>
    <w:rsid w:val="00283652"/>
    <w:rsid w:val="002837D4"/>
    <w:rsid w:val="00284BB0"/>
    <w:rsid w:val="002864F3"/>
    <w:rsid w:val="00286D27"/>
    <w:rsid w:val="00286F40"/>
    <w:rsid w:val="00290AB6"/>
    <w:rsid w:val="00290AF4"/>
    <w:rsid w:val="00290D68"/>
    <w:rsid w:val="002928D6"/>
    <w:rsid w:val="00292C65"/>
    <w:rsid w:val="002930CB"/>
    <w:rsid w:val="00293A36"/>
    <w:rsid w:val="00294306"/>
    <w:rsid w:val="002947B8"/>
    <w:rsid w:val="002947F1"/>
    <w:rsid w:val="0029537B"/>
    <w:rsid w:val="00295582"/>
    <w:rsid w:val="0029743B"/>
    <w:rsid w:val="002A0A86"/>
    <w:rsid w:val="002A1149"/>
    <w:rsid w:val="002A263F"/>
    <w:rsid w:val="002A2F77"/>
    <w:rsid w:val="002A4FA6"/>
    <w:rsid w:val="002A513D"/>
    <w:rsid w:val="002A55A0"/>
    <w:rsid w:val="002A55ED"/>
    <w:rsid w:val="002A61B4"/>
    <w:rsid w:val="002A69E4"/>
    <w:rsid w:val="002A6D05"/>
    <w:rsid w:val="002A7043"/>
    <w:rsid w:val="002A71DD"/>
    <w:rsid w:val="002A7C02"/>
    <w:rsid w:val="002B01C8"/>
    <w:rsid w:val="002B02C9"/>
    <w:rsid w:val="002B03CA"/>
    <w:rsid w:val="002B0AE7"/>
    <w:rsid w:val="002B0B9E"/>
    <w:rsid w:val="002B1445"/>
    <w:rsid w:val="002B19E2"/>
    <w:rsid w:val="002B1EEA"/>
    <w:rsid w:val="002B25EB"/>
    <w:rsid w:val="002B28AB"/>
    <w:rsid w:val="002B3093"/>
    <w:rsid w:val="002B3692"/>
    <w:rsid w:val="002B39CE"/>
    <w:rsid w:val="002B3C29"/>
    <w:rsid w:val="002B41C2"/>
    <w:rsid w:val="002B4E53"/>
    <w:rsid w:val="002B62B6"/>
    <w:rsid w:val="002B64E9"/>
    <w:rsid w:val="002B78C5"/>
    <w:rsid w:val="002B7BE2"/>
    <w:rsid w:val="002B7C28"/>
    <w:rsid w:val="002C1071"/>
    <w:rsid w:val="002C1478"/>
    <w:rsid w:val="002C20B2"/>
    <w:rsid w:val="002C2588"/>
    <w:rsid w:val="002C3B36"/>
    <w:rsid w:val="002C465D"/>
    <w:rsid w:val="002C4DF8"/>
    <w:rsid w:val="002C53C8"/>
    <w:rsid w:val="002C558A"/>
    <w:rsid w:val="002C5874"/>
    <w:rsid w:val="002C5CDB"/>
    <w:rsid w:val="002C5E0D"/>
    <w:rsid w:val="002C7278"/>
    <w:rsid w:val="002C730B"/>
    <w:rsid w:val="002C77E2"/>
    <w:rsid w:val="002C7B3C"/>
    <w:rsid w:val="002D0482"/>
    <w:rsid w:val="002D28A5"/>
    <w:rsid w:val="002D2AF1"/>
    <w:rsid w:val="002D2BE9"/>
    <w:rsid w:val="002D3E88"/>
    <w:rsid w:val="002D4598"/>
    <w:rsid w:val="002D4AFB"/>
    <w:rsid w:val="002D52E3"/>
    <w:rsid w:val="002D56F6"/>
    <w:rsid w:val="002D5740"/>
    <w:rsid w:val="002D5D0B"/>
    <w:rsid w:val="002D6536"/>
    <w:rsid w:val="002D72B9"/>
    <w:rsid w:val="002E0538"/>
    <w:rsid w:val="002E1FF1"/>
    <w:rsid w:val="002E2FA5"/>
    <w:rsid w:val="002E372D"/>
    <w:rsid w:val="002E39E7"/>
    <w:rsid w:val="002E3A3D"/>
    <w:rsid w:val="002E3BBA"/>
    <w:rsid w:val="002E41FB"/>
    <w:rsid w:val="002E4529"/>
    <w:rsid w:val="002E488A"/>
    <w:rsid w:val="002E4C01"/>
    <w:rsid w:val="002E4F13"/>
    <w:rsid w:val="002E5290"/>
    <w:rsid w:val="002E5A21"/>
    <w:rsid w:val="002E6300"/>
    <w:rsid w:val="002E70DB"/>
    <w:rsid w:val="002E7F98"/>
    <w:rsid w:val="002E7FF8"/>
    <w:rsid w:val="002F05EF"/>
    <w:rsid w:val="002F0A5D"/>
    <w:rsid w:val="002F14D8"/>
    <w:rsid w:val="002F24F5"/>
    <w:rsid w:val="002F3920"/>
    <w:rsid w:val="002F458A"/>
    <w:rsid w:val="002F48B2"/>
    <w:rsid w:val="002F4F60"/>
    <w:rsid w:val="002F4FF8"/>
    <w:rsid w:val="002F7241"/>
    <w:rsid w:val="002F725D"/>
    <w:rsid w:val="00300294"/>
    <w:rsid w:val="0030054B"/>
    <w:rsid w:val="00300C76"/>
    <w:rsid w:val="003011F6"/>
    <w:rsid w:val="0030121B"/>
    <w:rsid w:val="00301C7F"/>
    <w:rsid w:val="00302AA8"/>
    <w:rsid w:val="003031A0"/>
    <w:rsid w:val="0030400E"/>
    <w:rsid w:val="003048EC"/>
    <w:rsid w:val="00304E36"/>
    <w:rsid w:val="003060D6"/>
    <w:rsid w:val="003072E5"/>
    <w:rsid w:val="00307C6B"/>
    <w:rsid w:val="00310017"/>
    <w:rsid w:val="00310BE8"/>
    <w:rsid w:val="00311547"/>
    <w:rsid w:val="003119C1"/>
    <w:rsid w:val="00311A8A"/>
    <w:rsid w:val="00312860"/>
    <w:rsid w:val="0031441E"/>
    <w:rsid w:val="00314C53"/>
    <w:rsid w:val="00315B4B"/>
    <w:rsid w:val="00316DA5"/>
    <w:rsid w:val="00316ED2"/>
    <w:rsid w:val="003208C3"/>
    <w:rsid w:val="003214D7"/>
    <w:rsid w:val="0032180D"/>
    <w:rsid w:val="00321E04"/>
    <w:rsid w:val="00322C8F"/>
    <w:rsid w:val="00324A6E"/>
    <w:rsid w:val="00324CCB"/>
    <w:rsid w:val="0032534B"/>
    <w:rsid w:val="0032580D"/>
    <w:rsid w:val="0032597E"/>
    <w:rsid w:val="00326B4D"/>
    <w:rsid w:val="00326DBB"/>
    <w:rsid w:val="00327C01"/>
    <w:rsid w:val="00327EC1"/>
    <w:rsid w:val="003302CE"/>
    <w:rsid w:val="0033050F"/>
    <w:rsid w:val="003307EF"/>
    <w:rsid w:val="003310A0"/>
    <w:rsid w:val="00331818"/>
    <w:rsid w:val="003323C3"/>
    <w:rsid w:val="003336A4"/>
    <w:rsid w:val="00333D22"/>
    <w:rsid w:val="00333EEF"/>
    <w:rsid w:val="00334306"/>
    <w:rsid w:val="00334B5F"/>
    <w:rsid w:val="003359E7"/>
    <w:rsid w:val="00337596"/>
    <w:rsid w:val="00337D84"/>
    <w:rsid w:val="00337E31"/>
    <w:rsid w:val="00337E49"/>
    <w:rsid w:val="0034010F"/>
    <w:rsid w:val="00341210"/>
    <w:rsid w:val="00341A56"/>
    <w:rsid w:val="00343604"/>
    <w:rsid w:val="0034455E"/>
    <w:rsid w:val="00344E89"/>
    <w:rsid w:val="00345028"/>
    <w:rsid w:val="00345099"/>
    <w:rsid w:val="00346C48"/>
    <w:rsid w:val="00346D31"/>
    <w:rsid w:val="00346E2B"/>
    <w:rsid w:val="00350522"/>
    <w:rsid w:val="0035084B"/>
    <w:rsid w:val="003508FA"/>
    <w:rsid w:val="00350C4E"/>
    <w:rsid w:val="00351407"/>
    <w:rsid w:val="00353664"/>
    <w:rsid w:val="003543AF"/>
    <w:rsid w:val="00354415"/>
    <w:rsid w:val="0035478F"/>
    <w:rsid w:val="003548CF"/>
    <w:rsid w:val="0035537B"/>
    <w:rsid w:val="00355B0C"/>
    <w:rsid w:val="003560BD"/>
    <w:rsid w:val="00356678"/>
    <w:rsid w:val="003577C5"/>
    <w:rsid w:val="00357A48"/>
    <w:rsid w:val="00360E71"/>
    <w:rsid w:val="003627F3"/>
    <w:rsid w:val="00362E2F"/>
    <w:rsid w:val="003631E3"/>
    <w:rsid w:val="00363327"/>
    <w:rsid w:val="003635BC"/>
    <w:rsid w:val="003640C6"/>
    <w:rsid w:val="00364824"/>
    <w:rsid w:val="00364C38"/>
    <w:rsid w:val="00364ED2"/>
    <w:rsid w:val="0036554A"/>
    <w:rsid w:val="0036555B"/>
    <w:rsid w:val="0036591C"/>
    <w:rsid w:val="00365CFD"/>
    <w:rsid w:val="00366DD5"/>
    <w:rsid w:val="00367552"/>
    <w:rsid w:val="0037049D"/>
    <w:rsid w:val="00370AA8"/>
    <w:rsid w:val="00371201"/>
    <w:rsid w:val="00371A6F"/>
    <w:rsid w:val="00372724"/>
    <w:rsid w:val="00373EAE"/>
    <w:rsid w:val="00374186"/>
    <w:rsid w:val="00374F63"/>
    <w:rsid w:val="00374FC4"/>
    <w:rsid w:val="003759B7"/>
    <w:rsid w:val="00375A96"/>
    <w:rsid w:val="00375D28"/>
    <w:rsid w:val="00375FFE"/>
    <w:rsid w:val="00376C23"/>
    <w:rsid w:val="00376CA2"/>
    <w:rsid w:val="003770FD"/>
    <w:rsid w:val="003800F1"/>
    <w:rsid w:val="00380BDD"/>
    <w:rsid w:val="0038150F"/>
    <w:rsid w:val="0038151F"/>
    <w:rsid w:val="0038215A"/>
    <w:rsid w:val="00383C16"/>
    <w:rsid w:val="0038488C"/>
    <w:rsid w:val="00384DFF"/>
    <w:rsid w:val="00385239"/>
    <w:rsid w:val="00386B32"/>
    <w:rsid w:val="00386FE3"/>
    <w:rsid w:val="003874A6"/>
    <w:rsid w:val="0039073F"/>
    <w:rsid w:val="00390CCF"/>
    <w:rsid w:val="00391541"/>
    <w:rsid w:val="00391ACF"/>
    <w:rsid w:val="00391E27"/>
    <w:rsid w:val="00392281"/>
    <w:rsid w:val="0039258D"/>
    <w:rsid w:val="0039334E"/>
    <w:rsid w:val="00393947"/>
    <w:rsid w:val="0039418C"/>
    <w:rsid w:val="003942BF"/>
    <w:rsid w:val="003942D2"/>
    <w:rsid w:val="0039481E"/>
    <w:rsid w:val="00394D50"/>
    <w:rsid w:val="00394F93"/>
    <w:rsid w:val="003970BC"/>
    <w:rsid w:val="00397742"/>
    <w:rsid w:val="003A0436"/>
    <w:rsid w:val="003A1045"/>
    <w:rsid w:val="003A1509"/>
    <w:rsid w:val="003A24D2"/>
    <w:rsid w:val="003A41C9"/>
    <w:rsid w:val="003A53BF"/>
    <w:rsid w:val="003A60FF"/>
    <w:rsid w:val="003A685C"/>
    <w:rsid w:val="003A7367"/>
    <w:rsid w:val="003A79AD"/>
    <w:rsid w:val="003B0A25"/>
    <w:rsid w:val="003B1748"/>
    <w:rsid w:val="003B1A9A"/>
    <w:rsid w:val="003B1BA5"/>
    <w:rsid w:val="003B23E2"/>
    <w:rsid w:val="003B2EC2"/>
    <w:rsid w:val="003B35ED"/>
    <w:rsid w:val="003B3884"/>
    <w:rsid w:val="003B3C9C"/>
    <w:rsid w:val="003B4CDA"/>
    <w:rsid w:val="003B4FA8"/>
    <w:rsid w:val="003B514A"/>
    <w:rsid w:val="003B52BE"/>
    <w:rsid w:val="003B5DDA"/>
    <w:rsid w:val="003B74B4"/>
    <w:rsid w:val="003B798F"/>
    <w:rsid w:val="003C08E3"/>
    <w:rsid w:val="003C0CAE"/>
    <w:rsid w:val="003C31F0"/>
    <w:rsid w:val="003C335E"/>
    <w:rsid w:val="003C34E9"/>
    <w:rsid w:val="003C3CAD"/>
    <w:rsid w:val="003C49B9"/>
    <w:rsid w:val="003C502D"/>
    <w:rsid w:val="003C52E0"/>
    <w:rsid w:val="003C587C"/>
    <w:rsid w:val="003C5AD6"/>
    <w:rsid w:val="003C6995"/>
    <w:rsid w:val="003C6C0B"/>
    <w:rsid w:val="003C6CC9"/>
    <w:rsid w:val="003C7259"/>
    <w:rsid w:val="003C7281"/>
    <w:rsid w:val="003D011A"/>
    <w:rsid w:val="003D12DC"/>
    <w:rsid w:val="003D1FEA"/>
    <w:rsid w:val="003D233B"/>
    <w:rsid w:val="003D4304"/>
    <w:rsid w:val="003D51A2"/>
    <w:rsid w:val="003D61F4"/>
    <w:rsid w:val="003D7BE2"/>
    <w:rsid w:val="003D7E1F"/>
    <w:rsid w:val="003E2382"/>
    <w:rsid w:val="003E2C95"/>
    <w:rsid w:val="003E2F1D"/>
    <w:rsid w:val="003E3B08"/>
    <w:rsid w:val="003E45CB"/>
    <w:rsid w:val="003E5D5B"/>
    <w:rsid w:val="003E67ED"/>
    <w:rsid w:val="003E684E"/>
    <w:rsid w:val="003E6AFF"/>
    <w:rsid w:val="003E6C87"/>
    <w:rsid w:val="003E7573"/>
    <w:rsid w:val="003E7E2A"/>
    <w:rsid w:val="003F0427"/>
    <w:rsid w:val="003F06FD"/>
    <w:rsid w:val="003F1832"/>
    <w:rsid w:val="003F1DB1"/>
    <w:rsid w:val="003F3134"/>
    <w:rsid w:val="003F4022"/>
    <w:rsid w:val="003F4F4C"/>
    <w:rsid w:val="003F551B"/>
    <w:rsid w:val="003F5750"/>
    <w:rsid w:val="003F6590"/>
    <w:rsid w:val="003F6815"/>
    <w:rsid w:val="003F692B"/>
    <w:rsid w:val="003F6FA9"/>
    <w:rsid w:val="003F73A1"/>
    <w:rsid w:val="003F7614"/>
    <w:rsid w:val="003F7D89"/>
    <w:rsid w:val="003F7ED3"/>
    <w:rsid w:val="0040026D"/>
    <w:rsid w:val="0040056C"/>
    <w:rsid w:val="0040110B"/>
    <w:rsid w:val="00401548"/>
    <w:rsid w:val="00401891"/>
    <w:rsid w:val="004031AC"/>
    <w:rsid w:val="00403549"/>
    <w:rsid w:val="00404EB2"/>
    <w:rsid w:val="0040552B"/>
    <w:rsid w:val="004058D0"/>
    <w:rsid w:val="004064FE"/>
    <w:rsid w:val="004065C4"/>
    <w:rsid w:val="00406F7B"/>
    <w:rsid w:val="004109C7"/>
    <w:rsid w:val="00411A1D"/>
    <w:rsid w:val="004127B1"/>
    <w:rsid w:val="00412868"/>
    <w:rsid w:val="00412FF5"/>
    <w:rsid w:val="00413015"/>
    <w:rsid w:val="00413431"/>
    <w:rsid w:val="00413512"/>
    <w:rsid w:val="004136F1"/>
    <w:rsid w:val="0041393A"/>
    <w:rsid w:val="00413D5E"/>
    <w:rsid w:val="004149FF"/>
    <w:rsid w:val="00415437"/>
    <w:rsid w:val="004154F9"/>
    <w:rsid w:val="004166C7"/>
    <w:rsid w:val="00416B21"/>
    <w:rsid w:val="004178FA"/>
    <w:rsid w:val="0042052B"/>
    <w:rsid w:val="0042094F"/>
    <w:rsid w:val="00420A0B"/>
    <w:rsid w:val="004213A0"/>
    <w:rsid w:val="00421C1B"/>
    <w:rsid w:val="00421C26"/>
    <w:rsid w:val="004223FE"/>
    <w:rsid w:val="00422656"/>
    <w:rsid w:val="00423C5F"/>
    <w:rsid w:val="00423F8A"/>
    <w:rsid w:val="004258EB"/>
    <w:rsid w:val="0042592B"/>
    <w:rsid w:val="00426B49"/>
    <w:rsid w:val="00426FF1"/>
    <w:rsid w:val="00427D8F"/>
    <w:rsid w:val="004301BE"/>
    <w:rsid w:val="00430981"/>
    <w:rsid w:val="00430E6A"/>
    <w:rsid w:val="00430F8D"/>
    <w:rsid w:val="00430F90"/>
    <w:rsid w:val="0043165D"/>
    <w:rsid w:val="00431669"/>
    <w:rsid w:val="0043173B"/>
    <w:rsid w:val="00431D7F"/>
    <w:rsid w:val="00431F72"/>
    <w:rsid w:val="0043226A"/>
    <w:rsid w:val="004330E6"/>
    <w:rsid w:val="00434A0B"/>
    <w:rsid w:val="004358B2"/>
    <w:rsid w:val="00436D9E"/>
    <w:rsid w:val="00436ED0"/>
    <w:rsid w:val="00437B59"/>
    <w:rsid w:val="00440C25"/>
    <w:rsid w:val="00440F2B"/>
    <w:rsid w:val="004410C5"/>
    <w:rsid w:val="004420B9"/>
    <w:rsid w:val="00443806"/>
    <w:rsid w:val="004438F2"/>
    <w:rsid w:val="004458C5"/>
    <w:rsid w:val="00445985"/>
    <w:rsid w:val="004460DD"/>
    <w:rsid w:val="00446686"/>
    <w:rsid w:val="00446C1A"/>
    <w:rsid w:val="00446F2F"/>
    <w:rsid w:val="0044747B"/>
    <w:rsid w:val="00447CDC"/>
    <w:rsid w:val="0045061E"/>
    <w:rsid w:val="00450730"/>
    <w:rsid w:val="004509B9"/>
    <w:rsid w:val="00450E1F"/>
    <w:rsid w:val="0045146E"/>
    <w:rsid w:val="004517FE"/>
    <w:rsid w:val="00451977"/>
    <w:rsid w:val="00451BB1"/>
    <w:rsid w:val="004522A1"/>
    <w:rsid w:val="00453459"/>
    <w:rsid w:val="004563B3"/>
    <w:rsid w:val="0045682C"/>
    <w:rsid w:val="004577B3"/>
    <w:rsid w:val="00457F0D"/>
    <w:rsid w:val="0046059C"/>
    <w:rsid w:val="00460A6C"/>
    <w:rsid w:val="004613E5"/>
    <w:rsid w:val="00461971"/>
    <w:rsid w:val="00461C41"/>
    <w:rsid w:val="00461F1F"/>
    <w:rsid w:val="00461F96"/>
    <w:rsid w:val="0046204A"/>
    <w:rsid w:val="0046232B"/>
    <w:rsid w:val="00462A9E"/>
    <w:rsid w:val="004639EF"/>
    <w:rsid w:val="00463FD3"/>
    <w:rsid w:val="0046511F"/>
    <w:rsid w:val="004664DD"/>
    <w:rsid w:val="00466BEB"/>
    <w:rsid w:val="004702EC"/>
    <w:rsid w:val="00470684"/>
    <w:rsid w:val="00470E97"/>
    <w:rsid w:val="00470F57"/>
    <w:rsid w:val="00471D91"/>
    <w:rsid w:val="0047207C"/>
    <w:rsid w:val="00472140"/>
    <w:rsid w:val="00472276"/>
    <w:rsid w:val="00473A1F"/>
    <w:rsid w:val="00474D9E"/>
    <w:rsid w:val="0047532C"/>
    <w:rsid w:val="0047564E"/>
    <w:rsid w:val="004759B5"/>
    <w:rsid w:val="00476A2D"/>
    <w:rsid w:val="0047795B"/>
    <w:rsid w:val="00477AD3"/>
    <w:rsid w:val="0048011C"/>
    <w:rsid w:val="0048173F"/>
    <w:rsid w:val="00482097"/>
    <w:rsid w:val="004820DA"/>
    <w:rsid w:val="004837B3"/>
    <w:rsid w:val="00484811"/>
    <w:rsid w:val="00484FFA"/>
    <w:rsid w:val="00485360"/>
    <w:rsid w:val="00487346"/>
    <w:rsid w:val="00487817"/>
    <w:rsid w:val="00490051"/>
    <w:rsid w:val="00490966"/>
    <w:rsid w:val="00491864"/>
    <w:rsid w:val="00491A6A"/>
    <w:rsid w:val="00491F99"/>
    <w:rsid w:val="00492E0F"/>
    <w:rsid w:val="00493768"/>
    <w:rsid w:val="0049386B"/>
    <w:rsid w:val="00493900"/>
    <w:rsid w:val="004948CF"/>
    <w:rsid w:val="00494CB3"/>
    <w:rsid w:val="004952CB"/>
    <w:rsid w:val="00495C26"/>
    <w:rsid w:val="004969ED"/>
    <w:rsid w:val="00496CF2"/>
    <w:rsid w:val="00497122"/>
    <w:rsid w:val="004A06AA"/>
    <w:rsid w:val="004A08F1"/>
    <w:rsid w:val="004A3CB4"/>
    <w:rsid w:val="004A48F5"/>
    <w:rsid w:val="004A4D29"/>
    <w:rsid w:val="004A65E8"/>
    <w:rsid w:val="004A7F19"/>
    <w:rsid w:val="004B0AA7"/>
    <w:rsid w:val="004B15F3"/>
    <w:rsid w:val="004B169B"/>
    <w:rsid w:val="004B1E8B"/>
    <w:rsid w:val="004B2FE5"/>
    <w:rsid w:val="004B2FF4"/>
    <w:rsid w:val="004B34C2"/>
    <w:rsid w:val="004B392E"/>
    <w:rsid w:val="004B3D67"/>
    <w:rsid w:val="004B3F4B"/>
    <w:rsid w:val="004B430E"/>
    <w:rsid w:val="004B481E"/>
    <w:rsid w:val="004B51F7"/>
    <w:rsid w:val="004B521F"/>
    <w:rsid w:val="004B5913"/>
    <w:rsid w:val="004B5B3B"/>
    <w:rsid w:val="004B5CE4"/>
    <w:rsid w:val="004B60D4"/>
    <w:rsid w:val="004B66C9"/>
    <w:rsid w:val="004B67E8"/>
    <w:rsid w:val="004B691F"/>
    <w:rsid w:val="004B6D9B"/>
    <w:rsid w:val="004B7274"/>
    <w:rsid w:val="004C1D5A"/>
    <w:rsid w:val="004C1E33"/>
    <w:rsid w:val="004C3596"/>
    <w:rsid w:val="004C360C"/>
    <w:rsid w:val="004C5B65"/>
    <w:rsid w:val="004C5C5A"/>
    <w:rsid w:val="004C64C1"/>
    <w:rsid w:val="004C695F"/>
    <w:rsid w:val="004C6E47"/>
    <w:rsid w:val="004C75E1"/>
    <w:rsid w:val="004C797F"/>
    <w:rsid w:val="004D0158"/>
    <w:rsid w:val="004D03D9"/>
    <w:rsid w:val="004D0894"/>
    <w:rsid w:val="004D0AAD"/>
    <w:rsid w:val="004D0FF1"/>
    <w:rsid w:val="004D16DA"/>
    <w:rsid w:val="004D1B27"/>
    <w:rsid w:val="004D25AF"/>
    <w:rsid w:val="004D28D8"/>
    <w:rsid w:val="004D338B"/>
    <w:rsid w:val="004D391C"/>
    <w:rsid w:val="004D4849"/>
    <w:rsid w:val="004D55D1"/>
    <w:rsid w:val="004D6CF4"/>
    <w:rsid w:val="004D7273"/>
    <w:rsid w:val="004D7717"/>
    <w:rsid w:val="004D7A79"/>
    <w:rsid w:val="004E0149"/>
    <w:rsid w:val="004E13BF"/>
    <w:rsid w:val="004E1567"/>
    <w:rsid w:val="004E2452"/>
    <w:rsid w:val="004E3558"/>
    <w:rsid w:val="004E3E12"/>
    <w:rsid w:val="004E42E9"/>
    <w:rsid w:val="004E4772"/>
    <w:rsid w:val="004E47B4"/>
    <w:rsid w:val="004E53F0"/>
    <w:rsid w:val="004E5BF2"/>
    <w:rsid w:val="004E6C10"/>
    <w:rsid w:val="004E6D67"/>
    <w:rsid w:val="004F11BE"/>
    <w:rsid w:val="004F1BD1"/>
    <w:rsid w:val="004F206F"/>
    <w:rsid w:val="004F2741"/>
    <w:rsid w:val="004F346C"/>
    <w:rsid w:val="004F3543"/>
    <w:rsid w:val="004F358D"/>
    <w:rsid w:val="004F3696"/>
    <w:rsid w:val="004F3DB0"/>
    <w:rsid w:val="004F4624"/>
    <w:rsid w:val="004F5C0F"/>
    <w:rsid w:val="004F6997"/>
    <w:rsid w:val="004F69CA"/>
    <w:rsid w:val="004F6A65"/>
    <w:rsid w:val="004F6C5B"/>
    <w:rsid w:val="004F7188"/>
    <w:rsid w:val="004F7B72"/>
    <w:rsid w:val="004F7D8A"/>
    <w:rsid w:val="00500940"/>
    <w:rsid w:val="0050190E"/>
    <w:rsid w:val="00501BFB"/>
    <w:rsid w:val="005026F2"/>
    <w:rsid w:val="00503794"/>
    <w:rsid w:val="00503F8C"/>
    <w:rsid w:val="0050428B"/>
    <w:rsid w:val="00504302"/>
    <w:rsid w:val="0050465B"/>
    <w:rsid w:val="00505286"/>
    <w:rsid w:val="005054E9"/>
    <w:rsid w:val="0050578E"/>
    <w:rsid w:val="005061F4"/>
    <w:rsid w:val="005064AA"/>
    <w:rsid w:val="0050698F"/>
    <w:rsid w:val="00510622"/>
    <w:rsid w:val="00510B92"/>
    <w:rsid w:val="00510F2F"/>
    <w:rsid w:val="00511163"/>
    <w:rsid w:val="005113EC"/>
    <w:rsid w:val="005139B4"/>
    <w:rsid w:val="00514E00"/>
    <w:rsid w:val="0051528F"/>
    <w:rsid w:val="00515A93"/>
    <w:rsid w:val="00516128"/>
    <w:rsid w:val="005177DF"/>
    <w:rsid w:val="00517D57"/>
    <w:rsid w:val="00520279"/>
    <w:rsid w:val="00522543"/>
    <w:rsid w:val="0052390B"/>
    <w:rsid w:val="0052410B"/>
    <w:rsid w:val="00524394"/>
    <w:rsid w:val="005246F4"/>
    <w:rsid w:val="005248F7"/>
    <w:rsid w:val="00524959"/>
    <w:rsid w:val="00524A7A"/>
    <w:rsid w:val="00525695"/>
    <w:rsid w:val="00525BC6"/>
    <w:rsid w:val="00526463"/>
    <w:rsid w:val="00526860"/>
    <w:rsid w:val="00527171"/>
    <w:rsid w:val="00527655"/>
    <w:rsid w:val="005278A2"/>
    <w:rsid w:val="005279F1"/>
    <w:rsid w:val="005300C9"/>
    <w:rsid w:val="005316FD"/>
    <w:rsid w:val="00534787"/>
    <w:rsid w:val="005350B1"/>
    <w:rsid w:val="00535640"/>
    <w:rsid w:val="00535D13"/>
    <w:rsid w:val="00535D55"/>
    <w:rsid w:val="00535DC1"/>
    <w:rsid w:val="00535F3F"/>
    <w:rsid w:val="005366D6"/>
    <w:rsid w:val="00541627"/>
    <w:rsid w:val="005422F5"/>
    <w:rsid w:val="005423B4"/>
    <w:rsid w:val="005423DA"/>
    <w:rsid w:val="005426B7"/>
    <w:rsid w:val="00542B5E"/>
    <w:rsid w:val="00542BC1"/>
    <w:rsid w:val="00542CFE"/>
    <w:rsid w:val="00542F90"/>
    <w:rsid w:val="005432C5"/>
    <w:rsid w:val="005438FD"/>
    <w:rsid w:val="00544C74"/>
    <w:rsid w:val="0054508D"/>
    <w:rsid w:val="005454BC"/>
    <w:rsid w:val="005459D5"/>
    <w:rsid w:val="00545D22"/>
    <w:rsid w:val="00546CC9"/>
    <w:rsid w:val="00546D3C"/>
    <w:rsid w:val="00546FE6"/>
    <w:rsid w:val="00547956"/>
    <w:rsid w:val="00550092"/>
    <w:rsid w:val="00550F88"/>
    <w:rsid w:val="005511C9"/>
    <w:rsid w:val="00551293"/>
    <w:rsid w:val="00551638"/>
    <w:rsid w:val="0055214C"/>
    <w:rsid w:val="0055242F"/>
    <w:rsid w:val="00552A2A"/>
    <w:rsid w:val="00552B28"/>
    <w:rsid w:val="0055441C"/>
    <w:rsid w:val="005545BB"/>
    <w:rsid w:val="00554712"/>
    <w:rsid w:val="00554E10"/>
    <w:rsid w:val="00555266"/>
    <w:rsid w:val="00555FEA"/>
    <w:rsid w:val="0055637E"/>
    <w:rsid w:val="0055639E"/>
    <w:rsid w:val="005570FA"/>
    <w:rsid w:val="005572BE"/>
    <w:rsid w:val="0055748F"/>
    <w:rsid w:val="00557BCE"/>
    <w:rsid w:val="00557F54"/>
    <w:rsid w:val="005601C4"/>
    <w:rsid w:val="005615B4"/>
    <w:rsid w:val="005627D0"/>
    <w:rsid w:val="005631EE"/>
    <w:rsid w:val="0056325E"/>
    <w:rsid w:val="00563CB6"/>
    <w:rsid w:val="00563E53"/>
    <w:rsid w:val="00564965"/>
    <w:rsid w:val="00564DCC"/>
    <w:rsid w:val="00565A6A"/>
    <w:rsid w:val="00565C69"/>
    <w:rsid w:val="00565E31"/>
    <w:rsid w:val="00565F72"/>
    <w:rsid w:val="0056630A"/>
    <w:rsid w:val="00566E5D"/>
    <w:rsid w:val="005671EC"/>
    <w:rsid w:val="005672B9"/>
    <w:rsid w:val="00567A5D"/>
    <w:rsid w:val="00567B30"/>
    <w:rsid w:val="00570345"/>
    <w:rsid w:val="005704EE"/>
    <w:rsid w:val="005706C3"/>
    <w:rsid w:val="0057075C"/>
    <w:rsid w:val="005708CC"/>
    <w:rsid w:val="00572644"/>
    <w:rsid w:val="00572B80"/>
    <w:rsid w:val="00572B9D"/>
    <w:rsid w:val="005737FD"/>
    <w:rsid w:val="00573CDB"/>
    <w:rsid w:val="00574487"/>
    <w:rsid w:val="00574B91"/>
    <w:rsid w:val="005750C9"/>
    <w:rsid w:val="005765A5"/>
    <w:rsid w:val="00576FC8"/>
    <w:rsid w:val="00577010"/>
    <w:rsid w:val="005770CE"/>
    <w:rsid w:val="0057724C"/>
    <w:rsid w:val="005775E3"/>
    <w:rsid w:val="0058061C"/>
    <w:rsid w:val="00582130"/>
    <w:rsid w:val="0058221C"/>
    <w:rsid w:val="005825A3"/>
    <w:rsid w:val="00583031"/>
    <w:rsid w:val="00583DE2"/>
    <w:rsid w:val="005844F6"/>
    <w:rsid w:val="00584709"/>
    <w:rsid w:val="0058540E"/>
    <w:rsid w:val="00585978"/>
    <w:rsid w:val="00585D6C"/>
    <w:rsid w:val="00585EC5"/>
    <w:rsid w:val="0058617E"/>
    <w:rsid w:val="005862AD"/>
    <w:rsid w:val="00586FAD"/>
    <w:rsid w:val="0058754C"/>
    <w:rsid w:val="00587A3F"/>
    <w:rsid w:val="00590C0C"/>
    <w:rsid w:val="00590EBF"/>
    <w:rsid w:val="00591120"/>
    <w:rsid w:val="00591D10"/>
    <w:rsid w:val="00592283"/>
    <w:rsid w:val="0059239E"/>
    <w:rsid w:val="0059266E"/>
    <w:rsid w:val="00592C90"/>
    <w:rsid w:val="00593B2C"/>
    <w:rsid w:val="0059568F"/>
    <w:rsid w:val="005A0910"/>
    <w:rsid w:val="005A0B4D"/>
    <w:rsid w:val="005A0B9F"/>
    <w:rsid w:val="005A18C6"/>
    <w:rsid w:val="005A198D"/>
    <w:rsid w:val="005A1D80"/>
    <w:rsid w:val="005A1ED7"/>
    <w:rsid w:val="005A2875"/>
    <w:rsid w:val="005A294A"/>
    <w:rsid w:val="005A525C"/>
    <w:rsid w:val="005A65CC"/>
    <w:rsid w:val="005A6602"/>
    <w:rsid w:val="005A6AC6"/>
    <w:rsid w:val="005B03B9"/>
    <w:rsid w:val="005B0C22"/>
    <w:rsid w:val="005B0E25"/>
    <w:rsid w:val="005B23DB"/>
    <w:rsid w:val="005B24B1"/>
    <w:rsid w:val="005B2771"/>
    <w:rsid w:val="005B2990"/>
    <w:rsid w:val="005B31F0"/>
    <w:rsid w:val="005B3AA3"/>
    <w:rsid w:val="005B3D26"/>
    <w:rsid w:val="005B4604"/>
    <w:rsid w:val="005B5510"/>
    <w:rsid w:val="005B5F4E"/>
    <w:rsid w:val="005B6063"/>
    <w:rsid w:val="005B624A"/>
    <w:rsid w:val="005B7C5F"/>
    <w:rsid w:val="005C080E"/>
    <w:rsid w:val="005C12D2"/>
    <w:rsid w:val="005C1DD4"/>
    <w:rsid w:val="005C29A2"/>
    <w:rsid w:val="005C2BA0"/>
    <w:rsid w:val="005C3D90"/>
    <w:rsid w:val="005C447D"/>
    <w:rsid w:val="005C44D8"/>
    <w:rsid w:val="005C47CB"/>
    <w:rsid w:val="005C4C31"/>
    <w:rsid w:val="005C4F7C"/>
    <w:rsid w:val="005C55B4"/>
    <w:rsid w:val="005C55ED"/>
    <w:rsid w:val="005C5690"/>
    <w:rsid w:val="005C57E3"/>
    <w:rsid w:val="005C6C28"/>
    <w:rsid w:val="005C6C95"/>
    <w:rsid w:val="005D0BF0"/>
    <w:rsid w:val="005D26D7"/>
    <w:rsid w:val="005D2819"/>
    <w:rsid w:val="005D2BBA"/>
    <w:rsid w:val="005D3C5C"/>
    <w:rsid w:val="005D45A6"/>
    <w:rsid w:val="005D5DDE"/>
    <w:rsid w:val="005D6833"/>
    <w:rsid w:val="005D6B46"/>
    <w:rsid w:val="005D7978"/>
    <w:rsid w:val="005D7DBB"/>
    <w:rsid w:val="005E06C6"/>
    <w:rsid w:val="005E086C"/>
    <w:rsid w:val="005E148F"/>
    <w:rsid w:val="005E216D"/>
    <w:rsid w:val="005E374B"/>
    <w:rsid w:val="005E4C30"/>
    <w:rsid w:val="005E52B2"/>
    <w:rsid w:val="005E5CF0"/>
    <w:rsid w:val="005E6890"/>
    <w:rsid w:val="005E6AA0"/>
    <w:rsid w:val="005E6B45"/>
    <w:rsid w:val="005E70FD"/>
    <w:rsid w:val="005E71A3"/>
    <w:rsid w:val="005E71B7"/>
    <w:rsid w:val="005E7360"/>
    <w:rsid w:val="005F14F9"/>
    <w:rsid w:val="005F23EF"/>
    <w:rsid w:val="005F2972"/>
    <w:rsid w:val="005F2D4D"/>
    <w:rsid w:val="005F40DE"/>
    <w:rsid w:val="005F4194"/>
    <w:rsid w:val="005F41E5"/>
    <w:rsid w:val="005F520E"/>
    <w:rsid w:val="005F5470"/>
    <w:rsid w:val="005F5DC0"/>
    <w:rsid w:val="00600703"/>
    <w:rsid w:val="006015A8"/>
    <w:rsid w:val="00603772"/>
    <w:rsid w:val="006039C2"/>
    <w:rsid w:val="00603A61"/>
    <w:rsid w:val="0060418D"/>
    <w:rsid w:val="006065B3"/>
    <w:rsid w:val="00606D29"/>
    <w:rsid w:val="006075A4"/>
    <w:rsid w:val="006104D0"/>
    <w:rsid w:val="006111E8"/>
    <w:rsid w:val="00612B1C"/>
    <w:rsid w:val="006140F2"/>
    <w:rsid w:val="006142F0"/>
    <w:rsid w:val="006159E6"/>
    <w:rsid w:val="0061681F"/>
    <w:rsid w:val="00617D56"/>
    <w:rsid w:val="006207DC"/>
    <w:rsid w:val="00621275"/>
    <w:rsid w:val="006216E0"/>
    <w:rsid w:val="00621FD8"/>
    <w:rsid w:val="00621FF0"/>
    <w:rsid w:val="006222B3"/>
    <w:rsid w:val="006223CA"/>
    <w:rsid w:val="006230E1"/>
    <w:rsid w:val="006235A3"/>
    <w:rsid w:val="00623B7A"/>
    <w:rsid w:val="006240B6"/>
    <w:rsid w:val="00624196"/>
    <w:rsid w:val="00624ACE"/>
    <w:rsid w:val="006251AC"/>
    <w:rsid w:val="0062544D"/>
    <w:rsid w:val="006254DE"/>
    <w:rsid w:val="0062595A"/>
    <w:rsid w:val="0062683C"/>
    <w:rsid w:val="00627265"/>
    <w:rsid w:val="00631A73"/>
    <w:rsid w:val="00634983"/>
    <w:rsid w:val="006349EC"/>
    <w:rsid w:val="00634A78"/>
    <w:rsid w:val="00635ED4"/>
    <w:rsid w:val="00636D3D"/>
    <w:rsid w:val="00636D8C"/>
    <w:rsid w:val="00637024"/>
    <w:rsid w:val="00637990"/>
    <w:rsid w:val="00637B93"/>
    <w:rsid w:val="00637F17"/>
    <w:rsid w:val="0064008C"/>
    <w:rsid w:val="00640AAD"/>
    <w:rsid w:val="00640D8E"/>
    <w:rsid w:val="00640ECA"/>
    <w:rsid w:val="00641C4C"/>
    <w:rsid w:val="0064264F"/>
    <w:rsid w:val="00644F2A"/>
    <w:rsid w:val="00644FAE"/>
    <w:rsid w:val="006450DF"/>
    <w:rsid w:val="0064541F"/>
    <w:rsid w:val="00646001"/>
    <w:rsid w:val="00646522"/>
    <w:rsid w:val="00646AFD"/>
    <w:rsid w:val="00646B93"/>
    <w:rsid w:val="00646BBB"/>
    <w:rsid w:val="00646EDF"/>
    <w:rsid w:val="006470AA"/>
    <w:rsid w:val="006505B6"/>
    <w:rsid w:val="006515A3"/>
    <w:rsid w:val="00651A33"/>
    <w:rsid w:val="00651FCC"/>
    <w:rsid w:val="006532DA"/>
    <w:rsid w:val="006548F8"/>
    <w:rsid w:val="006563DF"/>
    <w:rsid w:val="006569B2"/>
    <w:rsid w:val="006570C5"/>
    <w:rsid w:val="00657EDD"/>
    <w:rsid w:val="00660DAE"/>
    <w:rsid w:val="006612EE"/>
    <w:rsid w:val="00661DD9"/>
    <w:rsid w:val="00661E1A"/>
    <w:rsid w:val="00662082"/>
    <w:rsid w:val="00662A6B"/>
    <w:rsid w:val="006637D3"/>
    <w:rsid w:val="00663C20"/>
    <w:rsid w:val="006642F4"/>
    <w:rsid w:val="00664404"/>
    <w:rsid w:val="006650AF"/>
    <w:rsid w:val="006652BE"/>
    <w:rsid w:val="0066530E"/>
    <w:rsid w:val="00666209"/>
    <w:rsid w:val="00667844"/>
    <w:rsid w:val="00671992"/>
    <w:rsid w:val="00671FA4"/>
    <w:rsid w:val="00673742"/>
    <w:rsid w:val="00673923"/>
    <w:rsid w:val="00674278"/>
    <w:rsid w:val="00675216"/>
    <w:rsid w:val="00675964"/>
    <w:rsid w:val="00675C3B"/>
    <w:rsid w:val="00675C83"/>
    <w:rsid w:val="0067766E"/>
    <w:rsid w:val="00677FF4"/>
    <w:rsid w:val="00681650"/>
    <w:rsid w:val="00683034"/>
    <w:rsid w:val="006840C3"/>
    <w:rsid w:val="00684C37"/>
    <w:rsid w:val="006850CC"/>
    <w:rsid w:val="006855EC"/>
    <w:rsid w:val="00685686"/>
    <w:rsid w:val="00685988"/>
    <w:rsid w:val="0068716B"/>
    <w:rsid w:val="006902BB"/>
    <w:rsid w:val="00690B18"/>
    <w:rsid w:val="006914FD"/>
    <w:rsid w:val="0069198D"/>
    <w:rsid w:val="006922EC"/>
    <w:rsid w:val="00692A18"/>
    <w:rsid w:val="00692BB9"/>
    <w:rsid w:val="00692E66"/>
    <w:rsid w:val="006936C1"/>
    <w:rsid w:val="00693BD9"/>
    <w:rsid w:val="0069451B"/>
    <w:rsid w:val="006967F7"/>
    <w:rsid w:val="006973AC"/>
    <w:rsid w:val="00697756"/>
    <w:rsid w:val="0069777A"/>
    <w:rsid w:val="006A0518"/>
    <w:rsid w:val="006A08B1"/>
    <w:rsid w:val="006A0AF8"/>
    <w:rsid w:val="006A1213"/>
    <w:rsid w:val="006A1340"/>
    <w:rsid w:val="006A13A1"/>
    <w:rsid w:val="006A1C84"/>
    <w:rsid w:val="006A1F8D"/>
    <w:rsid w:val="006A3D22"/>
    <w:rsid w:val="006A4EFB"/>
    <w:rsid w:val="006A5AEE"/>
    <w:rsid w:val="006A63CC"/>
    <w:rsid w:val="006A71B0"/>
    <w:rsid w:val="006A7F94"/>
    <w:rsid w:val="006B0078"/>
    <w:rsid w:val="006B0F2D"/>
    <w:rsid w:val="006B3AE9"/>
    <w:rsid w:val="006B49EB"/>
    <w:rsid w:val="006B4EB9"/>
    <w:rsid w:val="006B61EE"/>
    <w:rsid w:val="006B6B53"/>
    <w:rsid w:val="006B798E"/>
    <w:rsid w:val="006B7C0B"/>
    <w:rsid w:val="006B7F1F"/>
    <w:rsid w:val="006B7FCE"/>
    <w:rsid w:val="006C0159"/>
    <w:rsid w:val="006C0407"/>
    <w:rsid w:val="006C0656"/>
    <w:rsid w:val="006C097F"/>
    <w:rsid w:val="006C2FFE"/>
    <w:rsid w:val="006C3A5E"/>
    <w:rsid w:val="006C3B85"/>
    <w:rsid w:val="006C4F18"/>
    <w:rsid w:val="006C5342"/>
    <w:rsid w:val="006C6347"/>
    <w:rsid w:val="006C69E1"/>
    <w:rsid w:val="006C6A17"/>
    <w:rsid w:val="006C6DAF"/>
    <w:rsid w:val="006C7169"/>
    <w:rsid w:val="006C744E"/>
    <w:rsid w:val="006C748F"/>
    <w:rsid w:val="006C7C83"/>
    <w:rsid w:val="006C7D95"/>
    <w:rsid w:val="006D02E9"/>
    <w:rsid w:val="006D033D"/>
    <w:rsid w:val="006D0CBF"/>
    <w:rsid w:val="006D0E1D"/>
    <w:rsid w:val="006D1311"/>
    <w:rsid w:val="006D29F9"/>
    <w:rsid w:val="006D2E1B"/>
    <w:rsid w:val="006D4429"/>
    <w:rsid w:val="006D4864"/>
    <w:rsid w:val="006D4E89"/>
    <w:rsid w:val="006D6B58"/>
    <w:rsid w:val="006D6B8D"/>
    <w:rsid w:val="006D70F3"/>
    <w:rsid w:val="006E00B1"/>
    <w:rsid w:val="006E0329"/>
    <w:rsid w:val="006E03FF"/>
    <w:rsid w:val="006E04B0"/>
    <w:rsid w:val="006E0787"/>
    <w:rsid w:val="006E0D92"/>
    <w:rsid w:val="006E1263"/>
    <w:rsid w:val="006E2548"/>
    <w:rsid w:val="006E399B"/>
    <w:rsid w:val="006E3F62"/>
    <w:rsid w:val="006E4192"/>
    <w:rsid w:val="006E4840"/>
    <w:rsid w:val="006E4977"/>
    <w:rsid w:val="006E574E"/>
    <w:rsid w:val="006E6531"/>
    <w:rsid w:val="006E65FA"/>
    <w:rsid w:val="006E69A3"/>
    <w:rsid w:val="006E70F0"/>
    <w:rsid w:val="006F06E3"/>
    <w:rsid w:val="006F0A1D"/>
    <w:rsid w:val="006F1405"/>
    <w:rsid w:val="006F2F67"/>
    <w:rsid w:val="006F305D"/>
    <w:rsid w:val="006F373F"/>
    <w:rsid w:val="006F3C66"/>
    <w:rsid w:val="006F42E9"/>
    <w:rsid w:val="006F4A93"/>
    <w:rsid w:val="006F4F3E"/>
    <w:rsid w:val="006F67F4"/>
    <w:rsid w:val="006F687C"/>
    <w:rsid w:val="006F6C8C"/>
    <w:rsid w:val="006F7270"/>
    <w:rsid w:val="00700053"/>
    <w:rsid w:val="007000DA"/>
    <w:rsid w:val="0070075C"/>
    <w:rsid w:val="007012EA"/>
    <w:rsid w:val="0070204F"/>
    <w:rsid w:val="007020B8"/>
    <w:rsid w:val="007023F0"/>
    <w:rsid w:val="007034D2"/>
    <w:rsid w:val="0070409D"/>
    <w:rsid w:val="007046B3"/>
    <w:rsid w:val="007056A6"/>
    <w:rsid w:val="0070693A"/>
    <w:rsid w:val="00706C2F"/>
    <w:rsid w:val="00707704"/>
    <w:rsid w:val="00707F82"/>
    <w:rsid w:val="0071056C"/>
    <w:rsid w:val="007106D6"/>
    <w:rsid w:val="00710F67"/>
    <w:rsid w:val="00711E9F"/>
    <w:rsid w:val="00712917"/>
    <w:rsid w:val="00714103"/>
    <w:rsid w:val="00714D7A"/>
    <w:rsid w:val="00715648"/>
    <w:rsid w:val="0071672C"/>
    <w:rsid w:val="007172F4"/>
    <w:rsid w:val="00717EB7"/>
    <w:rsid w:val="007213C5"/>
    <w:rsid w:val="00721AE1"/>
    <w:rsid w:val="00721C8D"/>
    <w:rsid w:val="0072336B"/>
    <w:rsid w:val="00723BB0"/>
    <w:rsid w:val="00724236"/>
    <w:rsid w:val="00724FFB"/>
    <w:rsid w:val="00725836"/>
    <w:rsid w:val="007262AA"/>
    <w:rsid w:val="00727098"/>
    <w:rsid w:val="00727151"/>
    <w:rsid w:val="00727F41"/>
    <w:rsid w:val="007318A5"/>
    <w:rsid w:val="00733A56"/>
    <w:rsid w:val="00733E9F"/>
    <w:rsid w:val="00734658"/>
    <w:rsid w:val="007347C2"/>
    <w:rsid w:val="00735B07"/>
    <w:rsid w:val="00735CE8"/>
    <w:rsid w:val="00735D54"/>
    <w:rsid w:val="007360D1"/>
    <w:rsid w:val="00736E2C"/>
    <w:rsid w:val="007370F5"/>
    <w:rsid w:val="0073711E"/>
    <w:rsid w:val="00737197"/>
    <w:rsid w:val="007373CD"/>
    <w:rsid w:val="0073750E"/>
    <w:rsid w:val="0074005C"/>
    <w:rsid w:val="0074008A"/>
    <w:rsid w:val="007403DE"/>
    <w:rsid w:val="00741C37"/>
    <w:rsid w:val="00741E8A"/>
    <w:rsid w:val="007426B0"/>
    <w:rsid w:val="00743C4C"/>
    <w:rsid w:val="00744C10"/>
    <w:rsid w:val="007456B7"/>
    <w:rsid w:val="00745C2E"/>
    <w:rsid w:val="007460DF"/>
    <w:rsid w:val="007461E3"/>
    <w:rsid w:val="007470B0"/>
    <w:rsid w:val="007475CD"/>
    <w:rsid w:val="007476D2"/>
    <w:rsid w:val="0074771F"/>
    <w:rsid w:val="00747E1A"/>
    <w:rsid w:val="0075027B"/>
    <w:rsid w:val="00750809"/>
    <w:rsid w:val="00750E54"/>
    <w:rsid w:val="00751F3F"/>
    <w:rsid w:val="00752A3E"/>
    <w:rsid w:val="0075324C"/>
    <w:rsid w:val="00753F64"/>
    <w:rsid w:val="0075488F"/>
    <w:rsid w:val="007549D6"/>
    <w:rsid w:val="00754F79"/>
    <w:rsid w:val="0075657A"/>
    <w:rsid w:val="007600AC"/>
    <w:rsid w:val="00760920"/>
    <w:rsid w:val="0076117E"/>
    <w:rsid w:val="007612AB"/>
    <w:rsid w:val="00762773"/>
    <w:rsid w:val="007630EE"/>
    <w:rsid w:val="0076345A"/>
    <w:rsid w:val="007665EE"/>
    <w:rsid w:val="007670F0"/>
    <w:rsid w:val="007674D0"/>
    <w:rsid w:val="007674EF"/>
    <w:rsid w:val="00767D02"/>
    <w:rsid w:val="00767EA5"/>
    <w:rsid w:val="0077010F"/>
    <w:rsid w:val="00770DA7"/>
    <w:rsid w:val="00771852"/>
    <w:rsid w:val="00771895"/>
    <w:rsid w:val="00772FF5"/>
    <w:rsid w:val="00773347"/>
    <w:rsid w:val="00773EE6"/>
    <w:rsid w:val="00775315"/>
    <w:rsid w:val="007762F4"/>
    <w:rsid w:val="00776B91"/>
    <w:rsid w:val="00777250"/>
    <w:rsid w:val="007775BE"/>
    <w:rsid w:val="007800B0"/>
    <w:rsid w:val="00780C25"/>
    <w:rsid w:val="00780CBE"/>
    <w:rsid w:val="00781067"/>
    <w:rsid w:val="0078202E"/>
    <w:rsid w:val="00782295"/>
    <w:rsid w:val="007825F6"/>
    <w:rsid w:val="00782606"/>
    <w:rsid w:val="007832EF"/>
    <w:rsid w:val="007834EC"/>
    <w:rsid w:val="00784810"/>
    <w:rsid w:val="00785555"/>
    <w:rsid w:val="00786B71"/>
    <w:rsid w:val="00786C15"/>
    <w:rsid w:val="00786EED"/>
    <w:rsid w:val="007905E2"/>
    <w:rsid w:val="00790E96"/>
    <w:rsid w:val="0079159B"/>
    <w:rsid w:val="0079292C"/>
    <w:rsid w:val="00792B3F"/>
    <w:rsid w:val="00792F70"/>
    <w:rsid w:val="00793147"/>
    <w:rsid w:val="00793CD9"/>
    <w:rsid w:val="00793D41"/>
    <w:rsid w:val="007943BF"/>
    <w:rsid w:val="00794822"/>
    <w:rsid w:val="00795BC8"/>
    <w:rsid w:val="0079691B"/>
    <w:rsid w:val="00796B25"/>
    <w:rsid w:val="0079732A"/>
    <w:rsid w:val="0079735C"/>
    <w:rsid w:val="00797478"/>
    <w:rsid w:val="007A001F"/>
    <w:rsid w:val="007A0639"/>
    <w:rsid w:val="007A09FB"/>
    <w:rsid w:val="007A1323"/>
    <w:rsid w:val="007A13EA"/>
    <w:rsid w:val="007A1AFA"/>
    <w:rsid w:val="007A2C71"/>
    <w:rsid w:val="007A3269"/>
    <w:rsid w:val="007A3D34"/>
    <w:rsid w:val="007A3DAE"/>
    <w:rsid w:val="007A3EA2"/>
    <w:rsid w:val="007A3F08"/>
    <w:rsid w:val="007A44C2"/>
    <w:rsid w:val="007A46E0"/>
    <w:rsid w:val="007A4818"/>
    <w:rsid w:val="007A5D8D"/>
    <w:rsid w:val="007A68DE"/>
    <w:rsid w:val="007A6F07"/>
    <w:rsid w:val="007A7A3F"/>
    <w:rsid w:val="007A7C86"/>
    <w:rsid w:val="007B090D"/>
    <w:rsid w:val="007B0959"/>
    <w:rsid w:val="007B0B30"/>
    <w:rsid w:val="007B1B7C"/>
    <w:rsid w:val="007B2670"/>
    <w:rsid w:val="007B2FDE"/>
    <w:rsid w:val="007B355A"/>
    <w:rsid w:val="007B37B2"/>
    <w:rsid w:val="007B480F"/>
    <w:rsid w:val="007B483E"/>
    <w:rsid w:val="007B5059"/>
    <w:rsid w:val="007B52F9"/>
    <w:rsid w:val="007B58FD"/>
    <w:rsid w:val="007B7C95"/>
    <w:rsid w:val="007B7CDE"/>
    <w:rsid w:val="007C0CE0"/>
    <w:rsid w:val="007C301F"/>
    <w:rsid w:val="007C4043"/>
    <w:rsid w:val="007C41FA"/>
    <w:rsid w:val="007C49D4"/>
    <w:rsid w:val="007C4CB0"/>
    <w:rsid w:val="007C5001"/>
    <w:rsid w:val="007C76BB"/>
    <w:rsid w:val="007D11AE"/>
    <w:rsid w:val="007D1B33"/>
    <w:rsid w:val="007D1D54"/>
    <w:rsid w:val="007D2136"/>
    <w:rsid w:val="007D26D5"/>
    <w:rsid w:val="007D298F"/>
    <w:rsid w:val="007D2CE0"/>
    <w:rsid w:val="007D2F9E"/>
    <w:rsid w:val="007D59FC"/>
    <w:rsid w:val="007D6039"/>
    <w:rsid w:val="007D64BC"/>
    <w:rsid w:val="007D6647"/>
    <w:rsid w:val="007D6698"/>
    <w:rsid w:val="007D6793"/>
    <w:rsid w:val="007D6DF6"/>
    <w:rsid w:val="007E025D"/>
    <w:rsid w:val="007E0A8F"/>
    <w:rsid w:val="007E0F0C"/>
    <w:rsid w:val="007E112E"/>
    <w:rsid w:val="007E1810"/>
    <w:rsid w:val="007E1BFE"/>
    <w:rsid w:val="007E22D2"/>
    <w:rsid w:val="007E2644"/>
    <w:rsid w:val="007E32D1"/>
    <w:rsid w:val="007E3833"/>
    <w:rsid w:val="007E3E03"/>
    <w:rsid w:val="007E3E6B"/>
    <w:rsid w:val="007E4226"/>
    <w:rsid w:val="007E44C3"/>
    <w:rsid w:val="007F025D"/>
    <w:rsid w:val="007F145D"/>
    <w:rsid w:val="007F1779"/>
    <w:rsid w:val="007F351E"/>
    <w:rsid w:val="007F3C88"/>
    <w:rsid w:val="007F47D7"/>
    <w:rsid w:val="007F4D81"/>
    <w:rsid w:val="007F4EC3"/>
    <w:rsid w:val="007F5983"/>
    <w:rsid w:val="00800555"/>
    <w:rsid w:val="0080075A"/>
    <w:rsid w:val="0080084B"/>
    <w:rsid w:val="00802298"/>
    <w:rsid w:val="008024C0"/>
    <w:rsid w:val="00802B37"/>
    <w:rsid w:val="0080341A"/>
    <w:rsid w:val="008040BA"/>
    <w:rsid w:val="00804629"/>
    <w:rsid w:val="00805242"/>
    <w:rsid w:val="00805564"/>
    <w:rsid w:val="00805D7B"/>
    <w:rsid w:val="0080637D"/>
    <w:rsid w:val="0080680F"/>
    <w:rsid w:val="008075CE"/>
    <w:rsid w:val="00807AFF"/>
    <w:rsid w:val="008103F5"/>
    <w:rsid w:val="00810798"/>
    <w:rsid w:val="008108C3"/>
    <w:rsid w:val="00810C07"/>
    <w:rsid w:val="00810D84"/>
    <w:rsid w:val="00810E90"/>
    <w:rsid w:val="00811D75"/>
    <w:rsid w:val="0081252E"/>
    <w:rsid w:val="00812FFE"/>
    <w:rsid w:val="00813230"/>
    <w:rsid w:val="00814DDB"/>
    <w:rsid w:val="00815882"/>
    <w:rsid w:val="00815976"/>
    <w:rsid w:val="00815D15"/>
    <w:rsid w:val="00816398"/>
    <w:rsid w:val="00816B4A"/>
    <w:rsid w:val="00816E1F"/>
    <w:rsid w:val="008172B0"/>
    <w:rsid w:val="008173D0"/>
    <w:rsid w:val="008175DC"/>
    <w:rsid w:val="008178BC"/>
    <w:rsid w:val="0081796F"/>
    <w:rsid w:val="00820FDF"/>
    <w:rsid w:val="0082166E"/>
    <w:rsid w:val="008219D5"/>
    <w:rsid w:val="00821A70"/>
    <w:rsid w:val="0082216C"/>
    <w:rsid w:val="00822505"/>
    <w:rsid w:val="008227B7"/>
    <w:rsid w:val="00822ED5"/>
    <w:rsid w:val="00823A2E"/>
    <w:rsid w:val="008244F5"/>
    <w:rsid w:val="0082629A"/>
    <w:rsid w:val="00826759"/>
    <w:rsid w:val="0082691D"/>
    <w:rsid w:val="00826FC6"/>
    <w:rsid w:val="00827942"/>
    <w:rsid w:val="0083037B"/>
    <w:rsid w:val="00830A09"/>
    <w:rsid w:val="00830F56"/>
    <w:rsid w:val="00831B51"/>
    <w:rsid w:val="00831E61"/>
    <w:rsid w:val="00831F66"/>
    <w:rsid w:val="0083255F"/>
    <w:rsid w:val="00833249"/>
    <w:rsid w:val="0083338D"/>
    <w:rsid w:val="008336E4"/>
    <w:rsid w:val="00833B2B"/>
    <w:rsid w:val="008349AF"/>
    <w:rsid w:val="00834B6B"/>
    <w:rsid w:val="0083552C"/>
    <w:rsid w:val="0083614D"/>
    <w:rsid w:val="008367EB"/>
    <w:rsid w:val="00837CD0"/>
    <w:rsid w:val="00841778"/>
    <w:rsid w:val="00841DAD"/>
    <w:rsid w:val="008428D5"/>
    <w:rsid w:val="00843AAB"/>
    <w:rsid w:val="00843DBE"/>
    <w:rsid w:val="00843FD3"/>
    <w:rsid w:val="00844BEE"/>
    <w:rsid w:val="00845222"/>
    <w:rsid w:val="00845349"/>
    <w:rsid w:val="008454B5"/>
    <w:rsid w:val="00845517"/>
    <w:rsid w:val="008455A1"/>
    <w:rsid w:val="00845F18"/>
    <w:rsid w:val="008460B3"/>
    <w:rsid w:val="00847246"/>
    <w:rsid w:val="008476C6"/>
    <w:rsid w:val="00847925"/>
    <w:rsid w:val="008479B1"/>
    <w:rsid w:val="00850437"/>
    <w:rsid w:val="00850875"/>
    <w:rsid w:val="00850DC2"/>
    <w:rsid w:val="00850E5F"/>
    <w:rsid w:val="0085131B"/>
    <w:rsid w:val="00851B4B"/>
    <w:rsid w:val="008524BA"/>
    <w:rsid w:val="00853321"/>
    <w:rsid w:val="00855D5C"/>
    <w:rsid w:val="008560A8"/>
    <w:rsid w:val="00857EF0"/>
    <w:rsid w:val="008601D0"/>
    <w:rsid w:val="00860462"/>
    <w:rsid w:val="008627BF"/>
    <w:rsid w:val="008627FC"/>
    <w:rsid w:val="0086321F"/>
    <w:rsid w:val="00863677"/>
    <w:rsid w:val="00864612"/>
    <w:rsid w:val="008646CD"/>
    <w:rsid w:val="00864D23"/>
    <w:rsid w:val="00864E04"/>
    <w:rsid w:val="008652C9"/>
    <w:rsid w:val="00865549"/>
    <w:rsid w:val="008658E4"/>
    <w:rsid w:val="008666DA"/>
    <w:rsid w:val="00867041"/>
    <w:rsid w:val="008674F0"/>
    <w:rsid w:val="00867812"/>
    <w:rsid w:val="00870C59"/>
    <w:rsid w:val="0087110B"/>
    <w:rsid w:val="00872893"/>
    <w:rsid w:val="00872E34"/>
    <w:rsid w:val="00872EA2"/>
    <w:rsid w:val="00873594"/>
    <w:rsid w:val="00873D9D"/>
    <w:rsid w:val="00874701"/>
    <w:rsid w:val="008759E8"/>
    <w:rsid w:val="00877698"/>
    <w:rsid w:val="0088013B"/>
    <w:rsid w:val="00880813"/>
    <w:rsid w:val="00880B61"/>
    <w:rsid w:val="00880F05"/>
    <w:rsid w:val="008810D2"/>
    <w:rsid w:val="00881216"/>
    <w:rsid w:val="00881A90"/>
    <w:rsid w:val="00882300"/>
    <w:rsid w:val="00882959"/>
    <w:rsid w:val="00882B7E"/>
    <w:rsid w:val="0088352E"/>
    <w:rsid w:val="0088470F"/>
    <w:rsid w:val="008848C2"/>
    <w:rsid w:val="00885130"/>
    <w:rsid w:val="00886AC5"/>
    <w:rsid w:val="00886B1D"/>
    <w:rsid w:val="00887D08"/>
    <w:rsid w:val="00890DB7"/>
    <w:rsid w:val="00891390"/>
    <w:rsid w:val="008937F9"/>
    <w:rsid w:val="0089381A"/>
    <w:rsid w:val="00893838"/>
    <w:rsid w:val="00894786"/>
    <w:rsid w:val="00895559"/>
    <w:rsid w:val="00895F97"/>
    <w:rsid w:val="008961EE"/>
    <w:rsid w:val="0089629F"/>
    <w:rsid w:val="008963F4"/>
    <w:rsid w:val="00896CF3"/>
    <w:rsid w:val="00896ECE"/>
    <w:rsid w:val="0089724D"/>
    <w:rsid w:val="00897747"/>
    <w:rsid w:val="008A385E"/>
    <w:rsid w:val="008A3C11"/>
    <w:rsid w:val="008A3D4F"/>
    <w:rsid w:val="008A406A"/>
    <w:rsid w:val="008A4615"/>
    <w:rsid w:val="008A4761"/>
    <w:rsid w:val="008A6144"/>
    <w:rsid w:val="008A6235"/>
    <w:rsid w:val="008A7298"/>
    <w:rsid w:val="008B07E6"/>
    <w:rsid w:val="008B0897"/>
    <w:rsid w:val="008B09B0"/>
    <w:rsid w:val="008B1FB1"/>
    <w:rsid w:val="008B2266"/>
    <w:rsid w:val="008B257F"/>
    <w:rsid w:val="008B3787"/>
    <w:rsid w:val="008B4261"/>
    <w:rsid w:val="008B4B82"/>
    <w:rsid w:val="008B50F6"/>
    <w:rsid w:val="008B599E"/>
    <w:rsid w:val="008B6819"/>
    <w:rsid w:val="008B78CB"/>
    <w:rsid w:val="008B7D4E"/>
    <w:rsid w:val="008C0713"/>
    <w:rsid w:val="008C21A7"/>
    <w:rsid w:val="008C26B4"/>
    <w:rsid w:val="008C2E24"/>
    <w:rsid w:val="008C329B"/>
    <w:rsid w:val="008C33CC"/>
    <w:rsid w:val="008C4132"/>
    <w:rsid w:val="008C5B10"/>
    <w:rsid w:val="008C6201"/>
    <w:rsid w:val="008C691F"/>
    <w:rsid w:val="008D006F"/>
    <w:rsid w:val="008D214E"/>
    <w:rsid w:val="008D2256"/>
    <w:rsid w:val="008D4205"/>
    <w:rsid w:val="008D45E6"/>
    <w:rsid w:val="008D4855"/>
    <w:rsid w:val="008D53D9"/>
    <w:rsid w:val="008D6244"/>
    <w:rsid w:val="008D67CD"/>
    <w:rsid w:val="008D7227"/>
    <w:rsid w:val="008D7399"/>
    <w:rsid w:val="008D75AD"/>
    <w:rsid w:val="008E06EA"/>
    <w:rsid w:val="008E0751"/>
    <w:rsid w:val="008E07FE"/>
    <w:rsid w:val="008E14A6"/>
    <w:rsid w:val="008E1FA8"/>
    <w:rsid w:val="008E270A"/>
    <w:rsid w:val="008E2AA4"/>
    <w:rsid w:val="008E4636"/>
    <w:rsid w:val="008E4B4C"/>
    <w:rsid w:val="008F0E64"/>
    <w:rsid w:val="008F1A3F"/>
    <w:rsid w:val="008F1D33"/>
    <w:rsid w:val="008F32BA"/>
    <w:rsid w:val="008F3CF7"/>
    <w:rsid w:val="008F3D4A"/>
    <w:rsid w:val="008F4655"/>
    <w:rsid w:val="008F49A2"/>
    <w:rsid w:val="008F56D7"/>
    <w:rsid w:val="008F59FC"/>
    <w:rsid w:val="0090003E"/>
    <w:rsid w:val="00901607"/>
    <w:rsid w:val="00901EAC"/>
    <w:rsid w:val="009022C0"/>
    <w:rsid w:val="009033BE"/>
    <w:rsid w:val="009039AF"/>
    <w:rsid w:val="00903B01"/>
    <w:rsid w:val="009046C5"/>
    <w:rsid w:val="00904A15"/>
    <w:rsid w:val="00904ECD"/>
    <w:rsid w:val="0090562E"/>
    <w:rsid w:val="00905B90"/>
    <w:rsid w:val="00905C2F"/>
    <w:rsid w:val="00906193"/>
    <w:rsid w:val="00912556"/>
    <w:rsid w:val="0091279E"/>
    <w:rsid w:val="0091288F"/>
    <w:rsid w:val="009139A2"/>
    <w:rsid w:val="009144C9"/>
    <w:rsid w:val="00914A03"/>
    <w:rsid w:val="00915828"/>
    <w:rsid w:val="00915D81"/>
    <w:rsid w:val="009161BB"/>
    <w:rsid w:val="0091628D"/>
    <w:rsid w:val="0091663E"/>
    <w:rsid w:val="009173FD"/>
    <w:rsid w:val="00917490"/>
    <w:rsid w:val="00917951"/>
    <w:rsid w:val="009213AA"/>
    <w:rsid w:val="00921701"/>
    <w:rsid w:val="00921F07"/>
    <w:rsid w:val="00922660"/>
    <w:rsid w:val="00922DAD"/>
    <w:rsid w:val="009235C6"/>
    <w:rsid w:val="00926566"/>
    <w:rsid w:val="00926AB9"/>
    <w:rsid w:val="0092712F"/>
    <w:rsid w:val="009274A2"/>
    <w:rsid w:val="009276C1"/>
    <w:rsid w:val="00927BFE"/>
    <w:rsid w:val="00927F08"/>
    <w:rsid w:val="00930384"/>
    <w:rsid w:val="00930733"/>
    <w:rsid w:val="00930C4B"/>
    <w:rsid w:val="009314D3"/>
    <w:rsid w:val="009349E2"/>
    <w:rsid w:val="00934ACD"/>
    <w:rsid w:val="00934FB9"/>
    <w:rsid w:val="0093518E"/>
    <w:rsid w:val="00935727"/>
    <w:rsid w:val="0093717C"/>
    <w:rsid w:val="00937254"/>
    <w:rsid w:val="0093757C"/>
    <w:rsid w:val="00937E00"/>
    <w:rsid w:val="00940DC8"/>
    <w:rsid w:val="00940E9F"/>
    <w:rsid w:val="00940F8C"/>
    <w:rsid w:val="009413A7"/>
    <w:rsid w:val="0094226B"/>
    <w:rsid w:val="009438A3"/>
    <w:rsid w:val="00943F4F"/>
    <w:rsid w:val="009456EE"/>
    <w:rsid w:val="00945703"/>
    <w:rsid w:val="00945B9F"/>
    <w:rsid w:val="00946FA5"/>
    <w:rsid w:val="00947FE5"/>
    <w:rsid w:val="009502A8"/>
    <w:rsid w:val="00950CAE"/>
    <w:rsid w:val="00951D9D"/>
    <w:rsid w:val="00952619"/>
    <w:rsid w:val="009542B2"/>
    <w:rsid w:val="00954A00"/>
    <w:rsid w:val="00954B1D"/>
    <w:rsid w:val="00957050"/>
    <w:rsid w:val="00957759"/>
    <w:rsid w:val="00957837"/>
    <w:rsid w:val="00957D32"/>
    <w:rsid w:val="00957EC5"/>
    <w:rsid w:val="00961289"/>
    <w:rsid w:val="00962172"/>
    <w:rsid w:val="00962903"/>
    <w:rsid w:val="00962EC4"/>
    <w:rsid w:val="009634B7"/>
    <w:rsid w:val="009635DA"/>
    <w:rsid w:val="0096413C"/>
    <w:rsid w:val="00965A76"/>
    <w:rsid w:val="00966091"/>
    <w:rsid w:val="009661A2"/>
    <w:rsid w:val="00967E32"/>
    <w:rsid w:val="00967E3B"/>
    <w:rsid w:val="009717C5"/>
    <w:rsid w:val="00971840"/>
    <w:rsid w:val="00971AEC"/>
    <w:rsid w:val="00971CEB"/>
    <w:rsid w:val="0097241E"/>
    <w:rsid w:val="00973B66"/>
    <w:rsid w:val="00973BFC"/>
    <w:rsid w:val="00975CDC"/>
    <w:rsid w:val="00976144"/>
    <w:rsid w:val="00976BCD"/>
    <w:rsid w:val="00980E35"/>
    <w:rsid w:val="009822F3"/>
    <w:rsid w:val="00982840"/>
    <w:rsid w:val="00982CC9"/>
    <w:rsid w:val="00984109"/>
    <w:rsid w:val="009846DB"/>
    <w:rsid w:val="00986036"/>
    <w:rsid w:val="009861DC"/>
    <w:rsid w:val="009868D5"/>
    <w:rsid w:val="00987270"/>
    <w:rsid w:val="00987885"/>
    <w:rsid w:val="00990E0C"/>
    <w:rsid w:val="00991087"/>
    <w:rsid w:val="00991E90"/>
    <w:rsid w:val="009926D0"/>
    <w:rsid w:val="0099292A"/>
    <w:rsid w:val="0099459B"/>
    <w:rsid w:val="00994E04"/>
    <w:rsid w:val="009956B4"/>
    <w:rsid w:val="00995ACF"/>
    <w:rsid w:val="009961C6"/>
    <w:rsid w:val="00997AB7"/>
    <w:rsid w:val="009A02B3"/>
    <w:rsid w:val="009A060A"/>
    <w:rsid w:val="009A1844"/>
    <w:rsid w:val="009A1ABD"/>
    <w:rsid w:val="009A2382"/>
    <w:rsid w:val="009A24BF"/>
    <w:rsid w:val="009A2BED"/>
    <w:rsid w:val="009A3A4C"/>
    <w:rsid w:val="009A3F3D"/>
    <w:rsid w:val="009A44DE"/>
    <w:rsid w:val="009A4E4C"/>
    <w:rsid w:val="009A55B2"/>
    <w:rsid w:val="009A5799"/>
    <w:rsid w:val="009A57CA"/>
    <w:rsid w:val="009A5FCE"/>
    <w:rsid w:val="009A602D"/>
    <w:rsid w:val="009A68C9"/>
    <w:rsid w:val="009A6CCD"/>
    <w:rsid w:val="009A7444"/>
    <w:rsid w:val="009A77F5"/>
    <w:rsid w:val="009A78A0"/>
    <w:rsid w:val="009B0F90"/>
    <w:rsid w:val="009B24AE"/>
    <w:rsid w:val="009B28C1"/>
    <w:rsid w:val="009B31B0"/>
    <w:rsid w:val="009B3DFD"/>
    <w:rsid w:val="009B41F3"/>
    <w:rsid w:val="009B48E6"/>
    <w:rsid w:val="009B4907"/>
    <w:rsid w:val="009B53A4"/>
    <w:rsid w:val="009B5F97"/>
    <w:rsid w:val="009B5FEC"/>
    <w:rsid w:val="009B7472"/>
    <w:rsid w:val="009B7C7A"/>
    <w:rsid w:val="009C02AA"/>
    <w:rsid w:val="009C0FEA"/>
    <w:rsid w:val="009C2218"/>
    <w:rsid w:val="009C3B6C"/>
    <w:rsid w:val="009C4C2F"/>
    <w:rsid w:val="009C56F0"/>
    <w:rsid w:val="009C60A5"/>
    <w:rsid w:val="009C60DB"/>
    <w:rsid w:val="009C6352"/>
    <w:rsid w:val="009C67D2"/>
    <w:rsid w:val="009C6C78"/>
    <w:rsid w:val="009C7946"/>
    <w:rsid w:val="009D0ACD"/>
    <w:rsid w:val="009D1652"/>
    <w:rsid w:val="009D1937"/>
    <w:rsid w:val="009D19EF"/>
    <w:rsid w:val="009D1BFE"/>
    <w:rsid w:val="009D39D0"/>
    <w:rsid w:val="009D3E97"/>
    <w:rsid w:val="009D49EB"/>
    <w:rsid w:val="009D52F7"/>
    <w:rsid w:val="009D543E"/>
    <w:rsid w:val="009D56D7"/>
    <w:rsid w:val="009D57A4"/>
    <w:rsid w:val="009D5BC2"/>
    <w:rsid w:val="009D5FF2"/>
    <w:rsid w:val="009D6B00"/>
    <w:rsid w:val="009D7997"/>
    <w:rsid w:val="009D7A51"/>
    <w:rsid w:val="009E01D0"/>
    <w:rsid w:val="009E0882"/>
    <w:rsid w:val="009E0C4B"/>
    <w:rsid w:val="009E0E5A"/>
    <w:rsid w:val="009E2F18"/>
    <w:rsid w:val="009E340C"/>
    <w:rsid w:val="009E3A9B"/>
    <w:rsid w:val="009E3E39"/>
    <w:rsid w:val="009E3FF0"/>
    <w:rsid w:val="009E47C6"/>
    <w:rsid w:val="009E5536"/>
    <w:rsid w:val="009E5666"/>
    <w:rsid w:val="009E65F8"/>
    <w:rsid w:val="009E6707"/>
    <w:rsid w:val="009E67B1"/>
    <w:rsid w:val="009E70CF"/>
    <w:rsid w:val="009E71A0"/>
    <w:rsid w:val="009E786E"/>
    <w:rsid w:val="009E7BA1"/>
    <w:rsid w:val="009E7F69"/>
    <w:rsid w:val="009F0517"/>
    <w:rsid w:val="009F079D"/>
    <w:rsid w:val="009F0E7B"/>
    <w:rsid w:val="009F1FBE"/>
    <w:rsid w:val="009F217D"/>
    <w:rsid w:val="009F2378"/>
    <w:rsid w:val="009F2EA6"/>
    <w:rsid w:val="009F3A8C"/>
    <w:rsid w:val="009F4475"/>
    <w:rsid w:val="009F4573"/>
    <w:rsid w:val="009F49B3"/>
    <w:rsid w:val="009F5C1B"/>
    <w:rsid w:val="009F6DEF"/>
    <w:rsid w:val="009F7576"/>
    <w:rsid w:val="00A00B0F"/>
    <w:rsid w:val="00A00D92"/>
    <w:rsid w:val="00A01E06"/>
    <w:rsid w:val="00A02358"/>
    <w:rsid w:val="00A033C5"/>
    <w:rsid w:val="00A04390"/>
    <w:rsid w:val="00A04E40"/>
    <w:rsid w:val="00A065C9"/>
    <w:rsid w:val="00A066C3"/>
    <w:rsid w:val="00A0721F"/>
    <w:rsid w:val="00A07C5E"/>
    <w:rsid w:val="00A10370"/>
    <w:rsid w:val="00A10CCD"/>
    <w:rsid w:val="00A11A48"/>
    <w:rsid w:val="00A11D38"/>
    <w:rsid w:val="00A12540"/>
    <w:rsid w:val="00A1258C"/>
    <w:rsid w:val="00A13068"/>
    <w:rsid w:val="00A13950"/>
    <w:rsid w:val="00A14184"/>
    <w:rsid w:val="00A148C7"/>
    <w:rsid w:val="00A1509C"/>
    <w:rsid w:val="00A15604"/>
    <w:rsid w:val="00A157D7"/>
    <w:rsid w:val="00A15CD2"/>
    <w:rsid w:val="00A15EC6"/>
    <w:rsid w:val="00A16747"/>
    <w:rsid w:val="00A16895"/>
    <w:rsid w:val="00A20669"/>
    <w:rsid w:val="00A20D1A"/>
    <w:rsid w:val="00A20F97"/>
    <w:rsid w:val="00A216EE"/>
    <w:rsid w:val="00A21962"/>
    <w:rsid w:val="00A22A3F"/>
    <w:rsid w:val="00A22E1E"/>
    <w:rsid w:val="00A22FF2"/>
    <w:rsid w:val="00A23428"/>
    <w:rsid w:val="00A23A98"/>
    <w:rsid w:val="00A23C95"/>
    <w:rsid w:val="00A23FA0"/>
    <w:rsid w:val="00A24416"/>
    <w:rsid w:val="00A245BB"/>
    <w:rsid w:val="00A25CD8"/>
    <w:rsid w:val="00A26AC3"/>
    <w:rsid w:val="00A26B95"/>
    <w:rsid w:val="00A27676"/>
    <w:rsid w:val="00A301E9"/>
    <w:rsid w:val="00A31578"/>
    <w:rsid w:val="00A320BE"/>
    <w:rsid w:val="00A3279C"/>
    <w:rsid w:val="00A328C5"/>
    <w:rsid w:val="00A32AAA"/>
    <w:rsid w:val="00A32C12"/>
    <w:rsid w:val="00A33026"/>
    <w:rsid w:val="00A33406"/>
    <w:rsid w:val="00A33CD2"/>
    <w:rsid w:val="00A370C4"/>
    <w:rsid w:val="00A3763E"/>
    <w:rsid w:val="00A3772C"/>
    <w:rsid w:val="00A378F4"/>
    <w:rsid w:val="00A37AD2"/>
    <w:rsid w:val="00A40A92"/>
    <w:rsid w:val="00A40E34"/>
    <w:rsid w:val="00A429E6"/>
    <w:rsid w:val="00A42D94"/>
    <w:rsid w:val="00A42F52"/>
    <w:rsid w:val="00A43C8D"/>
    <w:rsid w:val="00A43F79"/>
    <w:rsid w:val="00A448A0"/>
    <w:rsid w:val="00A448FA"/>
    <w:rsid w:val="00A45593"/>
    <w:rsid w:val="00A45912"/>
    <w:rsid w:val="00A4601D"/>
    <w:rsid w:val="00A46D40"/>
    <w:rsid w:val="00A474D1"/>
    <w:rsid w:val="00A47563"/>
    <w:rsid w:val="00A479C9"/>
    <w:rsid w:val="00A47BED"/>
    <w:rsid w:val="00A50366"/>
    <w:rsid w:val="00A508EF"/>
    <w:rsid w:val="00A50937"/>
    <w:rsid w:val="00A51126"/>
    <w:rsid w:val="00A51E9F"/>
    <w:rsid w:val="00A521FE"/>
    <w:rsid w:val="00A522A3"/>
    <w:rsid w:val="00A53141"/>
    <w:rsid w:val="00A5357E"/>
    <w:rsid w:val="00A54327"/>
    <w:rsid w:val="00A54AAF"/>
    <w:rsid w:val="00A550D0"/>
    <w:rsid w:val="00A55B70"/>
    <w:rsid w:val="00A564AC"/>
    <w:rsid w:val="00A568C5"/>
    <w:rsid w:val="00A57200"/>
    <w:rsid w:val="00A572F3"/>
    <w:rsid w:val="00A5760A"/>
    <w:rsid w:val="00A6006F"/>
    <w:rsid w:val="00A60122"/>
    <w:rsid w:val="00A61210"/>
    <w:rsid w:val="00A61EEB"/>
    <w:rsid w:val="00A61FEF"/>
    <w:rsid w:val="00A62130"/>
    <w:rsid w:val="00A625BE"/>
    <w:rsid w:val="00A62BD9"/>
    <w:rsid w:val="00A6326F"/>
    <w:rsid w:val="00A637DD"/>
    <w:rsid w:val="00A64625"/>
    <w:rsid w:val="00A64B42"/>
    <w:rsid w:val="00A64BF7"/>
    <w:rsid w:val="00A657F1"/>
    <w:rsid w:val="00A66E3B"/>
    <w:rsid w:val="00A66FD9"/>
    <w:rsid w:val="00A67400"/>
    <w:rsid w:val="00A70816"/>
    <w:rsid w:val="00A711B4"/>
    <w:rsid w:val="00A7132F"/>
    <w:rsid w:val="00A718D0"/>
    <w:rsid w:val="00A73B37"/>
    <w:rsid w:val="00A74A63"/>
    <w:rsid w:val="00A75093"/>
    <w:rsid w:val="00A75B7D"/>
    <w:rsid w:val="00A75E4E"/>
    <w:rsid w:val="00A77733"/>
    <w:rsid w:val="00A779CC"/>
    <w:rsid w:val="00A80D74"/>
    <w:rsid w:val="00A8154B"/>
    <w:rsid w:val="00A81F92"/>
    <w:rsid w:val="00A82969"/>
    <w:rsid w:val="00A82E6E"/>
    <w:rsid w:val="00A831BD"/>
    <w:rsid w:val="00A84AB3"/>
    <w:rsid w:val="00A84B06"/>
    <w:rsid w:val="00A84BCE"/>
    <w:rsid w:val="00A84E26"/>
    <w:rsid w:val="00A8509F"/>
    <w:rsid w:val="00A858B8"/>
    <w:rsid w:val="00A864D3"/>
    <w:rsid w:val="00A86970"/>
    <w:rsid w:val="00A8754E"/>
    <w:rsid w:val="00A90074"/>
    <w:rsid w:val="00A90148"/>
    <w:rsid w:val="00A908BB"/>
    <w:rsid w:val="00A91993"/>
    <w:rsid w:val="00A91B3C"/>
    <w:rsid w:val="00A92096"/>
    <w:rsid w:val="00A925B7"/>
    <w:rsid w:val="00A9319D"/>
    <w:rsid w:val="00A935DA"/>
    <w:rsid w:val="00A93F33"/>
    <w:rsid w:val="00A96006"/>
    <w:rsid w:val="00A9676D"/>
    <w:rsid w:val="00A96EB5"/>
    <w:rsid w:val="00A9713B"/>
    <w:rsid w:val="00A9728E"/>
    <w:rsid w:val="00A97921"/>
    <w:rsid w:val="00A97BFB"/>
    <w:rsid w:val="00A97FB0"/>
    <w:rsid w:val="00AA00C2"/>
    <w:rsid w:val="00AA0254"/>
    <w:rsid w:val="00AA05D5"/>
    <w:rsid w:val="00AA0D29"/>
    <w:rsid w:val="00AA125F"/>
    <w:rsid w:val="00AA1283"/>
    <w:rsid w:val="00AA129D"/>
    <w:rsid w:val="00AA1EE4"/>
    <w:rsid w:val="00AA3008"/>
    <w:rsid w:val="00AA3A38"/>
    <w:rsid w:val="00AA6241"/>
    <w:rsid w:val="00AA686B"/>
    <w:rsid w:val="00AA6B2E"/>
    <w:rsid w:val="00AA6C18"/>
    <w:rsid w:val="00AA6E62"/>
    <w:rsid w:val="00AA7AFA"/>
    <w:rsid w:val="00AB0EC9"/>
    <w:rsid w:val="00AB1134"/>
    <w:rsid w:val="00AB1266"/>
    <w:rsid w:val="00AB1504"/>
    <w:rsid w:val="00AB171C"/>
    <w:rsid w:val="00AB2B3C"/>
    <w:rsid w:val="00AB3139"/>
    <w:rsid w:val="00AB3285"/>
    <w:rsid w:val="00AB34CB"/>
    <w:rsid w:val="00AB4124"/>
    <w:rsid w:val="00AB4730"/>
    <w:rsid w:val="00AB54B3"/>
    <w:rsid w:val="00AB559C"/>
    <w:rsid w:val="00AB5EAB"/>
    <w:rsid w:val="00AB60F0"/>
    <w:rsid w:val="00AB6666"/>
    <w:rsid w:val="00AB75E7"/>
    <w:rsid w:val="00AB7F83"/>
    <w:rsid w:val="00AC068D"/>
    <w:rsid w:val="00AC12A7"/>
    <w:rsid w:val="00AC1355"/>
    <w:rsid w:val="00AC1635"/>
    <w:rsid w:val="00AC1A52"/>
    <w:rsid w:val="00AC3CF9"/>
    <w:rsid w:val="00AC452B"/>
    <w:rsid w:val="00AC48EF"/>
    <w:rsid w:val="00AC51D2"/>
    <w:rsid w:val="00AC5358"/>
    <w:rsid w:val="00AC6560"/>
    <w:rsid w:val="00AC706B"/>
    <w:rsid w:val="00AC7914"/>
    <w:rsid w:val="00AC7F02"/>
    <w:rsid w:val="00AD05EE"/>
    <w:rsid w:val="00AD10F4"/>
    <w:rsid w:val="00AD1E24"/>
    <w:rsid w:val="00AD337F"/>
    <w:rsid w:val="00AD4B62"/>
    <w:rsid w:val="00AD5B15"/>
    <w:rsid w:val="00AD60D4"/>
    <w:rsid w:val="00AD6396"/>
    <w:rsid w:val="00AD6739"/>
    <w:rsid w:val="00AD6864"/>
    <w:rsid w:val="00AD7089"/>
    <w:rsid w:val="00AD7748"/>
    <w:rsid w:val="00AE1379"/>
    <w:rsid w:val="00AE13F4"/>
    <w:rsid w:val="00AE1412"/>
    <w:rsid w:val="00AE1CD1"/>
    <w:rsid w:val="00AE1D85"/>
    <w:rsid w:val="00AE22DB"/>
    <w:rsid w:val="00AE3092"/>
    <w:rsid w:val="00AE3F71"/>
    <w:rsid w:val="00AE58E4"/>
    <w:rsid w:val="00AE632B"/>
    <w:rsid w:val="00AE67F7"/>
    <w:rsid w:val="00AE69AD"/>
    <w:rsid w:val="00AE71D4"/>
    <w:rsid w:val="00AE761B"/>
    <w:rsid w:val="00AE7DE9"/>
    <w:rsid w:val="00AF0142"/>
    <w:rsid w:val="00AF0242"/>
    <w:rsid w:val="00AF0A92"/>
    <w:rsid w:val="00AF0F67"/>
    <w:rsid w:val="00AF18A2"/>
    <w:rsid w:val="00AF2934"/>
    <w:rsid w:val="00AF3033"/>
    <w:rsid w:val="00AF3C3A"/>
    <w:rsid w:val="00AF3DE5"/>
    <w:rsid w:val="00AF3F71"/>
    <w:rsid w:val="00AF41C3"/>
    <w:rsid w:val="00AF47DB"/>
    <w:rsid w:val="00AF4889"/>
    <w:rsid w:val="00AF4A17"/>
    <w:rsid w:val="00AF4C95"/>
    <w:rsid w:val="00AF5ED1"/>
    <w:rsid w:val="00AF619D"/>
    <w:rsid w:val="00AF64B6"/>
    <w:rsid w:val="00AF6AD9"/>
    <w:rsid w:val="00AF6B43"/>
    <w:rsid w:val="00AF6BE6"/>
    <w:rsid w:val="00AF6C32"/>
    <w:rsid w:val="00AF733C"/>
    <w:rsid w:val="00B0009D"/>
    <w:rsid w:val="00B00341"/>
    <w:rsid w:val="00B00AD3"/>
    <w:rsid w:val="00B00DA8"/>
    <w:rsid w:val="00B011BB"/>
    <w:rsid w:val="00B0170D"/>
    <w:rsid w:val="00B01816"/>
    <w:rsid w:val="00B02243"/>
    <w:rsid w:val="00B02AF6"/>
    <w:rsid w:val="00B02C88"/>
    <w:rsid w:val="00B03060"/>
    <w:rsid w:val="00B0400C"/>
    <w:rsid w:val="00B04083"/>
    <w:rsid w:val="00B04426"/>
    <w:rsid w:val="00B04E00"/>
    <w:rsid w:val="00B07422"/>
    <w:rsid w:val="00B10021"/>
    <w:rsid w:val="00B10BEE"/>
    <w:rsid w:val="00B11D1C"/>
    <w:rsid w:val="00B11F85"/>
    <w:rsid w:val="00B1292B"/>
    <w:rsid w:val="00B12959"/>
    <w:rsid w:val="00B12AAB"/>
    <w:rsid w:val="00B12C2D"/>
    <w:rsid w:val="00B12C65"/>
    <w:rsid w:val="00B1633C"/>
    <w:rsid w:val="00B16593"/>
    <w:rsid w:val="00B167D7"/>
    <w:rsid w:val="00B21CB6"/>
    <w:rsid w:val="00B222CF"/>
    <w:rsid w:val="00B22C94"/>
    <w:rsid w:val="00B23036"/>
    <w:rsid w:val="00B237A8"/>
    <w:rsid w:val="00B237CA"/>
    <w:rsid w:val="00B2389E"/>
    <w:rsid w:val="00B24643"/>
    <w:rsid w:val="00B247D7"/>
    <w:rsid w:val="00B249F0"/>
    <w:rsid w:val="00B24B06"/>
    <w:rsid w:val="00B25577"/>
    <w:rsid w:val="00B25A1F"/>
    <w:rsid w:val="00B268C2"/>
    <w:rsid w:val="00B27828"/>
    <w:rsid w:val="00B2785B"/>
    <w:rsid w:val="00B30120"/>
    <w:rsid w:val="00B3024B"/>
    <w:rsid w:val="00B3107E"/>
    <w:rsid w:val="00B31200"/>
    <w:rsid w:val="00B3215E"/>
    <w:rsid w:val="00B33897"/>
    <w:rsid w:val="00B3426D"/>
    <w:rsid w:val="00B4062A"/>
    <w:rsid w:val="00B40DEE"/>
    <w:rsid w:val="00B40F1B"/>
    <w:rsid w:val="00B41808"/>
    <w:rsid w:val="00B4188A"/>
    <w:rsid w:val="00B418A6"/>
    <w:rsid w:val="00B41DC9"/>
    <w:rsid w:val="00B42362"/>
    <w:rsid w:val="00B43153"/>
    <w:rsid w:val="00B4350A"/>
    <w:rsid w:val="00B436BC"/>
    <w:rsid w:val="00B44638"/>
    <w:rsid w:val="00B45801"/>
    <w:rsid w:val="00B4598E"/>
    <w:rsid w:val="00B45D1B"/>
    <w:rsid w:val="00B470BD"/>
    <w:rsid w:val="00B4718B"/>
    <w:rsid w:val="00B47772"/>
    <w:rsid w:val="00B479AA"/>
    <w:rsid w:val="00B47C90"/>
    <w:rsid w:val="00B509BC"/>
    <w:rsid w:val="00B50AC5"/>
    <w:rsid w:val="00B515BD"/>
    <w:rsid w:val="00B51E02"/>
    <w:rsid w:val="00B51F55"/>
    <w:rsid w:val="00B51FA2"/>
    <w:rsid w:val="00B540F6"/>
    <w:rsid w:val="00B54F55"/>
    <w:rsid w:val="00B5679D"/>
    <w:rsid w:val="00B56A41"/>
    <w:rsid w:val="00B56BB2"/>
    <w:rsid w:val="00B57507"/>
    <w:rsid w:val="00B57FB2"/>
    <w:rsid w:val="00B6185E"/>
    <w:rsid w:val="00B62122"/>
    <w:rsid w:val="00B62344"/>
    <w:rsid w:val="00B62E4C"/>
    <w:rsid w:val="00B6338D"/>
    <w:rsid w:val="00B633BA"/>
    <w:rsid w:val="00B63EEE"/>
    <w:rsid w:val="00B641F7"/>
    <w:rsid w:val="00B64369"/>
    <w:rsid w:val="00B64504"/>
    <w:rsid w:val="00B6479F"/>
    <w:rsid w:val="00B65038"/>
    <w:rsid w:val="00B6507F"/>
    <w:rsid w:val="00B665DF"/>
    <w:rsid w:val="00B66A4F"/>
    <w:rsid w:val="00B7144E"/>
    <w:rsid w:val="00B71581"/>
    <w:rsid w:val="00B72490"/>
    <w:rsid w:val="00B72641"/>
    <w:rsid w:val="00B72999"/>
    <w:rsid w:val="00B736B9"/>
    <w:rsid w:val="00B739D1"/>
    <w:rsid w:val="00B74929"/>
    <w:rsid w:val="00B7538E"/>
    <w:rsid w:val="00B757E5"/>
    <w:rsid w:val="00B768C8"/>
    <w:rsid w:val="00B772FF"/>
    <w:rsid w:val="00B80D7B"/>
    <w:rsid w:val="00B822E7"/>
    <w:rsid w:val="00B8298A"/>
    <w:rsid w:val="00B835A5"/>
    <w:rsid w:val="00B84397"/>
    <w:rsid w:val="00B84AD1"/>
    <w:rsid w:val="00B85230"/>
    <w:rsid w:val="00B85EC0"/>
    <w:rsid w:val="00B8658C"/>
    <w:rsid w:val="00B86AD9"/>
    <w:rsid w:val="00B907A5"/>
    <w:rsid w:val="00B908C2"/>
    <w:rsid w:val="00B91404"/>
    <w:rsid w:val="00B917B3"/>
    <w:rsid w:val="00B91B7D"/>
    <w:rsid w:val="00B91D09"/>
    <w:rsid w:val="00B927D0"/>
    <w:rsid w:val="00B94567"/>
    <w:rsid w:val="00B94602"/>
    <w:rsid w:val="00B94B66"/>
    <w:rsid w:val="00B94BE0"/>
    <w:rsid w:val="00B94CA9"/>
    <w:rsid w:val="00B95B22"/>
    <w:rsid w:val="00B976EF"/>
    <w:rsid w:val="00BA04D2"/>
    <w:rsid w:val="00BA061F"/>
    <w:rsid w:val="00BA2FBE"/>
    <w:rsid w:val="00BA36FF"/>
    <w:rsid w:val="00BA418B"/>
    <w:rsid w:val="00BA480B"/>
    <w:rsid w:val="00BA4E80"/>
    <w:rsid w:val="00BA50C3"/>
    <w:rsid w:val="00BA50CA"/>
    <w:rsid w:val="00BA5B1C"/>
    <w:rsid w:val="00BA6623"/>
    <w:rsid w:val="00BA6A3A"/>
    <w:rsid w:val="00BA706C"/>
    <w:rsid w:val="00BB0097"/>
    <w:rsid w:val="00BB13E9"/>
    <w:rsid w:val="00BB167D"/>
    <w:rsid w:val="00BB198A"/>
    <w:rsid w:val="00BB327A"/>
    <w:rsid w:val="00BB3A31"/>
    <w:rsid w:val="00BB47FB"/>
    <w:rsid w:val="00BB5389"/>
    <w:rsid w:val="00BB5624"/>
    <w:rsid w:val="00BB7609"/>
    <w:rsid w:val="00BB7730"/>
    <w:rsid w:val="00BC0DA6"/>
    <w:rsid w:val="00BC1D71"/>
    <w:rsid w:val="00BC2934"/>
    <w:rsid w:val="00BC2BCF"/>
    <w:rsid w:val="00BC2EB8"/>
    <w:rsid w:val="00BC2F56"/>
    <w:rsid w:val="00BC3005"/>
    <w:rsid w:val="00BC344C"/>
    <w:rsid w:val="00BC382F"/>
    <w:rsid w:val="00BC3CF6"/>
    <w:rsid w:val="00BC3EC9"/>
    <w:rsid w:val="00BC476B"/>
    <w:rsid w:val="00BC4E9F"/>
    <w:rsid w:val="00BC59BE"/>
    <w:rsid w:val="00BC5D8C"/>
    <w:rsid w:val="00BC63C5"/>
    <w:rsid w:val="00BC7191"/>
    <w:rsid w:val="00BC7AE2"/>
    <w:rsid w:val="00BC7ECD"/>
    <w:rsid w:val="00BD0EA0"/>
    <w:rsid w:val="00BD10D3"/>
    <w:rsid w:val="00BD1467"/>
    <w:rsid w:val="00BD15B6"/>
    <w:rsid w:val="00BD1A2D"/>
    <w:rsid w:val="00BD1D06"/>
    <w:rsid w:val="00BD3624"/>
    <w:rsid w:val="00BD5519"/>
    <w:rsid w:val="00BD5558"/>
    <w:rsid w:val="00BD59FD"/>
    <w:rsid w:val="00BD77B0"/>
    <w:rsid w:val="00BE02AB"/>
    <w:rsid w:val="00BE0471"/>
    <w:rsid w:val="00BE050D"/>
    <w:rsid w:val="00BE0CC1"/>
    <w:rsid w:val="00BE1A3F"/>
    <w:rsid w:val="00BE2C32"/>
    <w:rsid w:val="00BE32A3"/>
    <w:rsid w:val="00BE374D"/>
    <w:rsid w:val="00BE3D2F"/>
    <w:rsid w:val="00BE4060"/>
    <w:rsid w:val="00BE40EB"/>
    <w:rsid w:val="00BE4A72"/>
    <w:rsid w:val="00BE5521"/>
    <w:rsid w:val="00BE64BB"/>
    <w:rsid w:val="00BE6D03"/>
    <w:rsid w:val="00BE6DBD"/>
    <w:rsid w:val="00BE705A"/>
    <w:rsid w:val="00BE70E9"/>
    <w:rsid w:val="00BE7259"/>
    <w:rsid w:val="00BE7BC0"/>
    <w:rsid w:val="00BF08E2"/>
    <w:rsid w:val="00BF115B"/>
    <w:rsid w:val="00BF12B0"/>
    <w:rsid w:val="00BF133E"/>
    <w:rsid w:val="00BF13C9"/>
    <w:rsid w:val="00BF16C3"/>
    <w:rsid w:val="00BF1837"/>
    <w:rsid w:val="00BF1A52"/>
    <w:rsid w:val="00BF1C95"/>
    <w:rsid w:val="00BF2CBB"/>
    <w:rsid w:val="00BF3B38"/>
    <w:rsid w:val="00BF3DA9"/>
    <w:rsid w:val="00BF5A4D"/>
    <w:rsid w:val="00BF62F7"/>
    <w:rsid w:val="00BF7854"/>
    <w:rsid w:val="00BF7B6E"/>
    <w:rsid w:val="00C003E7"/>
    <w:rsid w:val="00C01D29"/>
    <w:rsid w:val="00C02556"/>
    <w:rsid w:val="00C02EC2"/>
    <w:rsid w:val="00C03DB6"/>
    <w:rsid w:val="00C04761"/>
    <w:rsid w:val="00C053C1"/>
    <w:rsid w:val="00C05F90"/>
    <w:rsid w:val="00C05F93"/>
    <w:rsid w:val="00C06003"/>
    <w:rsid w:val="00C06254"/>
    <w:rsid w:val="00C06787"/>
    <w:rsid w:val="00C06F13"/>
    <w:rsid w:val="00C070DF"/>
    <w:rsid w:val="00C0792C"/>
    <w:rsid w:val="00C07969"/>
    <w:rsid w:val="00C1025A"/>
    <w:rsid w:val="00C1034B"/>
    <w:rsid w:val="00C10F36"/>
    <w:rsid w:val="00C111FE"/>
    <w:rsid w:val="00C11350"/>
    <w:rsid w:val="00C11430"/>
    <w:rsid w:val="00C11878"/>
    <w:rsid w:val="00C11F1A"/>
    <w:rsid w:val="00C12773"/>
    <w:rsid w:val="00C127F3"/>
    <w:rsid w:val="00C131E0"/>
    <w:rsid w:val="00C15E18"/>
    <w:rsid w:val="00C160A0"/>
    <w:rsid w:val="00C172E8"/>
    <w:rsid w:val="00C1738B"/>
    <w:rsid w:val="00C17FA3"/>
    <w:rsid w:val="00C201F9"/>
    <w:rsid w:val="00C202E1"/>
    <w:rsid w:val="00C20EF4"/>
    <w:rsid w:val="00C20FE6"/>
    <w:rsid w:val="00C2150D"/>
    <w:rsid w:val="00C238A8"/>
    <w:rsid w:val="00C24356"/>
    <w:rsid w:val="00C24AD8"/>
    <w:rsid w:val="00C24E24"/>
    <w:rsid w:val="00C25155"/>
    <w:rsid w:val="00C25A7E"/>
    <w:rsid w:val="00C25BCF"/>
    <w:rsid w:val="00C26177"/>
    <w:rsid w:val="00C267F4"/>
    <w:rsid w:val="00C27225"/>
    <w:rsid w:val="00C27899"/>
    <w:rsid w:val="00C27C0A"/>
    <w:rsid w:val="00C27E58"/>
    <w:rsid w:val="00C27FDB"/>
    <w:rsid w:val="00C30124"/>
    <w:rsid w:val="00C30433"/>
    <w:rsid w:val="00C30DDB"/>
    <w:rsid w:val="00C3116F"/>
    <w:rsid w:val="00C31F3D"/>
    <w:rsid w:val="00C32731"/>
    <w:rsid w:val="00C328AF"/>
    <w:rsid w:val="00C32B93"/>
    <w:rsid w:val="00C3317B"/>
    <w:rsid w:val="00C3339D"/>
    <w:rsid w:val="00C3370A"/>
    <w:rsid w:val="00C33CB7"/>
    <w:rsid w:val="00C33D34"/>
    <w:rsid w:val="00C3462F"/>
    <w:rsid w:val="00C34AEA"/>
    <w:rsid w:val="00C34DEC"/>
    <w:rsid w:val="00C36467"/>
    <w:rsid w:val="00C36881"/>
    <w:rsid w:val="00C36B23"/>
    <w:rsid w:val="00C36B28"/>
    <w:rsid w:val="00C3775F"/>
    <w:rsid w:val="00C41C4D"/>
    <w:rsid w:val="00C42EA5"/>
    <w:rsid w:val="00C4328A"/>
    <w:rsid w:val="00C43329"/>
    <w:rsid w:val="00C436EB"/>
    <w:rsid w:val="00C43832"/>
    <w:rsid w:val="00C43DCD"/>
    <w:rsid w:val="00C43DD3"/>
    <w:rsid w:val="00C450A7"/>
    <w:rsid w:val="00C45FAF"/>
    <w:rsid w:val="00C47548"/>
    <w:rsid w:val="00C510F1"/>
    <w:rsid w:val="00C51446"/>
    <w:rsid w:val="00C51D5D"/>
    <w:rsid w:val="00C521FE"/>
    <w:rsid w:val="00C52A0D"/>
    <w:rsid w:val="00C52C8E"/>
    <w:rsid w:val="00C54952"/>
    <w:rsid w:val="00C54A67"/>
    <w:rsid w:val="00C54E8B"/>
    <w:rsid w:val="00C54F11"/>
    <w:rsid w:val="00C55BE3"/>
    <w:rsid w:val="00C56024"/>
    <w:rsid w:val="00C565C5"/>
    <w:rsid w:val="00C56D1A"/>
    <w:rsid w:val="00C5786B"/>
    <w:rsid w:val="00C57ADE"/>
    <w:rsid w:val="00C60059"/>
    <w:rsid w:val="00C601A2"/>
    <w:rsid w:val="00C602C2"/>
    <w:rsid w:val="00C60425"/>
    <w:rsid w:val="00C60B13"/>
    <w:rsid w:val="00C61C84"/>
    <w:rsid w:val="00C6268A"/>
    <w:rsid w:val="00C62E68"/>
    <w:rsid w:val="00C632F5"/>
    <w:rsid w:val="00C63396"/>
    <w:rsid w:val="00C64A07"/>
    <w:rsid w:val="00C65FF4"/>
    <w:rsid w:val="00C679B6"/>
    <w:rsid w:val="00C67D00"/>
    <w:rsid w:val="00C701E2"/>
    <w:rsid w:val="00C70286"/>
    <w:rsid w:val="00C70559"/>
    <w:rsid w:val="00C724AB"/>
    <w:rsid w:val="00C731DC"/>
    <w:rsid w:val="00C73BBA"/>
    <w:rsid w:val="00C747F6"/>
    <w:rsid w:val="00C74CAC"/>
    <w:rsid w:val="00C74EDE"/>
    <w:rsid w:val="00C752CD"/>
    <w:rsid w:val="00C75995"/>
    <w:rsid w:val="00C76266"/>
    <w:rsid w:val="00C76E89"/>
    <w:rsid w:val="00C80C61"/>
    <w:rsid w:val="00C80DE8"/>
    <w:rsid w:val="00C81781"/>
    <w:rsid w:val="00C8282C"/>
    <w:rsid w:val="00C8287A"/>
    <w:rsid w:val="00C8301F"/>
    <w:rsid w:val="00C85082"/>
    <w:rsid w:val="00C851D4"/>
    <w:rsid w:val="00C854E4"/>
    <w:rsid w:val="00C856C5"/>
    <w:rsid w:val="00C85C12"/>
    <w:rsid w:val="00C87120"/>
    <w:rsid w:val="00C873F5"/>
    <w:rsid w:val="00C87633"/>
    <w:rsid w:val="00C923FF"/>
    <w:rsid w:val="00C93053"/>
    <w:rsid w:val="00C9443B"/>
    <w:rsid w:val="00C9524B"/>
    <w:rsid w:val="00C9640A"/>
    <w:rsid w:val="00C9673F"/>
    <w:rsid w:val="00C96EDA"/>
    <w:rsid w:val="00C97520"/>
    <w:rsid w:val="00C97A7F"/>
    <w:rsid w:val="00C97C02"/>
    <w:rsid w:val="00C97F0B"/>
    <w:rsid w:val="00CA0138"/>
    <w:rsid w:val="00CA1084"/>
    <w:rsid w:val="00CA16C6"/>
    <w:rsid w:val="00CA18C1"/>
    <w:rsid w:val="00CA1E88"/>
    <w:rsid w:val="00CA2C20"/>
    <w:rsid w:val="00CA3711"/>
    <w:rsid w:val="00CA386E"/>
    <w:rsid w:val="00CA3B6E"/>
    <w:rsid w:val="00CA4653"/>
    <w:rsid w:val="00CA4C23"/>
    <w:rsid w:val="00CA4CB2"/>
    <w:rsid w:val="00CA4DAB"/>
    <w:rsid w:val="00CA54B2"/>
    <w:rsid w:val="00CA5E22"/>
    <w:rsid w:val="00CA66CF"/>
    <w:rsid w:val="00CA68AA"/>
    <w:rsid w:val="00CA6BD8"/>
    <w:rsid w:val="00CA7242"/>
    <w:rsid w:val="00CB071A"/>
    <w:rsid w:val="00CB130E"/>
    <w:rsid w:val="00CB18A6"/>
    <w:rsid w:val="00CB1EC4"/>
    <w:rsid w:val="00CB2542"/>
    <w:rsid w:val="00CB2C01"/>
    <w:rsid w:val="00CB2F17"/>
    <w:rsid w:val="00CB3A18"/>
    <w:rsid w:val="00CB3A35"/>
    <w:rsid w:val="00CB43CA"/>
    <w:rsid w:val="00CB4A31"/>
    <w:rsid w:val="00CB5A80"/>
    <w:rsid w:val="00CB5E3E"/>
    <w:rsid w:val="00CB6021"/>
    <w:rsid w:val="00CB69BE"/>
    <w:rsid w:val="00CB6DDA"/>
    <w:rsid w:val="00CC201F"/>
    <w:rsid w:val="00CC2744"/>
    <w:rsid w:val="00CC2EA3"/>
    <w:rsid w:val="00CC2F54"/>
    <w:rsid w:val="00CC3E56"/>
    <w:rsid w:val="00CC475D"/>
    <w:rsid w:val="00CC4BF3"/>
    <w:rsid w:val="00CC5881"/>
    <w:rsid w:val="00CC705D"/>
    <w:rsid w:val="00CC7B9E"/>
    <w:rsid w:val="00CD07C5"/>
    <w:rsid w:val="00CD1B1C"/>
    <w:rsid w:val="00CD2B3F"/>
    <w:rsid w:val="00CD2D09"/>
    <w:rsid w:val="00CD2F78"/>
    <w:rsid w:val="00CD2FA5"/>
    <w:rsid w:val="00CD32FF"/>
    <w:rsid w:val="00CD4F5C"/>
    <w:rsid w:val="00CD56D0"/>
    <w:rsid w:val="00CD5BFC"/>
    <w:rsid w:val="00CD6C60"/>
    <w:rsid w:val="00CD706A"/>
    <w:rsid w:val="00CD760A"/>
    <w:rsid w:val="00CD7C05"/>
    <w:rsid w:val="00CD7ECD"/>
    <w:rsid w:val="00CE008B"/>
    <w:rsid w:val="00CE1368"/>
    <w:rsid w:val="00CE63FC"/>
    <w:rsid w:val="00CF09D6"/>
    <w:rsid w:val="00CF0A20"/>
    <w:rsid w:val="00CF2B30"/>
    <w:rsid w:val="00CF305E"/>
    <w:rsid w:val="00CF35C4"/>
    <w:rsid w:val="00CF461C"/>
    <w:rsid w:val="00CF58D9"/>
    <w:rsid w:val="00CF5EC6"/>
    <w:rsid w:val="00CF6045"/>
    <w:rsid w:val="00CF6215"/>
    <w:rsid w:val="00CF7334"/>
    <w:rsid w:val="00CF7890"/>
    <w:rsid w:val="00D0030D"/>
    <w:rsid w:val="00D00A1A"/>
    <w:rsid w:val="00D00FE2"/>
    <w:rsid w:val="00D014F2"/>
    <w:rsid w:val="00D01810"/>
    <w:rsid w:val="00D01F41"/>
    <w:rsid w:val="00D0226F"/>
    <w:rsid w:val="00D02D31"/>
    <w:rsid w:val="00D03257"/>
    <w:rsid w:val="00D037B7"/>
    <w:rsid w:val="00D03FB8"/>
    <w:rsid w:val="00D041AF"/>
    <w:rsid w:val="00D045D6"/>
    <w:rsid w:val="00D04BE0"/>
    <w:rsid w:val="00D05044"/>
    <w:rsid w:val="00D05BDA"/>
    <w:rsid w:val="00D0667A"/>
    <w:rsid w:val="00D06AFC"/>
    <w:rsid w:val="00D0719A"/>
    <w:rsid w:val="00D07B64"/>
    <w:rsid w:val="00D1074F"/>
    <w:rsid w:val="00D11EE3"/>
    <w:rsid w:val="00D141C8"/>
    <w:rsid w:val="00D14B68"/>
    <w:rsid w:val="00D15558"/>
    <w:rsid w:val="00D16E13"/>
    <w:rsid w:val="00D16FAB"/>
    <w:rsid w:val="00D17B95"/>
    <w:rsid w:val="00D21468"/>
    <w:rsid w:val="00D22D04"/>
    <w:rsid w:val="00D235F9"/>
    <w:rsid w:val="00D2407B"/>
    <w:rsid w:val="00D242F2"/>
    <w:rsid w:val="00D243DA"/>
    <w:rsid w:val="00D24988"/>
    <w:rsid w:val="00D24C15"/>
    <w:rsid w:val="00D24D6D"/>
    <w:rsid w:val="00D24F4C"/>
    <w:rsid w:val="00D2515E"/>
    <w:rsid w:val="00D25E2B"/>
    <w:rsid w:val="00D25E5A"/>
    <w:rsid w:val="00D26BD8"/>
    <w:rsid w:val="00D27614"/>
    <w:rsid w:val="00D27FD8"/>
    <w:rsid w:val="00D307B0"/>
    <w:rsid w:val="00D30C38"/>
    <w:rsid w:val="00D31C08"/>
    <w:rsid w:val="00D33AE2"/>
    <w:rsid w:val="00D3428E"/>
    <w:rsid w:val="00D358EC"/>
    <w:rsid w:val="00D35A94"/>
    <w:rsid w:val="00D35AE4"/>
    <w:rsid w:val="00D35BF3"/>
    <w:rsid w:val="00D36789"/>
    <w:rsid w:val="00D36899"/>
    <w:rsid w:val="00D37311"/>
    <w:rsid w:val="00D37921"/>
    <w:rsid w:val="00D40403"/>
    <w:rsid w:val="00D41591"/>
    <w:rsid w:val="00D4296A"/>
    <w:rsid w:val="00D432D8"/>
    <w:rsid w:val="00D43487"/>
    <w:rsid w:val="00D43C7D"/>
    <w:rsid w:val="00D43CD3"/>
    <w:rsid w:val="00D465F3"/>
    <w:rsid w:val="00D47405"/>
    <w:rsid w:val="00D47BCE"/>
    <w:rsid w:val="00D5006A"/>
    <w:rsid w:val="00D50478"/>
    <w:rsid w:val="00D5076F"/>
    <w:rsid w:val="00D5090D"/>
    <w:rsid w:val="00D509BA"/>
    <w:rsid w:val="00D50DE9"/>
    <w:rsid w:val="00D51094"/>
    <w:rsid w:val="00D5180F"/>
    <w:rsid w:val="00D51A50"/>
    <w:rsid w:val="00D52451"/>
    <w:rsid w:val="00D5416C"/>
    <w:rsid w:val="00D54965"/>
    <w:rsid w:val="00D55868"/>
    <w:rsid w:val="00D55961"/>
    <w:rsid w:val="00D55DC1"/>
    <w:rsid w:val="00D56059"/>
    <w:rsid w:val="00D56072"/>
    <w:rsid w:val="00D56907"/>
    <w:rsid w:val="00D56C53"/>
    <w:rsid w:val="00D572F8"/>
    <w:rsid w:val="00D57DE2"/>
    <w:rsid w:val="00D60150"/>
    <w:rsid w:val="00D6035D"/>
    <w:rsid w:val="00D6059A"/>
    <w:rsid w:val="00D606F6"/>
    <w:rsid w:val="00D620D1"/>
    <w:rsid w:val="00D62854"/>
    <w:rsid w:val="00D63B08"/>
    <w:rsid w:val="00D64333"/>
    <w:rsid w:val="00D64780"/>
    <w:rsid w:val="00D64F4A"/>
    <w:rsid w:val="00D651A1"/>
    <w:rsid w:val="00D6538F"/>
    <w:rsid w:val="00D66CCC"/>
    <w:rsid w:val="00D67214"/>
    <w:rsid w:val="00D701E4"/>
    <w:rsid w:val="00D70F8C"/>
    <w:rsid w:val="00D7213F"/>
    <w:rsid w:val="00D727B5"/>
    <w:rsid w:val="00D7306E"/>
    <w:rsid w:val="00D7416F"/>
    <w:rsid w:val="00D748B3"/>
    <w:rsid w:val="00D74B85"/>
    <w:rsid w:val="00D75DD6"/>
    <w:rsid w:val="00D76348"/>
    <w:rsid w:val="00D77086"/>
    <w:rsid w:val="00D81215"/>
    <w:rsid w:val="00D819F2"/>
    <w:rsid w:val="00D83745"/>
    <w:rsid w:val="00D85086"/>
    <w:rsid w:val="00D85117"/>
    <w:rsid w:val="00D86BB4"/>
    <w:rsid w:val="00D86C11"/>
    <w:rsid w:val="00D873C7"/>
    <w:rsid w:val="00D9127B"/>
    <w:rsid w:val="00D913C7"/>
    <w:rsid w:val="00D916A0"/>
    <w:rsid w:val="00D91B86"/>
    <w:rsid w:val="00D92D1E"/>
    <w:rsid w:val="00D9385A"/>
    <w:rsid w:val="00D93CDA"/>
    <w:rsid w:val="00D940BC"/>
    <w:rsid w:val="00D94875"/>
    <w:rsid w:val="00D955D5"/>
    <w:rsid w:val="00D95AFA"/>
    <w:rsid w:val="00D95D89"/>
    <w:rsid w:val="00D974B6"/>
    <w:rsid w:val="00D9784D"/>
    <w:rsid w:val="00D979A6"/>
    <w:rsid w:val="00D979DF"/>
    <w:rsid w:val="00DA0FA5"/>
    <w:rsid w:val="00DA168D"/>
    <w:rsid w:val="00DA231E"/>
    <w:rsid w:val="00DA31B7"/>
    <w:rsid w:val="00DA4AA3"/>
    <w:rsid w:val="00DA4C06"/>
    <w:rsid w:val="00DA4E10"/>
    <w:rsid w:val="00DA525E"/>
    <w:rsid w:val="00DA5287"/>
    <w:rsid w:val="00DA6352"/>
    <w:rsid w:val="00DA67AA"/>
    <w:rsid w:val="00DA6B49"/>
    <w:rsid w:val="00DA7B9A"/>
    <w:rsid w:val="00DA7BBA"/>
    <w:rsid w:val="00DB04CA"/>
    <w:rsid w:val="00DB1D9C"/>
    <w:rsid w:val="00DB2455"/>
    <w:rsid w:val="00DB2888"/>
    <w:rsid w:val="00DB2E0F"/>
    <w:rsid w:val="00DB3E27"/>
    <w:rsid w:val="00DB4031"/>
    <w:rsid w:val="00DB4447"/>
    <w:rsid w:val="00DB5B46"/>
    <w:rsid w:val="00DB5B94"/>
    <w:rsid w:val="00DB5F8D"/>
    <w:rsid w:val="00DB6A2F"/>
    <w:rsid w:val="00DC026F"/>
    <w:rsid w:val="00DC03E5"/>
    <w:rsid w:val="00DC0543"/>
    <w:rsid w:val="00DC19CF"/>
    <w:rsid w:val="00DC224D"/>
    <w:rsid w:val="00DC23F0"/>
    <w:rsid w:val="00DC3156"/>
    <w:rsid w:val="00DC61AF"/>
    <w:rsid w:val="00DC6B87"/>
    <w:rsid w:val="00DC73E0"/>
    <w:rsid w:val="00DC7AAD"/>
    <w:rsid w:val="00DC7B8F"/>
    <w:rsid w:val="00DC7E7D"/>
    <w:rsid w:val="00DD03F1"/>
    <w:rsid w:val="00DD18A8"/>
    <w:rsid w:val="00DD2CBE"/>
    <w:rsid w:val="00DD3211"/>
    <w:rsid w:val="00DD42D0"/>
    <w:rsid w:val="00DD430C"/>
    <w:rsid w:val="00DD46E5"/>
    <w:rsid w:val="00DD4F73"/>
    <w:rsid w:val="00DD5051"/>
    <w:rsid w:val="00DD6686"/>
    <w:rsid w:val="00DD7768"/>
    <w:rsid w:val="00DE04C9"/>
    <w:rsid w:val="00DE0FF8"/>
    <w:rsid w:val="00DE1C39"/>
    <w:rsid w:val="00DE2157"/>
    <w:rsid w:val="00DE253C"/>
    <w:rsid w:val="00DE25B7"/>
    <w:rsid w:val="00DE266F"/>
    <w:rsid w:val="00DE35A1"/>
    <w:rsid w:val="00DE4B0F"/>
    <w:rsid w:val="00DE6054"/>
    <w:rsid w:val="00DE6744"/>
    <w:rsid w:val="00DE6892"/>
    <w:rsid w:val="00DE6A7B"/>
    <w:rsid w:val="00DE7140"/>
    <w:rsid w:val="00DF010A"/>
    <w:rsid w:val="00DF0814"/>
    <w:rsid w:val="00DF0CFA"/>
    <w:rsid w:val="00DF1210"/>
    <w:rsid w:val="00DF24D0"/>
    <w:rsid w:val="00DF2FBB"/>
    <w:rsid w:val="00DF30BA"/>
    <w:rsid w:val="00DF3128"/>
    <w:rsid w:val="00DF33EF"/>
    <w:rsid w:val="00DF3555"/>
    <w:rsid w:val="00DF37CB"/>
    <w:rsid w:val="00DF4298"/>
    <w:rsid w:val="00DF432A"/>
    <w:rsid w:val="00DF4A26"/>
    <w:rsid w:val="00DF5395"/>
    <w:rsid w:val="00DF5A1C"/>
    <w:rsid w:val="00DF667E"/>
    <w:rsid w:val="00DF7623"/>
    <w:rsid w:val="00E002AB"/>
    <w:rsid w:val="00E00777"/>
    <w:rsid w:val="00E01469"/>
    <w:rsid w:val="00E01783"/>
    <w:rsid w:val="00E01A37"/>
    <w:rsid w:val="00E02D8E"/>
    <w:rsid w:val="00E035ED"/>
    <w:rsid w:val="00E04617"/>
    <w:rsid w:val="00E04FD1"/>
    <w:rsid w:val="00E05658"/>
    <w:rsid w:val="00E070D9"/>
    <w:rsid w:val="00E07AC8"/>
    <w:rsid w:val="00E104E2"/>
    <w:rsid w:val="00E10A76"/>
    <w:rsid w:val="00E10E0F"/>
    <w:rsid w:val="00E1151D"/>
    <w:rsid w:val="00E1173F"/>
    <w:rsid w:val="00E1197E"/>
    <w:rsid w:val="00E11E85"/>
    <w:rsid w:val="00E12016"/>
    <w:rsid w:val="00E12227"/>
    <w:rsid w:val="00E12778"/>
    <w:rsid w:val="00E13658"/>
    <w:rsid w:val="00E13C0C"/>
    <w:rsid w:val="00E1436A"/>
    <w:rsid w:val="00E15642"/>
    <w:rsid w:val="00E161F4"/>
    <w:rsid w:val="00E1627F"/>
    <w:rsid w:val="00E16D7B"/>
    <w:rsid w:val="00E2076E"/>
    <w:rsid w:val="00E2079C"/>
    <w:rsid w:val="00E212BF"/>
    <w:rsid w:val="00E22B93"/>
    <w:rsid w:val="00E24788"/>
    <w:rsid w:val="00E24AAD"/>
    <w:rsid w:val="00E24CD6"/>
    <w:rsid w:val="00E250D5"/>
    <w:rsid w:val="00E260C9"/>
    <w:rsid w:val="00E274ED"/>
    <w:rsid w:val="00E27A8B"/>
    <w:rsid w:val="00E30412"/>
    <w:rsid w:val="00E306A8"/>
    <w:rsid w:val="00E30843"/>
    <w:rsid w:val="00E30B52"/>
    <w:rsid w:val="00E312C6"/>
    <w:rsid w:val="00E314B7"/>
    <w:rsid w:val="00E31818"/>
    <w:rsid w:val="00E335D2"/>
    <w:rsid w:val="00E33B8E"/>
    <w:rsid w:val="00E33FB3"/>
    <w:rsid w:val="00E34906"/>
    <w:rsid w:val="00E35C0B"/>
    <w:rsid w:val="00E36506"/>
    <w:rsid w:val="00E36796"/>
    <w:rsid w:val="00E3680B"/>
    <w:rsid w:val="00E37180"/>
    <w:rsid w:val="00E37430"/>
    <w:rsid w:val="00E43056"/>
    <w:rsid w:val="00E43401"/>
    <w:rsid w:val="00E44C27"/>
    <w:rsid w:val="00E453A0"/>
    <w:rsid w:val="00E46B91"/>
    <w:rsid w:val="00E47FFE"/>
    <w:rsid w:val="00E50037"/>
    <w:rsid w:val="00E5037D"/>
    <w:rsid w:val="00E50E2E"/>
    <w:rsid w:val="00E51307"/>
    <w:rsid w:val="00E51589"/>
    <w:rsid w:val="00E51F09"/>
    <w:rsid w:val="00E531FF"/>
    <w:rsid w:val="00E53F48"/>
    <w:rsid w:val="00E543DE"/>
    <w:rsid w:val="00E5477A"/>
    <w:rsid w:val="00E553FD"/>
    <w:rsid w:val="00E55885"/>
    <w:rsid w:val="00E55913"/>
    <w:rsid w:val="00E55E1F"/>
    <w:rsid w:val="00E56408"/>
    <w:rsid w:val="00E564F7"/>
    <w:rsid w:val="00E56F56"/>
    <w:rsid w:val="00E607F1"/>
    <w:rsid w:val="00E60C5B"/>
    <w:rsid w:val="00E61DD5"/>
    <w:rsid w:val="00E62AD8"/>
    <w:rsid w:val="00E63F8E"/>
    <w:rsid w:val="00E644C8"/>
    <w:rsid w:val="00E64938"/>
    <w:rsid w:val="00E64E9F"/>
    <w:rsid w:val="00E65042"/>
    <w:rsid w:val="00E650A5"/>
    <w:rsid w:val="00E656BD"/>
    <w:rsid w:val="00E6789D"/>
    <w:rsid w:val="00E67A8F"/>
    <w:rsid w:val="00E67B61"/>
    <w:rsid w:val="00E67F4D"/>
    <w:rsid w:val="00E704BD"/>
    <w:rsid w:val="00E704CF"/>
    <w:rsid w:val="00E70D5E"/>
    <w:rsid w:val="00E71139"/>
    <w:rsid w:val="00E737C4"/>
    <w:rsid w:val="00E74380"/>
    <w:rsid w:val="00E7487E"/>
    <w:rsid w:val="00E752E9"/>
    <w:rsid w:val="00E756AD"/>
    <w:rsid w:val="00E75B64"/>
    <w:rsid w:val="00E75B72"/>
    <w:rsid w:val="00E7615C"/>
    <w:rsid w:val="00E7646B"/>
    <w:rsid w:val="00E768A7"/>
    <w:rsid w:val="00E76F6E"/>
    <w:rsid w:val="00E77347"/>
    <w:rsid w:val="00E777AE"/>
    <w:rsid w:val="00E77A6A"/>
    <w:rsid w:val="00E80392"/>
    <w:rsid w:val="00E8074F"/>
    <w:rsid w:val="00E816ED"/>
    <w:rsid w:val="00E81C25"/>
    <w:rsid w:val="00E81D72"/>
    <w:rsid w:val="00E834CE"/>
    <w:rsid w:val="00E8367F"/>
    <w:rsid w:val="00E83728"/>
    <w:rsid w:val="00E84196"/>
    <w:rsid w:val="00E846F4"/>
    <w:rsid w:val="00E84AA5"/>
    <w:rsid w:val="00E850BE"/>
    <w:rsid w:val="00E851B1"/>
    <w:rsid w:val="00E853F5"/>
    <w:rsid w:val="00E86D81"/>
    <w:rsid w:val="00E87875"/>
    <w:rsid w:val="00E90ACF"/>
    <w:rsid w:val="00E90BE4"/>
    <w:rsid w:val="00E91AF0"/>
    <w:rsid w:val="00E91D54"/>
    <w:rsid w:val="00E93A16"/>
    <w:rsid w:val="00E93CBF"/>
    <w:rsid w:val="00E95B54"/>
    <w:rsid w:val="00E95CF0"/>
    <w:rsid w:val="00E96638"/>
    <w:rsid w:val="00E9670B"/>
    <w:rsid w:val="00E96F1D"/>
    <w:rsid w:val="00E9708C"/>
    <w:rsid w:val="00E9759E"/>
    <w:rsid w:val="00E978DF"/>
    <w:rsid w:val="00EA0DE7"/>
    <w:rsid w:val="00EA11E4"/>
    <w:rsid w:val="00EA2005"/>
    <w:rsid w:val="00EA45FD"/>
    <w:rsid w:val="00EA498A"/>
    <w:rsid w:val="00EA4DEB"/>
    <w:rsid w:val="00EA5D39"/>
    <w:rsid w:val="00EA5F2E"/>
    <w:rsid w:val="00EA5FBF"/>
    <w:rsid w:val="00EA6372"/>
    <w:rsid w:val="00EA6851"/>
    <w:rsid w:val="00EA6AE8"/>
    <w:rsid w:val="00EA6B54"/>
    <w:rsid w:val="00EA709D"/>
    <w:rsid w:val="00EA7F82"/>
    <w:rsid w:val="00EB015F"/>
    <w:rsid w:val="00EB020D"/>
    <w:rsid w:val="00EB0C2A"/>
    <w:rsid w:val="00EB1858"/>
    <w:rsid w:val="00EB20E6"/>
    <w:rsid w:val="00EB225F"/>
    <w:rsid w:val="00EB2F71"/>
    <w:rsid w:val="00EB35B7"/>
    <w:rsid w:val="00EB36ED"/>
    <w:rsid w:val="00EB373D"/>
    <w:rsid w:val="00EB4615"/>
    <w:rsid w:val="00EB4F8D"/>
    <w:rsid w:val="00EB56CA"/>
    <w:rsid w:val="00EB5991"/>
    <w:rsid w:val="00EB5DCE"/>
    <w:rsid w:val="00EB60B1"/>
    <w:rsid w:val="00EB6460"/>
    <w:rsid w:val="00EB6511"/>
    <w:rsid w:val="00EB68C3"/>
    <w:rsid w:val="00EB75EB"/>
    <w:rsid w:val="00EC0459"/>
    <w:rsid w:val="00EC0A81"/>
    <w:rsid w:val="00EC1C1E"/>
    <w:rsid w:val="00EC212D"/>
    <w:rsid w:val="00EC23EA"/>
    <w:rsid w:val="00EC250F"/>
    <w:rsid w:val="00EC38FA"/>
    <w:rsid w:val="00EC39F0"/>
    <w:rsid w:val="00EC4C6B"/>
    <w:rsid w:val="00EC5015"/>
    <w:rsid w:val="00EC571F"/>
    <w:rsid w:val="00EC717F"/>
    <w:rsid w:val="00EC7CC8"/>
    <w:rsid w:val="00ED0C19"/>
    <w:rsid w:val="00ED1628"/>
    <w:rsid w:val="00ED1E72"/>
    <w:rsid w:val="00ED2265"/>
    <w:rsid w:val="00ED2E49"/>
    <w:rsid w:val="00ED3073"/>
    <w:rsid w:val="00ED32B1"/>
    <w:rsid w:val="00ED41D8"/>
    <w:rsid w:val="00ED4315"/>
    <w:rsid w:val="00ED4604"/>
    <w:rsid w:val="00ED57CC"/>
    <w:rsid w:val="00ED63ED"/>
    <w:rsid w:val="00ED6B35"/>
    <w:rsid w:val="00ED7721"/>
    <w:rsid w:val="00ED7823"/>
    <w:rsid w:val="00EE0291"/>
    <w:rsid w:val="00EE03DB"/>
    <w:rsid w:val="00EE0957"/>
    <w:rsid w:val="00EE0B3E"/>
    <w:rsid w:val="00EE0B59"/>
    <w:rsid w:val="00EE0D76"/>
    <w:rsid w:val="00EE0DCF"/>
    <w:rsid w:val="00EE146C"/>
    <w:rsid w:val="00EE1876"/>
    <w:rsid w:val="00EE1D5B"/>
    <w:rsid w:val="00EE2217"/>
    <w:rsid w:val="00EE2569"/>
    <w:rsid w:val="00EE2F38"/>
    <w:rsid w:val="00EE4F99"/>
    <w:rsid w:val="00EE5DBE"/>
    <w:rsid w:val="00EE5FC3"/>
    <w:rsid w:val="00EE718E"/>
    <w:rsid w:val="00EE7271"/>
    <w:rsid w:val="00EE78FA"/>
    <w:rsid w:val="00EF1AB8"/>
    <w:rsid w:val="00EF2ED0"/>
    <w:rsid w:val="00EF3912"/>
    <w:rsid w:val="00EF4022"/>
    <w:rsid w:val="00EF4CE3"/>
    <w:rsid w:val="00EF5BF1"/>
    <w:rsid w:val="00EF6192"/>
    <w:rsid w:val="00EF61E3"/>
    <w:rsid w:val="00EF6484"/>
    <w:rsid w:val="00EF754F"/>
    <w:rsid w:val="00F027DF"/>
    <w:rsid w:val="00F032C6"/>
    <w:rsid w:val="00F039BA"/>
    <w:rsid w:val="00F03A0B"/>
    <w:rsid w:val="00F03AAE"/>
    <w:rsid w:val="00F04836"/>
    <w:rsid w:val="00F0485C"/>
    <w:rsid w:val="00F0683E"/>
    <w:rsid w:val="00F07C5D"/>
    <w:rsid w:val="00F07F16"/>
    <w:rsid w:val="00F07F9B"/>
    <w:rsid w:val="00F07FCC"/>
    <w:rsid w:val="00F11F47"/>
    <w:rsid w:val="00F12A1A"/>
    <w:rsid w:val="00F12A70"/>
    <w:rsid w:val="00F130D6"/>
    <w:rsid w:val="00F13B30"/>
    <w:rsid w:val="00F13D2D"/>
    <w:rsid w:val="00F13FFE"/>
    <w:rsid w:val="00F159DC"/>
    <w:rsid w:val="00F1652F"/>
    <w:rsid w:val="00F16AEA"/>
    <w:rsid w:val="00F17537"/>
    <w:rsid w:val="00F20388"/>
    <w:rsid w:val="00F20502"/>
    <w:rsid w:val="00F20883"/>
    <w:rsid w:val="00F2099E"/>
    <w:rsid w:val="00F20D7D"/>
    <w:rsid w:val="00F20F53"/>
    <w:rsid w:val="00F21738"/>
    <w:rsid w:val="00F21858"/>
    <w:rsid w:val="00F21EF2"/>
    <w:rsid w:val="00F2461D"/>
    <w:rsid w:val="00F247CF"/>
    <w:rsid w:val="00F24FF6"/>
    <w:rsid w:val="00F2512A"/>
    <w:rsid w:val="00F255F3"/>
    <w:rsid w:val="00F2616D"/>
    <w:rsid w:val="00F26201"/>
    <w:rsid w:val="00F26DDE"/>
    <w:rsid w:val="00F274DE"/>
    <w:rsid w:val="00F31050"/>
    <w:rsid w:val="00F316F2"/>
    <w:rsid w:val="00F31D66"/>
    <w:rsid w:val="00F327FE"/>
    <w:rsid w:val="00F32A02"/>
    <w:rsid w:val="00F34090"/>
    <w:rsid w:val="00F34982"/>
    <w:rsid w:val="00F34CC1"/>
    <w:rsid w:val="00F3667A"/>
    <w:rsid w:val="00F37389"/>
    <w:rsid w:val="00F4133A"/>
    <w:rsid w:val="00F41445"/>
    <w:rsid w:val="00F414C0"/>
    <w:rsid w:val="00F434EF"/>
    <w:rsid w:val="00F43D7E"/>
    <w:rsid w:val="00F44B37"/>
    <w:rsid w:val="00F45E6D"/>
    <w:rsid w:val="00F460AD"/>
    <w:rsid w:val="00F46EF0"/>
    <w:rsid w:val="00F47C37"/>
    <w:rsid w:val="00F47ED7"/>
    <w:rsid w:val="00F50462"/>
    <w:rsid w:val="00F52441"/>
    <w:rsid w:val="00F5271D"/>
    <w:rsid w:val="00F52A65"/>
    <w:rsid w:val="00F52E17"/>
    <w:rsid w:val="00F52FED"/>
    <w:rsid w:val="00F530F3"/>
    <w:rsid w:val="00F53F29"/>
    <w:rsid w:val="00F54B6E"/>
    <w:rsid w:val="00F550A4"/>
    <w:rsid w:val="00F55E58"/>
    <w:rsid w:val="00F560C7"/>
    <w:rsid w:val="00F56477"/>
    <w:rsid w:val="00F572C2"/>
    <w:rsid w:val="00F578C6"/>
    <w:rsid w:val="00F60C0D"/>
    <w:rsid w:val="00F61409"/>
    <w:rsid w:val="00F61799"/>
    <w:rsid w:val="00F617FA"/>
    <w:rsid w:val="00F624E0"/>
    <w:rsid w:val="00F6265B"/>
    <w:rsid w:val="00F62933"/>
    <w:rsid w:val="00F6303A"/>
    <w:rsid w:val="00F631ED"/>
    <w:rsid w:val="00F636C2"/>
    <w:rsid w:val="00F63AB5"/>
    <w:rsid w:val="00F63B87"/>
    <w:rsid w:val="00F64704"/>
    <w:rsid w:val="00F664D9"/>
    <w:rsid w:val="00F67008"/>
    <w:rsid w:val="00F67B85"/>
    <w:rsid w:val="00F67E9D"/>
    <w:rsid w:val="00F70025"/>
    <w:rsid w:val="00F70852"/>
    <w:rsid w:val="00F70C3A"/>
    <w:rsid w:val="00F711B1"/>
    <w:rsid w:val="00F714EB"/>
    <w:rsid w:val="00F723FD"/>
    <w:rsid w:val="00F72669"/>
    <w:rsid w:val="00F72D30"/>
    <w:rsid w:val="00F7498A"/>
    <w:rsid w:val="00F74EA1"/>
    <w:rsid w:val="00F75042"/>
    <w:rsid w:val="00F7568E"/>
    <w:rsid w:val="00F760F5"/>
    <w:rsid w:val="00F7630F"/>
    <w:rsid w:val="00F76B1D"/>
    <w:rsid w:val="00F7739F"/>
    <w:rsid w:val="00F77F97"/>
    <w:rsid w:val="00F819A2"/>
    <w:rsid w:val="00F81F86"/>
    <w:rsid w:val="00F820F2"/>
    <w:rsid w:val="00F82512"/>
    <w:rsid w:val="00F82ADB"/>
    <w:rsid w:val="00F82FC1"/>
    <w:rsid w:val="00F831FC"/>
    <w:rsid w:val="00F835CE"/>
    <w:rsid w:val="00F83DDB"/>
    <w:rsid w:val="00F8561D"/>
    <w:rsid w:val="00F856E0"/>
    <w:rsid w:val="00F85F3D"/>
    <w:rsid w:val="00F862E5"/>
    <w:rsid w:val="00F86956"/>
    <w:rsid w:val="00F87096"/>
    <w:rsid w:val="00F878B3"/>
    <w:rsid w:val="00F87B27"/>
    <w:rsid w:val="00F901B2"/>
    <w:rsid w:val="00F909F8"/>
    <w:rsid w:val="00F90ECE"/>
    <w:rsid w:val="00F91713"/>
    <w:rsid w:val="00F94469"/>
    <w:rsid w:val="00F94762"/>
    <w:rsid w:val="00F94997"/>
    <w:rsid w:val="00F95458"/>
    <w:rsid w:val="00F956DE"/>
    <w:rsid w:val="00F96520"/>
    <w:rsid w:val="00F965DA"/>
    <w:rsid w:val="00F967F8"/>
    <w:rsid w:val="00F96AD4"/>
    <w:rsid w:val="00F96ADD"/>
    <w:rsid w:val="00F96DA6"/>
    <w:rsid w:val="00F9732A"/>
    <w:rsid w:val="00F97537"/>
    <w:rsid w:val="00F97C51"/>
    <w:rsid w:val="00FA0CEF"/>
    <w:rsid w:val="00FA15FE"/>
    <w:rsid w:val="00FA2123"/>
    <w:rsid w:val="00FA2A36"/>
    <w:rsid w:val="00FA3189"/>
    <w:rsid w:val="00FA352D"/>
    <w:rsid w:val="00FA4C6D"/>
    <w:rsid w:val="00FA5173"/>
    <w:rsid w:val="00FA5ED4"/>
    <w:rsid w:val="00FA6BE3"/>
    <w:rsid w:val="00FA7048"/>
    <w:rsid w:val="00FB071C"/>
    <w:rsid w:val="00FB0967"/>
    <w:rsid w:val="00FB09DA"/>
    <w:rsid w:val="00FB1709"/>
    <w:rsid w:val="00FB1D99"/>
    <w:rsid w:val="00FB254D"/>
    <w:rsid w:val="00FB326F"/>
    <w:rsid w:val="00FB505E"/>
    <w:rsid w:val="00FB6665"/>
    <w:rsid w:val="00FB728F"/>
    <w:rsid w:val="00FB7397"/>
    <w:rsid w:val="00FC052E"/>
    <w:rsid w:val="00FC21D1"/>
    <w:rsid w:val="00FC228F"/>
    <w:rsid w:val="00FC2572"/>
    <w:rsid w:val="00FC2587"/>
    <w:rsid w:val="00FC2AD6"/>
    <w:rsid w:val="00FC3765"/>
    <w:rsid w:val="00FC408C"/>
    <w:rsid w:val="00FC4249"/>
    <w:rsid w:val="00FC4365"/>
    <w:rsid w:val="00FC4F5F"/>
    <w:rsid w:val="00FC50C1"/>
    <w:rsid w:val="00FC50FA"/>
    <w:rsid w:val="00FC5623"/>
    <w:rsid w:val="00FC573C"/>
    <w:rsid w:val="00FC5C25"/>
    <w:rsid w:val="00FC62EB"/>
    <w:rsid w:val="00FC6619"/>
    <w:rsid w:val="00FD009A"/>
    <w:rsid w:val="00FD0F9D"/>
    <w:rsid w:val="00FD16D8"/>
    <w:rsid w:val="00FD1BD4"/>
    <w:rsid w:val="00FD1FE0"/>
    <w:rsid w:val="00FD234D"/>
    <w:rsid w:val="00FD28BB"/>
    <w:rsid w:val="00FD321F"/>
    <w:rsid w:val="00FD395C"/>
    <w:rsid w:val="00FD3EA0"/>
    <w:rsid w:val="00FD491A"/>
    <w:rsid w:val="00FD5213"/>
    <w:rsid w:val="00FD6D14"/>
    <w:rsid w:val="00FD6EAF"/>
    <w:rsid w:val="00FD744A"/>
    <w:rsid w:val="00FD7770"/>
    <w:rsid w:val="00FD7B4B"/>
    <w:rsid w:val="00FD7CBC"/>
    <w:rsid w:val="00FD7D7A"/>
    <w:rsid w:val="00FE0374"/>
    <w:rsid w:val="00FE1082"/>
    <w:rsid w:val="00FE23DC"/>
    <w:rsid w:val="00FE3211"/>
    <w:rsid w:val="00FE3845"/>
    <w:rsid w:val="00FE3BCC"/>
    <w:rsid w:val="00FE48F6"/>
    <w:rsid w:val="00FE4C2F"/>
    <w:rsid w:val="00FE51E1"/>
    <w:rsid w:val="00FE5208"/>
    <w:rsid w:val="00FE5588"/>
    <w:rsid w:val="00FE6370"/>
    <w:rsid w:val="00FE655F"/>
    <w:rsid w:val="00FE68BF"/>
    <w:rsid w:val="00FE68F9"/>
    <w:rsid w:val="00FE7553"/>
    <w:rsid w:val="00FE7C36"/>
    <w:rsid w:val="00FF069B"/>
    <w:rsid w:val="00FF0CEA"/>
    <w:rsid w:val="00FF1E6B"/>
    <w:rsid w:val="00FF2007"/>
    <w:rsid w:val="00FF221B"/>
    <w:rsid w:val="00FF2690"/>
    <w:rsid w:val="00FF2EFC"/>
    <w:rsid w:val="00FF3730"/>
    <w:rsid w:val="00FF3E14"/>
    <w:rsid w:val="00FF3FF7"/>
    <w:rsid w:val="00FF41E6"/>
    <w:rsid w:val="00FF4B48"/>
    <w:rsid w:val="00FF7B9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5E152A-DCD4-481C-ADF9-FC6E8D2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0F5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30F56"/>
    <w:rPr>
      <w:b/>
      <w:sz w:val="24"/>
    </w:rPr>
  </w:style>
  <w:style w:type="paragraph" w:styleId="Header">
    <w:name w:val="header"/>
    <w:basedOn w:val="Normal"/>
    <w:link w:val="HeaderChar"/>
    <w:uiPriority w:val="99"/>
    <w:rsid w:val="00830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56"/>
  </w:style>
  <w:style w:type="character" w:styleId="Emphasis">
    <w:name w:val="Emphasis"/>
    <w:qFormat/>
    <w:rsid w:val="00830F56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D4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41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1EE2A12147D4CF48AC586DE9AE59FC30" ma:contentTypeVersion="8" ma:contentTypeDescription="" ma:contentTypeScope="" ma:versionID="5ad086641834aea2cbc72e92ee823e8e">
  <xsd:schema xmlns:xsd="http://www.w3.org/2001/XMLSchema" xmlns:xs="http://www.w3.org/2001/XMLSchema" xmlns:p="http://schemas.microsoft.com/office/2006/metadata/properties" xmlns:ns2="32249c65-da49-47e9-984a-f0159a6f027c" xmlns:ns3="39de52a8-5c78-4241-808d-00134be8a318" targetNamespace="http://schemas.microsoft.com/office/2006/metadata/properties" ma:root="true" ma:fieldsID="0b0ec8bc7f117ae7bef5fdbda2a56caa" ns2:_="" ns3:_="">
    <xsd:import namespace="32249c65-da49-47e9-984a-f0159a6f027c"/>
    <xsd:import namespace="39de52a8-5c78-4241-808d-00134be8a318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  <xsd:element ref="ns3:Category" minOccurs="0"/>
                <xsd:element ref="ns3:Audience" minOccurs="0"/>
                <xsd:element ref="ns3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  <xsd:enumeration value="Vendor Resourc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52a8-5c78-4241-808d-00134be8a318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New Staff Training"/>
          <xsd:enumeration value="Ongoing Training"/>
          <xsd:enumeration value="eWIC Retailer Resources"/>
          <xsd:enumeration value="Vendor Handbooks"/>
          <xsd:enumeration value="Vendor Retailer Contract Training"/>
          <xsd:enumeration value="Vender Retailer Contract Training – Grocery Stores"/>
          <xsd:enumeration value="Vendor Retailer Contract Training – Special Purchase Stores"/>
          <xsd:enumeration value="Approved Formula Manufacturers and Distributors"/>
          <xsd:enumeration value="Nebraska WIC Printed Resources Order"/>
        </xsd:restriction>
      </xsd:simpleType>
    </xsd:element>
    <xsd:element name="Audience" ma:index="14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astfeeding Peer Counselors"/>
                    <xsd:enumeration value="Cashiers"/>
                    <xsd:enumeration value="Clerk"/>
                    <xsd:enumeration value="CPA"/>
                    <xsd:enumeration value="Health Care Providers"/>
                    <xsd:enumeration value="Public"/>
                    <xsd:enumeration value="Vendor Managers"/>
                    <xsd:enumeration value="Vendors"/>
                    <xsd:enumeration value="WIC Director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15" nillable="true" ma:displayName="Training Topic" ma:format="Dropdown" ma:internalName="Training_x0020_Topic">
      <xsd:simpleType>
        <xsd:restriction base="dms:Choice">
          <xsd:enumeration value="Adjunct Eligibility"/>
          <xsd:enumeration value="Authorized Representatives and Proxies"/>
          <xsd:enumeration value="Benefit Issuance &amp; eWIC Education"/>
          <xsd:enumeration value="Categorical Eligibility"/>
          <xsd:enumeration value="Food List And Shopping Guide"/>
          <xsd:enumeration value="Food Package"/>
          <xsd:enumeration value="Formula"/>
          <xsd:enumeration value="Foster Care or Teens"/>
          <xsd:enumeration value="Help Desk"/>
          <xsd:enumeration value="Income"/>
          <xsd:enumeration value="Income Assessment  - Quick Links to Procedures"/>
          <xsd:enumeration value="Maternal Mental Health"/>
          <xsd:enumeration value="N/A"/>
          <xsd:enumeration value="Notification Forms"/>
          <xsd:enumeration value="Nutrition Education"/>
          <xsd:enumeration value="Nutrition Interview"/>
          <xsd:enumeration value="Nutrition Risk"/>
          <xsd:enumeration value="Proof"/>
          <xsd:enumeration value="Race Ethnicity Determination"/>
          <xsd:enumeration value="Referrals"/>
          <xsd:enumeration value="Rights and Responsibilities"/>
          <xsd:enumeration value="Scheduling"/>
          <xsd:enumeration value="TAP"/>
          <xsd:enumeration value="WIC Contact Information"/>
          <xsd:enumeration value="Vendor Re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39de52a8-5c78-4241-808d-00134be8a318" xsi:nil="true"/>
    <Audience xmlns="39de52a8-5c78-4241-808d-00134be8a318"/>
    <DHHSInternetTopic xmlns="32249c65-da49-47e9-984a-f0159a6f027c" xsi:nil="true"/>
    <DHHSInternetPCM xmlns="32249c65-da49-47e9-984a-f0159a6f027c"/>
    <DHHSInternetDivision xmlns="32249c65-da49-47e9-984a-f0159a6f027c" xsi:nil="true"/>
    <Category xmlns="39de52a8-5c78-4241-808d-00134be8a318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4AEA2-AFF2-45BF-AD7F-BC6259B0857D}"/>
</file>

<file path=customXml/itemProps2.xml><?xml version="1.0" encoding="utf-8"?>
<ds:datastoreItem xmlns:ds="http://schemas.openxmlformats.org/officeDocument/2006/customXml" ds:itemID="{0D6D2DAA-833C-49A8-BFDB-25AB4A3BD0E6}"/>
</file>

<file path=customXml/itemProps3.xml><?xml version="1.0" encoding="utf-8"?>
<ds:datastoreItem xmlns:ds="http://schemas.openxmlformats.org/officeDocument/2006/customXml" ds:itemID="{791A10FA-43E6-4697-9D68-8AEF10C12F2B}"/>
</file>

<file path=docProps/app.xml><?xml version="1.0" encoding="utf-8"?>
<Properties xmlns="http://schemas.openxmlformats.org/officeDocument/2006/extended-properties" xmlns:vt="http://schemas.openxmlformats.org/officeDocument/2006/docPropsVTypes">
  <Template>2A181629</Template>
  <TotalTime>0</TotalTime>
  <Pages>2</Pages>
  <Words>61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Mental Health Goal Action Plan Template</vt:lpstr>
    </vt:vector>
  </TitlesOfParts>
  <Company>State of Nebraska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Mental Health Goal Action Plan Template</dc:title>
  <dc:creator>Jackie Johnson</dc:creator>
  <cp:lastModifiedBy>Jackie Johnson</cp:lastModifiedBy>
  <cp:revision>2</cp:revision>
  <cp:lastPrinted>2016-08-16T21:40:00Z</cp:lastPrinted>
  <dcterms:created xsi:type="dcterms:W3CDTF">2019-02-20T19:52:00Z</dcterms:created>
  <dcterms:modified xsi:type="dcterms:W3CDTF">2019-02-20T19:52:00Z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0x010100BAD75EA75CD83B45A34259F0B184D027001EE2A12147D4CF48AC586DE9AE59FC30</vt:lpwstr>
  </property>
  <property fmtid="{D5CDD505-2E9C-101B-9397-08002B2CF9AE}" pid="3" name="MigrationSourceURL">
    <vt:lpwstr/>
  </property>
  <property fmtid="{D5CDD505-2E9C-101B-9397-08002B2CF9AE}" pid="4" name="ReportOwner">
    <vt:lpwstr/>
  </property>
  <property fmtid="{D5CDD505-2E9C-101B-9397-08002B2CF9AE}" pid="5" name="Order">
    <vt:r8>2493300</vt:r8>
  </property>
  <property fmtid="{D5CDD505-2E9C-101B-9397-08002B2CF9AE}" pid="6" name="ReportDescription">
    <vt:lpwstr/>
  </property>
  <property fmtid="{D5CDD505-2E9C-101B-9397-08002B2CF9AE}" pid="7" name="xd_Signature">
    <vt:bool>false</vt:bool>
  </property>
  <property fmtid="{D5CDD505-2E9C-101B-9397-08002B2CF9AE}" pid="8" name="ReportStatus">
    <vt:lpwstr/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eportCategory">
    <vt:lpwstr/>
  </property>
  <property fmtid="{D5CDD505-2E9C-101B-9397-08002B2CF9AE}" pid="14" name="SharedWithUsers">
    <vt:lpwstr/>
  </property>
  <property fmtid="{D5CDD505-2E9C-101B-9397-08002B2CF9AE}" pid="15" name="ComplianceAssetId">
    <vt:lpwstr/>
  </property>
</Properties>
</file>