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30F56" w:rsidRPr="004F6C5B" w:rsidRDefault="004065C4" w:rsidP="00896CF3">
      <w:pPr>
        <w:pStyle w:val="Title"/>
        <w:jc w:val="left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E968F" wp14:editId="3542BBF9">
                <wp:simplePos x="0" y="0"/>
                <wp:positionH relativeFrom="page">
                  <wp:posOffset>8493040</wp:posOffset>
                </wp:positionH>
                <wp:positionV relativeFrom="paragraph">
                  <wp:posOffset>-407532</wp:posOffset>
                </wp:positionV>
                <wp:extent cx="1501860" cy="972065"/>
                <wp:effectExtent l="0" t="0" r="317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860" cy="972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5C4" w:rsidRDefault="004065C4" w:rsidP="004065C4">
                            <w:pPr>
                              <w:rPr>
                                <w:rFonts w:ascii="Segoe UI Semilight" w:hAnsi="Segoe UI Semilight" w:cs="Segoe UI Semilight"/>
                                <w:color w:val="00B05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B050"/>
                              </w:rPr>
                              <w:t xml:space="preserve">EXCLUSIVE BF </w:t>
                            </w:r>
                            <w:r w:rsidRPr="004065C4">
                              <w:rPr>
                                <w:rFonts w:ascii="Segoe UI Semilight" w:hAnsi="Segoe UI Semilight" w:cs="Segoe UI Semilight"/>
                                <w:color w:val="00B050"/>
                              </w:rPr>
                              <w:t>GOAL</w:t>
                            </w:r>
                          </w:p>
                          <w:p w:rsidR="00F06A51" w:rsidRPr="004065C4" w:rsidRDefault="00F06A51" w:rsidP="004065C4">
                            <w:pPr>
                              <w:rPr>
                                <w:rFonts w:ascii="Segoe UI Semilight" w:hAnsi="Segoe UI Semilight" w:cs="Segoe UI Semilight"/>
                                <w:color w:val="00B050"/>
                              </w:rPr>
                            </w:pPr>
                            <w:r w:rsidRPr="00F06A51">
                              <w:rPr>
                                <w:rFonts w:ascii="Segoe UI Semilight" w:hAnsi="Segoe UI Semilight" w:cs="Segoe UI Semilight"/>
                                <w:noProof/>
                                <w:color w:val="00B050"/>
                              </w:rPr>
                              <w:drawing>
                                <wp:inline distT="0" distB="0" distL="0" distR="0" wp14:anchorId="193C07F7" wp14:editId="51F63C15">
                                  <wp:extent cx="1108710" cy="734060"/>
                                  <wp:effectExtent l="0" t="0" r="0" b="8890"/>
                                  <wp:docPr id="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108710" cy="734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E968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68.75pt;margin-top:-32.1pt;width:118.25pt;height:76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" fillcolor="white [3201]" stroked="f" strokeweight=".5pt">
                <v:textbox>
                  <w:txbxContent>
                    <w:p w:rsidR="004065C4" w:rsidRDefault="004065C4" w:rsidP="004065C4">
                      <w:pPr>
                        <w:rPr>
                          <w:rFonts w:ascii="Segoe UI Semilight" w:hAnsi="Segoe UI Semilight" w:cs="Segoe UI Semilight"/>
                          <w:color w:val="00B05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B050"/>
                        </w:rPr>
                        <w:t xml:space="preserve">EXCLUSIVE BF </w:t>
                      </w:r>
                      <w:r w:rsidRPr="004065C4">
                        <w:rPr>
                          <w:rFonts w:ascii="Segoe UI Semilight" w:hAnsi="Segoe UI Semilight" w:cs="Segoe UI Semilight"/>
                          <w:color w:val="00B050"/>
                        </w:rPr>
                        <w:t>GOAL</w:t>
                      </w:r>
                    </w:p>
                    <w:p w:rsidR="00F06A51" w:rsidRPr="004065C4" w:rsidRDefault="00F06A51" w:rsidP="004065C4">
                      <w:pPr>
                        <w:rPr>
                          <w:rFonts w:ascii="Segoe UI Semilight" w:hAnsi="Segoe UI Semilight" w:cs="Segoe UI Semilight"/>
                          <w:color w:val="00B050"/>
                        </w:rPr>
                      </w:pPr>
                      <w:r w:rsidRPr="00F06A51">
                        <w:rPr>
                          <w:rFonts w:ascii="Segoe UI Semilight" w:hAnsi="Segoe UI Semilight" w:cs="Segoe UI Semilight"/>
                          <w:color w:val="00B050"/>
                        </w:rPr>
                        <w:drawing>
                          <wp:inline distT="0" distB="0" distL="0" distR="0" wp14:anchorId="193C07F7" wp14:editId="51F63C15">
                            <wp:extent cx="1108710" cy="734060"/>
                            <wp:effectExtent l="0" t="0" r="0" b="8890"/>
                            <wp:docPr id="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108710" cy="734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6CF3" w:rsidRPr="004F6C5B">
        <w:rPr>
          <w:rFonts w:ascii="Segoe UI Semilight" w:hAnsi="Segoe UI Semilight" w:cs="Segoe UI Semilight"/>
          <w:szCs w:val="24"/>
        </w:rPr>
        <w:t>LA Name:</w:t>
      </w:r>
      <w:r w:rsidR="004F6C5B" w:rsidRPr="004F6C5B">
        <w:rPr>
          <w:rFonts w:ascii="Segoe UI Semilight" w:hAnsi="Segoe UI Semilight" w:cs="Segoe UI Semilight"/>
          <w:szCs w:val="24"/>
        </w:rPr>
        <w:t xml:space="preserve">   </w:t>
      </w:r>
      <w:r w:rsidR="00EF2ED0" w:rsidRPr="004F6C5B">
        <w:rPr>
          <w:rFonts w:ascii="Segoe UI Semilight" w:hAnsi="Segoe UI Semilight" w:cs="Segoe UI Semilight"/>
          <w:szCs w:val="24"/>
        </w:rPr>
        <w:t xml:space="preserve">     </w:t>
      </w:r>
      <w:r w:rsidR="004F6C5B" w:rsidRPr="004F6C5B">
        <w:rPr>
          <w:rFonts w:ascii="Segoe UI Semilight" w:hAnsi="Segoe UI Semilight" w:cs="Segoe UI Semilight"/>
          <w:szCs w:val="24"/>
        </w:rPr>
        <w:t xml:space="preserve">                                                </w:t>
      </w:r>
      <w:r>
        <w:rPr>
          <w:rFonts w:ascii="Segoe UI Semilight" w:hAnsi="Segoe UI Semilight" w:cs="Segoe UI Semilight"/>
          <w:szCs w:val="24"/>
        </w:rPr>
        <w:t xml:space="preserve">                 </w:t>
      </w:r>
      <w:r w:rsidR="004F6C5B" w:rsidRPr="004F6C5B">
        <w:rPr>
          <w:rFonts w:ascii="Segoe UI Semilight" w:hAnsi="Segoe UI Semilight" w:cs="Segoe UI Semilight"/>
          <w:szCs w:val="24"/>
        </w:rPr>
        <w:t xml:space="preserve"> </w:t>
      </w:r>
      <w:r w:rsidR="008963F4" w:rsidRPr="004F6C5B">
        <w:rPr>
          <w:rFonts w:ascii="Segoe UI Semilight" w:hAnsi="Segoe UI Semilight" w:cs="Segoe UI Semilight"/>
          <w:szCs w:val="24"/>
        </w:rPr>
        <w:t xml:space="preserve">FY </w:t>
      </w:r>
      <w:r w:rsidR="00A7620E" w:rsidRPr="00A7620E">
        <w:rPr>
          <w:rFonts w:ascii="Segoe UI Semilight" w:hAnsi="Segoe UI Semilight" w:cs="Segoe UI Semilight"/>
          <w:szCs w:val="24"/>
          <w:highlight w:val="yellow"/>
        </w:rPr>
        <w:t>2018</w:t>
      </w:r>
      <w:r w:rsidR="00E30843" w:rsidRPr="004F6C5B">
        <w:rPr>
          <w:rFonts w:ascii="Segoe UI Semilight" w:hAnsi="Segoe UI Semilight" w:cs="Segoe UI Semilight"/>
          <w:szCs w:val="24"/>
        </w:rPr>
        <w:t xml:space="preserve"> </w:t>
      </w:r>
      <w:r w:rsidR="00EF2ED0" w:rsidRPr="004F6C5B">
        <w:rPr>
          <w:rFonts w:ascii="Segoe UI Semilight" w:hAnsi="Segoe UI Semilight" w:cs="Segoe UI Semilight"/>
          <w:szCs w:val="24"/>
        </w:rPr>
        <w:t>A</w:t>
      </w:r>
      <w:r w:rsidR="00E30843" w:rsidRPr="004F6C5B">
        <w:rPr>
          <w:rFonts w:ascii="Segoe UI Semilight" w:hAnsi="Segoe UI Semilight" w:cs="Segoe UI Semilight"/>
          <w:szCs w:val="24"/>
        </w:rPr>
        <w:t xml:space="preserve">ction Plan </w:t>
      </w:r>
    </w:p>
    <w:p w:rsidR="00830F56" w:rsidRPr="004F6C5B" w:rsidRDefault="00830F56" w:rsidP="00830F56">
      <w:pPr>
        <w:jc w:val="center"/>
        <w:rPr>
          <w:rFonts w:ascii="Segoe UI Semilight" w:hAnsi="Segoe UI Semilight" w:cs="Segoe UI Semilight"/>
        </w:rPr>
      </w:pPr>
    </w:p>
    <w:p w:rsidR="005C57E3" w:rsidRDefault="00345028" w:rsidP="00CF461C">
      <w:pPr>
        <w:rPr>
          <w:rFonts w:ascii="Segoe UI Semilight" w:hAnsi="Segoe UI Semilight" w:cs="Segoe UI Semilight"/>
          <w:color w:val="006600"/>
          <w:sz w:val="22"/>
          <w:szCs w:val="22"/>
        </w:rPr>
      </w:pPr>
      <w:r w:rsidRPr="004F6C5B">
        <w:rPr>
          <w:rFonts w:ascii="Segoe UI Semilight" w:hAnsi="Segoe UI Semilight" w:cs="Segoe UI Semilight"/>
          <w:b/>
          <w:color w:val="006600"/>
          <w:sz w:val="22"/>
          <w:szCs w:val="22"/>
          <w:u w:val="single"/>
        </w:rPr>
        <w:t>Joint Breastfeeding Goal</w:t>
      </w:r>
      <w:r w:rsidRPr="004F6C5B">
        <w:rPr>
          <w:rFonts w:ascii="Segoe UI Semilight" w:hAnsi="Segoe UI Semilight" w:cs="Segoe UI Semilight"/>
          <w:b/>
          <w:color w:val="006600"/>
          <w:sz w:val="22"/>
          <w:szCs w:val="22"/>
        </w:rPr>
        <w:t>:</w:t>
      </w:r>
      <w:r w:rsidRPr="004F6C5B">
        <w:rPr>
          <w:rFonts w:ascii="Segoe UI Semilight" w:hAnsi="Segoe UI Semilight" w:cs="Segoe UI Semilight"/>
          <w:color w:val="006600"/>
          <w:sz w:val="22"/>
          <w:szCs w:val="22"/>
        </w:rPr>
        <w:t xml:space="preserve">  </w:t>
      </w:r>
    </w:p>
    <w:p w:rsidR="00CF461C" w:rsidRPr="004F6C5B" w:rsidRDefault="00345028" w:rsidP="00CF461C">
      <w:pPr>
        <w:rPr>
          <w:rFonts w:ascii="Segoe UI Semilight" w:hAnsi="Segoe UI Semilight" w:cs="Segoe UI Semilight"/>
          <w:b/>
          <w:sz w:val="22"/>
          <w:szCs w:val="22"/>
        </w:rPr>
      </w:pPr>
      <w:r w:rsidRPr="004F6C5B">
        <w:rPr>
          <w:rFonts w:ascii="Segoe UI Semilight" w:hAnsi="Segoe UI Semilight" w:cs="Segoe UI Semilight"/>
          <w:b/>
          <w:sz w:val="22"/>
          <w:szCs w:val="22"/>
        </w:rPr>
        <w:t>By October 1</w:t>
      </w:r>
      <w:r w:rsidRPr="004F6C5B">
        <w:rPr>
          <w:rFonts w:ascii="Segoe UI Semilight" w:hAnsi="Segoe UI Semilight" w:cs="Segoe UI Semilight"/>
          <w:b/>
          <w:sz w:val="22"/>
          <w:szCs w:val="22"/>
          <w:vertAlign w:val="superscript"/>
        </w:rPr>
        <w:t>st</w:t>
      </w:r>
      <w:r w:rsidRPr="004F6C5B">
        <w:rPr>
          <w:rFonts w:ascii="Segoe UI Semilight" w:hAnsi="Segoe UI Semilight" w:cs="Segoe UI Semilight"/>
          <w:b/>
          <w:sz w:val="22"/>
          <w:szCs w:val="22"/>
        </w:rPr>
        <w:t xml:space="preserve">, 2019, the percentage of WIC infants who are exclusively breastfed at 6 months of age, will be greater than or equal to 20%.      </w:t>
      </w:r>
    </w:p>
    <w:p w:rsidR="00830F56" w:rsidRPr="00FB6AFF" w:rsidRDefault="00830F56" w:rsidP="00CF461C">
      <w:pPr>
        <w:rPr>
          <w:rFonts w:ascii="Tahoma" w:hAnsi="Tahoma"/>
          <w:sz w:val="22"/>
          <w:szCs w:val="22"/>
        </w:rPr>
      </w:pPr>
      <w:r w:rsidRPr="00FB6AFF">
        <w:rPr>
          <w:sz w:val="22"/>
          <w:szCs w:val="22"/>
        </w:rPr>
        <w:t xml:space="preserve">                                          </w:t>
      </w:r>
      <w:r w:rsidRPr="00FB6AFF">
        <w:rPr>
          <w:sz w:val="22"/>
          <w:szCs w:val="22"/>
        </w:rPr>
        <w:tab/>
      </w:r>
      <w:r w:rsidRPr="00FB6AFF">
        <w:rPr>
          <w:sz w:val="22"/>
          <w:szCs w:val="22"/>
        </w:rPr>
        <w:tab/>
      </w:r>
    </w:p>
    <w:p w:rsidR="00830F56" w:rsidRPr="004F6C5B" w:rsidRDefault="003D233B" w:rsidP="003D233B">
      <w:pPr>
        <w:ind w:left="720"/>
        <w:rPr>
          <w:rFonts w:ascii="Segoe UI Semilight" w:hAnsi="Segoe UI Semilight" w:cs="Segoe UI Semilight"/>
        </w:rPr>
      </w:pPr>
      <w:r w:rsidRPr="004F6C5B">
        <w:rPr>
          <w:rFonts w:ascii="Segoe UI Semilight" w:hAnsi="Segoe UI Semilight" w:cs="Segoe UI Semilight"/>
          <w:b/>
        </w:rPr>
        <w:t>Data Source:</w:t>
      </w:r>
      <w:r w:rsidRPr="004F6C5B">
        <w:rPr>
          <w:rFonts w:ascii="Segoe UI Semilight" w:hAnsi="Segoe UI Semilight" w:cs="Segoe UI Semilight"/>
        </w:rPr>
        <w:t xml:space="preserve"> </w:t>
      </w:r>
      <w:r w:rsidR="00345028" w:rsidRPr="004F6C5B">
        <w:rPr>
          <w:rFonts w:ascii="Segoe UI Semilight" w:hAnsi="Segoe UI Semilight" w:cs="Segoe UI Semilight"/>
        </w:rPr>
        <w:t>Journey Breastfeeding Prevalence Report</w:t>
      </w:r>
      <w:r w:rsidRPr="004F6C5B">
        <w:rPr>
          <w:rFonts w:ascii="Segoe UI Semilight" w:hAnsi="Segoe UI Semilight" w:cs="Segoe UI Semilight"/>
        </w:rPr>
        <w:t xml:space="preserve">  </w:t>
      </w:r>
    </w:p>
    <w:p w:rsidR="00830F56" w:rsidRDefault="00CF461C" w:rsidP="00830F56">
      <w:pPr>
        <w:ind w:left="2160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9ED10" wp14:editId="1B186D8F">
                <wp:simplePos x="0" y="0"/>
                <wp:positionH relativeFrom="margin">
                  <wp:posOffset>4526692</wp:posOffset>
                </wp:positionH>
                <wp:positionV relativeFrom="paragraph">
                  <wp:posOffset>97446</wp:posOffset>
                </wp:positionV>
                <wp:extent cx="4769485" cy="1869989"/>
                <wp:effectExtent l="0" t="0" r="1206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1869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33B" w:rsidRPr="004F6C5B" w:rsidRDefault="00345028" w:rsidP="00345028">
                            <w:pPr>
                              <w:rPr>
                                <w:rFonts w:ascii="Segoe UI Semilight" w:hAnsi="Segoe UI Semilight" w:cs="Segoe UI Semi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D233B" w:rsidRPr="004F6C5B">
                              <w:rPr>
                                <w:rFonts w:ascii="Segoe UI Semilight" w:hAnsi="Segoe UI Semilight" w:cs="Segoe UI Semilight"/>
                                <w:b/>
                                <w:sz w:val="28"/>
                                <w:szCs w:val="28"/>
                              </w:rPr>
                              <w:t xml:space="preserve">STATE </w:t>
                            </w:r>
                            <w:r w:rsidR="00C3116F" w:rsidRPr="004F6C5B">
                              <w:rPr>
                                <w:rFonts w:ascii="Segoe UI Semilight" w:hAnsi="Segoe UI Semilight" w:cs="Segoe UI Semilight"/>
                                <w:b/>
                                <w:sz w:val="28"/>
                                <w:szCs w:val="28"/>
                              </w:rPr>
                              <w:t xml:space="preserve">– PROGRESS </w:t>
                            </w:r>
                            <w:r w:rsidR="003D233B" w:rsidRPr="004F6C5B">
                              <w:rPr>
                                <w:rFonts w:ascii="Segoe UI Semilight" w:hAnsi="Segoe UI Semilight" w:cs="Segoe UI Semilight"/>
                                <w:b/>
                                <w:sz w:val="28"/>
                                <w:szCs w:val="28"/>
                              </w:rPr>
                              <w:t>DATA</w:t>
                            </w:r>
                          </w:p>
                          <w:tbl>
                            <w:tblPr>
                              <w:tblW w:w="690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17"/>
                              <w:gridCol w:w="1080"/>
                              <w:gridCol w:w="1440"/>
                              <w:gridCol w:w="1530"/>
                              <w:gridCol w:w="1440"/>
                            </w:tblGrid>
                            <w:tr w:rsidR="00CF461C" w:rsidRPr="004F6C5B" w:rsidTr="00CF461C">
                              <w:tc>
                                <w:tcPr>
                                  <w:tcW w:w="1417" w:type="dxa"/>
                                </w:tcPr>
                                <w:p w:rsidR="00CF461C" w:rsidRPr="004F6C5B" w:rsidRDefault="00CF461C" w:rsidP="00345028">
                                  <w:pPr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  <w:r w:rsidRPr="004F6C5B"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  <w:t xml:space="preserve"> Date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CF461C" w:rsidRPr="004F6C5B" w:rsidRDefault="00CF461C" w:rsidP="00345028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  <w:r w:rsidRPr="004F6C5B"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  <w:t xml:space="preserve">% infants ever BF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F461C" w:rsidRPr="004F6C5B" w:rsidRDefault="00CF461C" w:rsidP="0034502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  <w:r w:rsidRPr="004F6C5B"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  <w:t xml:space="preserve">% infants    exclusively BF  </w:t>
                                  </w:r>
                                </w:p>
                                <w:p w:rsidR="00CF461C" w:rsidRPr="004F6C5B" w:rsidRDefault="00CF461C" w:rsidP="0034502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  <w:r w:rsidRPr="004F6C5B"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  <w:t>at 1 week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F461C" w:rsidRPr="004F6C5B" w:rsidRDefault="00CF461C" w:rsidP="00345028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  <w:r w:rsidRPr="004F6C5B"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  <w:t xml:space="preserve">% infants exclusively BF at 3 months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F461C" w:rsidRPr="004F6C5B" w:rsidRDefault="00CF461C" w:rsidP="00345028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  <w:r w:rsidRPr="004F6C5B"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  <w:t>% infants exclusively BF at 6 months</w:t>
                                  </w:r>
                                </w:p>
                              </w:tc>
                            </w:tr>
                            <w:tr w:rsidR="0099482B" w:rsidRPr="004F6C5B" w:rsidTr="00CF461C">
                              <w:tc>
                                <w:tcPr>
                                  <w:tcW w:w="1417" w:type="dxa"/>
                                </w:tcPr>
                                <w:p w:rsidR="0099482B" w:rsidRPr="0099482B" w:rsidRDefault="0099482B" w:rsidP="0099482B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</w:pPr>
                                  <w:r w:rsidRPr="0099482B"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  <w:t>June 2016 (baseline)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99482B" w:rsidRPr="00602F87" w:rsidRDefault="0099482B" w:rsidP="0099482B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  <w:t>78%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99482B" w:rsidRPr="00602F87" w:rsidRDefault="0099482B" w:rsidP="0099482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  <w:t>46%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99482B" w:rsidRPr="00602F87" w:rsidRDefault="0099482B" w:rsidP="0099482B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  <w:t>17%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99482B" w:rsidRPr="00602F87" w:rsidRDefault="0099482B" w:rsidP="0099482B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  <w:t>9%</w:t>
                                  </w:r>
                                </w:p>
                              </w:tc>
                            </w:tr>
                            <w:tr w:rsidR="0099482B" w:rsidRPr="004F6C5B" w:rsidTr="00CF461C">
                              <w:tc>
                                <w:tcPr>
                                  <w:tcW w:w="1417" w:type="dxa"/>
                                </w:tcPr>
                                <w:p w:rsidR="0099482B" w:rsidRPr="0099482B" w:rsidRDefault="0099482B" w:rsidP="0099482B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</w:pPr>
                                  <w:r w:rsidRPr="0099482B"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  <w:t>June 2017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99482B" w:rsidRPr="00602F87" w:rsidRDefault="0099482B" w:rsidP="0099482B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</w:pPr>
                                  <w:r w:rsidRPr="00602F87"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99482B" w:rsidRPr="00602F87" w:rsidRDefault="0099482B" w:rsidP="0099482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</w:pPr>
                                  <w:r w:rsidRPr="00602F87"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  <w:t>44%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99482B" w:rsidRPr="00602F87" w:rsidRDefault="0099482B" w:rsidP="0099482B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</w:pPr>
                                  <w:r w:rsidRPr="00602F87"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  <w:t>16%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99482B" w:rsidRPr="00602F87" w:rsidRDefault="0099482B" w:rsidP="0099482B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</w:pPr>
                                  <w:r w:rsidRPr="00602F87"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  <w:t>9%</w:t>
                                  </w:r>
                                </w:p>
                              </w:tc>
                            </w:tr>
                            <w:tr w:rsidR="0099482B" w:rsidRPr="004F6C5B" w:rsidTr="00CF461C">
                              <w:tc>
                                <w:tcPr>
                                  <w:tcW w:w="1417" w:type="dxa"/>
                                </w:tcPr>
                                <w:p w:rsidR="0099482B" w:rsidRPr="0099482B" w:rsidRDefault="0099482B" w:rsidP="0099482B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9482B"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highlight w:val="yellow"/>
                                    </w:rPr>
                                    <w:t>June 2018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99482B" w:rsidRPr="00C35918" w:rsidRDefault="0099482B" w:rsidP="0099482B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35918"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highlight w:val="yellow"/>
                                    </w:rP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99482B" w:rsidRPr="00C35918" w:rsidRDefault="0099482B" w:rsidP="0099482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35918"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highlight w:val="yellow"/>
                                    </w:rPr>
                                    <w:t>43%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99482B" w:rsidRPr="00C35918" w:rsidRDefault="0099482B" w:rsidP="0099482B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35918"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highlight w:val="yellow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99482B" w:rsidRPr="00C35918" w:rsidRDefault="0099482B" w:rsidP="0099482B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35918"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highlight w:val="yellow"/>
                                    </w:rPr>
                                    <w:t>8%</w:t>
                                  </w:r>
                                </w:p>
                              </w:tc>
                            </w:tr>
                            <w:tr w:rsidR="0099482B" w:rsidRPr="004F6C5B" w:rsidTr="008963F4">
                              <w:tc>
                                <w:tcPr>
                                  <w:tcW w:w="1417" w:type="dxa"/>
                                </w:tcPr>
                                <w:p w:rsidR="0099482B" w:rsidRPr="004F6C5B" w:rsidRDefault="0099482B" w:rsidP="0099482B">
                                  <w:pPr>
                                    <w:jc w:val="right"/>
                                    <w:rPr>
                                      <w:rFonts w:ascii="Segoe UI Semilight" w:hAnsi="Segoe UI Semilight" w:cs="Segoe UI Semilight"/>
                                      <w:sz w:val="16"/>
                                      <w:szCs w:val="16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99482B" w:rsidRPr="004F6C5B" w:rsidRDefault="0099482B" w:rsidP="0099482B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6"/>
                                      <w:szCs w:val="16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99482B" w:rsidRPr="004F6C5B" w:rsidRDefault="0099482B" w:rsidP="0099482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6"/>
                                      <w:szCs w:val="16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99482B" w:rsidRPr="004F6C5B" w:rsidRDefault="0099482B" w:rsidP="0099482B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6"/>
                                      <w:szCs w:val="16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99482B" w:rsidRPr="004F6C5B" w:rsidRDefault="0099482B" w:rsidP="0099482B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6"/>
                                      <w:szCs w:val="16"/>
                                      <w:highlight w:val="cyan"/>
                                    </w:rPr>
                                  </w:pPr>
                                </w:p>
                              </w:tc>
                            </w:tr>
                            <w:tr w:rsidR="0099482B" w:rsidRPr="004F6C5B" w:rsidTr="00CF461C"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9482B" w:rsidRPr="004F6C5B" w:rsidRDefault="0099482B" w:rsidP="0099482B">
                                  <w:pPr>
                                    <w:jc w:val="right"/>
                                    <w:rPr>
                                      <w:rFonts w:ascii="Segoe UI Semilight" w:hAnsi="Segoe UI Semilight" w:cs="Segoe UI Semilight"/>
                                      <w:sz w:val="16"/>
                                      <w:szCs w:val="16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9482B" w:rsidRPr="004F6C5B" w:rsidRDefault="0099482B" w:rsidP="0099482B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6"/>
                                      <w:szCs w:val="16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9482B" w:rsidRPr="004F6C5B" w:rsidRDefault="0099482B" w:rsidP="0099482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6"/>
                                      <w:szCs w:val="16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9482B" w:rsidRPr="004F6C5B" w:rsidRDefault="0099482B" w:rsidP="0099482B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6"/>
                                      <w:szCs w:val="16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9482B" w:rsidRPr="004F6C5B" w:rsidRDefault="0099482B" w:rsidP="0099482B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6"/>
                                      <w:szCs w:val="16"/>
                                      <w:highlight w:val="cy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0F56" w:rsidRPr="004E27D5" w:rsidRDefault="00830F56" w:rsidP="00830F5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9E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56.45pt;margin-top:7.65pt;width:375.55pt;height:1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" strokecolor="#00b050" strokeweight="1pt">
                <v:textbox>
                  <w:txbxContent>
                    <w:p w:rsidR="003D233B" w:rsidRPr="004F6C5B" w:rsidRDefault="00345028" w:rsidP="00345028">
                      <w:pPr>
                        <w:rPr>
                          <w:rFonts w:ascii="Segoe UI Semilight" w:hAnsi="Segoe UI Semilight" w:cs="Segoe UI Semi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 w:rsidR="003D233B" w:rsidRPr="004F6C5B">
                        <w:rPr>
                          <w:rFonts w:ascii="Segoe UI Semilight" w:hAnsi="Segoe UI Semilight" w:cs="Segoe UI Semilight"/>
                          <w:b/>
                          <w:sz w:val="28"/>
                          <w:szCs w:val="28"/>
                        </w:rPr>
                        <w:t xml:space="preserve">STATE </w:t>
                      </w:r>
                      <w:r w:rsidR="00C3116F" w:rsidRPr="004F6C5B">
                        <w:rPr>
                          <w:rFonts w:ascii="Segoe UI Semilight" w:hAnsi="Segoe UI Semilight" w:cs="Segoe UI Semilight"/>
                          <w:b/>
                          <w:sz w:val="28"/>
                          <w:szCs w:val="28"/>
                        </w:rPr>
                        <w:t xml:space="preserve">– PROGRESS </w:t>
                      </w:r>
                      <w:r w:rsidR="003D233B" w:rsidRPr="004F6C5B">
                        <w:rPr>
                          <w:rFonts w:ascii="Segoe UI Semilight" w:hAnsi="Segoe UI Semilight" w:cs="Segoe UI Semilight"/>
                          <w:b/>
                          <w:sz w:val="28"/>
                          <w:szCs w:val="28"/>
                        </w:rPr>
                        <w:t>DATA</w:t>
                      </w:r>
                    </w:p>
                    <w:tbl>
                      <w:tblPr>
                        <w:tblW w:w="690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17"/>
                        <w:gridCol w:w="1080"/>
                        <w:gridCol w:w="1440"/>
                        <w:gridCol w:w="1530"/>
                        <w:gridCol w:w="1440"/>
                      </w:tblGrid>
                      <w:tr w:rsidR="00CF461C" w:rsidRPr="004F6C5B" w:rsidTr="00CF461C">
                        <w:tc>
                          <w:tcPr>
                            <w:tcW w:w="1417" w:type="dxa"/>
                          </w:tcPr>
                          <w:p w:rsidR="00CF461C" w:rsidRPr="004F6C5B" w:rsidRDefault="00CF461C" w:rsidP="00345028">
                            <w:pPr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  <w:r w:rsidRPr="004F6C5B"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  <w:t xml:space="preserve"> Date 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CF461C" w:rsidRPr="004F6C5B" w:rsidRDefault="00CF461C" w:rsidP="00345028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  <w:r w:rsidRPr="004F6C5B"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  <w:t xml:space="preserve">% infants ever BF 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CF461C" w:rsidRPr="004F6C5B" w:rsidRDefault="00CF461C" w:rsidP="0034502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  <w:r w:rsidRPr="004F6C5B"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  <w:t xml:space="preserve">% infants    exclusively BF  </w:t>
                            </w:r>
                          </w:p>
                          <w:p w:rsidR="00CF461C" w:rsidRPr="004F6C5B" w:rsidRDefault="00CF461C" w:rsidP="0034502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  <w:r w:rsidRPr="004F6C5B"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  <w:t>at 1 week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CF461C" w:rsidRPr="004F6C5B" w:rsidRDefault="00CF461C" w:rsidP="00345028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  <w:r w:rsidRPr="004F6C5B"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  <w:t xml:space="preserve">% infants exclusively BF at 3 months 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CF461C" w:rsidRPr="004F6C5B" w:rsidRDefault="00CF461C" w:rsidP="00345028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  <w:r w:rsidRPr="004F6C5B"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  <w:t>% infants exclusively BF at 6 months</w:t>
                            </w:r>
                          </w:p>
                        </w:tc>
                      </w:tr>
                      <w:tr w:rsidR="0099482B" w:rsidRPr="004F6C5B" w:rsidTr="00CF461C">
                        <w:tc>
                          <w:tcPr>
                            <w:tcW w:w="1417" w:type="dxa"/>
                          </w:tcPr>
                          <w:p w:rsidR="0099482B" w:rsidRPr="0099482B" w:rsidRDefault="0099482B" w:rsidP="0099482B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99482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June 2016 (baseline)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99482B" w:rsidRPr="00602F87" w:rsidRDefault="0099482B" w:rsidP="0099482B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78%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99482B" w:rsidRPr="00602F87" w:rsidRDefault="0099482B" w:rsidP="0099482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46%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99482B" w:rsidRPr="00602F87" w:rsidRDefault="0099482B" w:rsidP="0099482B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17%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99482B" w:rsidRPr="00602F87" w:rsidRDefault="0099482B" w:rsidP="0099482B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9%</w:t>
                            </w:r>
                          </w:p>
                        </w:tc>
                      </w:tr>
                      <w:tr w:rsidR="0099482B" w:rsidRPr="004F6C5B" w:rsidTr="00CF461C">
                        <w:tc>
                          <w:tcPr>
                            <w:tcW w:w="1417" w:type="dxa"/>
                          </w:tcPr>
                          <w:p w:rsidR="0099482B" w:rsidRPr="0099482B" w:rsidRDefault="0099482B" w:rsidP="0099482B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99482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June 2017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99482B" w:rsidRPr="00602F87" w:rsidRDefault="0099482B" w:rsidP="0099482B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602F87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99482B" w:rsidRPr="00602F87" w:rsidRDefault="0099482B" w:rsidP="0099482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602F87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44%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99482B" w:rsidRPr="00602F87" w:rsidRDefault="0099482B" w:rsidP="0099482B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602F87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16%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99482B" w:rsidRPr="00602F87" w:rsidRDefault="0099482B" w:rsidP="0099482B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602F87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9%</w:t>
                            </w:r>
                          </w:p>
                        </w:tc>
                      </w:tr>
                      <w:tr w:rsidR="0099482B" w:rsidRPr="004F6C5B" w:rsidTr="00CF461C">
                        <w:tc>
                          <w:tcPr>
                            <w:tcW w:w="1417" w:type="dxa"/>
                          </w:tcPr>
                          <w:p w:rsidR="0099482B" w:rsidRPr="0099482B" w:rsidRDefault="0099482B" w:rsidP="0099482B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9482B">
                              <w:rPr>
                                <w:rFonts w:ascii="Tahoma" w:hAnsi="Tahoma"/>
                                <w:sz w:val="22"/>
                                <w:szCs w:val="22"/>
                                <w:highlight w:val="yellow"/>
                              </w:rPr>
                              <w:t>June 2018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99482B" w:rsidRPr="00C35918" w:rsidRDefault="0099482B" w:rsidP="0099482B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35918">
                              <w:rPr>
                                <w:rFonts w:ascii="Tahoma" w:hAnsi="Tahoma"/>
                                <w:sz w:val="22"/>
                                <w:szCs w:val="22"/>
                                <w:highlight w:val="yellow"/>
                              </w:rPr>
                              <w:t>81%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99482B" w:rsidRPr="00C35918" w:rsidRDefault="0099482B" w:rsidP="0099482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ahoma" w:hAnsi="Tahoma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35918">
                              <w:rPr>
                                <w:rFonts w:ascii="Tahoma" w:hAnsi="Tahoma"/>
                                <w:sz w:val="22"/>
                                <w:szCs w:val="22"/>
                                <w:highlight w:val="yellow"/>
                              </w:rPr>
                              <w:t>43%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99482B" w:rsidRPr="00C35918" w:rsidRDefault="0099482B" w:rsidP="0099482B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35918">
                              <w:rPr>
                                <w:rFonts w:ascii="Tahoma" w:hAnsi="Tahoma"/>
                                <w:sz w:val="22"/>
                                <w:szCs w:val="22"/>
                                <w:highlight w:val="yellow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99482B" w:rsidRPr="00C35918" w:rsidRDefault="0099482B" w:rsidP="0099482B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35918">
                              <w:rPr>
                                <w:rFonts w:ascii="Tahoma" w:hAnsi="Tahoma"/>
                                <w:sz w:val="22"/>
                                <w:szCs w:val="22"/>
                                <w:highlight w:val="yellow"/>
                              </w:rPr>
                              <w:t>8%</w:t>
                            </w:r>
                          </w:p>
                        </w:tc>
                      </w:tr>
                      <w:tr w:rsidR="0099482B" w:rsidRPr="004F6C5B" w:rsidTr="008963F4">
                        <w:tc>
                          <w:tcPr>
                            <w:tcW w:w="1417" w:type="dxa"/>
                          </w:tcPr>
                          <w:p w:rsidR="0099482B" w:rsidRPr="004F6C5B" w:rsidRDefault="0099482B" w:rsidP="0099482B">
                            <w:pPr>
                              <w:jc w:val="right"/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99482B" w:rsidRPr="004F6C5B" w:rsidRDefault="0099482B" w:rsidP="0099482B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99482B" w:rsidRPr="004F6C5B" w:rsidRDefault="0099482B" w:rsidP="0099482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99482B" w:rsidRPr="004F6C5B" w:rsidRDefault="0099482B" w:rsidP="0099482B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99482B" w:rsidRPr="004F6C5B" w:rsidRDefault="0099482B" w:rsidP="0099482B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highlight w:val="cyan"/>
                              </w:rPr>
                            </w:pPr>
                          </w:p>
                        </w:tc>
                      </w:tr>
                      <w:tr w:rsidR="0099482B" w:rsidRPr="004F6C5B" w:rsidTr="00CF461C"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</w:tcPr>
                          <w:p w:rsidR="0099482B" w:rsidRPr="004F6C5B" w:rsidRDefault="0099482B" w:rsidP="0099482B">
                            <w:pPr>
                              <w:jc w:val="right"/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auto"/>
                            </w:tcBorders>
                          </w:tcPr>
                          <w:p w:rsidR="0099482B" w:rsidRPr="004F6C5B" w:rsidRDefault="0099482B" w:rsidP="0099482B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</w:tcPr>
                          <w:p w:rsidR="0099482B" w:rsidRPr="004F6C5B" w:rsidRDefault="0099482B" w:rsidP="0099482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bottom w:val="single" w:sz="4" w:space="0" w:color="auto"/>
                            </w:tcBorders>
                          </w:tcPr>
                          <w:p w:rsidR="0099482B" w:rsidRPr="004F6C5B" w:rsidRDefault="0099482B" w:rsidP="0099482B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</w:tcPr>
                          <w:p w:rsidR="0099482B" w:rsidRPr="004F6C5B" w:rsidRDefault="0099482B" w:rsidP="0099482B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highlight w:val="cyan"/>
                              </w:rPr>
                            </w:pPr>
                          </w:p>
                        </w:tc>
                      </w:tr>
                    </w:tbl>
                    <w:p w:rsidR="00830F56" w:rsidRPr="004E27D5" w:rsidRDefault="00830F56" w:rsidP="00830F56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A6230" wp14:editId="4E55765F">
                <wp:simplePos x="0" y="0"/>
                <wp:positionH relativeFrom="margin">
                  <wp:posOffset>-119449</wp:posOffset>
                </wp:positionH>
                <wp:positionV relativeFrom="paragraph">
                  <wp:posOffset>97447</wp:posOffset>
                </wp:positionV>
                <wp:extent cx="4489450" cy="1902940"/>
                <wp:effectExtent l="0" t="0" r="2540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19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33B" w:rsidRPr="004F6C5B" w:rsidRDefault="00345028" w:rsidP="00345028">
                            <w:pPr>
                              <w:rPr>
                                <w:rFonts w:ascii="Segoe UI Semilight" w:hAnsi="Segoe UI Semilight" w:cs="Segoe UI Semi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3D233B" w:rsidRPr="004F6C5B">
                              <w:rPr>
                                <w:rFonts w:ascii="Segoe UI Semilight" w:hAnsi="Segoe UI Semilight" w:cs="Segoe UI Semilight"/>
                                <w:b/>
                                <w:sz w:val="28"/>
                                <w:szCs w:val="28"/>
                              </w:rPr>
                              <w:t xml:space="preserve">LOCAL AGENCY </w:t>
                            </w:r>
                            <w:r w:rsidR="00C3116F" w:rsidRPr="004F6C5B">
                              <w:rPr>
                                <w:rFonts w:ascii="Segoe UI Semilight" w:hAnsi="Segoe UI Semilight" w:cs="Segoe UI Semilight"/>
                                <w:b/>
                                <w:sz w:val="28"/>
                                <w:szCs w:val="28"/>
                              </w:rPr>
                              <w:t xml:space="preserve">– PROGRESS </w:t>
                            </w:r>
                            <w:r w:rsidR="003D233B" w:rsidRPr="004F6C5B">
                              <w:rPr>
                                <w:rFonts w:ascii="Segoe UI Semilight" w:hAnsi="Segoe UI Semilight" w:cs="Segoe UI Semilight"/>
                                <w:b/>
                                <w:sz w:val="28"/>
                                <w:szCs w:val="28"/>
                              </w:rPr>
                              <w:t>DATA</w:t>
                            </w:r>
                          </w:p>
                          <w:tbl>
                            <w:tblPr>
                              <w:tblW w:w="654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37"/>
                              <w:gridCol w:w="990"/>
                              <w:gridCol w:w="1440"/>
                              <w:gridCol w:w="1440"/>
                              <w:gridCol w:w="1440"/>
                            </w:tblGrid>
                            <w:tr w:rsidR="00345028" w:rsidRPr="004F6C5B" w:rsidTr="00CF461C">
                              <w:tc>
                                <w:tcPr>
                                  <w:tcW w:w="1237" w:type="dxa"/>
                                </w:tcPr>
                                <w:p w:rsidR="00345028" w:rsidRPr="004F6C5B" w:rsidRDefault="00345028" w:rsidP="00C7015A">
                                  <w:pPr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345028" w:rsidRPr="004F6C5B" w:rsidRDefault="00345028" w:rsidP="00345028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  <w:r w:rsidRPr="004F6C5B"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  <w:t xml:space="preserve">% infants ever BF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45028" w:rsidRPr="004F6C5B" w:rsidRDefault="00345028" w:rsidP="00C7015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  <w:r w:rsidRPr="004F6C5B"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  <w:t xml:space="preserve">% infants    exclusively BF  </w:t>
                                  </w:r>
                                </w:p>
                                <w:p w:rsidR="00345028" w:rsidRPr="004F6C5B" w:rsidRDefault="00345028" w:rsidP="00C7015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  <w:r w:rsidRPr="004F6C5B"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  <w:t>at 1 week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45028" w:rsidRPr="004F6C5B" w:rsidRDefault="00345028" w:rsidP="00C7015A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  <w:r w:rsidRPr="004F6C5B"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  <w:t xml:space="preserve">% infants exclusively BF at 3 months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45028" w:rsidRPr="004F6C5B" w:rsidRDefault="00345028" w:rsidP="00345028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  <w:r w:rsidRPr="004F6C5B"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  <w:t>% infants exclusively BF at 6 months</w:t>
                                  </w:r>
                                </w:p>
                              </w:tc>
                            </w:tr>
                            <w:tr w:rsidR="00345028" w:rsidRPr="004F6C5B" w:rsidTr="00CF461C">
                              <w:tc>
                                <w:tcPr>
                                  <w:tcW w:w="1237" w:type="dxa"/>
                                </w:tcPr>
                                <w:p w:rsidR="00CF461C" w:rsidRPr="0099482B" w:rsidRDefault="00345028" w:rsidP="00345028">
                                  <w:pPr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  <w:r w:rsidRPr="0099482B"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  <w:t xml:space="preserve">June </w:t>
                                  </w:r>
                                  <w:r w:rsidR="00CF461C" w:rsidRPr="0099482B"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  <w:t>2016</w:t>
                                  </w:r>
                                </w:p>
                                <w:p w:rsidR="00345028" w:rsidRPr="0099482B" w:rsidRDefault="00CF461C" w:rsidP="00345028">
                                  <w:pPr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  <w:r w:rsidRPr="0099482B"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  <w:t>baseline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345028" w:rsidRPr="004F6C5B" w:rsidRDefault="00345028" w:rsidP="00C7015A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45028" w:rsidRPr="004F6C5B" w:rsidRDefault="00345028" w:rsidP="00C7015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45028" w:rsidRPr="004F6C5B" w:rsidRDefault="00345028" w:rsidP="00C7015A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45028" w:rsidRPr="004F6C5B" w:rsidRDefault="00345028" w:rsidP="00345028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  <w:r w:rsidRPr="004F6C5B">
                                    <w:rPr>
                                      <w:rFonts w:ascii="Segoe UI Semilight" w:hAnsi="Segoe UI Semilight" w:cs="Segoe UI Semilight"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345028" w:rsidRPr="004F6C5B" w:rsidTr="00CF461C">
                              <w:tc>
                                <w:tcPr>
                                  <w:tcW w:w="1237" w:type="dxa"/>
                                </w:tcPr>
                                <w:p w:rsidR="00345028" w:rsidRPr="0099482B" w:rsidRDefault="0099482B" w:rsidP="00345028">
                                  <w:pPr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  <w:r w:rsidRPr="0099482B"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  <w:t>June 2017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345028" w:rsidRPr="004F6C5B" w:rsidRDefault="00345028" w:rsidP="00C7015A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45028" w:rsidRPr="004F6C5B" w:rsidRDefault="00345028" w:rsidP="00C7015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45028" w:rsidRPr="004F6C5B" w:rsidRDefault="00345028" w:rsidP="00C7015A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45028" w:rsidRPr="004F6C5B" w:rsidRDefault="00345028" w:rsidP="00C7015A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45028" w:rsidRPr="004F6C5B" w:rsidTr="00CF461C">
                              <w:tc>
                                <w:tcPr>
                                  <w:tcW w:w="1237" w:type="dxa"/>
                                </w:tcPr>
                                <w:p w:rsidR="00345028" w:rsidRPr="0099482B" w:rsidRDefault="0099482B" w:rsidP="00C3116F">
                                  <w:pPr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  <w:r w:rsidRPr="00A7620E"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  <w:highlight w:val="yellow"/>
                                    </w:rPr>
                                    <w:t>June 2018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345028" w:rsidRPr="004F6C5B" w:rsidRDefault="00345028" w:rsidP="00C7015A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45028" w:rsidRPr="004F6C5B" w:rsidRDefault="00345028" w:rsidP="00C7015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45028" w:rsidRPr="004F6C5B" w:rsidRDefault="00345028" w:rsidP="00C7015A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45028" w:rsidRPr="004F6C5B" w:rsidRDefault="00345028" w:rsidP="00C7015A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45028" w:rsidRPr="004F6C5B" w:rsidTr="008963F4">
                              <w:tc>
                                <w:tcPr>
                                  <w:tcW w:w="1237" w:type="dxa"/>
                                </w:tcPr>
                                <w:p w:rsidR="00345028" w:rsidRPr="004F6C5B" w:rsidRDefault="00345028" w:rsidP="00CF461C">
                                  <w:pPr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345028" w:rsidRPr="004F6C5B" w:rsidRDefault="00345028" w:rsidP="00C7015A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45028" w:rsidRPr="004F6C5B" w:rsidRDefault="00345028" w:rsidP="00C7015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45028" w:rsidRPr="004F6C5B" w:rsidRDefault="00345028" w:rsidP="00C7015A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45028" w:rsidRPr="004F6C5B" w:rsidRDefault="00345028" w:rsidP="00C7015A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</w:tr>
                            <w:tr w:rsidR="008963F4" w:rsidRPr="004F6C5B" w:rsidTr="00CF461C">
                              <w:tc>
                                <w:tcPr>
                                  <w:tcW w:w="123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963F4" w:rsidRPr="004F6C5B" w:rsidRDefault="008963F4" w:rsidP="00CF461C">
                                  <w:pPr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963F4" w:rsidRPr="004F6C5B" w:rsidRDefault="008963F4" w:rsidP="00C7015A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963F4" w:rsidRPr="004F6C5B" w:rsidRDefault="008963F4" w:rsidP="00C7015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963F4" w:rsidRPr="004F6C5B" w:rsidRDefault="008963F4" w:rsidP="00C7015A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963F4" w:rsidRPr="004F6C5B" w:rsidRDefault="008963F4" w:rsidP="00C7015A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0F56" w:rsidRPr="004E27D5" w:rsidRDefault="00830F56" w:rsidP="00830F56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6230" id="Text Box 3" o:spid="_x0000_s1028" type="#_x0000_t202" style="position:absolute;left:0;text-align:left;margin-left:-9.4pt;margin-top:7.65pt;width:353.5pt;height:1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" strokecolor="#00b050" strokeweight="1pt">
                <v:textbox>
                  <w:txbxContent>
                    <w:p w:rsidR="003D233B" w:rsidRPr="004F6C5B" w:rsidRDefault="00345028" w:rsidP="00345028">
                      <w:pPr>
                        <w:rPr>
                          <w:rFonts w:ascii="Segoe UI Semilight" w:hAnsi="Segoe UI Semilight" w:cs="Segoe UI Semi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3D233B" w:rsidRPr="004F6C5B">
                        <w:rPr>
                          <w:rFonts w:ascii="Segoe UI Semilight" w:hAnsi="Segoe UI Semilight" w:cs="Segoe UI Semilight"/>
                          <w:b/>
                          <w:sz w:val="28"/>
                          <w:szCs w:val="28"/>
                        </w:rPr>
                        <w:t xml:space="preserve">LOCAL AGENCY </w:t>
                      </w:r>
                      <w:r w:rsidR="00C3116F" w:rsidRPr="004F6C5B">
                        <w:rPr>
                          <w:rFonts w:ascii="Segoe UI Semilight" w:hAnsi="Segoe UI Semilight" w:cs="Segoe UI Semilight"/>
                          <w:b/>
                          <w:sz w:val="28"/>
                          <w:szCs w:val="28"/>
                        </w:rPr>
                        <w:t xml:space="preserve">– PROGRESS </w:t>
                      </w:r>
                      <w:r w:rsidR="003D233B" w:rsidRPr="004F6C5B">
                        <w:rPr>
                          <w:rFonts w:ascii="Segoe UI Semilight" w:hAnsi="Segoe UI Semilight" w:cs="Segoe UI Semilight"/>
                          <w:b/>
                          <w:sz w:val="28"/>
                          <w:szCs w:val="28"/>
                        </w:rPr>
                        <w:t>DATA</w:t>
                      </w:r>
                    </w:p>
                    <w:tbl>
                      <w:tblPr>
                        <w:tblW w:w="654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37"/>
                        <w:gridCol w:w="990"/>
                        <w:gridCol w:w="1440"/>
                        <w:gridCol w:w="1440"/>
                        <w:gridCol w:w="1440"/>
                      </w:tblGrid>
                      <w:tr w:rsidR="00345028" w:rsidRPr="004F6C5B" w:rsidTr="00CF461C">
                        <w:tc>
                          <w:tcPr>
                            <w:tcW w:w="1237" w:type="dxa"/>
                          </w:tcPr>
                          <w:p w:rsidR="00345028" w:rsidRPr="004F6C5B" w:rsidRDefault="00345028" w:rsidP="00C7015A">
                            <w:pPr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345028" w:rsidRPr="004F6C5B" w:rsidRDefault="00345028" w:rsidP="00345028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  <w:r w:rsidRPr="004F6C5B"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  <w:t xml:space="preserve">% infants ever BF 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345028" w:rsidRPr="004F6C5B" w:rsidRDefault="00345028" w:rsidP="00C7015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  <w:r w:rsidRPr="004F6C5B"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  <w:t xml:space="preserve">% infants    exclusively BF  </w:t>
                            </w:r>
                          </w:p>
                          <w:p w:rsidR="00345028" w:rsidRPr="004F6C5B" w:rsidRDefault="00345028" w:rsidP="00C7015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  <w:r w:rsidRPr="004F6C5B"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  <w:t>at 1 week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345028" w:rsidRPr="004F6C5B" w:rsidRDefault="00345028" w:rsidP="00C7015A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  <w:r w:rsidRPr="004F6C5B"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  <w:t xml:space="preserve">% infants exclusively BF at 3 months 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345028" w:rsidRPr="004F6C5B" w:rsidRDefault="00345028" w:rsidP="00345028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  <w:r w:rsidRPr="004F6C5B"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  <w:t>% infants exclusively BF at 6 months</w:t>
                            </w:r>
                          </w:p>
                        </w:tc>
                      </w:tr>
                      <w:tr w:rsidR="00345028" w:rsidRPr="004F6C5B" w:rsidTr="00CF461C">
                        <w:tc>
                          <w:tcPr>
                            <w:tcW w:w="1237" w:type="dxa"/>
                          </w:tcPr>
                          <w:p w:rsidR="00CF461C" w:rsidRPr="0099482B" w:rsidRDefault="00345028" w:rsidP="00345028">
                            <w:pPr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  <w:r w:rsidRPr="0099482B"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  <w:t xml:space="preserve">June </w:t>
                            </w:r>
                            <w:r w:rsidR="00CF461C" w:rsidRPr="0099482B"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  <w:t>2016</w:t>
                            </w:r>
                          </w:p>
                          <w:p w:rsidR="00345028" w:rsidRPr="0099482B" w:rsidRDefault="00CF461C" w:rsidP="00345028">
                            <w:pPr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  <w:r w:rsidRPr="0099482B"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  <w:t>baseline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345028" w:rsidRPr="004F6C5B" w:rsidRDefault="00345028" w:rsidP="00C7015A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45028" w:rsidRPr="004F6C5B" w:rsidRDefault="00345028" w:rsidP="00C7015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45028" w:rsidRPr="004F6C5B" w:rsidRDefault="00345028" w:rsidP="00C7015A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45028" w:rsidRPr="004F6C5B" w:rsidRDefault="00345028" w:rsidP="00345028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  <w:r w:rsidRPr="004F6C5B">
                              <w:rPr>
                                <w:rFonts w:ascii="Segoe UI Semilight" w:hAnsi="Segoe UI Semilight" w:cs="Segoe UI Semilight"/>
                                <w:color w:val="00B050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345028" w:rsidRPr="004F6C5B" w:rsidTr="00CF461C">
                        <w:tc>
                          <w:tcPr>
                            <w:tcW w:w="1237" w:type="dxa"/>
                          </w:tcPr>
                          <w:p w:rsidR="00345028" w:rsidRPr="0099482B" w:rsidRDefault="0099482B" w:rsidP="00345028">
                            <w:pPr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  <w:r w:rsidRPr="0099482B"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  <w:t>June 2017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345028" w:rsidRPr="004F6C5B" w:rsidRDefault="00345028" w:rsidP="00C7015A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45028" w:rsidRPr="004F6C5B" w:rsidRDefault="00345028" w:rsidP="00C7015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45028" w:rsidRPr="004F6C5B" w:rsidRDefault="00345028" w:rsidP="00C7015A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45028" w:rsidRPr="004F6C5B" w:rsidRDefault="00345028" w:rsidP="00C7015A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45028" w:rsidRPr="004F6C5B" w:rsidTr="00CF461C">
                        <w:tc>
                          <w:tcPr>
                            <w:tcW w:w="1237" w:type="dxa"/>
                          </w:tcPr>
                          <w:p w:rsidR="00345028" w:rsidRPr="0099482B" w:rsidRDefault="0099482B" w:rsidP="00C3116F">
                            <w:pPr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  <w:r w:rsidRPr="00A7620E"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  <w:highlight w:val="yellow"/>
                              </w:rPr>
                              <w:t>June 2018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345028" w:rsidRPr="004F6C5B" w:rsidRDefault="00345028" w:rsidP="00C7015A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45028" w:rsidRPr="004F6C5B" w:rsidRDefault="00345028" w:rsidP="00C7015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45028" w:rsidRPr="004F6C5B" w:rsidRDefault="00345028" w:rsidP="00C7015A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45028" w:rsidRPr="004F6C5B" w:rsidRDefault="00345028" w:rsidP="00C7015A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45028" w:rsidRPr="004F6C5B" w:rsidTr="008963F4">
                        <w:tc>
                          <w:tcPr>
                            <w:tcW w:w="1237" w:type="dxa"/>
                          </w:tcPr>
                          <w:p w:rsidR="00345028" w:rsidRPr="004F6C5B" w:rsidRDefault="00345028" w:rsidP="00CF461C">
                            <w:pPr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345028" w:rsidRPr="004F6C5B" w:rsidRDefault="00345028" w:rsidP="00C7015A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45028" w:rsidRPr="004F6C5B" w:rsidRDefault="00345028" w:rsidP="00C7015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45028" w:rsidRPr="004F6C5B" w:rsidRDefault="00345028" w:rsidP="00C7015A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45028" w:rsidRPr="004F6C5B" w:rsidRDefault="00345028" w:rsidP="00C7015A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</w:tr>
                      <w:tr w:rsidR="008963F4" w:rsidRPr="004F6C5B" w:rsidTr="00CF461C">
                        <w:tc>
                          <w:tcPr>
                            <w:tcW w:w="1237" w:type="dxa"/>
                            <w:tcBorders>
                              <w:bottom w:val="single" w:sz="4" w:space="0" w:color="auto"/>
                            </w:tcBorders>
                          </w:tcPr>
                          <w:p w:rsidR="008963F4" w:rsidRPr="004F6C5B" w:rsidRDefault="008963F4" w:rsidP="00CF461C">
                            <w:pPr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single" w:sz="4" w:space="0" w:color="auto"/>
                            </w:tcBorders>
                          </w:tcPr>
                          <w:p w:rsidR="008963F4" w:rsidRPr="004F6C5B" w:rsidRDefault="008963F4" w:rsidP="00C7015A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</w:tcPr>
                          <w:p w:rsidR="008963F4" w:rsidRPr="004F6C5B" w:rsidRDefault="008963F4" w:rsidP="00C7015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</w:tcPr>
                          <w:p w:rsidR="008963F4" w:rsidRPr="004F6C5B" w:rsidRDefault="008963F4" w:rsidP="00C7015A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</w:tcPr>
                          <w:p w:rsidR="008963F4" w:rsidRPr="004F6C5B" w:rsidRDefault="008963F4" w:rsidP="00C7015A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</w:tr>
                    </w:tbl>
                    <w:p w:rsidR="00830F56" w:rsidRPr="004E27D5" w:rsidRDefault="00830F56" w:rsidP="00830F5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F56" w:rsidRDefault="00830F56" w:rsidP="00830F56">
      <w:pPr>
        <w:ind w:left="2160"/>
        <w:rPr>
          <w:rFonts w:ascii="Tahoma" w:hAnsi="Tahoma"/>
          <w:sz w:val="22"/>
          <w:szCs w:val="22"/>
        </w:rPr>
      </w:pPr>
    </w:p>
    <w:p w:rsidR="00830F56" w:rsidRDefault="00830F56" w:rsidP="00830F56">
      <w:pPr>
        <w:ind w:left="2160"/>
        <w:rPr>
          <w:rFonts w:ascii="Tahoma" w:hAnsi="Tahoma"/>
          <w:sz w:val="22"/>
          <w:szCs w:val="22"/>
        </w:rPr>
      </w:pPr>
    </w:p>
    <w:p w:rsidR="00830F56" w:rsidRDefault="00830F56" w:rsidP="00830F56">
      <w:pPr>
        <w:ind w:left="2160"/>
        <w:rPr>
          <w:rFonts w:ascii="Tahoma" w:hAnsi="Tahoma"/>
          <w:sz w:val="22"/>
          <w:szCs w:val="22"/>
        </w:rPr>
      </w:pPr>
    </w:p>
    <w:p w:rsidR="00A47563" w:rsidRDefault="00830F56">
      <w:r>
        <w:t xml:space="preserve">  </w:t>
      </w:r>
    </w:p>
    <w:p w:rsidR="00830F56" w:rsidRDefault="004F6C5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6C10D" wp14:editId="7B08D8D9">
                <wp:simplePos x="0" y="0"/>
                <wp:positionH relativeFrom="column">
                  <wp:posOffset>8167816</wp:posOffset>
                </wp:positionH>
                <wp:positionV relativeFrom="paragraph">
                  <wp:posOffset>30583</wp:posOffset>
                </wp:positionV>
                <wp:extent cx="905442" cy="29656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442" cy="29656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61C" w:rsidRDefault="00CF4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6C10D" id="Text Box 5" o:spid="_x0000_s1029" type="#_x0000_t202" style="position:absolute;margin-left:643.15pt;margin-top:2.4pt;width:71.3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" filled="f" stroked="f" strokeweight="2.25pt">
                <v:textbox>
                  <w:txbxContent>
                    <w:p w:rsidR="00CF461C" w:rsidRDefault="00CF461C"/>
                  </w:txbxContent>
                </v:textbox>
              </v:shape>
            </w:pict>
          </mc:Fallback>
        </mc:AlternateContent>
      </w:r>
    </w:p>
    <w:p w:rsidR="00830F56" w:rsidRDefault="00830F56"/>
    <w:p w:rsidR="00830F56" w:rsidRDefault="00830F56"/>
    <w:p w:rsidR="00830F56" w:rsidRDefault="00830F56"/>
    <w:p w:rsidR="00830F56" w:rsidRDefault="00830F56"/>
    <w:p w:rsidR="00830F56" w:rsidRDefault="00830F56"/>
    <w:p w:rsidR="00830F56" w:rsidRDefault="00830F56"/>
    <w:p w:rsidR="00CF461C" w:rsidRDefault="00CF461C" w:rsidP="00830F56">
      <w:pPr>
        <w:rPr>
          <w:rFonts w:ascii="Tahoma" w:hAnsi="Tahoma"/>
          <w:b/>
          <w:sz w:val="22"/>
          <w:szCs w:val="22"/>
          <w:u w:val="single"/>
        </w:rPr>
      </w:pPr>
    </w:p>
    <w:p w:rsidR="00CF461C" w:rsidRDefault="00CF461C" w:rsidP="00830F56">
      <w:pPr>
        <w:rPr>
          <w:rFonts w:ascii="Tahoma" w:hAnsi="Tahoma"/>
          <w:b/>
          <w:sz w:val="22"/>
          <w:szCs w:val="22"/>
          <w:u w:val="single"/>
        </w:rPr>
      </w:pPr>
    </w:p>
    <w:p w:rsidR="00CF461C" w:rsidRDefault="00CF461C" w:rsidP="00830F56">
      <w:pPr>
        <w:rPr>
          <w:rFonts w:ascii="Tahoma" w:hAnsi="Tahoma"/>
          <w:b/>
          <w:sz w:val="22"/>
          <w:szCs w:val="22"/>
          <w:u w:val="single"/>
        </w:rPr>
      </w:pPr>
    </w:p>
    <w:p w:rsidR="00830F56" w:rsidRPr="004F6C5B" w:rsidRDefault="00830F56" w:rsidP="00830F56">
      <w:pPr>
        <w:rPr>
          <w:rFonts w:ascii="Segoe UI Semilight" w:hAnsi="Segoe UI Semilight" w:cs="Segoe UI Semilight"/>
          <w:b/>
          <w:color w:val="808080" w:themeColor="background1" w:themeShade="80"/>
          <w:sz w:val="22"/>
          <w:szCs w:val="22"/>
        </w:rPr>
      </w:pPr>
      <w:r w:rsidRPr="004F6C5B">
        <w:rPr>
          <w:rFonts w:ascii="Segoe UI Semilight" w:hAnsi="Segoe UI Semilight" w:cs="Segoe UI Semilight"/>
          <w:b/>
          <w:color w:val="808080" w:themeColor="background1" w:themeShade="80"/>
          <w:sz w:val="22"/>
          <w:szCs w:val="22"/>
          <w:u w:val="single"/>
        </w:rPr>
        <w:t>JOINT STRATEGY</w:t>
      </w:r>
      <w:r w:rsidR="008963F4" w:rsidRPr="004F6C5B">
        <w:rPr>
          <w:rFonts w:ascii="Segoe UI Semilight" w:hAnsi="Segoe UI Semilight" w:cs="Segoe UI Semilight"/>
          <w:b/>
          <w:color w:val="808080" w:themeColor="background1" w:themeShade="80"/>
          <w:sz w:val="22"/>
          <w:szCs w:val="22"/>
          <w:u w:val="single"/>
        </w:rPr>
        <w:t xml:space="preserve"> #1</w:t>
      </w:r>
      <w:r w:rsidRPr="004F6C5B">
        <w:rPr>
          <w:rFonts w:ascii="Segoe UI Semilight" w:hAnsi="Segoe UI Semilight" w:cs="Segoe UI Semilight"/>
          <w:b/>
          <w:color w:val="808080" w:themeColor="background1" w:themeShade="80"/>
          <w:sz w:val="22"/>
          <w:szCs w:val="22"/>
          <w:u w:val="single"/>
        </w:rPr>
        <w:t>:</w:t>
      </w:r>
      <w:r w:rsidRPr="004F6C5B">
        <w:rPr>
          <w:rFonts w:ascii="Segoe UI Semilight" w:hAnsi="Segoe UI Semilight" w:cs="Segoe UI Semilight"/>
          <w:b/>
          <w:color w:val="808080" w:themeColor="background1" w:themeShade="80"/>
          <w:sz w:val="22"/>
          <w:szCs w:val="22"/>
        </w:rPr>
        <w:t xml:space="preserve"> </w:t>
      </w:r>
      <w:r w:rsidRPr="004F6C5B">
        <w:rPr>
          <w:rFonts w:ascii="Segoe UI Semilight" w:hAnsi="Segoe UI Semilight" w:cs="Segoe UI Semilight"/>
          <w:b/>
          <w:color w:val="808080" w:themeColor="background1" w:themeShade="80"/>
          <w:sz w:val="22"/>
          <w:szCs w:val="22"/>
        </w:rPr>
        <w:tab/>
      </w:r>
      <w:r w:rsidR="008963F4" w:rsidRPr="004F6C5B">
        <w:rPr>
          <w:rFonts w:ascii="Segoe UI Semilight" w:hAnsi="Segoe UI Semilight" w:cs="Segoe UI Semilight"/>
          <w:b/>
          <w:color w:val="808080" w:themeColor="background1" w:themeShade="80"/>
          <w:sz w:val="22"/>
          <w:szCs w:val="22"/>
        </w:rPr>
        <w:t xml:space="preserve">Promote and support exclusive breastfeeding for all WIC mothers and their infants.  </w:t>
      </w:r>
    </w:p>
    <w:p w:rsidR="00830F56" w:rsidRPr="00FB6AFF" w:rsidRDefault="00830F56" w:rsidP="00830F56">
      <w:pPr>
        <w:rPr>
          <w:rFonts w:ascii="Tahoma" w:hAnsi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1620"/>
        <w:gridCol w:w="1440"/>
        <w:gridCol w:w="3870"/>
      </w:tblGrid>
      <w:tr w:rsidR="00830F56" w:rsidRPr="00FB6AFF" w:rsidTr="004E184D">
        <w:trPr>
          <w:tblHeader/>
        </w:trPr>
        <w:tc>
          <w:tcPr>
            <w:tcW w:w="7398" w:type="dxa"/>
            <w:shd w:val="pct10" w:color="auto" w:fill="FFFFFF"/>
          </w:tcPr>
          <w:p w:rsidR="00830F56" w:rsidRPr="004F6C5B" w:rsidRDefault="00830F56" w:rsidP="004E184D">
            <w:pPr>
              <w:rPr>
                <w:rFonts w:ascii="Segoe UI Semilight" w:hAnsi="Segoe UI Semilight" w:cs="Segoe UI Semilight"/>
                <w:b/>
              </w:rPr>
            </w:pPr>
          </w:p>
          <w:p w:rsidR="00830F56" w:rsidRPr="004F6C5B" w:rsidRDefault="00830F56" w:rsidP="004E184D">
            <w:pPr>
              <w:rPr>
                <w:rFonts w:ascii="Segoe UI Semilight" w:hAnsi="Segoe UI Semilight" w:cs="Segoe UI Semilight"/>
                <w:b/>
              </w:rPr>
            </w:pPr>
            <w:r w:rsidRPr="004F6C5B">
              <w:rPr>
                <w:rFonts w:ascii="Segoe UI Semilight" w:hAnsi="Segoe UI Semilight" w:cs="Segoe UI Semilight"/>
                <w:b/>
              </w:rPr>
              <w:t xml:space="preserve">ACTION STEPS: (what &amp; why) </w:t>
            </w:r>
          </w:p>
          <w:p w:rsidR="00830F56" w:rsidRPr="004F6C5B" w:rsidRDefault="00830F56" w:rsidP="004E184D">
            <w:pPr>
              <w:rPr>
                <w:rFonts w:ascii="Segoe UI Semilight" w:hAnsi="Segoe UI Semilight" w:cs="Segoe UI Semilight"/>
                <w:b/>
              </w:rPr>
            </w:pPr>
          </w:p>
        </w:tc>
        <w:tc>
          <w:tcPr>
            <w:tcW w:w="1620" w:type="dxa"/>
            <w:shd w:val="pct10" w:color="auto" w:fill="FFFFFF"/>
          </w:tcPr>
          <w:p w:rsidR="00830F56" w:rsidRPr="004F6C5B" w:rsidRDefault="00830F56" w:rsidP="004E184D">
            <w:pPr>
              <w:rPr>
                <w:rFonts w:ascii="Segoe UI Semilight" w:hAnsi="Segoe UI Semilight" w:cs="Segoe UI Semilight"/>
                <w:b/>
              </w:rPr>
            </w:pPr>
          </w:p>
          <w:p w:rsidR="00830F56" w:rsidRPr="004F6C5B" w:rsidRDefault="00830F56" w:rsidP="004E184D">
            <w:pPr>
              <w:rPr>
                <w:rFonts w:ascii="Segoe UI Semilight" w:hAnsi="Segoe UI Semilight" w:cs="Segoe UI Semilight"/>
                <w:b/>
              </w:rPr>
            </w:pPr>
            <w:r w:rsidRPr="004F6C5B">
              <w:rPr>
                <w:rFonts w:ascii="Segoe UI Semilight" w:hAnsi="Segoe UI Semilight" w:cs="Segoe UI Semilight"/>
                <w:b/>
              </w:rPr>
              <w:t xml:space="preserve">WHO: </w:t>
            </w:r>
          </w:p>
        </w:tc>
        <w:tc>
          <w:tcPr>
            <w:tcW w:w="1440" w:type="dxa"/>
            <w:shd w:val="pct10" w:color="auto" w:fill="FFFFFF"/>
          </w:tcPr>
          <w:p w:rsidR="00830F56" w:rsidRPr="004F6C5B" w:rsidRDefault="00830F56" w:rsidP="004E184D">
            <w:pPr>
              <w:rPr>
                <w:rFonts w:ascii="Segoe UI Semilight" w:hAnsi="Segoe UI Semilight" w:cs="Segoe UI Semilight"/>
                <w:b/>
              </w:rPr>
            </w:pPr>
          </w:p>
          <w:p w:rsidR="00830F56" w:rsidRPr="004F6C5B" w:rsidRDefault="00830F56" w:rsidP="004E184D">
            <w:pPr>
              <w:rPr>
                <w:rFonts w:ascii="Segoe UI Semilight" w:hAnsi="Segoe UI Semilight" w:cs="Segoe UI Semilight"/>
                <w:b/>
              </w:rPr>
            </w:pPr>
            <w:r w:rsidRPr="004F6C5B">
              <w:rPr>
                <w:rFonts w:ascii="Segoe UI Semilight" w:hAnsi="Segoe UI Semilight" w:cs="Segoe UI Semilight"/>
                <w:b/>
              </w:rPr>
              <w:t xml:space="preserve">WHEN: </w:t>
            </w:r>
          </w:p>
        </w:tc>
        <w:tc>
          <w:tcPr>
            <w:tcW w:w="3870" w:type="dxa"/>
            <w:shd w:val="pct10" w:color="auto" w:fill="FFFFFF"/>
          </w:tcPr>
          <w:p w:rsidR="00830F56" w:rsidRPr="004F6C5B" w:rsidRDefault="00830F56" w:rsidP="004E184D">
            <w:pPr>
              <w:rPr>
                <w:rFonts w:ascii="Segoe UI Semilight" w:hAnsi="Segoe UI Semilight" w:cs="Segoe UI Semilight"/>
                <w:b/>
              </w:rPr>
            </w:pPr>
          </w:p>
          <w:p w:rsidR="00830F56" w:rsidRPr="004F6C5B" w:rsidRDefault="00830F56" w:rsidP="004E184D">
            <w:pPr>
              <w:rPr>
                <w:rFonts w:ascii="Segoe UI Semilight" w:hAnsi="Segoe UI Semilight" w:cs="Segoe UI Semilight"/>
                <w:b/>
              </w:rPr>
            </w:pPr>
            <w:r w:rsidRPr="004F6C5B">
              <w:rPr>
                <w:rFonts w:ascii="Segoe UI Semilight" w:hAnsi="Segoe UI Semilight" w:cs="Segoe UI Semilight"/>
                <w:b/>
              </w:rPr>
              <w:t xml:space="preserve">SPECIAL NOTES: </w:t>
            </w:r>
          </w:p>
        </w:tc>
      </w:tr>
      <w:tr w:rsidR="00830F56" w:rsidRPr="00FB6AFF" w:rsidTr="004E184D">
        <w:trPr>
          <w:trHeight w:val="737"/>
        </w:trPr>
        <w:tc>
          <w:tcPr>
            <w:tcW w:w="7398" w:type="dxa"/>
          </w:tcPr>
          <w:p w:rsidR="00830F56" w:rsidRPr="004F6C5B" w:rsidRDefault="00830F56" w:rsidP="00830F56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620" w:type="dxa"/>
          </w:tcPr>
          <w:p w:rsidR="00830F56" w:rsidRPr="004F6C5B" w:rsidRDefault="00830F56" w:rsidP="004E184D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440" w:type="dxa"/>
          </w:tcPr>
          <w:p w:rsidR="00830F56" w:rsidRPr="004F6C5B" w:rsidRDefault="00830F56" w:rsidP="004E184D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3870" w:type="dxa"/>
          </w:tcPr>
          <w:p w:rsidR="00830F56" w:rsidRPr="004F6C5B" w:rsidRDefault="00830F56" w:rsidP="00830F56">
            <w:pPr>
              <w:rPr>
                <w:rFonts w:ascii="Segoe UI Semilight" w:hAnsi="Segoe UI Semilight" w:cs="Segoe UI Semilight"/>
                <w:i/>
              </w:rPr>
            </w:pPr>
          </w:p>
        </w:tc>
      </w:tr>
      <w:tr w:rsidR="00830F56" w:rsidRPr="00FB6AFF" w:rsidTr="004E184D">
        <w:trPr>
          <w:trHeight w:val="737"/>
        </w:trPr>
        <w:tc>
          <w:tcPr>
            <w:tcW w:w="7398" w:type="dxa"/>
          </w:tcPr>
          <w:p w:rsidR="00830F56" w:rsidRPr="004F6C5B" w:rsidRDefault="00830F56" w:rsidP="00830F56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620" w:type="dxa"/>
          </w:tcPr>
          <w:p w:rsidR="00830F56" w:rsidRPr="004F6C5B" w:rsidRDefault="00830F56" w:rsidP="004E184D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440" w:type="dxa"/>
          </w:tcPr>
          <w:p w:rsidR="00830F56" w:rsidRPr="004F6C5B" w:rsidRDefault="00830F56" w:rsidP="004E184D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3870" w:type="dxa"/>
          </w:tcPr>
          <w:p w:rsidR="00830F56" w:rsidRPr="004F6C5B" w:rsidRDefault="00830F56" w:rsidP="00830F56">
            <w:pPr>
              <w:rPr>
                <w:rFonts w:ascii="Segoe UI Semilight" w:hAnsi="Segoe UI Semilight" w:cs="Segoe UI Semilight"/>
                <w:i/>
              </w:rPr>
            </w:pPr>
          </w:p>
        </w:tc>
      </w:tr>
      <w:tr w:rsidR="00830F56" w:rsidRPr="00FB6AFF" w:rsidTr="004E184D">
        <w:trPr>
          <w:trHeight w:val="737"/>
        </w:trPr>
        <w:tc>
          <w:tcPr>
            <w:tcW w:w="7398" w:type="dxa"/>
          </w:tcPr>
          <w:p w:rsidR="00830F56" w:rsidRPr="004F6C5B" w:rsidRDefault="00830F56" w:rsidP="00830F56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620" w:type="dxa"/>
          </w:tcPr>
          <w:p w:rsidR="00830F56" w:rsidRPr="004F6C5B" w:rsidRDefault="00830F56" w:rsidP="004E184D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440" w:type="dxa"/>
          </w:tcPr>
          <w:p w:rsidR="00830F56" w:rsidRPr="004F6C5B" w:rsidRDefault="00830F56" w:rsidP="004E184D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3870" w:type="dxa"/>
          </w:tcPr>
          <w:p w:rsidR="00830F56" w:rsidRPr="004F6C5B" w:rsidRDefault="00830F56" w:rsidP="00830F56">
            <w:pPr>
              <w:rPr>
                <w:rFonts w:ascii="Segoe UI Semilight" w:hAnsi="Segoe UI Semilight" w:cs="Segoe UI Semilight"/>
                <w:i/>
              </w:rPr>
            </w:pPr>
          </w:p>
        </w:tc>
      </w:tr>
      <w:tr w:rsidR="00830F56" w:rsidRPr="00FB6AFF" w:rsidTr="004E184D">
        <w:trPr>
          <w:trHeight w:val="737"/>
        </w:trPr>
        <w:tc>
          <w:tcPr>
            <w:tcW w:w="7398" w:type="dxa"/>
          </w:tcPr>
          <w:p w:rsidR="00830F56" w:rsidRPr="004F6C5B" w:rsidRDefault="00830F56" w:rsidP="00830F56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620" w:type="dxa"/>
          </w:tcPr>
          <w:p w:rsidR="00830F56" w:rsidRPr="004F6C5B" w:rsidRDefault="00830F56" w:rsidP="004E184D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440" w:type="dxa"/>
          </w:tcPr>
          <w:p w:rsidR="00830F56" w:rsidRPr="004F6C5B" w:rsidRDefault="00830F56" w:rsidP="004E184D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3870" w:type="dxa"/>
          </w:tcPr>
          <w:p w:rsidR="00830F56" w:rsidRPr="004F6C5B" w:rsidRDefault="00830F56" w:rsidP="00830F56">
            <w:pPr>
              <w:rPr>
                <w:rFonts w:ascii="Segoe UI Semilight" w:hAnsi="Segoe UI Semilight" w:cs="Segoe UI Semilight"/>
                <w:i/>
              </w:rPr>
            </w:pPr>
          </w:p>
        </w:tc>
      </w:tr>
      <w:tr w:rsidR="00830F56" w:rsidRPr="00FB6AFF" w:rsidTr="004E184D">
        <w:trPr>
          <w:trHeight w:val="737"/>
        </w:trPr>
        <w:tc>
          <w:tcPr>
            <w:tcW w:w="7398" w:type="dxa"/>
          </w:tcPr>
          <w:p w:rsidR="00830F56" w:rsidRPr="004F6C5B" w:rsidRDefault="00830F56" w:rsidP="00830F56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620" w:type="dxa"/>
          </w:tcPr>
          <w:p w:rsidR="00830F56" w:rsidRPr="004F6C5B" w:rsidRDefault="00830F56" w:rsidP="004E184D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440" w:type="dxa"/>
          </w:tcPr>
          <w:p w:rsidR="00830F56" w:rsidRPr="004F6C5B" w:rsidRDefault="00830F56" w:rsidP="004E184D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3870" w:type="dxa"/>
          </w:tcPr>
          <w:p w:rsidR="00830F56" w:rsidRPr="004F6C5B" w:rsidRDefault="00830F56" w:rsidP="00830F56">
            <w:pPr>
              <w:rPr>
                <w:rFonts w:ascii="Segoe UI Semilight" w:hAnsi="Segoe UI Semilight" w:cs="Segoe UI Semilight"/>
                <w:i/>
              </w:rPr>
            </w:pPr>
          </w:p>
        </w:tc>
      </w:tr>
    </w:tbl>
    <w:p w:rsidR="002D4598" w:rsidRPr="004F6C5B" w:rsidRDefault="002D4598">
      <w:pPr>
        <w:rPr>
          <w:rFonts w:ascii="Segoe UI Semilight" w:hAnsi="Segoe UI Semilight" w:cs="Segoe UI Semilight"/>
        </w:rPr>
      </w:pPr>
    </w:p>
    <w:p w:rsidR="008963F4" w:rsidRPr="004F6C5B" w:rsidRDefault="004065C4" w:rsidP="009F71BC">
      <w:pPr>
        <w:pStyle w:val="Title"/>
        <w:jc w:val="left"/>
        <w:rPr>
          <w:rFonts w:ascii="Segoe UI Semilight" w:hAnsi="Segoe UI Semilight" w:cs="Segoe UI Semilight"/>
          <w:b w:val="0"/>
          <w:color w:val="808080" w:themeColor="background1" w:themeShade="80"/>
          <w:sz w:val="22"/>
          <w:szCs w:val="22"/>
        </w:rPr>
      </w:pPr>
      <w:r>
        <w:rPr>
          <w:rFonts w:ascii="Segoe UI Semilight" w:hAnsi="Segoe UI Semilight" w:cs="Segoe UI Semilight"/>
          <w:i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652C44" wp14:editId="5E6024BD">
                <wp:simplePos x="0" y="0"/>
                <wp:positionH relativeFrom="page">
                  <wp:posOffset>8476530</wp:posOffset>
                </wp:positionH>
                <wp:positionV relativeFrom="paragraph">
                  <wp:posOffset>-292117</wp:posOffset>
                </wp:positionV>
                <wp:extent cx="1567763" cy="28832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763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5C4" w:rsidRPr="004065C4" w:rsidRDefault="004065C4" w:rsidP="004065C4">
                            <w:pPr>
                              <w:rPr>
                                <w:rFonts w:ascii="Segoe UI Semilight" w:hAnsi="Segoe UI Semilight" w:cs="Segoe UI Semilight"/>
                                <w:color w:val="00B05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B050"/>
                              </w:rPr>
                              <w:t xml:space="preserve">EXCLUSIVE BF </w:t>
                            </w:r>
                            <w:r w:rsidRPr="004065C4">
                              <w:rPr>
                                <w:rFonts w:ascii="Segoe UI Semilight" w:hAnsi="Segoe UI Semilight" w:cs="Segoe UI Semilight"/>
                                <w:color w:val="00B050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52C44" id="Text Box 14" o:spid="_x0000_s1031" type="#_x0000_t202" style="position:absolute;margin-left:667.45pt;margin-top:-23pt;width:123.45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" fillcolor="white [3201]" stroked="f" strokeweight=".5pt">
                <v:textbox>
                  <w:txbxContent>
                    <w:p w:rsidR="004065C4" w:rsidRPr="004065C4" w:rsidRDefault="004065C4" w:rsidP="004065C4">
                      <w:pPr>
                        <w:rPr>
                          <w:rFonts w:ascii="Segoe UI Semilight" w:hAnsi="Segoe UI Semilight" w:cs="Segoe UI Semilight"/>
                          <w:color w:val="00B05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B050"/>
                        </w:rPr>
                        <w:t xml:space="preserve">EXCLUSIVE BF </w:t>
                      </w:r>
                      <w:r w:rsidRPr="004065C4">
                        <w:rPr>
                          <w:rFonts w:ascii="Segoe UI Semilight" w:hAnsi="Segoe UI Semilight" w:cs="Segoe UI Semilight"/>
                          <w:color w:val="00B050"/>
                        </w:rPr>
                        <w:t>GOAL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63F4" w:rsidRPr="004F6C5B">
        <w:rPr>
          <w:rFonts w:ascii="Segoe UI Semilight" w:hAnsi="Segoe UI Semilight" w:cs="Segoe UI Semilight"/>
          <w:color w:val="808080" w:themeColor="background1" w:themeShade="80"/>
          <w:sz w:val="22"/>
          <w:szCs w:val="22"/>
          <w:u w:val="single"/>
        </w:rPr>
        <w:t>JOINT STRATEGY #2:</w:t>
      </w:r>
      <w:r w:rsidR="008963F4" w:rsidRPr="004F6C5B">
        <w:rPr>
          <w:rFonts w:ascii="Segoe UI Semilight" w:hAnsi="Segoe UI Semilight" w:cs="Segoe UI Semilight"/>
          <w:color w:val="808080" w:themeColor="background1" w:themeShade="80"/>
          <w:sz w:val="22"/>
          <w:szCs w:val="22"/>
        </w:rPr>
        <w:t xml:space="preserve">  Incorporate Breastfeeding Backpack initiative to educate and encourage mothers to exclusively breastfeed for the first 6 months.</w:t>
      </w:r>
    </w:p>
    <w:p w:rsidR="008963F4" w:rsidRPr="004F6C5B" w:rsidRDefault="008963F4" w:rsidP="008963F4">
      <w:pPr>
        <w:rPr>
          <w:rFonts w:ascii="Segoe UI Semilight" w:hAnsi="Segoe UI Semilight" w:cs="Segoe UI Semi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1620"/>
        <w:gridCol w:w="1440"/>
        <w:gridCol w:w="3870"/>
      </w:tblGrid>
      <w:tr w:rsidR="008963F4" w:rsidRPr="004F6C5B" w:rsidTr="00BC70A3">
        <w:trPr>
          <w:tblHeader/>
        </w:trPr>
        <w:tc>
          <w:tcPr>
            <w:tcW w:w="7398" w:type="dxa"/>
            <w:shd w:val="pct10" w:color="auto" w:fill="FFFFFF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  <w:b/>
              </w:rPr>
            </w:pPr>
          </w:p>
          <w:p w:rsidR="008963F4" w:rsidRPr="004F6C5B" w:rsidRDefault="008963F4" w:rsidP="00BC70A3">
            <w:pPr>
              <w:rPr>
                <w:rFonts w:ascii="Segoe UI Semilight" w:hAnsi="Segoe UI Semilight" w:cs="Segoe UI Semilight"/>
                <w:b/>
              </w:rPr>
            </w:pPr>
            <w:r w:rsidRPr="004F6C5B">
              <w:rPr>
                <w:rFonts w:ascii="Segoe UI Semilight" w:hAnsi="Segoe UI Semilight" w:cs="Segoe UI Semilight"/>
                <w:b/>
              </w:rPr>
              <w:t xml:space="preserve">ACTION STEPS: (what &amp; why) </w:t>
            </w:r>
          </w:p>
          <w:p w:rsidR="008963F4" w:rsidRPr="004F6C5B" w:rsidRDefault="008963F4" w:rsidP="00BC70A3">
            <w:pPr>
              <w:rPr>
                <w:rFonts w:ascii="Segoe UI Semilight" w:hAnsi="Segoe UI Semilight" w:cs="Segoe UI Semilight"/>
                <w:b/>
              </w:rPr>
            </w:pPr>
          </w:p>
        </w:tc>
        <w:tc>
          <w:tcPr>
            <w:tcW w:w="1620" w:type="dxa"/>
            <w:shd w:val="pct10" w:color="auto" w:fill="FFFFFF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  <w:b/>
              </w:rPr>
            </w:pPr>
          </w:p>
          <w:p w:rsidR="008963F4" w:rsidRPr="004F6C5B" w:rsidRDefault="008963F4" w:rsidP="00BC70A3">
            <w:pPr>
              <w:rPr>
                <w:rFonts w:ascii="Segoe UI Semilight" w:hAnsi="Segoe UI Semilight" w:cs="Segoe UI Semilight"/>
                <w:b/>
              </w:rPr>
            </w:pPr>
            <w:r w:rsidRPr="004F6C5B">
              <w:rPr>
                <w:rFonts w:ascii="Segoe UI Semilight" w:hAnsi="Segoe UI Semilight" w:cs="Segoe UI Semilight"/>
                <w:b/>
              </w:rPr>
              <w:t xml:space="preserve">WHO: </w:t>
            </w:r>
          </w:p>
        </w:tc>
        <w:tc>
          <w:tcPr>
            <w:tcW w:w="1440" w:type="dxa"/>
            <w:shd w:val="pct10" w:color="auto" w:fill="FFFFFF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  <w:b/>
              </w:rPr>
            </w:pPr>
          </w:p>
          <w:p w:rsidR="008963F4" w:rsidRPr="004F6C5B" w:rsidRDefault="008963F4" w:rsidP="00BC70A3">
            <w:pPr>
              <w:rPr>
                <w:rFonts w:ascii="Segoe UI Semilight" w:hAnsi="Segoe UI Semilight" w:cs="Segoe UI Semilight"/>
                <w:b/>
              </w:rPr>
            </w:pPr>
            <w:r w:rsidRPr="004F6C5B">
              <w:rPr>
                <w:rFonts w:ascii="Segoe UI Semilight" w:hAnsi="Segoe UI Semilight" w:cs="Segoe UI Semilight"/>
                <w:b/>
              </w:rPr>
              <w:t xml:space="preserve">WHEN: </w:t>
            </w:r>
          </w:p>
        </w:tc>
        <w:tc>
          <w:tcPr>
            <w:tcW w:w="3870" w:type="dxa"/>
            <w:shd w:val="pct10" w:color="auto" w:fill="FFFFFF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  <w:b/>
              </w:rPr>
            </w:pPr>
          </w:p>
          <w:p w:rsidR="008963F4" w:rsidRPr="004F6C5B" w:rsidRDefault="008963F4" w:rsidP="00BC70A3">
            <w:pPr>
              <w:rPr>
                <w:rFonts w:ascii="Segoe UI Semilight" w:hAnsi="Segoe UI Semilight" w:cs="Segoe UI Semilight"/>
                <w:b/>
              </w:rPr>
            </w:pPr>
            <w:r w:rsidRPr="004F6C5B">
              <w:rPr>
                <w:rFonts w:ascii="Segoe UI Semilight" w:hAnsi="Segoe UI Semilight" w:cs="Segoe UI Semilight"/>
                <w:b/>
              </w:rPr>
              <w:t xml:space="preserve">SPECIAL NOTES: </w:t>
            </w:r>
          </w:p>
        </w:tc>
      </w:tr>
      <w:tr w:rsidR="008963F4" w:rsidRPr="004F6C5B" w:rsidTr="00BC70A3">
        <w:trPr>
          <w:trHeight w:val="737"/>
        </w:trPr>
        <w:tc>
          <w:tcPr>
            <w:tcW w:w="7398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62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44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387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  <w:i/>
              </w:rPr>
            </w:pPr>
          </w:p>
        </w:tc>
      </w:tr>
      <w:tr w:rsidR="008963F4" w:rsidRPr="004F6C5B" w:rsidTr="00BC70A3">
        <w:trPr>
          <w:trHeight w:val="737"/>
        </w:trPr>
        <w:tc>
          <w:tcPr>
            <w:tcW w:w="7398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62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44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387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  <w:i/>
              </w:rPr>
            </w:pPr>
          </w:p>
        </w:tc>
      </w:tr>
      <w:tr w:rsidR="008963F4" w:rsidRPr="004F6C5B" w:rsidTr="00BC70A3">
        <w:trPr>
          <w:trHeight w:val="737"/>
        </w:trPr>
        <w:tc>
          <w:tcPr>
            <w:tcW w:w="7398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62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44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387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  <w:i/>
              </w:rPr>
            </w:pPr>
          </w:p>
        </w:tc>
      </w:tr>
      <w:tr w:rsidR="008963F4" w:rsidRPr="004F6C5B" w:rsidTr="00BC70A3">
        <w:trPr>
          <w:trHeight w:val="737"/>
        </w:trPr>
        <w:tc>
          <w:tcPr>
            <w:tcW w:w="7398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62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44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387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  <w:i/>
              </w:rPr>
            </w:pPr>
          </w:p>
        </w:tc>
      </w:tr>
      <w:tr w:rsidR="008963F4" w:rsidRPr="004F6C5B" w:rsidTr="00BC70A3">
        <w:trPr>
          <w:trHeight w:val="737"/>
        </w:trPr>
        <w:tc>
          <w:tcPr>
            <w:tcW w:w="7398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62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44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387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  <w:i/>
              </w:rPr>
            </w:pPr>
          </w:p>
        </w:tc>
      </w:tr>
      <w:tr w:rsidR="008963F4" w:rsidRPr="004F6C5B" w:rsidTr="00BC70A3">
        <w:trPr>
          <w:trHeight w:val="737"/>
        </w:trPr>
        <w:tc>
          <w:tcPr>
            <w:tcW w:w="7398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62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44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387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  <w:i/>
              </w:rPr>
            </w:pPr>
          </w:p>
        </w:tc>
      </w:tr>
      <w:tr w:rsidR="008963F4" w:rsidRPr="004F6C5B" w:rsidTr="00BC70A3">
        <w:trPr>
          <w:trHeight w:val="737"/>
        </w:trPr>
        <w:tc>
          <w:tcPr>
            <w:tcW w:w="7398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62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44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387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  <w:i/>
              </w:rPr>
            </w:pPr>
          </w:p>
        </w:tc>
      </w:tr>
      <w:tr w:rsidR="008963F4" w:rsidRPr="004F6C5B" w:rsidTr="00BC70A3">
        <w:trPr>
          <w:trHeight w:val="737"/>
        </w:trPr>
        <w:tc>
          <w:tcPr>
            <w:tcW w:w="7398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62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44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387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  <w:i/>
              </w:rPr>
            </w:pPr>
          </w:p>
        </w:tc>
      </w:tr>
      <w:tr w:rsidR="008963F4" w:rsidRPr="004F6C5B" w:rsidTr="00BC70A3">
        <w:trPr>
          <w:trHeight w:val="737"/>
        </w:trPr>
        <w:tc>
          <w:tcPr>
            <w:tcW w:w="7398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62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44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387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  <w:i/>
              </w:rPr>
            </w:pPr>
          </w:p>
        </w:tc>
      </w:tr>
      <w:tr w:rsidR="008963F4" w:rsidRPr="004F6C5B" w:rsidTr="00BC70A3">
        <w:trPr>
          <w:trHeight w:val="737"/>
        </w:trPr>
        <w:tc>
          <w:tcPr>
            <w:tcW w:w="7398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62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44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3870" w:type="dxa"/>
          </w:tcPr>
          <w:p w:rsidR="008963F4" w:rsidRPr="004F6C5B" w:rsidRDefault="008963F4" w:rsidP="00BC70A3">
            <w:pPr>
              <w:rPr>
                <w:rFonts w:ascii="Segoe UI Semilight" w:hAnsi="Segoe UI Semilight" w:cs="Segoe UI Semilight"/>
                <w:i/>
              </w:rPr>
            </w:pPr>
          </w:p>
        </w:tc>
      </w:tr>
      <w:tr w:rsidR="005C57E3" w:rsidRPr="004F6C5B" w:rsidTr="001B006F">
        <w:trPr>
          <w:trHeight w:val="737"/>
        </w:trPr>
        <w:tc>
          <w:tcPr>
            <w:tcW w:w="14328" w:type="dxa"/>
            <w:gridSpan w:val="4"/>
          </w:tcPr>
          <w:p w:rsidR="005C57E3" w:rsidRPr="004F6C5B" w:rsidRDefault="005C57E3" w:rsidP="005C57E3">
            <w:pPr>
              <w:rPr>
                <w:rFonts w:ascii="Segoe UI Semilight" w:hAnsi="Segoe UI Semilight" w:cs="Segoe UI Semilight"/>
              </w:rPr>
            </w:pPr>
            <w:r w:rsidRPr="004F6C5B">
              <w:rPr>
                <w:rFonts w:ascii="Segoe UI Semilight" w:hAnsi="Segoe UI Semilight" w:cs="Segoe UI Semilight"/>
              </w:rPr>
              <w:t>Evaluation Methods will be:</w:t>
            </w:r>
          </w:p>
          <w:p w:rsidR="005C57E3" w:rsidRPr="004F6C5B" w:rsidRDefault="005C57E3" w:rsidP="00BC70A3">
            <w:pPr>
              <w:rPr>
                <w:rFonts w:ascii="Segoe UI Semilight" w:hAnsi="Segoe UI Semilight" w:cs="Segoe UI Semilight"/>
                <w:i/>
              </w:rPr>
            </w:pPr>
          </w:p>
        </w:tc>
      </w:tr>
    </w:tbl>
    <w:p w:rsidR="002D4598" w:rsidRDefault="002D4598" w:rsidP="00896CF3">
      <w:pPr>
        <w:pStyle w:val="Title"/>
        <w:jc w:val="left"/>
        <w:rPr>
          <w:rFonts w:ascii="Segoe UI Semilight" w:hAnsi="Segoe UI Semilight" w:cs="Segoe UI Semilight"/>
          <w:szCs w:val="24"/>
        </w:rPr>
      </w:pPr>
    </w:p>
    <w:p w:rsidR="009F71BC" w:rsidRPr="00CF136E" w:rsidRDefault="00CF136E" w:rsidP="00896CF3">
      <w:pPr>
        <w:pStyle w:val="Title"/>
        <w:jc w:val="left"/>
        <w:rPr>
          <w:rFonts w:ascii="Segoe UI Semilight" w:hAnsi="Segoe UI Semilight" w:cs="Segoe UI Semilight"/>
          <w:b w:val="0"/>
          <w:szCs w:val="24"/>
        </w:rPr>
      </w:pPr>
      <w:r w:rsidRPr="00CF136E">
        <w:rPr>
          <w:rFonts w:ascii="Segoe UI Semilight" w:hAnsi="Segoe UI Semilight" w:cs="Segoe UI Semilight"/>
          <w:b w:val="0"/>
          <w:szCs w:val="24"/>
        </w:rPr>
        <w:t>Add additional pages if needed</w:t>
      </w:r>
    </w:p>
    <w:sectPr w:rsidR="009F71BC" w:rsidRPr="00CF136E" w:rsidSect="004B1E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 Semilight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3CD2"/>
    <w:multiLevelType w:val="hybridMultilevel"/>
    <w:tmpl w:val="850E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F5AF4"/>
    <w:multiLevelType w:val="hybridMultilevel"/>
    <w:tmpl w:val="EB9C72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E2129"/>
    <w:multiLevelType w:val="hybridMultilevel"/>
    <w:tmpl w:val="BEE25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27A79"/>
    <w:multiLevelType w:val="hybridMultilevel"/>
    <w:tmpl w:val="B42ED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C623FE"/>
    <w:multiLevelType w:val="hybridMultilevel"/>
    <w:tmpl w:val="B82E6F8E"/>
    <w:lvl w:ilvl="0" w:tplc="567EA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E13657"/>
    <w:multiLevelType w:val="hybridMultilevel"/>
    <w:tmpl w:val="25127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BC5DCF"/>
    <w:multiLevelType w:val="hybridMultilevel"/>
    <w:tmpl w:val="5E6CC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573B8"/>
    <w:multiLevelType w:val="hybridMultilevel"/>
    <w:tmpl w:val="6E7AA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A45C3D"/>
    <w:multiLevelType w:val="hybridMultilevel"/>
    <w:tmpl w:val="8BFA9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9002B7"/>
    <w:multiLevelType w:val="hybridMultilevel"/>
    <w:tmpl w:val="5756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77ED5"/>
    <w:multiLevelType w:val="hybridMultilevel"/>
    <w:tmpl w:val="21588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371E50"/>
    <w:multiLevelType w:val="hybridMultilevel"/>
    <w:tmpl w:val="38A8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94C33"/>
    <w:multiLevelType w:val="hybridMultilevel"/>
    <w:tmpl w:val="00F4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D5AA3"/>
    <w:multiLevelType w:val="hybridMultilevel"/>
    <w:tmpl w:val="DA548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640C00"/>
    <w:multiLevelType w:val="hybridMultilevel"/>
    <w:tmpl w:val="A4F271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10B0F35"/>
    <w:multiLevelType w:val="hybridMultilevel"/>
    <w:tmpl w:val="8DBE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15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56"/>
    <w:rsid w:val="0000028D"/>
    <w:rsid w:val="00001A7C"/>
    <w:rsid w:val="00002334"/>
    <w:rsid w:val="00002675"/>
    <w:rsid w:val="00002F4F"/>
    <w:rsid w:val="0000332F"/>
    <w:rsid w:val="00004E64"/>
    <w:rsid w:val="00005A89"/>
    <w:rsid w:val="00005CA8"/>
    <w:rsid w:val="00007115"/>
    <w:rsid w:val="000072D0"/>
    <w:rsid w:val="0001068A"/>
    <w:rsid w:val="00010987"/>
    <w:rsid w:val="00011C94"/>
    <w:rsid w:val="00011E5F"/>
    <w:rsid w:val="00011E7F"/>
    <w:rsid w:val="00013116"/>
    <w:rsid w:val="00013228"/>
    <w:rsid w:val="000134DB"/>
    <w:rsid w:val="00013F99"/>
    <w:rsid w:val="00014B75"/>
    <w:rsid w:val="00014EE4"/>
    <w:rsid w:val="000161D8"/>
    <w:rsid w:val="00016492"/>
    <w:rsid w:val="00016AB6"/>
    <w:rsid w:val="00016BBF"/>
    <w:rsid w:val="0001704E"/>
    <w:rsid w:val="00021133"/>
    <w:rsid w:val="00021B27"/>
    <w:rsid w:val="00021E34"/>
    <w:rsid w:val="000229A9"/>
    <w:rsid w:val="000231B5"/>
    <w:rsid w:val="000247C6"/>
    <w:rsid w:val="00024B00"/>
    <w:rsid w:val="00024C1E"/>
    <w:rsid w:val="00025F81"/>
    <w:rsid w:val="00026BA9"/>
    <w:rsid w:val="00027FED"/>
    <w:rsid w:val="000301DC"/>
    <w:rsid w:val="00031738"/>
    <w:rsid w:val="00032C8B"/>
    <w:rsid w:val="0003320B"/>
    <w:rsid w:val="0003345E"/>
    <w:rsid w:val="00034822"/>
    <w:rsid w:val="00034AAE"/>
    <w:rsid w:val="00034EC9"/>
    <w:rsid w:val="00035C13"/>
    <w:rsid w:val="00035C42"/>
    <w:rsid w:val="00036275"/>
    <w:rsid w:val="00036B52"/>
    <w:rsid w:val="00036BF0"/>
    <w:rsid w:val="00036CCB"/>
    <w:rsid w:val="00036E0D"/>
    <w:rsid w:val="0003742D"/>
    <w:rsid w:val="00037A1C"/>
    <w:rsid w:val="00040738"/>
    <w:rsid w:val="000409B1"/>
    <w:rsid w:val="000429BB"/>
    <w:rsid w:val="0004308B"/>
    <w:rsid w:val="00043E31"/>
    <w:rsid w:val="00045484"/>
    <w:rsid w:val="00045C81"/>
    <w:rsid w:val="0005148F"/>
    <w:rsid w:val="00051C12"/>
    <w:rsid w:val="00051DC9"/>
    <w:rsid w:val="00051ECA"/>
    <w:rsid w:val="00052082"/>
    <w:rsid w:val="00052367"/>
    <w:rsid w:val="000523C3"/>
    <w:rsid w:val="00052887"/>
    <w:rsid w:val="00052F1F"/>
    <w:rsid w:val="000530CE"/>
    <w:rsid w:val="00053A3E"/>
    <w:rsid w:val="00053EA6"/>
    <w:rsid w:val="00053F05"/>
    <w:rsid w:val="00053FF6"/>
    <w:rsid w:val="00054344"/>
    <w:rsid w:val="00054F63"/>
    <w:rsid w:val="00057384"/>
    <w:rsid w:val="0005740C"/>
    <w:rsid w:val="000579C4"/>
    <w:rsid w:val="000604E2"/>
    <w:rsid w:val="00060761"/>
    <w:rsid w:val="00060AF3"/>
    <w:rsid w:val="00060C9C"/>
    <w:rsid w:val="00061439"/>
    <w:rsid w:val="000614E9"/>
    <w:rsid w:val="00061A50"/>
    <w:rsid w:val="00062891"/>
    <w:rsid w:val="00063333"/>
    <w:rsid w:val="000640EE"/>
    <w:rsid w:val="00064A13"/>
    <w:rsid w:val="00064E0F"/>
    <w:rsid w:val="000655A3"/>
    <w:rsid w:val="00065839"/>
    <w:rsid w:val="00066949"/>
    <w:rsid w:val="00066DFF"/>
    <w:rsid w:val="000670CA"/>
    <w:rsid w:val="0006748D"/>
    <w:rsid w:val="00070064"/>
    <w:rsid w:val="0007045C"/>
    <w:rsid w:val="00070656"/>
    <w:rsid w:val="000708CF"/>
    <w:rsid w:val="00070EFE"/>
    <w:rsid w:val="0007144E"/>
    <w:rsid w:val="000721C7"/>
    <w:rsid w:val="000724EC"/>
    <w:rsid w:val="000726B6"/>
    <w:rsid w:val="00072DF3"/>
    <w:rsid w:val="00072E5A"/>
    <w:rsid w:val="0007301C"/>
    <w:rsid w:val="0007316F"/>
    <w:rsid w:val="0007401F"/>
    <w:rsid w:val="00074198"/>
    <w:rsid w:val="000741BB"/>
    <w:rsid w:val="00075EF3"/>
    <w:rsid w:val="000777F7"/>
    <w:rsid w:val="00077AA5"/>
    <w:rsid w:val="000803DE"/>
    <w:rsid w:val="00080EB0"/>
    <w:rsid w:val="00082CEB"/>
    <w:rsid w:val="00083662"/>
    <w:rsid w:val="000837DA"/>
    <w:rsid w:val="00083A15"/>
    <w:rsid w:val="000847C5"/>
    <w:rsid w:val="00084C0F"/>
    <w:rsid w:val="00084C35"/>
    <w:rsid w:val="00085CA3"/>
    <w:rsid w:val="000868E1"/>
    <w:rsid w:val="000868E6"/>
    <w:rsid w:val="00086F3B"/>
    <w:rsid w:val="00090997"/>
    <w:rsid w:val="0009287E"/>
    <w:rsid w:val="000935A7"/>
    <w:rsid w:val="00093E95"/>
    <w:rsid w:val="00094167"/>
    <w:rsid w:val="00094332"/>
    <w:rsid w:val="00094C6F"/>
    <w:rsid w:val="00094C7B"/>
    <w:rsid w:val="00095785"/>
    <w:rsid w:val="00095801"/>
    <w:rsid w:val="00095AD7"/>
    <w:rsid w:val="00097D03"/>
    <w:rsid w:val="000A02A1"/>
    <w:rsid w:val="000A1784"/>
    <w:rsid w:val="000A1819"/>
    <w:rsid w:val="000A2722"/>
    <w:rsid w:val="000A355A"/>
    <w:rsid w:val="000A3EC4"/>
    <w:rsid w:val="000A4CF2"/>
    <w:rsid w:val="000A6349"/>
    <w:rsid w:val="000A64D2"/>
    <w:rsid w:val="000A6DEF"/>
    <w:rsid w:val="000A6EF5"/>
    <w:rsid w:val="000A72D9"/>
    <w:rsid w:val="000B0F2D"/>
    <w:rsid w:val="000B1461"/>
    <w:rsid w:val="000B197C"/>
    <w:rsid w:val="000B25B6"/>
    <w:rsid w:val="000B2BB9"/>
    <w:rsid w:val="000B3F01"/>
    <w:rsid w:val="000B51C5"/>
    <w:rsid w:val="000B53E6"/>
    <w:rsid w:val="000B59F1"/>
    <w:rsid w:val="000B5BDE"/>
    <w:rsid w:val="000B6CB5"/>
    <w:rsid w:val="000B7205"/>
    <w:rsid w:val="000B7E85"/>
    <w:rsid w:val="000C03D3"/>
    <w:rsid w:val="000C2F1F"/>
    <w:rsid w:val="000C2F37"/>
    <w:rsid w:val="000C47C9"/>
    <w:rsid w:val="000C5382"/>
    <w:rsid w:val="000C54E2"/>
    <w:rsid w:val="000C56FA"/>
    <w:rsid w:val="000C5CEB"/>
    <w:rsid w:val="000C6F7B"/>
    <w:rsid w:val="000C7D49"/>
    <w:rsid w:val="000D0185"/>
    <w:rsid w:val="000D091E"/>
    <w:rsid w:val="000D0C6D"/>
    <w:rsid w:val="000D0CA5"/>
    <w:rsid w:val="000D1E5A"/>
    <w:rsid w:val="000D207E"/>
    <w:rsid w:val="000D20F6"/>
    <w:rsid w:val="000D37BC"/>
    <w:rsid w:val="000D54BA"/>
    <w:rsid w:val="000D5B3D"/>
    <w:rsid w:val="000D5D88"/>
    <w:rsid w:val="000D6086"/>
    <w:rsid w:val="000E18A6"/>
    <w:rsid w:val="000E22D3"/>
    <w:rsid w:val="000E2AD5"/>
    <w:rsid w:val="000E378E"/>
    <w:rsid w:val="000E42A5"/>
    <w:rsid w:val="000E47FC"/>
    <w:rsid w:val="000E5A90"/>
    <w:rsid w:val="000E6271"/>
    <w:rsid w:val="000E7477"/>
    <w:rsid w:val="000F0BEA"/>
    <w:rsid w:val="000F0BF7"/>
    <w:rsid w:val="000F0C48"/>
    <w:rsid w:val="000F1146"/>
    <w:rsid w:val="000F251B"/>
    <w:rsid w:val="000F2F1B"/>
    <w:rsid w:val="000F4C97"/>
    <w:rsid w:val="000F4D49"/>
    <w:rsid w:val="000F4E49"/>
    <w:rsid w:val="000F512E"/>
    <w:rsid w:val="000F5ABA"/>
    <w:rsid w:val="000F6525"/>
    <w:rsid w:val="000F7827"/>
    <w:rsid w:val="000F79C1"/>
    <w:rsid w:val="00100A23"/>
    <w:rsid w:val="0010261D"/>
    <w:rsid w:val="0010266D"/>
    <w:rsid w:val="00102DC0"/>
    <w:rsid w:val="001051D7"/>
    <w:rsid w:val="00105D19"/>
    <w:rsid w:val="0010623F"/>
    <w:rsid w:val="0010649E"/>
    <w:rsid w:val="00107DB0"/>
    <w:rsid w:val="00107DFE"/>
    <w:rsid w:val="001107C7"/>
    <w:rsid w:val="001113E0"/>
    <w:rsid w:val="001119A2"/>
    <w:rsid w:val="00111D13"/>
    <w:rsid w:val="0011247F"/>
    <w:rsid w:val="00113066"/>
    <w:rsid w:val="00113555"/>
    <w:rsid w:val="001146AB"/>
    <w:rsid w:val="00114DB9"/>
    <w:rsid w:val="00117220"/>
    <w:rsid w:val="001172EE"/>
    <w:rsid w:val="00120150"/>
    <w:rsid w:val="00120426"/>
    <w:rsid w:val="00120DA9"/>
    <w:rsid w:val="001217CF"/>
    <w:rsid w:val="0012197F"/>
    <w:rsid w:val="00121D32"/>
    <w:rsid w:val="0012220B"/>
    <w:rsid w:val="00122DFE"/>
    <w:rsid w:val="00123B7B"/>
    <w:rsid w:val="00126CDD"/>
    <w:rsid w:val="00130088"/>
    <w:rsid w:val="00130EE8"/>
    <w:rsid w:val="00132BA5"/>
    <w:rsid w:val="00133188"/>
    <w:rsid w:val="00134690"/>
    <w:rsid w:val="00134B77"/>
    <w:rsid w:val="00135F86"/>
    <w:rsid w:val="00137DC3"/>
    <w:rsid w:val="00140814"/>
    <w:rsid w:val="0014158F"/>
    <w:rsid w:val="001418E7"/>
    <w:rsid w:val="00142113"/>
    <w:rsid w:val="0014279B"/>
    <w:rsid w:val="00143841"/>
    <w:rsid w:val="00144859"/>
    <w:rsid w:val="00144BB8"/>
    <w:rsid w:val="00144D30"/>
    <w:rsid w:val="00145045"/>
    <w:rsid w:val="0014601D"/>
    <w:rsid w:val="0014603C"/>
    <w:rsid w:val="00146A91"/>
    <w:rsid w:val="0014778E"/>
    <w:rsid w:val="001477CB"/>
    <w:rsid w:val="00147BDE"/>
    <w:rsid w:val="001507EB"/>
    <w:rsid w:val="0015081E"/>
    <w:rsid w:val="001509E7"/>
    <w:rsid w:val="001516A3"/>
    <w:rsid w:val="001516C8"/>
    <w:rsid w:val="00151B4D"/>
    <w:rsid w:val="00152517"/>
    <w:rsid w:val="00152FC3"/>
    <w:rsid w:val="0015307F"/>
    <w:rsid w:val="001532D9"/>
    <w:rsid w:val="00153400"/>
    <w:rsid w:val="00153A59"/>
    <w:rsid w:val="00153B8C"/>
    <w:rsid w:val="00153D23"/>
    <w:rsid w:val="00154394"/>
    <w:rsid w:val="0015531C"/>
    <w:rsid w:val="0015545A"/>
    <w:rsid w:val="001576FF"/>
    <w:rsid w:val="00157ABF"/>
    <w:rsid w:val="0016013A"/>
    <w:rsid w:val="00160B73"/>
    <w:rsid w:val="0016111E"/>
    <w:rsid w:val="00161BE6"/>
    <w:rsid w:val="00161CA2"/>
    <w:rsid w:val="0016486E"/>
    <w:rsid w:val="001652DE"/>
    <w:rsid w:val="00166DA8"/>
    <w:rsid w:val="00167FBD"/>
    <w:rsid w:val="00170A48"/>
    <w:rsid w:val="00171CA6"/>
    <w:rsid w:val="00171E99"/>
    <w:rsid w:val="00171FE6"/>
    <w:rsid w:val="0017248E"/>
    <w:rsid w:val="00172ADC"/>
    <w:rsid w:val="001733BD"/>
    <w:rsid w:val="001738A0"/>
    <w:rsid w:val="00173BB0"/>
    <w:rsid w:val="00175081"/>
    <w:rsid w:val="00175C31"/>
    <w:rsid w:val="001767F7"/>
    <w:rsid w:val="00176864"/>
    <w:rsid w:val="0018036D"/>
    <w:rsid w:val="00180A04"/>
    <w:rsid w:val="0018171F"/>
    <w:rsid w:val="00181725"/>
    <w:rsid w:val="001820FA"/>
    <w:rsid w:val="00182C72"/>
    <w:rsid w:val="00182E1E"/>
    <w:rsid w:val="00183165"/>
    <w:rsid w:val="001835DD"/>
    <w:rsid w:val="00183708"/>
    <w:rsid w:val="00183C2E"/>
    <w:rsid w:val="00183DBF"/>
    <w:rsid w:val="00184733"/>
    <w:rsid w:val="00184A77"/>
    <w:rsid w:val="00184BEC"/>
    <w:rsid w:val="001856EC"/>
    <w:rsid w:val="00185BD9"/>
    <w:rsid w:val="00186776"/>
    <w:rsid w:val="001869BD"/>
    <w:rsid w:val="00186E54"/>
    <w:rsid w:val="00190048"/>
    <w:rsid w:val="00190FDB"/>
    <w:rsid w:val="00192F96"/>
    <w:rsid w:val="001944F6"/>
    <w:rsid w:val="0019493D"/>
    <w:rsid w:val="00194968"/>
    <w:rsid w:val="00194EA3"/>
    <w:rsid w:val="0019519E"/>
    <w:rsid w:val="001951B0"/>
    <w:rsid w:val="001952A5"/>
    <w:rsid w:val="0019532B"/>
    <w:rsid w:val="00196604"/>
    <w:rsid w:val="00196CAD"/>
    <w:rsid w:val="001A010C"/>
    <w:rsid w:val="001A01F9"/>
    <w:rsid w:val="001A0A0A"/>
    <w:rsid w:val="001A1751"/>
    <w:rsid w:val="001A1D55"/>
    <w:rsid w:val="001A1E0D"/>
    <w:rsid w:val="001A2F77"/>
    <w:rsid w:val="001A302B"/>
    <w:rsid w:val="001A34E5"/>
    <w:rsid w:val="001A569D"/>
    <w:rsid w:val="001A5844"/>
    <w:rsid w:val="001A59C4"/>
    <w:rsid w:val="001A5A72"/>
    <w:rsid w:val="001A63BA"/>
    <w:rsid w:val="001A71A6"/>
    <w:rsid w:val="001A748F"/>
    <w:rsid w:val="001A798B"/>
    <w:rsid w:val="001A7F86"/>
    <w:rsid w:val="001B1358"/>
    <w:rsid w:val="001B190D"/>
    <w:rsid w:val="001B19F1"/>
    <w:rsid w:val="001B1CCF"/>
    <w:rsid w:val="001B238D"/>
    <w:rsid w:val="001B25FD"/>
    <w:rsid w:val="001B2A4C"/>
    <w:rsid w:val="001B2A80"/>
    <w:rsid w:val="001B3189"/>
    <w:rsid w:val="001B50D7"/>
    <w:rsid w:val="001B650A"/>
    <w:rsid w:val="001B706D"/>
    <w:rsid w:val="001C0978"/>
    <w:rsid w:val="001C0B79"/>
    <w:rsid w:val="001C1492"/>
    <w:rsid w:val="001C14D3"/>
    <w:rsid w:val="001C179C"/>
    <w:rsid w:val="001C17D8"/>
    <w:rsid w:val="001C21B9"/>
    <w:rsid w:val="001C315B"/>
    <w:rsid w:val="001C31BB"/>
    <w:rsid w:val="001C4574"/>
    <w:rsid w:val="001C6FD7"/>
    <w:rsid w:val="001C7293"/>
    <w:rsid w:val="001C7F17"/>
    <w:rsid w:val="001D04CA"/>
    <w:rsid w:val="001D05FE"/>
    <w:rsid w:val="001D0A46"/>
    <w:rsid w:val="001D0FFE"/>
    <w:rsid w:val="001D199F"/>
    <w:rsid w:val="001D3129"/>
    <w:rsid w:val="001D3536"/>
    <w:rsid w:val="001D38D2"/>
    <w:rsid w:val="001D61CE"/>
    <w:rsid w:val="001D64CF"/>
    <w:rsid w:val="001D6BBF"/>
    <w:rsid w:val="001D6CD5"/>
    <w:rsid w:val="001D6E43"/>
    <w:rsid w:val="001D7887"/>
    <w:rsid w:val="001D79C9"/>
    <w:rsid w:val="001D7A79"/>
    <w:rsid w:val="001D7C41"/>
    <w:rsid w:val="001D7D09"/>
    <w:rsid w:val="001E0485"/>
    <w:rsid w:val="001E0872"/>
    <w:rsid w:val="001E1F4A"/>
    <w:rsid w:val="001E1FA9"/>
    <w:rsid w:val="001E238D"/>
    <w:rsid w:val="001E36C5"/>
    <w:rsid w:val="001E51A9"/>
    <w:rsid w:val="001E57C1"/>
    <w:rsid w:val="001E57F2"/>
    <w:rsid w:val="001E7583"/>
    <w:rsid w:val="001E75C1"/>
    <w:rsid w:val="001F19B5"/>
    <w:rsid w:val="001F1BE0"/>
    <w:rsid w:val="001F293A"/>
    <w:rsid w:val="001F2E82"/>
    <w:rsid w:val="001F3E24"/>
    <w:rsid w:val="001F4A11"/>
    <w:rsid w:val="001F5756"/>
    <w:rsid w:val="001F6720"/>
    <w:rsid w:val="00200364"/>
    <w:rsid w:val="00200511"/>
    <w:rsid w:val="00200DA0"/>
    <w:rsid w:val="00200E4F"/>
    <w:rsid w:val="00201BEF"/>
    <w:rsid w:val="00202609"/>
    <w:rsid w:val="002031D9"/>
    <w:rsid w:val="0020400D"/>
    <w:rsid w:val="002049D5"/>
    <w:rsid w:val="00204A52"/>
    <w:rsid w:val="00205116"/>
    <w:rsid w:val="00205FB0"/>
    <w:rsid w:val="0020609E"/>
    <w:rsid w:val="002060B3"/>
    <w:rsid w:val="00206E56"/>
    <w:rsid w:val="00207215"/>
    <w:rsid w:val="0020758A"/>
    <w:rsid w:val="00207B79"/>
    <w:rsid w:val="002100E3"/>
    <w:rsid w:val="0021086D"/>
    <w:rsid w:val="0021127F"/>
    <w:rsid w:val="0021228A"/>
    <w:rsid w:val="002127BD"/>
    <w:rsid w:val="00212C22"/>
    <w:rsid w:val="002152FF"/>
    <w:rsid w:val="0021552B"/>
    <w:rsid w:val="002161FA"/>
    <w:rsid w:val="002166F3"/>
    <w:rsid w:val="00216CAA"/>
    <w:rsid w:val="00217049"/>
    <w:rsid w:val="00217D9E"/>
    <w:rsid w:val="00220266"/>
    <w:rsid w:val="0022091D"/>
    <w:rsid w:val="0022199A"/>
    <w:rsid w:val="00221D00"/>
    <w:rsid w:val="0022294F"/>
    <w:rsid w:val="00223358"/>
    <w:rsid w:val="002234DB"/>
    <w:rsid w:val="002237A4"/>
    <w:rsid w:val="002239BB"/>
    <w:rsid w:val="0022425F"/>
    <w:rsid w:val="00224749"/>
    <w:rsid w:val="00224FCC"/>
    <w:rsid w:val="00225916"/>
    <w:rsid w:val="00225A5A"/>
    <w:rsid w:val="00225D60"/>
    <w:rsid w:val="00225E44"/>
    <w:rsid w:val="00226B27"/>
    <w:rsid w:val="00226DDB"/>
    <w:rsid w:val="00227497"/>
    <w:rsid w:val="00227BA2"/>
    <w:rsid w:val="00227D97"/>
    <w:rsid w:val="00230178"/>
    <w:rsid w:val="00230455"/>
    <w:rsid w:val="00230AA0"/>
    <w:rsid w:val="00230D0A"/>
    <w:rsid w:val="00230FA6"/>
    <w:rsid w:val="00231374"/>
    <w:rsid w:val="00231A2D"/>
    <w:rsid w:val="00231A57"/>
    <w:rsid w:val="00232942"/>
    <w:rsid w:val="00233BFD"/>
    <w:rsid w:val="00235B5A"/>
    <w:rsid w:val="0023672E"/>
    <w:rsid w:val="00236B2B"/>
    <w:rsid w:val="00237EA4"/>
    <w:rsid w:val="002401F4"/>
    <w:rsid w:val="00240866"/>
    <w:rsid w:val="002426D1"/>
    <w:rsid w:val="002426D3"/>
    <w:rsid w:val="00243E4E"/>
    <w:rsid w:val="002440A0"/>
    <w:rsid w:val="002443D4"/>
    <w:rsid w:val="00245C56"/>
    <w:rsid w:val="002462A9"/>
    <w:rsid w:val="00246407"/>
    <w:rsid w:val="00246E98"/>
    <w:rsid w:val="00250106"/>
    <w:rsid w:val="00251063"/>
    <w:rsid w:val="00251FBE"/>
    <w:rsid w:val="00253DDC"/>
    <w:rsid w:val="0025484A"/>
    <w:rsid w:val="00255A15"/>
    <w:rsid w:val="00255DD3"/>
    <w:rsid w:val="002561EB"/>
    <w:rsid w:val="0025630C"/>
    <w:rsid w:val="00256463"/>
    <w:rsid w:val="0025690D"/>
    <w:rsid w:val="00257325"/>
    <w:rsid w:val="00257832"/>
    <w:rsid w:val="00257CD6"/>
    <w:rsid w:val="00257DFD"/>
    <w:rsid w:val="00257FED"/>
    <w:rsid w:val="00260631"/>
    <w:rsid w:val="002615B4"/>
    <w:rsid w:val="002623F5"/>
    <w:rsid w:val="00262743"/>
    <w:rsid w:val="00262CA3"/>
    <w:rsid w:val="002643C9"/>
    <w:rsid w:val="00265789"/>
    <w:rsid w:val="00265845"/>
    <w:rsid w:val="002661DD"/>
    <w:rsid w:val="00266449"/>
    <w:rsid w:val="00266E5D"/>
    <w:rsid w:val="00267525"/>
    <w:rsid w:val="00267B78"/>
    <w:rsid w:val="00270EEA"/>
    <w:rsid w:val="00270FFC"/>
    <w:rsid w:val="00273068"/>
    <w:rsid w:val="0027310D"/>
    <w:rsid w:val="00273493"/>
    <w:rsid w:val="002735D9"/>
    <w:rsid w:val="00273687"/>
    <w:rsid w:val="00273C69"/>
    <w:rsid w:val="00273CD0"/>
    <w:rsid w:val="00274AAD"/>
    <w:rsid w:val="00274E4C"/>
    <w:rsid w:val="00275712"/>
    <w:rsid w:val="002759DA"/>
    <w:rsid w:val="00276268"/>
    <w:rsid w:val="00277307"/>
    <w:rsid w:val="00280112"/>
    <w:rsid w:val="00280741"/>
    <w:rsid w:val="00281010"/>
    <w:rsid w:val="002822BD"/>
    <w:rsid w:val="00283652"/>
    <w:rsid w:val="002837D4"/>
    <w:rsid w:val="00284BB0"/>
    <w:rsid w:val="002864F3"/>
    <w:rsid w:val="00286D27"/>
    <w:rsid w:val="00286F40"/>
    <w:rsid w:val="00290AB6"/>
    <w:rsid w:val="00290AF4"/>
    <w:rsid w:val="00290D68"/>
    <w:rsid w:val="002928D6"/>
    <w:rsid w:val="00292C65"/>
    <w:rsid w:val="002930CB"/>
    <w:rsid w:val="00293A36"/>
    <w:rsid w:val="00294306"/>
    <w:rsid w:val="002947B8"/>
    <w:rsid w:val="002947F1"/>
    <w:rsid w:val="0029537B"/>
    <w:rsid w:val="00295582"/>
    <w:rsid w:val="0029743B"/>
    <w:rsid w:val="002A0A86"/>
    <w:rsid w:val="002A1149"/>
    <w:rsid w:val="002A263F"/>
    <w:rsid w:val="002A2F77"/>
    <w:rsid w:val="002A4FA6"/>
    <w:rsid w:val="002A513D"/>
    <w:rsid w:val="002A55A0"/>
    <w:rsid w:val="002A55ED"/>
    <w:rsid w:val="002A61B4"/>
    <w:rsid w:val="002A69E4"/>
    <w:rsid w:val="002A6D05"/>
    <w:rsid w:val="002A7043"/>
    <w:rsid w:val="002A71DD"/>
    <w:rsid w:val="002A7C02"/>
    <w:rsid w:val="002B01C8"/>
    <w:rsid w:val="002B02C9"/>
    <w:rsid w:val="002B03CA"/>
    <w:rsid w:val="002B0AE7"/>
    <w:rsid w:val="002B0B9E"/>
    <w:rsid w:val="002B1445"/>
    <w:rsid w:val="002B19E2"/>
    <w:rsid w:val="002B1EEA"/>
    <w:rsid w:val="002B25EB"/>
    <w:rsid w:val="002B28AB"/>
    <w:rsid w:val="002B3093"/>
    <w:rsid w:val="002B3692"/>
    <w:rsid w:val="002B39CE"/>
    <w:rsid w:val="002B3C29"/>
    <w:rsid w:val="002B41C2"/>
    <w:rsid w:val="002B4E53"/>
    <w:rsid w:val="002B62B6"/>
    <w:rsid w:val="002B64E9"/>
    <w:rsid w:val="002B78C5"/>
    <w:rsid w:val="002B7BE2"/>
    <w:rsid w:val="002B7C28"/>
    <w:rsid w:val="002C1071"/>
    <w:rsid w:val="002C1478"/>
    <w:rsid w:val="002C20B2"/>
    <w:rsid w:val="002C2588"/>
    <w:rsid w:val="002C3B36"/>
    <w:rsid w:val="002C465D"/>
    <w:rsid w:val="002C4DF8"/>
    <w:rsid w:val="002C53C8"/>
    <w:rsid w:val="002C558A"/>
    <w:rsid w:val="002C5874"/>
    <w:rsid w:val="002C5CDB"/>
    <w:rsid w:val="002C5E0D"/>
    <w:rsid w:val="002C7278"/>
    <w:rsid w:val="002C730B"/>
    <w:rsid w:val="002C77E2"/>
    <w:rsid w:val="002C7B3C"/>
    <w:rsid w:val="002D0482"/>
    <w:rsid w:val="002D28A5"/>
    <w:rsid w:val="002D2AF1"/>
    <w:rsid w:val="002D2BE9"/>
    <w:rsid w:val="002D4598"/>
    <w:rsid w:val="002D4AFB"/>
    <w:rsid w:val="002D52E3"/>
    <w:rsid w:val="002D56F6"/>
    <w:rsid w:val="002D5740"/>
    <w:rsid w:val="002D5D0B"/>
    <w:rsid w:val="002D6536"/>
    <w:rsid w:val="002D72B9"/>
    <w:rsid w:val="002E0538"/>
    <w:rsid w:val="002E1FF1"/>
    <w:rsid w:val="002E2FA5"/>
    <w:rsid w:val="002E372D"/>
    <w:rsid w:val="002E39E7"/>
    <w:rsid w:val="002E3A3D"/>
    <w:rsid w:val="002E3BBA"/>
    <w:rsid w:val="002E41FB"/>
    <w:rsid w:val="002E4529"/>
    <w:rsid w:val="002E488A"/>
    <w:rsid w:val="002E4C01"/>
    <w:rsid w:val="002E4F13"/>
    <w:rsid w:val="002E5290"/>
    <w:rsid w:val="002E5A21"/>
    <w:rsid w:val="002E6300"/>
    <w:rsid w:val="002E70DB"/>
    <w:rsid w:val="002E7F98"/>
    <w:rsid w:val="002E7FF8"/>
    <w:rsid w:val="002F05EF"/>
    <w:rsid w:val="002F0A5D"/>
    <w:rsid w:val="002F14D8"/>
    <w:rsid w:val="002F24F5"/>
    <w:rsid w:val="002F3920"/>
    <w:rsid w:val="002F458A"/>
    <w:rsid w:val="002F48B2"/>
    <w:rsid w:val="002F4F60"/>
    <w:rsid w:val="002F4FF8"/>
    <w:rsid w:val="002F7241"/>
    <w:rsid w:val="002F725D"/>
    <w:rsid w:val="00300294"/>
    <w:rsid w:val="0030054B"/>
    <w:rsid w:val="00300C76"/>
    <w:rsid w:val="003011F6"/>
    <w:rsid w:val="0030121B"/>
    <w:rsid w:val="00301C7F"/>
    <w:rsid w:val="00302AA8"/>
    <w:rsid w:val="003031A0"/>
    <w:rsid w:val="0030400E"/>
    <w:rsid w:val="003048EC"/>
    <w:rsid w:val="00304E36"/>
    <w:rsid w:val="003060D6"/>
    <w:rsid w:val="003072E5"/>
    <w:rsid w:val="00307C6B"/>
    <w:rsid w:val="00310017"/>
    <w:rsid w:val="00310BE8"/>
    <w:rsid w:val="00311547"/>
    <w:rsid w:val="00311A8A"/>
    <w:rsid w:val="00312860"/>
    <w:rsid w:val="0031441E"/>
    <w:rsid w:val="00314C53"/>
    <w:rsid w:val="00315B4B"/>
    <w:rsid w:val="00316DA5"/>
    <w:rsid w:val="00316ED2"/>
    <w:rsid w:val="003208C3"/>
    <w:rsid w:val="003214D7"/>
    <w:rsid w:val="0032180D"/>
    <w:rsid w:val="00321E04"/>
    <w:rsid w:val="00322C8F"/>
    <w:rsid w:val="00324A6E"/>
    <w:rsid w:val="00324CCB"/>
    <w:rsid w:val="0032534B"/>
    <w:rsid w:val="0032580D"/>
    <w:rsid w:val="0032597E"/>
    <w:rsid w:val="00326B4D"/>
    <w:rsid w:val="00326DBB"/>
    <w:rsid w:val="00327C01"/>
    <w:rsid w:val="00327EC1"/>
    <w:rsid w:val="003302CE"/>
    <w:rsid w:val="0033050F"/>
    <w:rsid w:val="003307EF"/>
    <w:rsid w:val="003310A0"/>
    <w:rsid w:val="00331818"/>
    <w:rsid w:val="003323C3"/>
    <w:rsid w:val="003336A4"/>
    <w:rsid w:val="00333D22"/>
    <w:rsid w:val="00333EEF"/>
    <w:rsid w:val="00334306"/>
    <w:rsid w:val="00334B5F"/>
    <w:rsid w:val="003359E7"/>
    <w:rsid w:val="00337596"/>
    <w:rsid w:val="00337D84"/>
    <w:rsid w:val="00337E31"/>
    <w:rsid w:val="00337E49"/>
    <w:rsid w:val="0034010F"/>
    <w:rsid w:val="00341210"/>
    <w:rsid w:val="00341A56"/>
    <w:rsid w:val="00343604"/>
    <w:rsid w:val="0034455E"/>
    <w:rsid w:val="00344E89"/>
    <w:rsid w:val="00345028"/>
    <w:rsid w:val="00345099"/>
    <w:rsid w:val="00346C48"/>
    <w:rsid w:val="00346D31"/>
    <w:rsid w:val="00346E2B"/>
    <w:rsid w:val="00350522"/>
    <w:rsid w:val="0035084B"/>
    <w:rsid w:val="003508FA"/>
    <w:rsid w:val="00350C4E"/>
    <w:rsid w:val="00351407"/>
    <w:rsid w:val="00353664"/>
    <w:rsid w:val="003543AF"/>
    <w:rsid w:val="00354415"/>
    <w:rsid w:val="0035478F"/>
    <w:rsid w:val="003548CF"/>
    <w:rsid w:val="0035537B"/>
    <w:rsid w:val="00355B0C"/>
    <w:rsid w:val="003560BD"/>
    <w:rsid w:val="00356678"/>
    <w:rsid w:val="003577C5"/>
    <w:rsid w:val="00357A48"/>
    <w:rsid w:val="00360E71"/>
    <w:rsid w:val="003627F3"/>
    <w:rsid w:val="00362E2F"/>
    <w:rsid w:val="003631E3"/>
    <w:rsid w:val="00363327"/>
    <w:rsid w:val="003635BC"/>
    <w:rsid w:val="003640C6"/>
    <w:rsid w:val="00364824"/>
    <w:rsid w:val="00364C38"/>
    <w:rsid w:val="00364ED2"/>
    <w:rsid w:val="0036554A"/>
    <w:rsid w:val="0036555B"/>
    <w:rsid w:val="0036591C"/>
    <w:rsid w:val="00365CFD"/>
    <w:rsid w:val="00366DD5"/>
    <w:rsid w:val="00367552"/>
    <w:rsid w:val="0037049D"/>
    <w:rsid w:val="00370AA8"/>
    <w:rsid w:val="00371201"/>
    <w:rsid w:val="00371A6F"/>
    <w:rsid w:val="00372724"/>
    <w:rsid w:val="00373EAE"/>
    <w:rsid w:val="00374186"/>
    <w:rsid w:val="00374F63"/>
    <w:rsid w:val="00374FC4"/>
    <w:rsid w:val="003759B7"/>
    <w:rsid w:val="00375A96"/>
    <w:rsid w:val="00375D28"/>
    <w:rsid w:val="00375FFE"/>
    <w:rsid w:val="00376C23"/>
    <w:rsid w:val="00376CA2"/>
    <w:rsid w:val="003770FD"/>
    <w:rsid w:val="003800F1"/>
    <w:rsid w:val="00380BDD"/>
    <w:rsid w:val="0038150F"/>
    <w:rsid w:val="0038151F"/>
    <w:rsid w:val="0038215A"/>
    <w:rsid w:val="00383C16"/>
    <w:rsid w:val="0038488C"/>
    <w:rsid w:val="00384DFF"/>
    <w:rsid w:val="00385239"/>
    <w:rsid w:val="00386B32"/>
    <w:rsid w:val="00386FE3"/>
    <w:rsid w:val="003874A6"/>
    <w:rsid w:val="0039073F"/>
    <w:rsid w:val="00390CCF"/>
    <w:rsid w:val="00391541"/>
    <w:rsid w:val="00391ACF"/>
    <w:rsid w:val="00391E27"/>
    <w:rsid w:val="00392281"/>
    <w:rsid w:val="0039258D"/>
    <w:rsid w:val="0039334E"/>
    <w:rsid w:val="00393947"/>
    <w:rsid w:val="0039418C"/>
    <w:rsid w:val="003942BF"/>
    <w:rsid w:val="003942D2"/>
    <w:rsid w:val="0039481E"/>
    <w:rsid w:val="00394D50"/>
    <w:rsid w:val="00394F93"/>
    <w:rsid w:val="003970BC"/>
    <w:rsid w:val="00397742"/>
    <w:rsid w:val="003A0436"/>
    <w:rsid w:val="003A1045"/>
    <w:rsid w:val="003A1509"/>
    <w:rsid w:val="003A24D2"/>
    <w:rsid w:val="003A41C9"/>
    <w:rsid w:val="003A53BF"/>
    <w:rsid w:val="003A60FF"/>
    <w:rsid w:val="003A685C"/>
    <w:rsid w:val="003A7367"/>
    <w:rsid w:val="003A79AD"/>
    <w:rsid w:val="003B0A25"/>
    <w:rsid w:val="003B1748"/>
    <w:rsid w:val="003B1A9A"/>
    <w:rsid w:val="003B1BA5"/>
    <w:rsid w:val="003B23E2"/>
    <w:rsid w:val="003B2EC2"/>
    <w:rsid w:val="003B35ED"/>
    <w:rsid w:val="003B3884"/>
    <w:rsid w:val="003B3C9C"/>
    <w:rsid w:val="003B4CDA"/>
    <w:rsid w:val="003B4FA8"/>
    <w:rsid w:val="003B514A"/>
    <w:rsid w:val="003B52BE"/>
    <w:rsid w:val="003B5DDA"/>
    <w:rsid w:val="003B74B4"/>
    <w:rsid w:val="003B798F"/>
    <w:rsid w:val="003C08E3"/>
    <w:rsid w:val="003C0CAE"/>
    <w:rsid w:val="003C31F0"/>
    <w:rsid w:val="003C335E"/>
    <w:rsid w:val="003C34E9"/>
    <w:rsid w:val="003C3CAD"/>
    <w:rsid w:val="003C49B9"/>
    <w:rsid w:val="003C502D"/>
    <w:rsid w:val="003C52E0"/>
    <w:rsid w:val="003C587C"/>
    <w:rsid w:val="003C5AD6"/>
    <w:rsid w:val="003C6995"/>
    <w:rsid w:val="003C6C0B"/>
    <w:rsid w:val="003C6CC9"/>
    <w:rsid w:val="003C7259"/>
    <w:rsid w:val="003C7281"/>
    <w:rsid w:val="003D011A"/>
    <w:rsid w:val="003D12DC"/>
    <w:rsid w:val="003D1FEA"/>
    <w:rsid w:val="003D233B"/>
    <w:rsid w:val="003D4304"/>
    <w:rsid w:val="003D51A2"/>
    <w:rsid w:val="003D61F4"/>
    <w:rsid w:val="003D7BE2"/>
    <w:rsid w:val="003D7E1F"/>
    <w:rsid w:val="003E2382"/>
    <w:rsid w:val="003E2C95"/>
    <w:rsid w:val="003E2F1D"/>
    <w:rsid w:val="003E3B08"/>
    <w:rsid w:val="003E5D5B"/>
    <w:rsid w:val="003E67ED"/>
    <w:rsid w:val="003E684E"/>
    <w:rsid w:val="003E6AFF"/>
    <w:rsid w:val="003E6C87"/>
    <w:rsid w:val="003E7573"/>
    <w:rsid w:val="003E7E2A"/>
    <w:rsid w:val="003F0427"/>
    <w:rsid w:val="003F06FD"/>
    <w:rsid w:val="003F1832"/>
    <w:rsid w:val="003F1DB1"/>
    <w:rsid w:val="003F3134"/>
    <w:rsid w:val="003F4022"/>
    <w:rsid w:val="003F4F4C"/>
    <w:rsid w:val="003F551B"/>
    <w:rsid w:val="003F5750"/>
    <w:rsid w:val="003F6590"/>
    <w:rsid w:val="003F6815"/>
    <w:rsid w:val="003F692B"/>
    <w:rsid w:val="003F6FA9"/>
    <w:rsid w:val="003F73A1"/>
    <w:rsid w:val="003F7614"/>
    <w:rsid w:val="003F7D89"/>
    <w:rsid w:val="003F7ED3"/>
    <w:rsid w:val="0040026D"/>
    <w:rsid w:val="0040056C"/>
    <w:rsid w:val="0040110B"/>
    <w:rsid w:val="00401548"/>
    <w:rsid w:val="00401891"/>
    <w:rsid w:val="004031AC"/>
    <w:rsid w:val="00403549"/>
    <w:rsid w:val="00404EB2"/>
    <w:rsid w:val="0040552B"/>
    <w:rsid w:val="004058D0"/>
    <w:rsid w:val="004064FE"/>
    <w:rsid w:val="004065C4"/>
    <w:rsid w:val="00406F7B"/>
    <w:rsid w:val="004109C7"/>
    <w:rsid w:val="00411A1D"/>
    <w:rsid w:val="004127B1"/>
    <w:rsid w:val="00412868"/>
    <w:rsid w:val="00412FF5"/>
    <w:rsid w:val="00413015"/>
    <w:rsid w:val="00413431"/>
    <w:rsid w:val="00413512"/>
    <w:rsid w:val="004136F1"/>
    <w:rsid w:val="0041393A"/>
    <w:rsid w:val="00413D5E"/>
    <w:rsid w:val="004149FF"/>
    <w:rsid w:val="00415437"/>
    <w:rsid w:val="004154F9"/>
    <w:rsid w:val="004166C7"/>
    <w:rsid w:val="00416B21"/>
    <w:rsid w:val="004178FA"/>
    <w:rsid w:val="0042052B"/>
    <w:rsid w:val="0042094F"/>
    <w:rsid w:val="00420A0B"/>
    <w:rsid w:val="004213A0"/>
    <w:rsid w:val="00421C1B"/>
    <w:rsid w:val="00421C26"/>
    <w:rsid w:val="004223FE"/>
    <w:rsid w:val="00422656"/>
    <w:rsid w:val="00423C5F"/>
    <w:rsid w:val="004258EB"/>
    <w:rsid w:val="0042592B"/>
    <w:rsid w:val="00426B49"/>
    <w:rsid w:val="00426FF1"/>
    <w:rsid w:val="00427D8F"/>
    <w:rsid w:val="004301BE"/>
    <w:rsid w:val="00430981"/>
    <w:rsid w:val="00430E6A"/>
    <w:rsid w:val="00430F8D"/>
    <w:rsid w:val="00430F90"/>
    <w:rsid w:val="0043165D"/>
    <w:rsid w:val="00431669"/>
    <w:rsid w:val="0043173B"/>
    <w:rsid w:val="00431D7F"/>
    <w:rsid w:val="00431F72"/>
    <w:rsid w:val="0043226A"/>
    <w:rsid w:val="004330E6"/>
    <w:rsid w:val="00434A0B"/>
    <w:rsid w:val="004358B2"/>
    <w:rsid w:val="00436D9E"/>
    <w:rsid w:val="00436ED0"/>
    <w:rsid w:val="00437B59"/>
    <w:rsid w:val="00440C25"/>
    <w:rsid w:val="00440F2B"/>
    <w:rsid w:val="004410C5"/>
    <w:rsid w:val="004420B9"/>
    <w:rsid w:val="00443806"/>
    <w:rsid w:val="004438F2"/>
    <w:rsid w:val="004458C5"/>
    <w:rsid w:val="00445985"/>
    <w:rsid w:val="004460DD"/>
    <w:rsid w:val="00446686"/>
    <w:rsid w:val="00446C1A"/>
    <w:rsid w:val="00446F2F"/>
    <w:rsid w:val="0044747B"/>
    <w:rsid w:val="00447CDC"/>
    <w:rsid w:val="0045061E"/>
    <w:rsid w:val="00450730"/>
    <w:rsid w:val="004509B9"/>
    <w:rsid w:val="00450E1F"/>
    <w:rsid w:val="0045146E"/>
    <w:rsid w:val="004517FE"/>
    <w:rsid w:val="00451977"/>
    <w:rsid w:val="00451BB1"/>
    <w:rsid w:val="004522A1"/>
    <w:rsid w:val="00453459"/>
    <w:rsid w:val="004563B3"/>
    <w:rsid w:val="0045682C"/>
    <w:rsid w:val="004577B3"/>
    <w:rsid w:val="00457F0D"/>
    <w:rsid w:val="0046059C"/>
    <w:rsid w:val="00460A6C"/>
    <w:rsid w:val="004613E5"/>
    <w:rsid w:val="00461971"/>
    <w:rsid w:val="00461C41"/>
    <w:rsid w:val="00461F96"/>
    <w:rsid w:val="0046204A"/>
    <w:rsid w:val="0046232B"/>
    <w:rsid w:val="00462A9E"/>
    <w:rsid w:val="004639EF"/>
    <w:rsid w:val="00463FD3"/>
    <w:rsid w:val="0046511F"/>
    <w:rsid w:val="004664DD"/>
    <w:rsid w:val="00466BEB"/>
    <w:rsid w:val="004702EC"/>
    <w:rsid w:val="00470684"/>
    <w:rsid w:val="00470E97"/>
    <w:rsid w:val="00470F57"/>
    <w:rsid w:val="00471D91"/>
    <w:rsid w:val="0047207C"/>
    <w:rsid w:val="00472140"/>
    <w:rsid w:val="00472276"/>
    <w:rsid w:val="00473A1F"/>
    <w:rsid w:val="00474D9E"/>
    <w:rsid w:val="0047532C"/>
    <w:rsid w:val="0047564E"/>
    <w:rsid w:val="004759B5"/>
    <w:rsid w:val="00476A2D"/>
    <w:rsid w:val="0047795B"/>
    <w:rsid w:val="00477AD3"/>
    <w:rsid w:val="0048011C"/>
    <w:rsid w:val="0048173F"/>
    <w:rsid w:val="00482097"/>
    <w:rsid w:val="004820DA"/>
    <w:rsid w:val="004837B3"/>
    <w:rsid w:val="00484811"/>
    <w:rsid w:val="00484FFA"/>
    <w:rsid w:val="00485360"/>
    <w:rsid w:val="00487346"/>
    <w:rsid w:val="00487817"/>
    <w:rsid w:val="00490051"/>
    <w:rsid w:val="00490966"/>
    <w:rsid w:val="00491864"/>
    <w:rsid w:val="00491F99"/>
    <w:rsid w:val="00492E0F"/>
    <w:rsid w:val="00493768"/>
    <w:rsid w:val="0049386B"/>
    <w:rsid w:val="00493900"/>
    <w:rsid w:val="004948CF"/>
    <w:rsid w:val="00494CB3"/>
    <w:rsid w:val="004952CB"/>
    <w:rsid w:val="00495C26"/>
    <w:rsid w:val="004969ED"/>
    <w:rsid w:val="00496CF2"/>
    <w:rsid w:val="00497122"/>
    <w:rsid w:val="004A06AA"/>
    <w:rsid w:val="004A08F1"/>
    <w:rsid w:val="004A3CB4"/>
    <w:rsid w:val="004A48F5"/>
    <w:rsid w:val="004A4D29"/>
    <w:rsid w:val="004A65E8"/>
    <w:rsid w:val="004A7F19"/>
    <w:rsid w:val="004B0AA7"/>
    <w:rsid w:val="004B15F3"/>
    <w:rsid w:val="004B169B"/>
    <w:rsid w:val="004B1E8B"/>
    <w:rsid w:val="004B2FE5"/>
    <w:rsid w:val="004B2FF4"/>
    <w:rsid w:val="004B34C2"/>
    <w:rsid w:val="004B392E"/>
    <w:rsid w:val="004B3D67"/>
    <w:rsid w:val="004B3F4B"/>
    <w:rsid w:val="004B430E"/>
    <w:rsid w:val="004B481E"/>
    <w:rsid w:val="004B51F7"/>
    <w:rsid w:val="004B521F"/>
    <w:rsid w:val="004B5913"/>
    <w:rsid w:val="004B5B3B"/>
    <w:rsid w:val="004B5CE4"/>
    <w:rsid w:val="004B60D4"/>
    <w:rsid w:val="004B66C9"/>
    <w:rsid w:val="004B67E8"/>
    <w:rsid w:val="004B691F"/>
    <w:rsid w:val="004B6D9B"/>
    <w:rsid w:val="004B7274"/>
    <w:rsid w:val="004C1D5A"/>
    <w:rsid w:val="004C1E33"/>
    <w:rsid w:val="004C3596"/>
    <w:rsid w:val="004C360C"/>
    <w:rsid w:val="004C5B65"/>
    <w:rsid w:val="004C5C5A"/>
    <w:rsid w:val="004C64C1"/>
    <w:rsid w:val="004C695F"/>
    <w:rsid w:val="004C6E47"/>
    <w:rsid w:val="004C75E1"/>
    <w:rsid w:val="004C797F"/>
    <w:rsid w:val="004D0158"/>
    <w:rsid w:val="004D03D9"/>
    <w:rsid w:val="004D0894"/>
    <w:rsid w:val="004D0AAD"/>
    <w:rsid w:val="004D0FF1"/>
    <w:rsid w:val="004D16DA"/>
    <w:rsid w:val="004D1B27"/>
    <w:rsid w:val="004D25AF"/>
    <w:rsid w:val="004D28D8"/>
    <w:rsid w:val="004D338B"/>
    <w:rsid w:val="004D391C"/>
    <w:rsid w:val="004D4849"/>
    <w:rsid w:val="004D55D1"/>
    <w:rsid w:val="004D6CF4"/>
    <w:rsid w:val="004D7273"/>
    <w:rsid w:val="004D7717"/>
    <w:rsid w:val="004D7A79"/>
    <w:rsid w:val="004E0149"/>
    <w:rsid w:val="004E13BF"/>
    <w:rsid w:val="004E1567"/>
    <w:rsid w:val="004E2452"/>
    <w:rsid w:val="004E3558"/>
    <w:rsid w:val="004E3E12"/>
    <w:rsid w:val="004E42E9"/>
    <w:rsid w:val="004E4772"/>
    <w:rsid w:val="004E47B4"/>
    <w:rsid w:val="004E53F0"/>
    <w:rsid w:val="004E5BF2"/>
    <w:rsid w:val="004E6C10"/>
    <w:rsid w:val="004E6D67"/>
    <w:rsid w:val="004F11BE"/>
    <w:rsid w:val="004F1BD1"/>
    <w:rsid w:val="004F206F"/>
    <w:rsid w:val="004F2741"/>
    <w:rsid w:val="004F346C"/>
    <w:rsid w:val="004F3543"/>
    <w:rsid w:val="004F358D"/>
    <w:rsid w:val="004F3696"/>
    <w:rsid w:val="004F3DB0"/>
    <w:rsid w:val="004F4624"/>
    <w:rsid w:val="004F5C0F"/>
    <w:rsid w:val="004F6997"/>
    <w:rsid w:val="004F69CA"/>
    <w:rsid w:val="004F6A65"/>
    <w:rsid w:val="004F6C5B"/>
    <w:rsid w:val="004F7188"/>
    <w:rsid w:val="004F7B72"/>
    <w:rsid w:val="004F7D8A"/>
    <w:rsid w:val="00500940"/>
    <w:rsid w:val="0050190E"/>
    <w:rsid w:val="00501BFB"/>
    <w:rsid w:val="005026F2"/>
    <w:rsid w:val="00503794"/>
    <w:rsid w:val="00503F8C"/>
    <w:rsid w:val="0050428B"/>
    <w:rsid w:val="00504302"/>
    <w:rsid w:val="0050465B"/>
    <w:rsid w:val="00505286"/>
    <w:rsid w:val="005054E9"/>
    <w:rsid w:val="0050578E"/>
    <w:rsid w:val="005061F4"/>
    <w:rsid w:val="005064AA"/>
    <w:rsid w:val="0050698F"/>
    <w:rsid w:val="00510622"/>
    <w:rsid w:val="00510B92"/>
    <w:rsid w:val="00510F2F"/>
    <w:rsid w:val="00511163"/>
    <w:rsid w:val="005113EC"/>
    <w:rsid w:val="005139B4"/>
    <w:rsid w:val="00514E00"/>
    <w:rsid w:val="0051528F"/>
    <w:rsid w:val="00515A93"/>
    <w:rsid w:val="00516128"/>
    <w:rsid w:val="005177DF"/>
    <w:rsid w:val="00517D57"/>
    <w:rsid w:val="00520279"/>
    <w:rsid w:val="00522543"/>
    <w:rsid w:val="0052390B"/>
    <w:rsid w:val="0052410B"/>
    <w:rsid w:val="00524394"/>
    <w:rsid w:val="005246F4"/>
    <w:rsid w:val="005248F7"/>
    <w:rsid w:val="00524959"/>
    <w:rsid w:val="00524A7A"/>
    <w:rsid w:val="00525695"/>
    <w:rsid w:val="00525BC6"/>
    <w:rsid w:val="00526463"/>
    <w:rsid w:val="00526860"/>
    <w:rsid w:val="00527171"/>
    <w:rsid w:val="00527655"/>
    <w:rsid w:val="005278A2"/>
    <w:rsid w:val="005279F1"/>
    <w:rsid w:val="005300C9"/>
    <w:rsid w:val="005316FD"/>
    <w:rsid w:val="00534787"/>
    <w:rsid w:val="005350B1"/>
    <w:rsid w:val="00535640"/>
    <w:rsid w:val="00535D13"/>
    <w:rsid w:val="00535D55"/>
    <w:rsid w:val="00535DC1"/>
    <w:rsid w:val="00535F3F"/>
    <w:rsid w:val="005366D6"/>
    <w:rsid w:val="00541627"/>
    <w:rsid w:val="005422F5"/>
    <w:rsid w:val="005423B4"/>
    <w:rsid w:val="005423DA"/>
    <w:rsid w:val="005426B7"/>
    <w:rsid w:val="00542B5E"/>
    <w:rsid w:val="00542BC1"/>
    <w:rsid w:val="00542CFE"/>
    <w:rsid w:val="00542F90"/>
    <w:rsid w:val="005432C5"/>
    <w:rsid w:val="005438FD"/>
    <w:rsid w:val="00544C74"/>
    <w:rsid w:val="0054508D"/>
    <w:rsid w:val="005454BC"/>
    <w:rsid w:val="005459D5"/>
    <w:rsid w:val="00545D22"/>
    <w:rsid w:val="00546CC9"/>
    <w:rsid w:val="00546D3C"/>
    <w:rsid w:val="00546FE6"/>
    <w:rsid w:val="00547956"/>
    <w:rsid w:val="00550092"/>
    <w:rsid w:val="00550F88"/>
    <w:rsid w:val="005511C9"/>
    <w:rsid w:val="00551293"/>
    <w:rsid w:val="00551638"/>
    <w:rsid w:val="0055214C"/>
    <w:rsid w:val="0055242F"/>
    <w:rsid w:val="00552A2A"/>
    <w:rsid w:val="00552B28"/>
    <w:rsid w:val="0055441C"/>
    <w:rsid w:val="005545BB"/>
    <w:rsid w:val="00554712"/>
    <w:rsid w:val="00554E10"/>
    <w:rsid w:val="00555266"/>
    <w:rsid w:val="00555FEA"/>
    <w:rsid w:val="0055637E"/>
    <w:rsid w:val="0055639E"/>
    <w:rsid w:val="005570FA"/>
    <w:rsid w:val="005572BE"/>
    <w:rsid w:val="0055748F"/>
    <w:rsid w:val="00557BCE"/>
    <w:rsid w:val="00557F54"/>
    <w:rsid w:val="005601C4"/>
    <w:rsid w:val="005615B4"/>
    <w:rsid w:val="005627D0"/>
    <w:rsid w:val="005631EE"/>
    <w:rsid w:val="0056325E"/>
    <w:rsid w:val="00563CB6"/>
    <w:rsid w:val="00563E53"/>
    <w:rsid w:val="00564965"/>
    <w:rsid w:val="00564DCC"/>
    <w:rsid w:val="00565A6A"/>
    <w:rsid w:val="00565C69"/>
    <w:rsid w:val="00565E31"/>
    <w:rsid w:val="00565F72"/>
    <w:rsid w:val="0056630A"/>
    <w:rsid w:val="00566E5D"/>
    <w:rsid w:val="005671EC"/>
    <w:rsid w:val="005672B9"/>
    <w:rsid w:val="00567A5D"/>
    <w:rsid w:val="00567B30"/>
    <w:rsid w:val="00570345"/>
    <w:rsid w:val="005704EE"/>
    <w:rsid w:val="005706C3"/>
    <w:rsid w:val="0057075C"/>
    <w:rsid w:val="005708CC"/>
    <w:rsid w:val="00572644"/>
    <w:rsid w:val="00572B80"/>
    <w:rsid w:val="00572B9D"/>
    <w:rsid w:val="005737FD"/>
    <w:rsid w:val="00573CDB"/>
    <w:rsid w:val="00574487"/>
    <w:rsid w:val="00574B91"/>
    <w:rsid w:val="005750C9"/>
    <w:rsid w:val="005765A5"/>
    <w:rsid w:val="00576FC8"/>
    <w:rsid w:val="00577010"/>
    <w:rsid w:val="005770CE"/>
    <w:rsid w:val="0057724C"/>
    <w:rsid w:val="005775E3"/>
    <w:rsid w:val="0058061C"/>
    <w:rsid w:val="00582130"/>
    <w:rsid w:val="0058221C"/>
    <w:rsid w:val="00583031"/>
    <w:rsid w:val="00583DE2"/>
    <w:rsid w:val="005844F6"/>
    <w:rsid w:val="00584709"/>
    <w:rsid w:val="0058540E"/>
    <w:rsid w:val="00585978"/>
    <w:rsid w:val="00585D6C"/>
    <w:rsid w:val="00585EC5"/>
    <w:rsid w:val="0058617E"/>
    <w:rsid w:val="005862AD"/>
    <w:rsid w:val="00586FAD"/>
    <w:rsid w:val="0058754C"/>
    <w:rsid w:val="00587A3F"/>
    <w:rsid w:val="00590C0C"/>
    <w:rsid w:val="00590EBF"/>
    <w:rsid w:val="00591120"/>
    <w:rsid w:val="00591D10"/>
    <w:rsid w:val="00592283"/>
    <w:rsid w:val="0059239E"/>
    <w:rsid w:val="0059266E"/>
    <w:rsid w:val="00592C90"/>
    <w:rsid w:val="00593B2C"/>
    <w:rsid w:val="0059568F"/>
    <w:rsid w:val="005A0910"/>
    <w:rsid w:val="005A0B4D"/>
    <w:rsid w:val="005A0B9F"/>
    <w:rsid w:val="005A18C6"/>
    <w:rsid w:val="005A198D"/>
    <w:rsid w:val="005A1D80"/>
    <w:rsid w:val="005A1ED7"/>
    <w:rsid w:val="005A2875"/>
    <w:rsid w:val="005A294A"/>
    <w:rsid w:val="005A525C"/>
    <w:rsid w:val="005A65CC"/>
    <w:rsid w:val="005A6602"/>
    <w:rsid w:val="005A6AC6"/>
    <w:rsid w:val="005B03B9"/>
    <w:rsid w:val="005B0C22"/>
    <w:rsid w:val="005B0E25"/>
    <w:rsid w:val="005B23DB"/>
    <w:rsid w:val="005B24B1"/>
    <w:rsid w:val="005B2771"/>
    <w:rsid w:val="005B2990"/>
    <w:rsid w:val="005B31F0"/>
    <w:rsid w:val="005B3AA3"/>
    <w:rsid w:val="005B3D26"/>
    <w:rsid w:val="005B4604"/>
    <w:rsid w:val="005B5510"/>
    <w:rsid w:val="005B5F4E"/>
    <w:rsid w:val="005B6063"/>
    <w:rsid w:val="005B624A"/>
    <w:rsid w:val="005B7C5F"/>
    <w:rsid w:val="005C080E"/>
    <w:rsid w:val="005C12D2"/>
    <w:rsid w:val="005C1DD4"/>
    <w:rsid w:val="005C29A2"/>
    <w:rsid w:val="005C2BA0"/>
    <w:rsid w:val="005C3D90"/>
    <w:rsid w:val="005C447D"/>
    <w:rsid w:val="005C44D8"/>
    <w:rsid w:val="005C47CB"/>
    <w:rsid w:val="005C4C31"/>
    <w:rsid w:val="005C4F7C"/>
    <w:rsid w:val="005C55ED"/>
    <w:rsid w:val="005C5690"/>
    <w:rsid w:val="005C57E3"/>
    <w:rsid w:val="005C6C28"/>
    <w:rsid w:val="005C6C95"/>
    <w:rsid w:val="005D0BF0"/>
    <w:rsid w:val="005D26D7"/>
    <w:rsid w:val="005D2819"/>
    <w:rsid w:val="005D2BBA"/>
    <w:rsid w:val="005D3C5C"/>
    <w:rsid w:val="005D45A6"/>
    <w:rsid w:val="005D5DDE"/>
    <w:rsid w:val="005D6833"/>
    <w:rsid w:val="005D6B46"/>
    <w:rsid w:val="005D7978"/>
    <w:rsid w:val="005D7DBB"/>
    <w:rsid w:val="005E06C6"/>
    <w:rsid w:val="005E086C"/>
    <w:rsid w:val="005E148F"/>
    <w:rsid w:val="005E216D"/>
    <w:rsid w:val="005E374B"/>
    <w:rsid w:val="005E4C30"/>
    <w:rsid w:val="005E52B2"/>
    <w:rsid w:val="005E5CF0"/>
    <w:rsid w:val="005E6890"/>
    <w:rsid w:val="005E6AA0"/>
    <w:rsid w:val="005E6B45"/>
    <w:rsid w:val="005E70FD"/>
    <w:rsid w:val="005E71A3"/>
    <w:rsid w:val="005E71B7"/>
    <w:rsid w:val="005E7360"/>
    <w:rsid w:val="005F14F9"/>
    <w:rsid w:val="005F23EF"/>
    <w:rsid w:val="005F2972"/>
    <w:rsid w:val="005F2D4D"/>
    <w:rsid w:val="005F40DE"/>
    <w:rsid w:val="005F4194"/>
    <w:rsid w:val="005F41E5"/>
    <w:rsid w:val="005F520E"/>
    <w:rsid w:val="005F5470"/>
    <w:rsid w:val="005F5DC0"/>
    <w:rsid w:val="00600703"/>
    <w:rsid w:val="006015A8"/>
    <w:rsid w:val="00603772"/>
    <w:rsid w:val="006039C2"/>
    <w:rsid w:val="00603A61"/>
    <w:rsid w:val="0060418D"/>
    <w:rsid w:val="006065B3"/>
    <w:rsid w:val="00606D29"/>
    <w:rsid w:val="006075A4"/>
    <w:rsid w:val="006104D0"/>
    <w:rsid w:val="006111E8"/>
    <w:rsid w:val="00612B1C"/>
    <w:rsid w:val="006140F2"/>
    <w:rsid w:val="006142F0"/>
    <w:rsid w:val="006159E6"/>
    <w:rsid w:val="0061681F"/>
    <w:rsid w:val="00617D56"/>
    <w:rsid w:val="006207DC"/>
    <w:rsid w:val="00621275"/>
    <w:rsid w:val="006216E0"/>
    <w:rsid w:val="00621FD8"/>
    <w:rsid w:val="00621FF0"/>
    <w:rsid w:val="006222B3"/>
    <w:rsid w:val="006223CA"/>
    <w:rsid w:val="006230E1"/>
    <w:rsid w:val="006235A3"/>
    <w:rsid w:val="00623B7A"/>
    <w:rsid w:val="006240B6"/>
    <w:rsid w:val="00624196"/>
    <w:rsid w:val="00624ACE"/>
    <w:rsid w:val="006251AC"/>
    <w:rsid w:val="0062544D"/>
    <w:rsid w:val="006254DE"/>
    <w:rsid w:val="0062595A"/>
    <w:rsid w:val="0062683C"/>
    <w:rsid w:val="00627265"/>
    <w:rsid w:val="00631A73"/>
    <w:rsid w:val="00634983"/>
    <w:rsid w:val="006349EC"/>
    <w:rsid w:val="00634A78"/>
    <w:rsid w:val="00635ED4"/>
    <w:rsid w:val="00636D3D"/>
    <w:rsid w:val="00636D8C"/>
    <w:rsid w:val="00637024"/>
    <w:rsid w:val="00637990"/>
    <w:rsid w:val="00637B93"/>
    <w:rsid w:val="00637F17"/>
    <w:rsid w:val="0064008C"/>
    <w:rsid w:val="00640AAD"/>
    <w:rsid w:val="00640D8E"/>
    <w:rsid w:val="00640ECA"/>
    <w:rsid w:val="00641C4C"/>
    <w:rsid w:val="0064264F"/>
    <w:rsid w:val="00644F2A"/>
    <w:rsid w:val="00644FAE"/>
    <w:rsid w:val="006450DF"/>
    <w:rsid w:val="0064541F"/>
    <w:rsid w:val="00646001"/>
    <w:rsid w:val="00646522"/>
    <w:rsid w:val="00646AFD"/>
    <w:rsid w:val="00646B93"/>
    <w:rsid w:val="00646BBB"/>
    <w:rsid w:val="00646EDF"/>
    <w:rsid w:val="006470AA"/>
    <w:rsid w:val="006505B6"/>
    <w:rsid w:val="006515A3"/>
    <w:rsid w:val="00651A33"/>
    <w:rsid w:val="00651FCC"/>
    <w:rsid w:val="006532DA"/>
    <w:rsid w:val="006548F8"/>
    <w:rsid w:val="006563DF"/>
    <w:rsid w:val="006569B2"/>
    <w:rsid w:val="006570C5"/>
    <w:rsid w:val="00657EDD"/>
    <w:rsid w:val="00660DAE"/>
    <w:rsid w:val="00661DD9"/>
    <w:rsid w:val="00661E1A"/>
    <w:rsid w:val="00662082"/>
    <w:rsid w:val="00662A6B"/>
    <w:rsid w:val="006637D3"/>
    <w:rsid w:val="00663C20"/>
    <w:rsid w:val="006642F4"/>
    <w:rsid w:val="00664404"/>
    <w:rsid w:val="006650AF"/>
    <w:rsid w:val="006652BE"/>
    <w:rsid w:val="0066530E"/>
    <w:rsid w:val="00666209"/>
    <w:rsid w:val="00667844"/>
    <w:rsid w:val="00671992"/>
    <w:rsid w:val="00671FA4"/>
    <w:rsid w:val="00673742"/>
    <w:rsid w:val="00673923"/>
    <w:rsid w:val="00674278"/>
    <w:rsid w:val="00675216"/>
    <w:rsid w:val="00675964"/>
    <w:rsid w:val="00675C3B"/>
    <w:rsid w:val="00675C83"/>
    <w:rsid w:val="0067766E"/>
    <w:rsid w:val="00677FF4"/>
    <w:rsid w:val="00681650"/>
    <w:rsid w:val="00683034"/>
    <w:rsid w:val="006840C3"/>
    <w:rsid w:val="00684C37"/>
    <w:rsid w:val="006850CC"/>
    <w:rsid w:val="006855EC"/>
    <w:rsid w:val="00685686"/>
    <w:rsid w:val="00685988"/>
    <w:rsid w:val="0068716B"/>
    <w:rsid w:val="006902BB"/>
    <w:rsid w:val="00690B18"/>
    <w:rsid w:val="006914FD"/>
    <w:rsid w:val="0069198D"/>
    <w:rsid w:val="006922EC"/>
    <w:rsid w:val="00692A18"/>
    <w:rsid w:val="00692BB9"/>
    <w:rsid w:val="00692E66"/>
    <w:rsid w:val="006936C1"/>
    <w:rsid w:val="00693BD9"/>
    <w:rsid w:val="0069451B"/>
    <w:rsid w:val="006967F7"/>
    <w:rsid w:val="006973AC"/>
    <w:rsid w:val="00697756"/>
    <w:rsid w:val="0069777A"/>
    <w:rsid w:val="006A0518"/>
    <w:rsid w:val="006A08B1"/>
    <w:rsid w:val="006A0AF8"/>
    <w:rsid w:val="006A1213"/>
    <w:rsid w:val="006A1340"/>
    <w:rsid w:val="006A13A1"/>
    <w:rsid w:val="006A1C84"/>
    <w:rsid w:val="006A1F8D"/>
    <w:rsid w:val="006A3D22"/>
    <w:rsid w:val="006A4EFB"/>
    <w:rsid w:val="006A5AEE"/>
    <w:rsid w:val="006A63CC"/>
    <w:rsid w:val="006A71B0"/>
    <w:rsid w:val="006A7F94"/>
    <w:rsid w:val="006B0078"/>
    <w:rsid w:val="006B0F2D"/>
    <w:rsid w:val="006B3AE9"/>
    <w:rsid w:val="006B49EB"/>
    <w:rsid w:val="006B4EB9"/>
    <w:rsid w:val="006B61EE"/>
    <w:rsid w:val="006B6B53"/>
    <w:rsid w:val="006B798E"/>
    <w:rsid w:val="006B7C0B"/>
    <w:rsid w:val="006B7F1F"/>
    <w:rsid w:val="006B7FCE"/>
    <w:rsid w:val="006C0159"/>
    <w:rsid w:val="006C0407"/>
    <w:rsid w:val="006C0656"/>
    <w:rsid w:val="006C097F"/>
    <w:rsid w:val="006C2FFE"/>
    <w:rsid w:val="006C3A5E"/>
    <w:rsid w:val="006C3B85"/>
    <w:rsid w:val="006C4F18"/>
    <w:rsid w:val="006C5342"/>
    <w:rsid w:val="006C6347"/>
    <w:rsid w:val="006C69E1"/>
    <w:rsid w:val="006C6A17"/>
    <w:rsid w:val="006C6DAF"/>
    <w:rsid w:val="006C7169"/>
    <w:rsid w:val="006C744E"/>
    <w:rsid w:val="006C748F"/>
    <w:rsid w:val="006C7C83"/>
    <w:rsid w:val="006C7D95"/>
    <w:rsid w:val="006D02E9"/>
    <w:rsid w:val="006D033D"/>
    <w:rsid w:val="006D0CBF"/>
    <w:rsid w:val="006D0E1D"/>
    <w:rsid w:val="006D1311"/>
    <w:rsid w:val="006D29F9"/>
    <w:rsid w:val="006D2E1B"/>
    <w:rsid w:val="006D4429"/>
    <w:rsid w:val="006D4864"/>
    <w:rsid w:val="006D4E89"/>
    <w:rsid w:val="006D6B58"/>
    <w:rsid w:val="006D6B8D"/>
    <w:rsid w:val="006D70F3"/>
    <w:rsid w:val="006E00B1"/>
    <w:rsid w:val="006E0329"/>
    <w:rsid w:val="006E03FF"/>
    <w:rsid w:val="006E04B0"/>
    <w:rsid w:val="006E0787"/>
    <w:rsid w:val="006E0D92"/>
    <w:rsid w:val="006E1263"/>
    <w:rsid w:val="006E2548"/>
    <w:rsid w:val="006E399B"/>
    <w:rsid w:val="006E3F62"/>
    <w:rsid w:val="006E4192"/>
    <w:rsid w:val="006E4840"/>
    <w:rsid w:val="006E4977"/>
    <w:rsid w:val="006E574E"/>
    <w:rsid w:val="006E6531"/>
    <w:rsid w:val="006E65FA"/>
    <w:rsid w:val="006E69A3"/>
    <w:rsid w:val="006E70F0"/>
    <w:rsid w:val="006F06E3"/>
    <w:rsid w:val="006F0A1D"/>
    <w:rsid w:val="006F1405"/>
    <w:rsid w:val="006F2F67"/>
    <w:rsid w:val="006F305D"/>
    <w:rsid w:val="006F373F"/>
    <w:rsid w:val="006F3C66"/>
    <w:rsid w:val="006F42E9"/>
    <w:rsid w:val="006F4A93"/>
    <w:rsid w:val="006F4F3E"/>
    <w:rsid w:val="006F67F4"/>
    <w:rsid w:val="006F687C"/>
    <w:rsid w:val="006F6C8C"/>
    <w:rsid w:val="006F7270"/>
    <w:rsid w:val="00700053"/>
    <w:rsid w:val="007000DA"/>
    <w:rsid w:val="0070075C"/>
    <w:rsid w:val="007012EA"/>
    <w:rsid w:val="0070204F"/>
    <w:rsid w:val="007020B8"/>
    <w:rsid w:val="007023F0"/>
    <w:rsid w:val="007034D2"/>
    <w:rsid w:val="0070409D"/>
    <w:rsid w:val="007046B3"/>
    <w:rsid w:val="007056A6"/>
    <w:rsid w:val="0070693A"/>
    <w:rsid w:val="00706C2F"/>
    <w:rsid w:val="00707704"/>
    <w:rsid w:val="00707F82"/>
    <w:rsid w:val="0071056C"/>
    <w:rsid w:val="007106D6"/>
    <w:rsid w:val="00710F67"/>
    <w:rsid w:val="00711E9F"/>
    <w:rsid w:val="00712917"/>
    <w:rsid w:val="00714103"/>
    <w:rsid w:val="00714D7A"/>
    <w:rsid w:val="00715648"/>
    <w:rsid w:val="0071672C"/>
    <w:rsid w:val="007172F4"/>
    <w:rsid w:val="00717EB7"/>
    <w:rsid w:val="007213C5"/>
    <w:rsid w:val="00721AE1"/>
    <w:rsid w:val="00721C8D"/>
    <w:rsid w:val="0072336B"/>
    <w:rsid w:val="00723BB0"/>
    <w:rsid w:val="00724236"/>
    <w:rsid w:val="00724FFB"/>
    <w:rsid w:val="00725836"/>
    <w:rsid w:val="007262AA"/>
    <w:rsid w:val="00727098"/>
    <w:rsid w:val="00727151"/>
    <w:rsid w:val="00727F41"/>
    <w:rsid w:val="007318A5"/>
    <w:rsid w:val="00733A56"/>
    <w:rsid w:val="00733E9F"/>
    <w:rsid w:val="00734658"/>
    <w:rsid w:val="007347C2"/>
    <w:rsid w:val="00735B07"/>
    <w:rsid w:val="00735CE8"/>
    <w:rsid w:val="00735D54"/>
    <w:rsid w:val="007360D1"/>
    <w:rsid w:val="00736E2C"/>
    <w:rsid w:val="007370F5"/>
    <w:rsid w:val="0073711E"/>
    <w:rsid w:val="00737197"/>
    <w:rsid w:val="007373CD"/>
    <w:rsid w:val="0073750E"/>
    <w:rsid w:val="0074005C"/>
    <w:rsid w:val="0074008A"/>
    <w:rsid w:val="007403DE"/>
    <w:rsid w:val="00741C37"/>
    <w:rsid w:val="00741E8A"/>
    <w:rsid w:val="007426B0"/>
    <w:rsid w:val="00743C4C"/>
    <w:rsid w:val="00744C10"/>
    <w:rsid w:val="007456B7"/>
    <w:rsid w:val="00745C2E"/>
    <w:rsid w:val="007460DF"/>
    <w:rsid w:val="007461E3"/>
    <w:rsid w:val="007470B0"/>
    <w:rsid w:val="007475CD"/>
    <w:rsid w:val="007476D2"/>
    <w:rsid w:val="0074771F"/>
    <w:rsid w:val="00747E1A"/>
    <w:rsid w:val="0075027B"/>
    <w:rsid w:val="00750809"/>
    <w:rsid w:val="00750E54"/>
    <w:rsid w:val="00751F3F"/>
    <w:rsid w:val="00752A3E"/>
    <w:rsid w:val="0075324C"/>
    <w:rsid w:val="00753F64"/>
    <w:rsid w:val="0075488F"/>
    <w:rsid w:val="007549D6"/>
    <w:rsid w:val="00754F79"/>
    <w:rsid w:val="0075657A"/>
    <w:rsid w:val="007600AC"/>
    <w:rsid w:val="00760920"/>
    <w:rsid w:val="0076117E"/>
    <w:rsid w:val="007612AB"/>
    <w:rsid w:val="00762773"/>
    <w:rsid w:val="007630EE"/>
    <w:rsid w:val="0076345A"/>
    <w:rsid w:val="007665EE"/>
    <w:rsid w:val="007670F0"/>
    <w:rsid w:val="007674D0"/>
    <w:rsid w:val="007674EF"/>
    <w:rsid w:val="00767D02"/>
    <w:rsid w:val="00767EA5"/>
    <w:rsid w:val="0077010F"/>
    <w:rsid w:val="00770DA7"/>
    <w:rsid w:val="00771852"/>
    <w:rsid w:val="00771895"/>
    <w:rsid w:val="00772FF5"/>
    <w:rsid w:val="00773347"/>
    <w:rsid w:val="00773EE6"/>
    <w:rsid w:val="00775315"/>
    <w:rsid w:val="007762F4"/>
    <w:rsid w:val="00776B91"/>
    <w:rsid w:val="00777250"/>
    <w:rsid w:val="007775BE"/>
    <w:rsid w:val="007800B0"/>
    <w:rsid w:val="00780C25"/>
    <w:rsid w:val="00780CBE"/>
    <w:rsid w:val="00781067"/>
    <w:rsid w:val="0078202E"/>
    <w:rsid w:val="00782295"/>
    <w:rsid w:val="007825F6"/>
    <w:rsid w:val="00782606"/>
    <w:rsid w:val="007832EF"/>
    <w:rsid w:val="007834EC"/>
    <w:rsid w:val="00784810"/>
    <w:rsid w:val="00785555"/>
    <w:rsid w:val="00786B71"/>
    <w:rsid w:val="00786C15"/>
    <w:rsid w:val="00786EED"/>
    <w:rsid w:val="007905E2"/>
    <w:rsid w:val="00790E96"/>
    <w:rsid w:val="0079159B"/>
    <w:rsid w:val="0079292C"/>
    <w:rsid w:val="00792B3F"/>
    <w:rsid w:val="00792F70"/>
    <w:rsid w:val="00793147"/>
    <w:rsid w:val="00793CD9"/>
    <w:rsid w:val="00793D41"/>
    <w:rsid w:val="007943BF"/>
    <w:rsid w:val="00794822"/>
    <w:rsid w:val="00795BC8"/>
    <w:rsid w:val="0079691B"/>
    <w:rsid w:val="00796B25"/>
    <w:rsid w:val="0079732A"/>
    <w:rsid w:val="0079735C"/>
    <w:rsid w:val="00797478"/>
    <w:rsid w:val="007A001F"/>
    <w:rsid w:val="007A0639"/>
    <w:rsid w:val="007A09FB"/>
    <w:rsid w:val="007A1323"/>
    <w:rsid w:val="007A13EA"/>
    <w:rsid w:val="007A1AFA"/>
    <w:rsid w:val="007A2C71"/>
    <w:rsid w:val="007A3269"/>
    <w:rsid w:val="007A3D34"/>
    <w:rsid w:val="007A3DAE"/>
    <w:rsid w:val="007A3EA2"/>
    <w:rsid w:val="007A3F08"/>
    <w:rsid w:val="007A44C2"/>
    <w:rsid w:val="007A46E0"/>
    <w:rsid w:val="007A4818"/>
    <w:rsid w:val="007A5D8D"/>
    <w:rsid w:val="007A68DE"/>
    <w:rsid w:val="007A6F07"/>
    <w:rsid w:val="007A7A3F"/>
    <w:rsid w:val="007A7C86"/>
    <w:rsid w:val="007B090D"/>
    <w:rsid w:val="007B0959"/>
    <w:rsid w:val="007B0B30"/>
    <w:rsid w:val="007B1B7C"/>
    <w:rsid w:val="007B2670"/>
    <w:rsid w:val="007B2FDE"/>
    <w:rsid w:val="007B355A"/>
    <w:rsid w:val="007B37B2"/>
    <w:rsid w:val="007B480F"/>
    <w:rsid w:val="007B483E"/>
    <w:rsid w:val="007B5059"/>
    <w:rsid w:val="007B52F9"/>
    <w:rsid w:val="007B58FD"/>
    <w:rsid w:val="007B7C95"/>
    <w:rsid w:val="007B7CDE"/>
    <w:rsid w:val="007C0CE0"/>
    <w:rsid w:val="007C301F"/>
    <w:rsid w:val="007C4043"/>
    <w:rsid w:val="007C41FA"/>
    <w:rsid w:val="007C49D4"/>
    <w:rsid w:val="007C4CB0"/>
    <w:rsid w:val="007C5001"/>
    <w:rsid w:val="007C76BB"/>
    <w:rsid w:val="007D11AE"/>
    <w:rsid w:val="007D1B33"/>
    <w:rsid w:val="007D1D54"/>
    <w:rsid w:val="007D2136"/>
    <w:rsid w:val="007D26D5"/>
    <w:rsid w:val="007D298F"/>
    <w:rsid w:val="007D2CE0"/>
    <w:rsid w:val="007D2F9E"/>
    <w:rsid w:val="007D59FC"/>
    <w:rsid w:val="007D6039"/>
    <w:rsid w:val="007D64BC"/>
    <w:rsid w:val="007D6647"/>
    <w:rsid w:val="007D6698"/>
    <w:rsid w:val="007D6793"/>
    <w:rsid w:val="007D6DF6"/>
    <w:rsid w:val="007E025D"/>
    <w:rsid w:val="007E0A8F"/>
    <w:rsid w:val="007E0F0C"/>
    <w:rsid w:val="007E112E"/>
    <w:rsid w:val="007E1810"/>
    <w:rsid w:val="007E1BFE"/>
    <w:rsid w:val="007E22D2"/>
    <w:rsid w:val="007E2644"/>
    <w:rsid w:val="007E32D1"/>
    <w:rsid w:val="007E3833"/>
    <w:rsid w:val="007E3E03"/>
    <w:rsid w:val="007E3E6B"/>
    <w:rsid w:val="007E4226"/>
    <w:rsid w:val="007E44C3"/>
    <w:rsid w:val="007F025D"/>
    <w:rsid w:val="007F145D"/>
    <w:rsid w:val="007F1779"/>
    <w:rsid w:val="007F351E"/>
    <w:rsid w:val="007F3C88"/>
    <w:rsid w:val="007F47D7"/>
    <w:rsid w:val="007F4D81"/>
    <w:rsid w:val="007F4EC3"/>
    <w:rsid w:val="007F5983"/>
    <w:rsid w:val="00800555"/>
    <w:rsid w:val="0080075A"/>
    <w:rsid w:val="0080084B"/>
    <w:rsid w:val="00802298"/>
    <w:rsid w:val="008024C0"/>
    <w:rsid w:val="00802B37"/>
    <w:rsid w:val="0080341A"/>
    <w:rsid w:val="008040BA"/>
    <w:rsid w:val="00804629"/>
    <w:rsid w:val="00805242"/>
    <w:rsid w:val="00805564"/>
    <w:rsid w:val="00805D7B"/>
    <w:rsid w:val="0080637D"/>
    <w:rsid w:val="0080680F"/>
    <w:rsid w:val="008075CE"/>
    <w:rsid w:val="00807AFF"/>
    <w:rsid w:val="008103F5"/>
    <w:rsid w:val="00810798"/>
    <w:rsid w:val="008108C3"/>
    <w:rsid w:val="00810C07"/>
    <w:rsid w:val="00810D84"/>
    <w:rsid w:val="00810E90"/>
    <w:rsid w:val="00811D75"/>
    <w:rsid w:val="0081252E"/>
    <w:rsid w:val="00812FFE"/>
    <w:rsid w:val="00813230"/>
    <w:rsid w:val="00814DDB"/>
    <w:rsid w:val="00815882"/>
    <w:rsid w:val="00815976"/>
    <w:rsid w:val="00815D15"/>
    <w:rsid w:val="00816398"/>
    <w:rsid w:val="00816B4A"/>
    <w:rsid w:val="00816E1F"/>
    <w:rsid w:val="008172B0"/>
    <w:rsid w:val="008173D0"/>
    <w:rsid w:val="008175DC"/>
    <w:rsid w:val="008178BC"/>
    <w:rsid w:val="0081796F"/>
    <w:rsid w:val="00820FDF"/>
    <w:rsid w:val="0082166E"/>
    <w:rsid w:val="008219D5"/>
    <w:rsid w:val="00821A70"/>
    <w:rsid w:val="0082216C"/>
    <w:rsid w:val="00822505"/>
    <w:rsid w:val="008227B7"/>
    <w:rsid w:val="00822ED5"/>
    <w:rsid w:val="00823A2E"/>
    <w:rsid w:val="008244F5"/>
    <w:rsid w:val="0082629A"/>
    <w:rsid w:val="00826759"/>
    <w:rsid w:val="0082691D"/>
    <w:rsid w:val="00826FC6"/>
    <w:rsid w:val="00827942"/>
    <w:rsid w:val="0083037B"/>
    <w:rsid w:val="00830A09"/>
    <w:rsid w:val="00830F56"/>
    <w:rsid w:val="00831B51"/>
    <w:rsid w:val="00831E61"/>
    <w:rsid w:val="00831F66"/>
    <w:rsid w:val="0083255F"/>
    <w:rsid w:val="00833249"/>
    <w:rsid w:val="0083338D"/>
    <w:rsid w:val="008336E4"/>
    <w:rsid w:val="00833B2B"/>
    <w:rsid w:val="008349AF"/>
    <w:rsid w:val="00834B6B"/>
    <w:rsid w:val="0083552C"/>
    <w:rsid w:val="0083614D"/>
    <w:rsid w:val="008367EB"/>
    <w:rsid w:val="00837CD0"/>
    <w:rsid w:val="00841778"/>
    <w:rsid w:val="00841DAD"/>
    <w:rsid w:val="008428D5"/>
    <w:rsid w:val="00843AAB"/>
    <w:rsid w:val="00843DBE"/>
    <w:rsid w:val="00843FD3"/>
    <w:rsid w:val="00844BEE"/>
    <w:rsid w:val="00845222"/>
    <w:rsid w:val="00845349"/>
    <w:rsid w:val="008454B5"/>
    <w:rsid w:val="00845517"/>
    <w:rsid w:val="008455A1"/>
    <w:rsid w:val="00845F18"/>
    <w:rsid w:val="008460B3"/>
    <w:rsid w:val="00847246"/>
    <w:rsid w:val="008476C6"/>
    <w:rsid w:val="00847925"/>
    <w:rsid w:val="008479B1"/>
    <w:rsid w:val="00850437"/>
    <w:rsid w:val="00850875"/>
    <w:rsid w:val="00850DC2"/>
    <w:rsid w:val="00850E5F"/>
    <w:rsid w:val="0085131B"/>
    <w:rsid w:val="00851B4B"/>
    <w:rsid w:val="008524BA"/>
    <w:rsid w:val="00853321"/>
    <w:rsid w:val="00855D5C"/>
    <w:rsid w:val="008560A8"/>
    <w:rsid w:val="00857EF0"/>
    <w:rsid w:val="008601D0"/>
    <w:rsid w:val="00860462"/>
    <w:rsid w:val="008627BF"/>
    <w:rsid w:val="008627FC"/>
    <w:rsid w:val="0086321F"/>
    <w:rsid w:val="00863677"/>
    <w:rsid w:val="00864612"/>
    <w:rsid w:val="008646CD"/>
    <w:rsid w:val="00864D23"/>
    <w:rsid w:val="00864E04"/>
    <w:rsid w:val="008652C9"/>
    <w:rsid w:val="00865549"/>
    <w:rsid w:val="008658E4"/>
    <w:rsid w:val="008666DA"/>
    <w:rsid w:val="00867041"/>
    <w:rsid w:val="008674F0"/>
    <w:rsid w:val="00867812"/>
    <w:rsid w:val="00870C59"/>
    <w:rsid w:val="0087110B"/>
    <w:rsid w:val="00872893"/>
    <w:rsid w:val="00872E34"/>
    <w:rsid w:val="00872EA2"/>
    <w:rsid w:val="00873594"/>
    <w:rsid w:val="00873D9D"/>
    <w:rsid w:val="00874701"/>
    <w:rsid w:val="008759E8"/>
    <w:rsid w:val="00877698"/>
    <w:rsid w:val="0088013B"/>
    <w:rsid w:val="00880813"/>
    <w:rsid w:val="00880B61"/>
    <w:rsid w:val="00880F05"/>
    <w:rsid w:val="008810D2"/>
    <w:rsid w:val="00881216"/>
    <w:rsid w:val="00881A90"/>
    <w:rsid w:val="00882300"/>
    <w:rsid w:val="00882959"/>
    <w:rsid w:val="00882B7E"/>
    <w:rsid w:val="0088352E"/>
    <w:rsid w:val="0088470F"/>
    <w:rsid w:val="008848C2"/>
    <w:rsid w:val="00885130"/>
    <w:rsid w:val="00886AC5"/>
    <w:rsid w:val="00886B1D"/>
    <w:rsid w:val="00887D08"/>
    <w:rsid w:val="00890DB7"/>
    <w:rsid w:val="00891390"/>
    <w:rsid w:val="008937F9"/>
    <w:rsid w:val="0089381A"/>
    <w:rsid w:val="00893838"/>
    <w:rsid w:val="00894786"/>
    <w:rsid w:val="00895559"/>
    <w:rsid w:val="00895F97"/>
    <w:rsid w:val="008961EE"/>
    <w:rsid w:val="0089629F"/>
    <w:rsid w:val="008963F4"/>
    <w:rsid w:val="00896CF3"/>
    <w:rsid w:val="00896ECE"/>
    <w:rsid w:val="0089724D"/>
    <w:rsid w:val="00897747"/>
    <w:rsid w:val="008A385E"/>
    <w:rsid w:val="008A3C11"/>
    <w:rsid w:val="008A3D4F"/>
    <w:rsid w:val="008A406A"/>
    <w:rsid w:val="008A4615"/>
    <w:rsid w:val="008A4761"/>
    <w:rsid w:val="008A6144"/>
    <w:rsid w:val="008A6235"/>
    <w:rsid w:val="008A7298"/>
    <w:rsid w:val="008B07E6"/>
    <w:rsid w:val="008B0897"/>
    <w:rsid w:val="008B09B0"/>
    <w:rsid w:val="008B1FB1"/>
    <w:rsid w:val="008B2266"/>
    <w:rsid w:val="008B257F"/>
    <w:rsid w:val="008B3787"/>
    <w:rsid w:val="008B4261"/>
    <w:rsid w:val="008B4B82"/>
    <w:rsid w:val="008B50F6"/>
    <w:rsid w:val="008B599E"/>
    <w:rsid w:val="008B6819"/>
    <w:rsid w:val="008B78CB"/>
    <w:rsid w:val="008B7D4E"/>
    <w:rsid w:val="008C0713"/>
    <w:rsid w:val="008C21A7"/>
    <w:rsid w:val="008C26B4"/>
    <w:rsid w:val="008C2E24"/>
    <w:rsid w:val="008C329B"/>
    <w:rsid w:val="008C33CC"/>
    <w:rsid w:val="008C4132"/>
    <w:rsid w:val="008C5B10"/>
    <w:rsid w:val="008C6201"/>
    <w:rsid w:val="008C691F"/>
    <w:rsid w:val="008D006F"/>
    <w:rsid w:val="008D214E"/>
    <w:rsid w:val="008D2256"/>
    <w:rsid w:val="008D4205"/>
    <w:rsid w:val="008D45E6"/>
    <w:rsid w:val="008D4855"/>
    <w:rsid w:val="008D53D9"/>
    <w:rsid w:val="008D6244"/>
    <w:rsid w:val="008D67CD"/>
    <w:rsid w:val="008D7227"/>
    <w:rsid w:val="008D7399"/>
    <w:rsid w:val="008D75AD"/>
    <w:rsid w:val="008E06EA"/>
    <w:rsid w:val="008E0751"/>
    <w:rsid w:val="008E07FE"/>
    <w:rsid w:val="008E14A6"/>
    <w:rsid w:val="008E1FA8"/>
    <w:rsid w:val="008E270A"/>
    <w:rsid w:val="008E2AA4"/>
    <w:rsid w:val="008E4636"/>
    <w:rsid w:val="008E4B4C"/>
    <w:rsid w:val="008F0E64"/>
    <w:rsid w:val="008F1A3F"/>
    <w:rsid w:val="008F1D33"/>
    <w:rsid w:val="008F32BA"/>
    <w:rsid w:val="008F3CF7"/>
    <w:rsid w:val="008F3D4A"/>
    <w:rsid w:val="008F4655"/>
    <w:rsid w:val="008F49A2"/>
    <w:rsid w:val="008F56D7"/>
    <w:rsid w:val="008F59FC"/>
    <w:rsid w:val="0090003E"/>
    <w:rsid w:val="00901607"/>
    <w:rsid w:val="00901EAC"/>
    <w:rsid w:val="009022C0"/>
    <w:rsid w:val="009033BE"/>
    <w:rsid w:val="009039AF"/>
    <w:rsid w:val="00903B01"/>
    <w:rsid w:val="009046C5"/>
    <w:rsid w:val="00904A15"/>
    <w:rsid w:val="00904ECD"/>
    <w:rsid w:val="0090562E"/>
    <w:rsid w:val="00905B90"/>
    <w:rsid w:val="00905C2F"/>
    <w:rsid w:val="00906193"/>
    <w:rsid w:val="00912556"/>
    <w:rsid w:val="0091279E"/>
    <w:rsid w:val="0091288F"/>
    <w:rsid w:val="009139A2"/>
    <w:rsid w:val="009144C9"/>
    <w:rsid w:val="00914A03"/>
    <w:rsid w:val="00915828"/>
    <w:rsid w:val="00915D81"/>
    <w:rsid w:val="009161BB"/>
    <w:rsid w:val="0091628D"/>
    <w:rsid w:val="0091663E"/>
    <w:rsid w:val="009173FD"/>
    <w:rsid w:val="00917490"/>
    <w:rsid w:val="00917951"/>
    <w:rsid w:val="009213AA"/>
    <w:rsid w:val="00921701"/>
    <w:rsid w:val="00921F07"/>
    <w:rsid w:val="00922660"/>
    <w:rsid w:val="00922DAD"/>
    <w:rsid w:val="009235C6"/>
    <w:rsid w:val="00926566"/>
    <w:rsid w:val="00926AB9"/>
    <w:rsid w:val="0092712F"/>
    <w:rsid w:val="009274A2"/>
    <w:rsid w:val="009276C1"/>
    <w:rsid w:val="00927BFE"/>
    <w:rsid w:val="00927F08"/>
    <w:rsid w:val="00930384"/>
    <w:rsid w:val="00930733"/>
    <w:rsid w:val="00930C4B"/>
    <w:rsid w:val="009314D3"/>
    <w:rsid w:val="009349E2"/>
    <w:rsid w:val="00934ACD"/>
    <w:rsid w:val="00934FB9"/>
    <w:rsid w:val="0093518E"/>
    <w:rsid w:val="00935727"/>
    <w:rsid w:val="0093717C"/>
    <w:rsid w:val="00937254"/>
    <w:rsid w:val="0093757C"/>
    <w:rsid w:val="00937E00"/>
    <w:rsid w:val="00940DC8"/>
    <w:rsid w:val="00940E9F"/>
    <w:rsid w:val="00940F8C"/>
    <w:rsid w:val="009413A7"/>
    <w:rsid w:val="0094226B"/>
    <w:rsid w:val="009438A3"/>
    <w:rsid w:val="00943F4F"/>
    <w:rsid w:val="009456EE"/>
    <w:rsid w:val="00945703"/>
    <w:rsid w:val="00945B9F"/>
    <w:rsid w:val="00946FA5"/>
    <w:rsid w:val="00947FE5"/>
    <w:rsid w:val="009502A8"/>
    <w:rsid w:val="00950CAE"/>
    <w:rsid w:val="00951D9D"/>
    <w:rsid w:val="00952619"/>
    <w:rsid w:val="009542B2"/>
    <w:rsid w:val="00954A00"/>
    <w:rsid w:val="00954B1D"/>
    <w:rsid w:val="00957050"/>
    <w:rsid w:val="00957759"/>
    <w:rsid w:val="00957837"/>
    <w:rsid w:val="00957D32"/>
    <w:rsid w:val="00957EC5"/>
    <w:rsid w:val="00961289"/>
    <w:rsid w:val="00962172"/>
    <w:rsid w:val="00962903"/>
    <w:rsid w:val="00962EC4"/>
    <w:rsid w:val="009634B7"/>
    <w:rsid w:val="009635DA"/>
    <w:rsid w:val="0096413C"/>
    <w:rsid w:val="00965A76"/>
    <w:rsid w:val="00966091"/>
    <w:rsid w:val="009661A2"/>
    <w:rsid w:val="00967E32"/>
    <w:rsid w:val="00967E3B"/>
    <w:rsid w:val="009717C5"/>
    <w:rsid w:val="00971840"/>
    <w:rsid w:val="00971AEC"/>
    <w:rsid w:val="00971CEB"/>
    <w:rsid w:val="0097241E"/>
    <w:rsid w:val="00973B66"/>
    <w:rsid w:val="00973BFC"/>
    <w:rsid w:val="00975CDC"/>
    <w:rsid w:val="00976144"/>
    <w:rsid w:val="00976BCD"/>
    <w:rsid w:val="00980E35"/>
    <w:rsid w:val="009822F3"/>
    <w:rsid w:val="00982840"/>
    <w:rsid w:val="00982CC9"/>
    <w:rsid w:val="00984109"/>
    <w:rsid w:val="009846DB"/>
    <w:rsid w:val="00986036"/>
    <w:rsid w:val="009861DC"/>
    <w:rsid w:val="009868D5"/>
    <w:rsid w:val="00987270"/>
    <w:rsid w:val="00987885"/>
    <w:rsid w:val="00990E0C"/>
    <w:rsid w:val="00991087"/>
    <w:rsid w:val="00991E90"/>
    <w:rsid w:val="009926D0"/>
    <w:rsid w:val="0099292A"/>
    <w:rsid w:val="0099459B"/>
    <w:rsid w:val="0099482B"/>
    <w:rsid w:val="00994E04"/>
    <w:rsid w:val="009956B4"/>
    <w:rsid w:val="00995ACF"/>
    <w:rsid w:val="009961C6"/>
    <w:rsid w:val="00997AB7"/>
    <w:rsid w:val="009A02B3"/>
    <w:rsid w:val="009A060A"/>
    <w:rsid w:val="009A1844"/>
    <w:rsid w:val="009A1ABD"/>
    <w:rsid w:val="009A2382"/>
    <w:rsid w:val="009A24BF"/>
    <w:rsid w:val="009A2BED"/>
    <w:rsid w:val="009A3A4C"/>
    <w:rsid w:val="009A3F3D"/>
    <w:rsid w:val="009A44DE"/>
    <w:rsid w:val="009A4E4C"/>
    <w:rsid w:val="009A55B2"/>
    <w:rsid w:val="009A5799"/>
    <w:rsid w:val="009A57CA"/>
    <w:rsid w:val="009A5FCE"/>
    <w:rsid w:val="009A602D"/>
    <w:rsid w:val="009A68C9"/>
    <w:rsid w:val="009A6CCD"/>
    <w:rsid w:val="009A7444"/>
    <w:rsid w:val="009A77F5"/>
    <w:rsid w:val="009A78A0"/>
    <w:rsid w:val="009B0F90"/>
    <w:rsid w:val="009B24AE"/>
    <w:rsid w:val="009B28C1"/>
    <w:rsid w:val="009B31B0"/>
    <w:rsid w:val="009B3DFD"/>
    <w:rsid w:val="009B41F3"/>
    <w:rsid w:val="009B48E6"/>
    <w:rsid w:val="009B4907"/>
    <w:rsid w:val="009B53A4"/>
    <w:rsid w:val="009B5F97"/>
    <w:rsid w:val="009B5FEC"/>
    <w:rsid w:val="009B7472"/>
    <w:rsid w:val="009B7C7A"/>
    <w:rsid w:val="009C02AA"/>
    <w:rsid w:val="009C0FEA"/>
    <w:rsid w:val="009C2218"/>
    <w:rsid w:val="009C3B6C"/>
    <w:rsid w:val="009C4C2F"/>
    <w:rsid w:val="009C56F0"/>
    <w:rsid w:val="009C60A5"/>
    <w:rsid w:val="009C60DB"/>
    <w:rsid w:val="009C6352"/>
    <w:rsid w:val="009C67D2"/>
    <w:rsid w:val="009C6C78"/>
    <w:rsid w:val="009C7946"/>
    <w:rsid w:val="009D0ACD"/>
    <w:rsid w:val="009D1652"/>
    <w:rsid w:val="009D1937"/>
    <w:rsid w:val="009D19EF"/>
    <w:rsid w:val="009D1BFE"/>
    <w:rsid w:val="009D39D0"/>
    <w:rsid w:val="009D3E97"/>
    <w:rsid w:val="009D49EB"/>
    <w:rsid w:val="009D52F7"/>
    <w:rsid w:val="009D543E"/>
    <w:rsid w:val="009D56D7"/>
    <w:rsid w:val="009D57A4"/>
    <w:rsid w:val="009D5BC2"/>
    <w:rsid w:val="009D5FF2"/>
    <w:rsid w:val="009D6B00"/>
    <w:rsid w:val="009D7997"/>
    <w:rsid w:val="009D7A51"/>
    <w:rsid w:val="009E01D0"/>
    <w:rsid w:val="009E0882"/>
    <w:rsid w:val="009E0C4B"/>
    <w:rsid w:val="009E0E5A"/>
    <w:rsid w:val="009E2F18"/>
    <w:rsid w:val="009E340C"/>
    <w:rsid w:val="009E3A9B"/>
    <w:rsid w:val="009E3E39"/>
    <w:rsid w:val="009E3FF0"/>
    <w:rsid w:val="009E47C6"/>
    <w:rsid w:val="009E5536"/>
    <w:rsid w:val="009E5666"/>
    <w:rsid w:val="009E65F8"/>
    <w:rsid w:val="009E6707"/>
    <w:rsid w:val="009E67B1"/>
    <w:rsid w:val="009E70CF"/>
    <w:rsid w:val="009E71A0"/>
    <w:rsid w:val="009E786E"/>
    <w:rsid w:val="009E7BA1"/>
    <w:rsid w:val="009E7F69"/>
    <w:rsid w:val="009F0517"/>
    <w:rsid w:val="009F079D"/>
    <w:rsid w:val="009F0E7B"/>
    <w:rsid w:val="009F1FBE"/>
    <w:rsid w:val="009F217D"/>
    <w:rsid w:val="009F2378"/>
    <w:rsid w:val="009F2EA6"/>
    <w:rsid w:val="009F3A8C"/>
    <w:rsid w:val="009F4475"/>
    <w:rsid w:val="009F4573"/>
    <w:rsid w:val="009F49B3"/>
    <w:rsid w:val="009F5C1B"/>
    <w:rsid w:val="009F6DEF"/>
    <w:rsid w:val="009F71BC"/>
    <w:rsid w:val="009F7576"/>
    <w:rsid w:val="00A00B0F"/>
    <w:rsid w:val="00A00D92"/>
    <w:rsid w:val="00A01E06"/>
    <w:rsid w:val="00A02358"/>
    <w:rsid w:val="00A033C5"/>
    <w:rsid w:val="00A04390"/>
    <w:rsid w:val="00A04E40"/>
    <w:rsid w:val="00A065C9"/>
    <w:rsid w:val="00A066C3"/>
    <w:rsid w:val="00A0721F"/>
    <w:rsid w:val="00A07C5E"/>
    <w:rsid w:val="00A10370"/>
    <w:rsid w:val="00A10CCD"/>
    <w:rsid w:val="00A11A48"/>
    <w:rsid w:val="00A11D38"/>
    <w:rsid w:val="00A12540"/>
    <w:rsid w:val="00A1258C"/>
    <w:rsid w:val="00A13068"/>
    <w:rsid w:val="00A13950"/>
    <w:rsid w:val="00A14184"/>
    <w:rsid w:val="00A148C7"/>
    <w:rsid w:val="00A1509C"/>
    <w:rsid w:val="00A15604"/>
    <w:rsid w:val="00A157D7"/>
    <w:rsid w:val="00A15CD2"/>
    <w:rsid w:val="00A15EC6"/>
    <w:rsid w:val="00A16747"/>
    <w:rsid w:val="00A16895"/>
    <w:rsid w:val="00A20669"/>
    <w:rsid w:val="00A20D1A"/>
    <w:rsid w:val="00A20F97"/>
    <w:rsid w:val="00A216EE"/>
    <w:rsid w:val="00A21962"/>
    <w:rsid w:val="00A22A3F"/>
    <w:rsid w:val="00A22E1E"/>
    <w:rsid w:val="00A22FF2"/>
    <w:rsid w:val="00A23428"/>
    <w:rsid w:val="00A23A98"/>
    <w:rsid w:val="00A23C95"/>
    <w:rsid w:val="00A23FA0"/>
    <w:rsid w:val="00A24416"/>
    <w:rsid w:val="00A245BB"/>
    <w:rsid w:val="00A25CD8"/>
    <w:rsid w:val="00A26AC3"/>
    <w:rsid w:val="00A26B95"/>
    <w:rsid w:val="00A27676"/>
    <w:rsid w:val="00A301E9"/>
    <w:rsid w:val="00A31578"/>
    <w:rsid w:val="00A320BE"/>
    <w:rsid w:val="00A3279C"/>
    <w:rsid w:val="00A328C5"/>
    <w:rsid w:val="00A32AAA"/>
    <w:rsid w:val="00A32C12"/>
    <w:rsid w:val="00A33026"/>
    <w:rsid w:val="00A33406"/>
    <w:rsid w:val="00A33CD2"/>
    <w:rsid w:val="00A370C4"/>
    <w:rsid w:val="00A3763E"/>
    <w:rsid w:val="00A3772C"/>
    <w:rsid w:val="00A378F4"/>
    <w:rsid w:val="00A37AD2"/>
    <w:rsid w:val="00A40A92"/>
    <w:rsid w:val="00A40E34"/>
    <w:rsid w:val="00A429E6"/>
    <w:rsid w:val="00A42D94"/>
    <w:rsid w:val="00A42F52"/>
    <w:rsid w:val="00A43C8D"/>
    <w:rsid w:val="00A43F79"/>
    <w:rsid w:val="00A448A0"/>
    <w:rsid w:val="00A448FA"/>
    <w:rsid w:val="00A45593"/>
    <w:rsid w:val="00A45912"/>
    <w:rsid w:val="00A4601D"/>
    <w:rsid w:val="00A46D40"/>
    <w:rsid w:val="00A474D1"/>
    <w:rsid w:val="00A47563"/>
    <w:rsid w:val="00A479C9"/>
    <w:rsid w:val="00A47BED"/>
    <w:rsid w:val="00A50366"/>
    <w:rsid w:val="00A508EF"/>
    <w:rsid w:val="00A50937"/>
    <w:rsid w:val="00A51126"/>
    <w:rsid w:val="00A51E9F"/>
    <w:rsid w:val="00A521FE"/>
    <w:rsid w:val="00A522A3"/>
    <w:rsid w:val="00A53141"/>
    <w:rsid w:val="00A5357E"/>
    <w:rsid w:val="00A54327"/>
    <w:rsid w:val="00A54AAF"/>
    <w:rsid w:val="00A550D0"/>
    <w:rsid w:val="00A55B70"/>
    <w:rsid w:val="00A564AC"/>
    <w:rsid w:val="00A568C5"/>
    <w:rsid w:val="00A57200"/>
    <w:rsid w:val="00A572F3"/>
    <w:rsid w:val="00A5760A"/>
    <w:rsid w:val="00A6006F"/>
    <w:rsid w:val="00A60122"/>
    <w:rsid w:val="00A61210"/>
    <w:rsid w:val="00A61EEB"/>
    <w:rsid w:val="00A61FEF"/>
    <w:rsid w:val="00A62130"/>
    <w:rsid w:val="00A625BE"/>
    <w:rsid w:val="00A62BD9"/>
    <w:rsid w:val="00A6326F"/>
    <w:rsid w:val="00A637DD"/>
    <w:rsid w:val="00A64625"/>
    <w:rsid w:val="00A64B42"/>
    <w:rsid w:val="00A64BF7"/>
    <w:rsid w:val="00A657F1"/>
    <w:rsid w:val="00A66E3B"/>
    <w:rsid w:val="00A66FD9"/>
    <w:rsid w:val="00A67400"/>
    <w:rsid w:val="00A70816"/>
    <w:rsid w:val="00A711B4"/>
    <w:rsid w:val="00A7132F"/>
    <w:rsid w:val="00A718D0"/>
    <w:rsid w:val="00A73B37"/>
    <w:rsid w:val="00A74A63"/>
    <w:rsid w:val="00A75093"/>
    <w:rsid w:val="00A75B7D"/>
    <w:rsid w:val="00A75E4E"/>
    <w:rsid w:val="00A7620E"/>
    <w:rsid w:val="00A77733"/>
    <w:rsid w:val="00A779CC"/>
    <w:rsid w:val="00A80D74"/>
    <w:rsid w:val="00A8154B"/>
    <w:rsid w:val="00A81F92"/>
    <w:rsid w:val="00A82969"/>
    <w:rsid w:val="00A82E6E"/>
    <w:rsid w:val="00A831BD"/>
    <w:rsid w:val="00A84AB3"/>
    <w:rsid w:val="00A84B06"/>
    <w:rsid w:val="00A84BCE"/>
    <w:rsid w:val="00A84E26"/>
    <w:rsid w:val="00A8509F"/>
    <w:rsid w:val="00A858B8"/>
    <w:rsid w:val="00A864D3"/>
    <w:rsid w:val="00A86970"/>
    <w:rsid w:val="00A8754E"/>
    <w:rsid w:val="00A90074"/>
    <w:rsid w:val="00A90148"/>
    <w:rsid w:val="00A908BB"/>
    <w:rsid w:val="00A91993"/>
    <w:rsid w:val="00A91B3C"/>
    <w:rsid w:val="00A92096"/>
    <w:rsid w:val="00A925B7"/>
    <w:rsid w:val="00A9319D"/>
    <w:rsid w:val="00A935DA"/>
    <w:rsid w:val="00A93F33"/>
    <w:rsid w:val="00A96006"/>
    <w:rsid w:val="00A9676D"/>
    <w:rsid w:val="00A96EB5"/>
    <w:rsid w:val="00A9713B"/>
    <w:rsid w:val="00A9728E"/>
    <w:rsid w:val="00A97921"/>
    <w:rsid w:val="00A97BFB"/>
    <w:rsid w:val="00AA00C2"/>
    <w:rsid w:val="00AA0254"/>
    <w:rsid w:val="00AA05D5"/>
    <w:rsid w:val="00AA0D29"/>
    <w:rsid w:val="00AA125F"/>
    <w:rsid w:val="00AA1283"/>
    <w:rsid w:val="00AA129D"/>
    <w:rsid w:val="00AA1EE4"/>
    <w:rsid w:val="00AA3008"/>
    <w:rsid w:val="00AA3A38"/>
    <w:rsid w:val="00AA6241"/>
    <w:rsid w:val="00AA686B"/>
    <w:rsid w:val="00AA6B2E"/>
    <w:rsid w:val="00AA6C18"/>
    <w:rsid w:val="00AA6E62"/>
    <w:rsid w:val="00AA7AFA"/>
    <w:rsid w:val="00AB0EC9"/>
    <w:rsid w:val="00AB1134"/>
    <w:rsid w:val="00AB1266"/>
    <w:rsid w:val="00AB1504"/>
    <w:rsid w:val="00AB171C"/>
    <w:rsid w:val="00AB2B3C"/>
    <w:rsid w:val="00AB3139"/>
    <w:rsid w:val="00AB3285"/>
    <w:rsid w:val="00AB34CB"/>
    <w:rsid w:val="00AB4124"/>
    <w:rsid w:val="00AB4730"/>
    <w:rsid w:val="00AB54B3"/>
    <w:rsid w:val="00AB559C"/>
    <w:rsid w:val="00AB5EAB"/>
    <w:rsid w:val="00AB60F0"/>
    <w:rsid w:val="00AB6666"/>
    <w:rsid w:val="00AB75E7"/>
    <w:rsid w:val="00AB7F83"/>
    <w:rsid w:val="00AC068D"/>
    <w:rsid w:val="00AC12A7"/>
    <w:rsid w:val="00AC1355"/>
    <w:rsid w:val="00AC1635"/>
    <w:rsid w:val="00AC1A52"/>
    <w:rsid w:val="00AC3CF9"/>
    <w:rsid w:val="00AC452B"/>
    <w:rsid w:val="00AC48EF"/>
    <w:rsid w:val="00AC51D2"/>
    <w:rsid w:val="00AC5358"/>
    <w:rsid w:val="00AC6560"/>
    <w:rsid w:val="00AC706B"/>
    <w:rsid w:val="00AC7914"/>
    <w:rsid w:val="00AC7F02"/>
    <w:rsid w:val="00AD05EE"/>
    <w:rsid w:val="00AD10F4"/>
    <w:rsid w:val="00AD1E24"/>
    <w:rsid w:val="00AD337F"/>
    <w:rsid w:val="00AD4B62"/>
    <w:rsid w:val="00AD5B15"/>
    <w:rsid w:val="00AD60D4"/>
    <w:rsid w:val="00AD6396"/>
    <w:rsid w:val="00AD6739"/>
    <w:rsid w:val="00AD6864"/>
    <w:rsid w:val="00AD7089"/>
    <w:rsid w:val="00AD7748"/>
    <w:rsid w:val="00AE1379"/>
    <w:rsid w:val="00AE13F4"/>
    <w:rsid w:val="00AE1412"/>
    <w:rsid w:val="00AE1CD1"/>
    <w:rsid w:val="00AE1D85"/>
    <w:rsid w:val="00AE22DB"/>
    <w:rsid w:val="00AE3092"/>
    <w:rsid w:val="00AE3F71"/>
    <w:rsid w:val="00AE58E4"/>
    <w:rsid w:val="00AE632B"/>
    <w:rsid w:val="00AE67F7"/>
    <w:rsid w:val="00AE69AD"/>
    <w:rsid w:val="00AE71D4"/>
    <w:rsid w:val="00AE761B"/>
    <w:rsid w:val="00AE7DE9"/>
    <w:rsid w:val="00AF0142"/>
    <w:rsid w:val="00AF0242"/>
    <w:rsid w:val="00AF0A92"/>
    <w:rsid w:val="00AF0F67"/>
    <w:rsid w:val="00AF18A2"/>
    <w:rsid w:val="00AF2934"/>
    <w:rsid w:val="00AF3033"/>
    <w:rsid w:val="00AF3C3A"/>
    <w:rsid w:val="00AF3DE5"/>
    <w:rsid w:val="00AF3F71"/>
    <w:rsid w:val="00AF41C3"/>
    <w:rsid w:val="00AF47DB"/>
    <w:rsid w:val="00AF4889"/>
    <w:rsid w:val="00AF4A17"/>
    <w:rsid w:val="00AF4C95"/>
    <w:rsid w:val="00AF5ED1"/>
    <w:rsid w:val="00AF619D"/>
    <w:rsid w:val="00AF64B6"/>
    <w:rsid w:val="00AF6AD9"/>
    <w:rsid w:val="00AF6B43"/>
    <w:rsid w:val="00AF6BE6"/>
    <w:rsid w:val="00AF6C32"/>
    <w:rsid w:val="00AF733C"/>
    <w:rsid w:val="00B0009D"/>
    <w:rsid w:val="00B00341"/>
    <w:rsid w:val="00B00AD3"/>
    <w:rsid w:val="00B00DA8"/>
    <w:rsid w:val="00B011BB"/>
    <w:rsid w:val="00B0170D"/>
    <w:rsid w:val="00B01816"/>
    <w:rsid w:val="00B02243"/>
    <w:rsid w:val="00B02AF6"/>
    <w:rsid w:val="00B02C88"/>
    <w:rsid w:val="00B03060"/>
    <w:rsid w:val="00B0400C"/>
    <w:rsid w:val="00B04083"/>
    <w:rsid w:val="00B04426"/>
    <w:rsid w:val="00B04E00"/>
    <w:rsid w:val="00B07422"/>
    <w:rsid w:val="00B10021"/>
    <w:rsid w:val="00B10BEE"/>
    <w:rsid w:val="00B11D1C"/>
    <w:rsid w:val="00B11F85"/>
    <w:rsid w:val="00B1292B"/>
    <w:rsid w:val="00B12959"/>
    <w:rsid w:val="00B12AAB"/>
    <w:rsid w:val="00B12C2D"/>
    <w:rsid w:val="00B12C65"/>
    <w:rsid w:val="00B1633C"/>
    <w:rsid w:val="00B16593"/>
    <w:rsid w:val="00B167D7"/>
    <w:rsid w:val="00B21CB6"/>
    <w:rsid w:val="00B222CF"/>
    <w:rsid w:val="00B22C94"/>
    <w:rsid w:val="00B23036"/>
    <w:rsid w:val="00B237A8"/>
    <w:rsid w:val="00B237CA"/>
    <w:rsid w:val="00B2389E"/>
    <w:rsid w:val="00B24643"/>
    <w:rsid w:val="00B247D7"/>
    <w:rsid w:val="00B249F0"/>
    <w:rsid w:val="00B24B06"/>
    <w:rsid w:val="00B25577"/>
    <w:rsid w:val="00B25A1F"/>
    <w:rsid w:val="00B268C2"/>
    <w:rsid w:val="00B27828"/>
    <w:rsid w:val="00B2785B"/>
    <w:rsid w:val="00B30120"/>
    <w:rsid w:val="00B3024B"/>
    <w:rsid w:val="00B3107E"/>
    <w:rsid w:val="00B31200"/>
    <w:rsid w:val="00B3215E"/>
    <w:rsid w:val="00B33897"/>
    <w:rsid w:val="00B3426D"/>
    <w:rsid w:val="00B4062A"/>
    <w:rsid w:val="00B40DEE"/>
    <w:rsid w:val="00B40F1B"/>
    <w:rsid w:val="00B41808"/>
    <w:rsid w:val="00B4188A"/>
    <w:rsid w:val="00B418A6"/>
    <w:rsid w:val="00B41DC9"/>
    <w:rsid w:val="00B42362"/>
    <w:rsid w:val="00B43153"/>
    <w:rsid w:val="00B4350A"/>
    <w:rsid w:val="00B436BC"/>
    <w:rsid w:val="00B44638"/>
    <w:rsid w:val="00B45801"/>
    <w:rsid w:val="00B4598E"/>
    <w:rsid w:val="00B45D1B"/>
    <w:rsid w:val="00B470BD"/>
    <w:rsid w:val="00B4718B"/>
    <w:rsid w:val="00B47772"/>
    <w:rsid w:val="00B479AA"/>
    <w:rsid w:val="00B47C90"/>
    <w:rsid w:val="00B509BC"/>
    <w:rsid w:val="00B50AC5"/>
    <w:rsid w:val="00B515BD"/>
    <w:rsid w:val="00B51E02"/>
    <w:rsid w:val="00B51F55"/>
    <w:rsid w:val="00B51FA2"/>
    <w:rsid w:val="00B540F6"/>
    <w:rsid w:val="00B54F55"/>
    <w:rsid w:val="00B5679D"/>
    <w:rsid w:val="00B56A41"/>
    <w:rsid w:val="00B56BB2"/>
    <w:rsid w:val="00B57507"/>
    <w:rsid w:val="00B57FB2"/>
    <w:rsid w:val="00B6185E"/>
    <w:rsid w:val="00B62122"/>
    <w:rsid w:val="00B62344"/>
    <w:rsid w:val="00B62E4C"/>
    <w:rsid w:val="00B6338D"/>
    <w:rsid w:val="00B633BA"/>
    <w:rsid w:val="00B63EEE"/>
    <w:rsid w:val="00B641F7"/>
    <w:rsid w:val="00B64369"/>
    <w:rsid w:val="00B64504"/>
    <w:rsid w:val="00B6479F"/>
    <w:rsid w:val="00B65038"/>
    <w:rsid w:val="00B6507F"/>
    <w:rsid w:val="00B665DF"/>
    <w:rsid w:val="00B66A4F"/>
    <w:rsid w:val="00B7144E"/>
    <w:rsid w:val="00B71581"/>
    <w:rsid w:val="00B72490"/>
    <w:rsid w:val="00B72641"/>
    <w:rsid w:val="00B72999"/>
    <w:rsid w:val="00B736B9"/>
    <w:rsid w:val="00B739D1"/>
    <w:rsid w:val="00B74929"/>
    <w:rsid w:val="00B7538E"/>
    <w:rsid w:val="00B757E5"/>
    <w:rsid w:val="00B768C8"/>
    <w:rsid w:val="00B772FF"/>
    <w:rsid w:val="00B80D7B"/>
    <w:rsid w:val="00B822E7"/>
    <w:rsid w:val="00B8298A"/>
    <w:rsid w:val="00B835A5"/>
    <w:rsid w:val="00B84397"/>
    <w:rsid w:val="00B84AD1"/>
    <w:rsid w:val="00B85230"/>
    <w:rsid w:val="00B85EC0"/>
    <w:rsid w:val="00B8658C"/>
    <w:rsid w:val="00B86AD9"/>
    <w:rsid w:val="00B907A5"/>
    <w:rsid w:val="00B908C2"/>
    <w:rsid w:val="00B91404"/>
    <w:rsid w:val="00B917B3"/>
    <w:rsid w:val="00B91B7D"/>
    <w:rsid w:val="00B91D09"/>
    <w:rsid w:val="00B927D0"/>
    <w:rsid w:val="00B94567"/>
    <w:rsid w:val="00B94602"/>
    <w:rsid w:val="00B94B66"/>
    <w:rsid w:val="00B94BE0"/>
    <w:rsid w:val="00B94CA9"/>
    <w:rsid w:val="00B95B22"/>
    <w:rsid w:val="00B976EF"/>
    <w:rsid w:val="00BA04D2"/>
    <w:rsid w:val="00BA061F"/>
    <w:rsid w:val="00BA2FBE"/>
    <w:rsid w:val="00BA36FF"/>
    <w:rsid w:val="00BA418B"/>
    <w:rsid w:val="00BA480B"/>
    <w:rsid w:val="00BA4E80"/>
    <w:rsid w:val="00BA50C3"/>
    <w:rsid w:val="00BA50CA"/>
    <w:rsid w:val="00BA5B1C"/>
    <w:rsid w:val="00BA6623"/>
    <w:rsid w:val="00BA6A3A"/>
    <w:rsid w:val="00BA706C"/>
    <w:rsid w:val="00BB0097"/>
    <w:rsid w:val="00BB13E9"/>
    <w:rsid w:val="00BB167D"/>
    <w:rsid w:val="00BB198A"/>
    <w:rsid w:val="00BB327A"/>
    <w:rsid w:val="00BB3A31"/>
    <w:rsid w:val="00BB47FB"/>
    <w:rsid w:val="00BB5389"/>
    <w:rsid w:val="00BB5624"/>
    <w:rsid w:val="00BB7609"/>
    <w:rsid w:val="00BB7730"/>
    <w:rsid w:val="00BC0DA6"/>
    <w:rsid w:val="00BC1D71"/>
    <w:rsid w:val="00BC2934"/>
    <w:rsid w:val="00BC2BCF"/>
    <w:rsid w:val="00BC2EB8"/>
    <w:rsid w:val="00BC2F56"/>
    <w:rsid w:val="00BC3005"/>
    <w:rsid w:val="00BC344C"/>
    <w:rsid w:val="00BC382F"/>
    <w:rsid w:val="00BC3CF6"/>
    <w:rsid w:val="00BC3EC9"/>
    <w:rsid w:val="00BC476B"/>
    <w:rsid w:val="00BC4E9F"/>
    <w:rsid w:val="00BC59BE"/>
    <w:rsid w:val="00BC5D8C"/>
    <w:rsid w:val="00BC63C5"/>
    <w:rsid w:val="00BC7191"/>
    <w:rsid w:val="00BC7AE2"/>
    <w:rsid w:val="00BC7ECD"/>
    <w:rsid w:val="00BD0EA0"/>
    <w:rsid w:val="00BD10D3"/>
    <w:rsid w:val="00BD1467"/>
    <w:rsid w:val="00BD15B6"/>
    <w:rsid w:val="00BD1A2D"/>
    <w:rsid w:val="00BD1D06"/>
    <w:rsid w:val="00BD3624"/>
    <w:rsid w:val="00BD5519"/>
    <w:rsid w:val="00BD5558"/>
    <w:rsid w:val="00BD59FD"/>
    <w:rsid w:val="00BD77B0"/>
    <w:rsid w:val="00BE02AB"/>
    <w:rsid w:val="00BE0471"/>
    <w:rsid w:val="00BE050D"/>
    <w:rsid w:val="00BE0CC1"/>
    <w:rsid w:val="00BE1A3F"/>
    <w:rsid w:val="00BE2C32"/>
    <w:rsid w:val="00BE32A3"/>
    <w:rsid w:val="00BE374D"/>
    <w:rsid w:val="00BE3D2F"/>
    <w:rsid w:val="00BE4060"/>
    <w:rsid w:val="00BE40EB"/>
    <w:rsid w:val="00BE4A72"/>
    <w:rsid w:val="00BE5521"/>
    <w:rsid w:val="00BE64BB"/>
    <w:rsid w:val="00BE6D03"/>
    <w:rsid w:val="00BE6DBD"/>
    <w:rsid w:val="00BE705A"/>
    <w:rsid w:val="00BE70E9"/>
    <w:rsid w:val="00BE7259"/>
    <w:rsid w:val="00BE7BC0"/>
    <w:rsid w:val="00BF08E2"/>
    <w:rsid w:val="00BF115B"/>
    <w:rsid w:val="00BF12B0"/>
    <w:rsid w:val="00BF133E"/>
    <w:rsid w:val="00BF13C9"/>
    <w:rsid w:val="00BF16C3"/>
    <w:rsid w:val="00BF1837"/>
    <w:rsid w:val="00BF1A52"/>
    <w:rsid w:val="00BF1C95"/>
    <w:rsid w:val="00BF2CBB"/>
    <w:rsid w:val="00BF3B38"/>
    <w:rsid w:val="00BF3DA9"/>
    <w:rsid w:val="00BF5A4D"/>
    <w:rsid w:val="00BF62F7"/>
    <w:rsid w:val="00BF7854"/>
    <w:rsid w:val="00BF7B6E"/>
    <w:rsid w:val="00C003E7"/>
    <w:rsid w:val="00C01D29"/>
    <w:rsid w:val="00C02556"/>
    <w:rsid w:val="00C02EC2"/>
    <w:rsid w:val="00C03DB6"/>
    <w:rsid w:val="00C04761"/>
    <w:rsid w:val="00C053C1"/>
    <w:rsid w:val="00C05F90"/>
    <w:rsid w:val="00C05F93"/>
    <w:rsid w:val="00C06003"/>
    <w:rsid w:val="00C06254"/>
    <w:rsid w:val="00C06787"/>
    <w:rsid w:val="00C06F13"/>
    <w:rsid w:val="00C070DF"/>
    <w:rsid w:val="00C0792C"/>
    <w:rsid w:val="00C07969"/>
    <w:rsid w:val="00C1025A"/>
    <w:rsid w:val="00C1034B"/>
    <w:rsid w:val="00C10F36"/>
    <w:rsid w:val="00C111FE"/>
    <w:rsid w:val="00C11350"/>
    <w:rsid w:val="00C11430"/>
    <w:rsid w:val="00C11878"/>
    <w:rsid w:val="00C11F1A"/>
    <w:rsid w:val="00C12773"/>
    <w:rsid w:val="00C127F3"/>
    <w:rsid w:val="00C131E0"/>
    <w:rsid w:val="00C15E18"/>
    <w:rsid w:val="00C160A0"/>
    <w:rsid w:val="00C172E8"/>
    <w:rsid w:val="00C1738B"/>
    <w:rsid w:val="00C17FA3"/>
    <w:rsid w:val="00C201F9"/>
    <w:rsid w:val="00C202E1"/>
    <w:rsid w:val="00C20EF4"/>
    <w:rsid w:val="00C20FE6"/>
    <w:rsid w:val="00C2150D"/>
    <w:rsid w:val="00C238A8"/>
    <w:rsid w:val="00C24356"/>
    <w:rsid w:val="00C24AD8"/>
    <w:rsid w:val="00C24E24"/>
    <w:rsid w:val="00C25155"/>
    <w:rsid w:val="00C25A7E"/>
    <w:rsid w:val="00C25BCF"/>
    <w:rsid w:val="00C26177"/>
    <w:rsid w:val="00C267F4"/>
    <w:rsid w:val="00C27225"/>
    <w:rsid w:val="00C27899"/>
    <w:rsid w:val="00C27C0A"/>
    <w:rsid w:val="00C27E58"/>
    <w:rsid w:val="00C27FDB"/>
    <w:rsid w:val="00C30124"/>
    <w:rsid w:val="00C30433"/>
    <w:rsid w:val="00C30DDB"/>
    <w:rsid w:val="00C3116F"/>
    <w:rsid w:val="00C31F3D"/>
    <w:rsid w:val="00C32731"/>
    <w:rsid w:val="00C328AF"/>
    <w:rsid w:val="00C32B93"/>
    <w:rsid w:val="00C3317B"/>
    <w:rsid w:val="00C3339D"/>
    <w:rsid w:val="00C3370A"/>
    <w:rsid w:val="00C33CB7"/>
    <w:rsid w:val="00C33D34"/>
    <w:rsid w:val="00C3462F"/>
    <w:rsid w:val="00C34AEA"/>
    <w:rsid w:val="00C34DEC"/>
    <w:rsid w:val="00C36467"/>
    <w:rsid w:val="00C36881"/>
    <w:rsid w:val="00C36B23"/>
    <w:rsid w:val="00C36B28"/>
    <w:rsid w:val="00C3775F"/>
    <w:rsid w:val="00C41C4D"/>
    <w:rsid w:val="00C42EA5"/>
    <w:rsid w:val="00C4328A"/>
    <w:rsid w:val="00C43329"/>
    <w:rsid w:val="00C436EB"/>
    <w:rsid w:val="00C43832"/>
    <w:rsid w:val="00C43DCD"/>
    <w:rsid w:val="00C43DD3"/>
    <w:rsid w:val="00C450A7"/>
    <w:rsid w:val="00C45FAF"/>
    <w:rsid w:val="00C47548"/>
    <w:rsid w:val="00C510F1"/>
    <w:rsid w:val="00C51446"/>
    <w:rsid w:val="00C51D5D"/>
    <w:rsid w:val="00C521FE"/>
    <w:rsid w:val="00C52A0D"/>
    <w:rsid w:val="00C52C8E"/>
    <w:rsid w:val="00C54952"/>
    <w:rsid w:val="00C54A67"/>
    <w:rsid w:val="00C54E8B"/>
    <w:rsid w:val="00C54F11"/>
    <w:rsid w:val="00C55BE3"/>
    <w:rsid w:val="00C56024"/>
    <w:rsid w:val="00C565C5"/>
    <w:rsid w:val="00C56D1A"/>
    <w:rsid w:val="00C5786B"/>
    <w:rsid w:val="00C57ADE"/>
    <w:rsid w:val="00C60059"/>
    <w:rsid w:val="00C601A2"/>
    <w:rsid w:val="00C602C2"/>
    <w:rsid w:val="00C60425"/>
    <w:rsid w:val="00C60B13"/>
    <w:rsid w:val="00C61C84"/>
    <w:rsid w:val="00C6268A"/>
    <w:rsid w:val="00C62E68"/>
    <w:rsid w:val="00C632F5"/>
    <w:rsid w:val="00C63396"/>
    <w:rsid w:val="00C64A07"/>
    <w:rsid w:val="00C65FF4"/>
    <w:rsid w:val="00C679B6"/>
    <w:rsid w:val="00C67D00"/>
    <w:rsid w:val="00C701E2"/>
    <w:rsid w:val="00C70286"/>
    <w:rsid w:val="00C70559"/>
    <w:rsid w:val="00C724AB"/>
    <w:rsid w:val="00C731DC"/>
    <w:rsid w:val="00C73BBA"/>
    <w:rsid w:val="00C747F6"/>
    <w:rsid w:val="00C74CAC"/>
    <w:rsid w:val="00C74EDE"/>
    <w:rsid w:val="00C752CD"/>
    <w:rsid w:val="00C75995"/>
    <w:rsid w:val="00C76266"/>
    <w:rsid w:val="00C76E89"/>
    <w:rsid w:val="00C80C61"/>
    <w:rsid w:val="00C80DE8"/>
    <w:rsid w:val="00C81781"/>
    <w:rsid w:val="00C8282C"/>
    <w:rsid w:val="00C8287A"/>
    <w:rsid w:val="00C8301F"/>
    <w:rsid w:val="00C85082"/>
    <w:rsid w:val="00C851D4"/>
    <w:rsid w:val="00C854E4"/>
    <w:rsid w:val="00C856C5"/>
    <w:rsid w:val="00C85C12"/>
    <w:rsid w:val="00C87120"/>
    <w:rsid w:val="00C873F5"/>
    <w:rsid w:val="00C87633"/>
    <w:rsid w:val="00C923FF"/>
    <w:rsid w:val="00C93053"/>
    <w:rsid w:val="00C9443B"/>
    <w:rsid w:val="00C9524B"/>
    <w:rsid w:val="00C9640A"/>
    <w:rsid w:val="00C9673F"/>
    <w:rsid w:val="00C96EDA"/>
    <w:rsid w:val="00C97520"/>
    <w:rsid w:val="00C97A7F"/>
    <w:rsid w:val="00C97C02"/>
    <w:rsid w:val="00C97F0B"/>
    <w:rsid w:val="00CA0138"/>
    <w:rsid w:val="00CA1084"/>
    <w:rsid w:val="00CA16C6"/>
    <w:rsid w:val="00CA18C1"/>
    <w:rsid w:val="00CA1E88"/>
    <w:rsid w:val="00CA2C20"/>
    <w:rsid w:val="00CA3711"/>
    <w:rsid w:val="00CA386E"/>
    <w:rsid w:val="00CA3B6E"/>
    <w:rsid w:val="00CA4653"/>
    <w:rsid w:val="00CA4C23"/>
    <w:rsid w:val="00CA4CB2"/>
    <w:rsid w:val="00CA4DAB"/>
    <w:rsid w:val="00CA54B2"/>
    <w:rsid w:val="00CA5E22"/>
    <w:rsid w:val="00CA66CF"/>
    <w:rsid w:val="00CA68AA"/>
    <w:rsid w:val="00CA6BD8"/>
    <w:rsid w:val="00CA7242"/>
    <w:rsid w:val="00CB071A"/>
    <w:rsid w:val="00CB130E"/>
    <w:rsid w:val="00CB18A6"/>
    <w:rsid w:val="00CB1EC4"/>
    <w:rsid w:val="00CB2542"/>
    <w:rsid w:val="00CB2C01"/>
    <w:rsid w:val="00CB2F17"/>
    <w:rsid w:val="00CB3A18"/>
    <w:rsid w:val="00CB3A35"/>
    <w:rsid w:val="00CB43CA"/>
    <w:rsid w:val="00CB4A31"/>
    <w:rsid w:val="00CB5A80"/>
    <w:rsid w:val="00CB5E3E"/>
    <w:rsid w:val="00CB6021"/>
    <w:rsid w:val="00CB69BE"/>
    <w:rsid w:val="00CB6DDA"/>
    <w:rsid w:val="00CC201F"/>
    <w:rsid w:val="00CC2744"/>
    <w:rsid w:val="00CC2EA3"/>
    <w:rsid w:val="00CC2F54"/>
    <w:rsid w:val="00CC3E56"/>
    <w:rsid w:val="00CC475D"/>
    <w:rsid w:val="00CC4BF3"/>
    <w:rsid w:val="00CC5881"/>
    <w:rsid w:val="00CC705D"/>
    <w:rsid w:val="00CC7B9E"/>
    <w:rsid w:val="00CD07C5"/>
    <w:rsid w:val="00CD1B1C"/>
    <w:rsid w:val="00CD2B3F"/>
    <w:rsid w:val="00CD2D09"/>
    <w:rsid w:val="00CD2F78"/>
    <w:rsid w:val="00CD2FA5"/>
    <w:rsid w:val="00CD32FF"/>
    <w:rsid w:val="00CD4F5C"/>
    <w:rsid w:val="00CD56D0"/>
    <w:rsid w:val="00CD5BFC"/>
    <w:rsid w:val="00CD6C60"/>
    <w:rsid w:val="00CD706A"/>
    <w:rsid w:val="00CD760A"/>
    <w:rsid w:val="00CD7C05"/>
    <w:rsid w:val="00CD7ECD"/>
    <w:rsid w:val="00CE008B"/>
    <w:rsid w:val="00CE1368"/>
    <w:rsid w:val="00CE63FC"/>
    <w:rsid w:val="00CF09D6"/>
    <w:rsid w:val="00CF0A20"/>
    <w:rsid w:val="00CF136E"/>
    <w:rsid w:val="00CF2B30"/>
    <w:rsid w:val="00CF305E"/>
    <w:rsid w:val="00CF35C4"/>
    <w:rsid w:val="00CF461C"/>
    <w:rsid w:val="00CF58D9"/>
    <w:rsid w:val="00CF5EC6"/>
    <w:rsid w:val="00CF6045"/>
    <w:rsid w:val="00CF6215"/>
    <w:rsid w:val="00CF7334"/>
    <w:rsid w:val="00CF7890"/>
    <w:rsid w:val="00D0030D"/>
    <w:rsid w:val="00D00A1A"/>
    <w:rsid w:val="00D00FE2"/>
    <w:rsid w:val="00D01810"/>
    <w:rsid w:val="00D01F41"/>
    <w:rsid w:val="00D0226F"/>
    <w:rsid w:val="00D02D31"/>
    <w:rsid w:val="00D03257"/>
    <w:rsid w:val="00D037B7"/>
    <w:rsid w:val="00D03FB8"/>
    <w:rsid w:val="00D041AF"/>
    <w:rsid w:val="00D045D6"/>
    <w:rsid w:val="00D04BE0"/>
    <w:rsid w:val="00D05044"/>
    <w:rsid w:val="00D05BDA"/>
    <w:rsid w:val="00D0667A"/>
    <w:rsid w:val="00D06AFC"/>
    <w:rsid w:val="00D0719A"/>
    <w:rsid w:val="00D07B64"/>
    <w:rsid w:val="00D1074F"/>
    <w:rsid w:val="00D11EE3"/>
    <w:rsid w:val="00D141C8"/>
    <w:rsid w:val="00D14B68"/>
    <w:rsid w:val="00D15558"/>
    <w:rsid w:val="00D16E13"/>
    <w:rsid w:val="00D16FAB"/>
    <w:rsid w:val="00D17B95"/>
    <w:rsid w:val="00D21468"/>
    <w:rsid w:val="00D22D04"/>
    <w:rsid w:val="00D235F9"/>
    <w:rsid w:val="00D2407B"/>
    <w:rsid w:val="00D242F2"/>
    <w:rsid w:val="00D243DA"/>
    <w:rsid w:val="00D24988"/>
    <w:rsid w:val="00D24C15"/>
    <w:rsid w:val="00D24D6D"/>
    <w:rsid w:val="00D24F4C"/>
    <w:rsid w:val="00D2515E"/>
    <w:rsid w:val="00D25E2B"/>
    <w:rsid w:val="00D25E5A"/>
    <w:rsid w:val="00D26BD8"/>
    <w:rsid w:val="00D27614"/>
    <w:rsid w:val="00D27FD8"/>
    <w:rsid w:val="00D307B0"/>
    <w:rsid w:val="00D30C38"/>
    <w:rsid w:val="00D31C08"/>
    <w:rsid w:val="00D33AE2"/>
    <w:rsid w:val="00D3428E"/>
    <w:rsid w:val="00D358EC"/>
    <w:rsid w:val="00D35A94"/>
    <w:rsid w:val="00D35AE4"/>
    <w:rsid w:val="00D35BF3"/>
    <w:rsid w:val="00D36789"/>
    <w:rsid w:val="00D36899"/>
    <w:rsid w:val="00D37311"/>
    <w:rsid w:val="00D37921"/>
    <w:rsid w:val="00D40403"/>
    <w:rsid w:val="00D41591"/>
    <w:rsid w:val="00D4296A"/>
    <w:rsid w:val="00D432D8"/>
    <w:rsid w:val="00D43487"/>
    <w:rsid w:val="00D43C7D"/>
    <w:rsid w:val="00D43CD3"/>
    <w:rsid w:val="00D465F3"/>
    <w:rsid w:val="00D47405"/>
    <w:rsid w:val="00D47BCE"/>
    <w:rsid w:val="00D5006A"/>
    <w:rsid w:val="00D50478"/>
    <w:rsid w:val="00D5076F"/>
    <w:rsid w:val="00D5090D"/>
    <w:rsid w:val="00D509BA"/>
    <w:rsid w:val="00D50DE9"/>
    <w:rsid w:val="00D51094"/>
    <w:rsid w:val="00D51A50"/>
    <w:rsid w:val="00D52451"/>
    <w:rsid w:val="00D5416C"/>
    <w:rsid w:val="00D54965"/>
    <w:rsid w:val="00D55868"/>
    <w:rsid w:val="00D55961"/>
    <w:rsid w:val="00D55DC1"/>
    <w:rsid w:val="00D56059"/>
    <w:rsid w:val="00D56072"/>
    <w:rsid w:val="00D56907"/>
    <w:rsid w:val="00D56C53"/>
    <w:rsid w:val="00D572F8"/>
    <w:rsid w:val="00D57DE2"/>
    <w:rsid w:val="00D60150"/>
    <w:rsid w:val="00D6035D"/>
    <w:rsid w:val="00D6059A"/>
    <w:rsid w:val="00D606F6"/>
    <w:rsid w:val="00D620D1"/>
    <w:rsid w:val="00D62854"/>
    <w:rsid w:val="00D63B08"/>
    <w:rsid w:val="00D64333"/>
    <w:rsid w:val="00D64780"/>
    <w:rsid w:val="00D64F4A"/>
    <w:rsid w:val="00D651A1"/>
    <w:rsid w:val="00D6538F"/>
    <w:rsid w:val="00D66CCC"/>
    <w:rsid w:val="00D67214"/>
    <w:rsid w:val="00D701E4"/>
    <w:rsid w:val="00D70F8C"/>
    <w:rsid w:val="00D7213F"/>
    <w:rsid w:val="00D727B5"/>
    <w:rsid w:val="00D7306E"/>
    <w:rsid w:val="00D7416F"/>
    <w:rsid w:val="00D748B3"/>
    <w:rsid w:val="00D74B85"/>
    <w:rsid w:val="00D75DD6"/>
    <w:rsid w:val="00D76348"/>
    <w:rsid w:val="00D77086"/>
    <w:rsid w:val="00D81215"/>
    <w:rsid w:val="00D819F2"/>
    <w:rsid w:val="00D83745"/>
    <w:rsid w:val="00D85086"/>
    <w:rsid w:val="00D85117"/>
    <w:rsid w:val="00D86BB4"/>
    <w:rsid w:val="00D86C11"/>
    <w:rsid w:val="00D873C7"/>
    <w:rsid w:val="00D9127B"/>
    <w:rsid w:val="00D913C7"/>
    <w:rsid w:val="00D916A0"/>
    <w:rsid w:val="00D91B86"/>
    <w:rsid w:val="00D92D1E"/>
    <w:rsid w:val="00D9385A"/>
    <w:rsid w:val="00D93CDA"/>
    <w:rsid w:val="00D940BC"/>
    <w:rsid w:val="00D94875"/>
    <w:rsid w:val="00D955D5"/>
    <w:rsid w:val="00D95AFA"/>
    <w:rsid w:val="00D95D89"/>
    <w:rsid w:val="00D974B6"/>
    <w:rsid w:val="00D9784D"/>
    <w:rsid w:val="00D979A6"/>
    <w:rsid w:val="00D979DF"/>
    <w:rsid w:val="00DA0FA5"/>
    <w:rsid w:val="00DA168D"/>
    <w:rsid w:val="00DA231E"/>
    <w:rsid w:val="00DA31B7"/>
    <w:rsid w:val="00DA4AA3"/>
    <w:rsid w:val="00DA4C06"/>
    <w:rsid w:val="00DA4E10"/>
    <w:rsid w:val="00DA525E"/>
    <w:rsid w:val="00DA5287"/>
    <w:rsid w:val="00DA6352"/>
    <w:rsid w:val="00DA67AA"/>
    <w:rsid w:val="00DA6B49"/>
    <w:rsid w:val="00DA7B9A"/>
    <w:rsid w:val="00DA7BBA"/>
    <w:rsid w:val="00DB04CA"/>
    <w:rsid w:val="00DB1D9C"/>
    <w:rsid w:val="00DB2455"/>
    <w:rsid w:val="00DB2888"/>
    <w:rsid w:val="00DB2E0F"/>
    <w:rsid w:val="00DB3E27"/>
    <w:rsid w:val="00DB4031"/>
    <w:rsid w:val="00DB4447"/>
    <w:rsid w:val="00DB5B46"/>
    <w:rsid w:val="00DB5B94"/>
    <w:rsid w:val="00DB5F8D"/>
    <w:rsid w:val="00DB6A2F"/>
    <w:rsid w:val="00DC026F"/>
    <w:rsid w:val="00DC03E5"/>
    <w:rsid w:val="00DC0543"/>
    <w:rsid w:val="00DC19CF"/>
    <w:rsid w:val="00DC224D"/>
    <w:rsid w:val="00DC23F0"/>
    <w:rsid w:val="00DC3156"/>
    <w:rsid w:val="00DC61AF"/>
    <w:rsid w:val="00DC6B87"/>
    <w:rsid w:val="00DC73E0"/>
    <w:rsid w:val="00DC7AAD"/>
    <w:rsid w:val="00DC7B8F"/>
    <w:rsid w:val="00DC7E7D"/>
    <w:rsid w:val="00DD03F1"/>
    <w:rsid w:val="00DD18A8"/>
    <w:rsid w:val="00DD2CBE"/>
    <w:rsid w:val="00DD3211"/>
    <w:rsid w:val="00DD42D0"/>
    <w:rsid w:val="00DD430C"/>
    <w:rsid w:val="00DD46E5"/>
    <w:rsid w:val="00DD4F73"/>
    <w:rsid w:val="00DD5051"/>
    <w:rsid w:val="00DD6686"/>
    <w:rsid w:val="00DD7768"/>
    <w:rsid w:val="00DE04C9"/>
    <w:rsid w:val="00DE0FF8"/>
    <w:rsid w:val="00DE1C39"/>
    <w:rsid w:val="00DE2157"/>
    <w:rsid w:val="00DE253C"/>
    <w:rsid w:val="00DE25B7"/>
    <w:rsid w:val="00DE266F"/>
    <w:rsid w:val="00DE27E6"/>
    <w:rsid w:val="00DE35A1"/>
    <w:rsid w:val="00DE4B0F"/>
    <w:rsid w:val="00DE6054"/>
    <w:rsid w:val="00DE6744"/>
    <w:rsid w:val="00DE6892"/>
    <w:rsid w:val="00DE6A7B"/>
    <w:rsid w:val="00DE7140"/>
    <w:rsid w:val="00DF010A"/>
    <w:rsid w:val="00DF0814"/>
    <w:rsid w:val="00DF0CFA"/>
    <w:rsid w:val="00DF1210"/>
    <w:rsid w:val="00DF24D0"/>
    <w:rsid w:val="00DF2FBB"/>
    <w:rsid w:val="00DF30BA"/>
    <w:rsid w:val="00DF3128"/>
    <w:rsid w:val="00DF33EF"/>
    <w:rsid w:val="00DF3555"/>
    <w:rsid w:val="00DF37CB"/>
    <w:rsid w:val="00DF4298"/>
    <w:rsid w:val="00DF432A"/>
    <w:rsid w:val="00DF4A26"/>
    <w:rsid w:val="00DF5395"/>
    <w:rsid w:val="00DF5A1C"/>
    <w:rsid w:val="00DF667E"/>
    <w:rsid w:val="00DF7623"/>
    <w:rsid w:val="00E002AB"/>
    <w:rsid w:val="00E00777"/>
    <w:rsid w:val="00E01469"/>
    <w:rsid w:val="00E01783"/>
    <w:rsid w:val="00E01A37"/>
    <w:rsid w:val="00E02D8E"/>
    <w:rsid w:val="00E035ED"/>
    <w:rsid w:val="00E04617"/>
    <w:rsid w:val="00E04FD1"/>
    <w:rsid w:val="00E05658"/>
    <w:rsid w:val="00E070D9"/>
    <w:rsid w:val="00E07AC8"/>
    <w:rsid w:val="00E104E2"/>
    <w:rsid w:val="00E10A76"/>
    <w:rsid w:val="00E10E0F"/>
    <w:rsid w:val="00E1151D"/>
    <w:rsid w:val="00E1173F"/>
    <w:rsid w:val="00E1197E"/>
    <w:rsid w:val="00E11E85"/>
    <w:rsid w:val="00E12016"/>
    <w:rsid w:val="00E12227"/>
    <w:rsid w:val="00E12778"/>
    <w:rsid w:val="00E13658"/>
    <w:rsid w:val="00E13C0C"/>
    <w:rsid w:val="00E1436A"/>
    <w:rsid w:val="00E15642"/>
    <w:rsid w:val="00E161F4"/>
    <w:rsid w:val="00E1627F"/>
    <w:rsid w:val="00E16D7B"/>
    <w:rsid w:val="00E2076E"/>
    <w:rsid w:val="00E2079C"/>
    <w:rsid w:val="00E212BF"/>
    <w:rsid w:val="00E22B93"/>
    <w:rsid w:val="00E24788"/>
    <w:rsid w:val="00E24AAD"/>
    <w:rsid w:val="00E24CD6"/>
    <w:rsid w:val="00E250D5"/>
    <w:rsid w:val="00E260C9"/>
    <w:rsid w:val="00E274ED"/>
    <w:rsid w:val="00E27A8B"/>
    <w:rsid w:val="00E30412"/>
    <w:rsid w:val="00E306A8"/>
    <w:rsid w:val="00E30843"/>
    <w:rsid w:val="00E30B52"/>
    <w:rsid w:val="00E312C6"/>
    <w:rsid w:val="00E314B7"/>
    <w:rsid w:val="00E31818"/>
    <w:rsid w:val="00E335D2"/>
    <w:rsid w:val="00E33B8E"/>
    <w:rsid w:val="00E33FB3"/>
    <w:rsid w:val="00E34906"/>
    <w:rsid w:val="00E35C0B"/>
    <w:rsid w:val="00E36506"/>
    <w:rsid w:val="00E36796"/>
    <w:rsid w:val="00E3680B"/>
    <w:rsid w:val="00E37180"/>
    <w:rsid w:val="00E37430"/>
    <w:rsid w:val="00E43056"/>
    <w:rsid w:val="00E43401"/>
    <w:rsid w:val="00E44C27"/>
    <w:rsid w:val="00E453A0"/>
    <w:rsid w:val="00E46B91"/>
    <w:rsid w:val="00E47FFE"/>
    <w:rsid w:val="00E50037"/>
    <w:rsid w:val="00E5037D"/>
    <w:rsid w:val="00E50E2E"/>
    <w:rsid w:val="00E51307"/>
    <w:rsid w:val="00E51589"/>
    <w:rsid w:val="00E51F09"/>
    <w:rsid w:val="00E531FF"/>
    <w:rsid w:val="00E53F48"/>
    <w:rsid w:val="00E543DE"/>
    <w:rsid w:val="00E5477A"/>
    <w:rsid w:val="00E553FD"/>
    <w:rsid w:val="00E55885"/>
    <w:rsid w:val="00E55913"/>
    <w:rsid w:val="00E55E1F"/>
    <w:rsid w:val="00E56408"/>
    <w:rsid w:val="00E564F7"/>
    <w:rsid w:val="00E56F56"/>
    <w:rsid w:val="00E607F1"/>
    <w:rsid w:val="00E60C5B"/>
    <w:rsid w:val="00E613CE"/>
    <w:rsid w:val="00E61DD5"/>
    <w:rsid w:val="00E62AD8"/>
    <w:rsid w:val="00E63F8E"/>
    <w:rsid w:val="00E644C8"/>
    <w:rsid w:val="00E64938"/>
    <w:rsid w:val="00E64E9F"/>
    <w:rsid w:val="00E65042"/>
    <w:rsid w:val="00E650A5"/>
    <w:rsid w:val="00E656BD"/>
    <w:rsid w:val="00E6789D"/>
    <w:rsid w:val="00E67A8F"/>
    <w:rsid w:val="00E67B61"/>
    <w:rsid w:val="00E67F4D"/>
    <w:rsid w:val="00E704BD"/>
    <w:rsid w:val="00E704CF"/>
    <w:rsid w:val="00E70D5E"/>
    <w:rsid w:val="00E71139"/>
    <w:rsid w:val="00E737C4"/>
    <w:rsid w:val="00E74380"/>
    <w:rsid w:val="00E7487E"/>
    <w:rsid w:val="00E752E9"/>
    <w:rsid w:val="00E756AD"/>
    <w:rsid w:val="00E75B64"/>
    <w:rsid w:val="00E75B72"/>
    <w:rsid w:val="00E7615C"/>
    <w:rsid w:val="00E7646B"/>
    <w:rsid w:val="00E768A7"/>
    <w:rsid w:val="00E76F6E"/>
    <w:rsid w:val="00E77347"/>
    <w:rsid w:val="00E777AE"/>
    <w:rsid w:val="00E77A6A"/>
    <w:rsid w:val="00E80392"/>
    <w:rsid w:val="00E8074F"/>
    <w:rsid w:val="00E816ED"/>
    <w:rsid w:val="00E81C25"/>
    <w:rsid w:val="00E81D72"/>
    <w:rsid w:val="00E834CE"/>
    <w:rsid w:val="00E8367F"/>
    <w:rsid w:val="00E83728"/>
    <w:rsid w:val="00E84196"/>
    <w:rsid w:val="00E846F4"/>
    <w:rsid w:val="00E84AA5"/>
    <w:rsid w:val="00E850BE"/>
    <w:rsid w:val="00E851B1"/>
    <w:rsid w:val="00E853F5"/>
    <w:rsid w:val="00E86D81"/>
    <w:rsid w:val="00E87875"/>
    <w:rsid w:val="00E90ACF"/>
    <w:rsid w:val="00E90BE4"/>
    <w:rsid w:val="00E91AF0"/>
    <w:rsid w:val="00E91D54"/>
    <w:rsid w:val="00E93A16"/>
    <w:rsid w:val="00E93CBF"/>
    <w:rsid w:val="00E95B54"/>
    <w:rsid w:val="00E95CF0"/>
    <w:rsid w:val="00E96638"/>
    <w:rsid w:val="00E9670B"/>
    <w:rsid w:val="00E96F1D"/>
    <w:rsid w:val="00E9708C"/>
    <w:rsid w:val="00E9759E"/>
    <w:rsid w:val="00E978DF"/>
    <w:rsid w:val="00EA0DE7"/>
    <w:rsid w:val="00EA11E4"/>
    <w:rsid w:val="00EA2005"/>
    <w:rsid w:val="00EA45FD"/>
    <w:rsid w:val="00EA498A"/>
    <w:rsid w:val="00EA4DEB"/>
    <w:rsid w:val="00EA5D39"/>
    <w:rsid w:val="00EA5F2E"/>
    <w:rsid w:val="00EA5FBF"/>
    <w:rsid w:val="00EA6372"/>
    <w:rsid w:val="00EA6851"/>
    <w:rsid w:val="00EA6AE8"/>
    <w:rsid w:val="00EA6B54"/>
    <w:rsid w:val="00EA709D"/>
    <w:rsid w:val="00EA7F82"/>
    <w:rsid w:val="00EB015F"/>
    <w:rsid w:val="00EB020D"/>
    <w:rsid w:val="00EB0C2A"/>
    <w:rsid w:val="00EB1858"/>
    <w:rsid w:val="00EB20E6"/>
    <w:rsid w:val="00EB225F"/>
    <w:rsid w:val="00EB2F71"/>
    <w:rsid w:val="00EB35B7"/>
    <w:rsid w:val="00EB36ED"/>
    <w:rsid w:val="00EB373D"/>
    <w:rsid w:val="00EB4615"/>
    <w:rsid w:val="00EB4F8D"/>
    <w:rsid w:val="00EB56CA"/>
    <w:rsid w:val="00EB5991"/>
    <w:rsid w:val="00EB5DCE"/>
    <w:rsid w:val="00EB60B1"/>
    <w:rsid w:val="00EB6460"/>
    <w:rsid w:val="00EB6511"/>
    <w:rsid w:val="00EB68C3"/>
    <w:rsid w:val="00EB75EB"/>
    <w:rsid w:val="00EC0459"/>
    <w:rsid w:val="00EC0A81"/>
    <w:rsid w:val="00EC1C1E"/>
    <w:rsid w:val="00EC212D"/>
    <w:rsid w:val="00EC23EA"/>
    <w:rsid w:val="00EC250F"/>
    <w:rsid w:val="00EC38FA"/>
    <w:rsid w:val="00EC39F0"/>
    <w:rsid w:val="00EC4C6B"/>
    <w:rsid w:val="00EC5015"/>
    <w:rsid w:val="00EC571F"/>
    <w:rsid w:val="00EC717F"/>
    <w:rsid w:val="00EC7CC8"/>
    <w:rsid w:val="00ED0C19"/>
    <w:rsid w:val="00ED1628"/>
    <w:rsid w:val="00ED1E72"/>
    <w:rsid w:val="00ED2265"/>
    <w:rsid w:val="00ED2E49"/>
    <w:rsid w:val="00ED3073"/>
    <w:rsid w:val="00ED32B1"/>
    <w:rsid w:val="00ED41D8"/>
    <w:rsid w:val="00ED4315"/>
    <w:rsid w:val="00ED4604"/>
    <w:rsid w:val="00ED57CC"/>
    <w:rsid w:val="00ED63ED"/>
    <w:rsid w:val="00ED6B35"/>
    <w:rsid w:val="00ED7721"/>
    <w:rsid w:val="00ED7823"/>
    <w:rsid w:val="00EE0291"/>
    <w:rsid w:val="00EE03DB"/>
    <w:rsid w:val="00EE0957"/>
    <w:rsid w:val="00EE0B3E"/>
    <w:rsid w:val="00EE0B59"/>
    <w:rsid w:val="00EE0D76"/>
    <w:rsid w:val="00EE0DCF"/>
    <w:rsid w:val="00EE146C"/>
    <w:rsid w:val="00EE1876"/>
    <w:rsid w:val="00EE1D5B"/>
    <w:rsid w:val="00EE2217"/>
    <w:rsid w:val="00EE2569"/>
    <w:rsid w:val="00EE2F38"/>
    <w:rsid w:val="00EE4F99"/>
    <w:rsid w:val="00EE5DBE"/>
    <w:rsid w:val="00EE5FC3"/>
    <w:rsid w:val="00EE718E"/>
    <w:rsid w:val="00EE7271"/>
    <w:rsid w:val="00EE78FA"/>
    <w:rsid w:val="00EF1AB8"/>
    <w:rsid w:val="00EF2ED0"/>
    <w:rsid w:val="00EF3912"/>
    <w:rsid w:val="00EF4022"/>
    <w:rsid w:val="00EF4CE3"/>
    <w:rsid w:val="00EF5BF1"/>
    <w:rsid w:val="00EF6192"/>
    <w:rsid w:val="00EF61E3"/>
    <w:rsid w:val="00EF6484"/>
    <w:rsid w:val="00EF754F"/>
    <w:rsid w:val="00F027DF"/>
    <w:rsid w:val="00F032C6"/>
    <w:rsid w:val="00F039BA"/>
    <w:rsid w:val="00F03A0B"/>
    <w:rsid w:val="00F03AAE"/>
    <w:rsid w:val="00F04836"/>
    <w:rsid w:val="00F0485C"/>
    <w:rsid w:val="00F0683E"/>
    <w:rsid w:val="00F06A51"/>
    <w:rsid w:val="00F07C5D"/>
    <w:rsid w:val="00F07F16"/>
    <w:rsid w:val="00F07F9B"/>
    <w:rsid w:val="00F07FCC"/>
    <w:rsid w:val="00F11F47"/>
    <w:rsid w:val="00F12A1A"/>
    <w:rsid w:val="00F12A70"/>
    <w:rsid w:val="00F130D6"/>
    <w:rsid w:val="00F13B30"/>
    <w:rsid w:val="00F13D2D"/>
    <w:rsid w:val="00F13FFE"/>
    <w:rsid w:val="00F159DC"/>
    <w:rsid w:val="00F1652F"/>
    <w:rsid w:val="00F16AEA"/>
    <w:rsid w:val="00F17537"/>
    <w:rsid w:val="00F20388"/>
    <w:rsid w:val="00F20502"/>
    <w:rsid w:val="00F20883"/>
    <w:rsid w:val="00F2099E"/>
    <w:rsid w:val="00F20D7D"/>
    <w:rsid w:val="00F20F53"/>
    <w:rsid w:val="00F21738"/>
    <w:rsid w:val="00F21858"/>
    <w:rsid w:val="00F21EF2"/>
    <w:rsid w:val="00F2461D"/>
    <w:rsid w:val="00F247CF"/>
    <w:rsid w:val="00F24FF6"/>
    <w:rsid w:val="00F2512A"/>
    <w:rsid w:val="00F255F3"/>
    <w:rsid w:val="00F2616D"/>
    <w:rsid w:val="00F26201"/>
    <w:rsid w:val="00F26DDE"/>
    <w:rsid w:val="00F274DE"/>
    <w:rsid w:val="00F31050"/>
    <w:rsid w:val="00F316F2"/>
    <w:rsid w:val="00F31D66"/>
    <w:rsid w:val="00F327FE"/>
    <w:rsid w:val="00F32A02"/>
    <w:rsid w:val="00F34090"/>
    <w:rsid w:val="00F34982"/>
    <w:rsid w:val="00F34CC1"/>
    <w:rsid w:val="00F3667A"/>
    <w:rsid w:val="00F37389"/>
    <w:rsid w:val="00F4133A"/>
    <w:rsid w:val="00F41445"/>
    <w:rsid w:val="00F414C0"/>
    <w:rsid w:val="00F434EF"/>
    <w:rsid w:val="00F43D7E"/>
    <w:rsid w:val="00F44B37"/>
    <w:rsid w:val="00F45E6D"/>
    <w:rsid w:val="00F460AD"/>
    <w:rsid w:val="00F46EF0"/>
    <w:rsid w:val="00F47C37"/>
    <w:rsid w:val="00F47ED7"/>
    <w:rsid w:val="00F50462"/>
    <w:rsid w:val="00F52441"/>
    <w:rsid w:val="00F5271D"/>
    <w:rsid w:val="00F52A65"/>
    <w:rsid w:val="00F52E17"/>
    <w:rsid w:val="00F52FED"/>
    <w:rsid w:val="00F530F3"/>
    <w:rsid w:val="00F53F29"/>
    <w:rsid w:val="00F54B6E"/>
    <w:rsid w:val="00F550A4"/>
    <w:rsid w:val="00F55E58"/>
    <w:rsid w:val="00F560C7"/>
    <w:rsid w:val="00F56477"/>
    <w:rsid w:val="00F572C2"/>
    <w:rsid w:val="00F578C6"/>
    <w:rsid w:val="00F60C0D"/>
    <w:rsid w:val="00F61409"/>
    <w:rsid w:val="00F61799"/>
    <w:rsid w:val="00F617FA"/>
    <w:rsid w:val="00F624E0"/>
    <w:rsid w:val="00F6265B"/>
    <w:rsid w:val="00F62933"/>
    <w:rsid w:val="00F6303A"/>
    <w:rsid w:val="00F631ED"/>
    <w:rsid w:val="00F636C2"/>
    <w:rsid w:val="00F63AB5"/>
    <w:rsid w:val="00F63B87"/>
    <w:rsid w:val="00F64704"/>
    <w:rsid w:val="00F664D9"/>
    <w:rsid w:val="00F67008"/>
    <w:rsid w:val="00F67B85"/>
    <w:rsid w:val="00F67E9D"/>
    <w:rsid w:val="00F70025"/>
    <w:rsid w:val="00F70852"/>
    <w:rsid w:val="00F70C3A"/>
    <w:rsid w:val="00F711B1"/>
    <w:rsid w:val="00F714EB"/>
    <w:rsid w:val="00F723FD"/>
    <w:rsid w:val="00F72669"/>
    <w:rsid w:val="00F72D30"/>
    <w:rsid w:val="00F7498A"/>
    <w:rsid w:val="00F74EA1"/>
    <w:rsid w:val="00F75042"/>
    <w:rsid w:val="00F7568E"/>
    <w:rsid w:val="00F760F5"/>
    <w:rsid w:val="00F7630F"/>
    <w:rsid w:val="00F76B1D"/>
    <w:rsid w:val="00F7739F"/>
    <w:rsid w:val="00F77F97"/>
    <w:rsid w:val="00F819A2"/>
    <w:rsid w:val="00F81F86"/>
    <w:rsid w:val="00F820F2"/>
    <w:rsid w:val="00F82512"/>
    <w:rsid w:val="00F82ADB"/>
    <w:rsid w:val="00F82FC1"/>
    <w:rsid w:val="00F831FC"/>
    <w:rsid w:val="00F835CE"/>
    <w:rsid w:val="00F83DDB"/>
    <w:rsid w:val="00F8561D"/>
    <w:rsid w:val="00F856E0"/>
    <w:rsid w:val="00F85F3D"/>
    <w:rsid w:val="00F862E5"/>
    <w:rsid w:val="00F86956"/>
    <w:rsid w:val="00F87096"/>
    <w:rsid w:val="00F878B3"/>
    <w:rsid w:val="00F87B27"/>
    <w:rsid w:val="00F901B2"/>
    <w:rsid w:val="00F909F8"/>
    <w:rsid w:val="00F90ECE"/>
    <w:rsid w:val="00F91713"/>
    <w:rsid w:val="00F94469"/>
    <w:rsid w:val="00F94762"/>
    <w:rsid w:val="00F94997"/>
    <w:rsid w:val="00F95458"/>
    <w:rsid w:val="00F956DE"/>
    <w:rsid w:val="00F96520"/>
    <w:rsid w:val="00F965DA"/>
    <w:rsid w:val="00F967F8"/>
    <w:rsid w:val="00F96AD4"/>
    <w:rsid w:val="00F96ADD"/>
    <w:rsid w:val="00F96DA6"/>
    <w:rsid w:val="00F9732A"/>
    <w:rsid w:val="00F97537"/>
    <w:rsid w:val="00F97C51"/>
    <w:rsid w:val="00FA0CEF"/>
    <w:rsid w:val="00FA15FE"/>
    <w:rsid w:val="00FA2123"/>
    <w:rsid w:val="00FA2A36"/>
    <w:rsid w:val="00FA3189"/>
    <w:rsid w:val="00FA352D"/>
    <w:rsid w:val="00FA4C6D"/>
    <w:rsid w:val="00FA5173"/>
    <w:rsid w:val="00FA5ED4"/>
    <w:rsid w:val="00FA6BE3"/>
    <w:rsid w:val="00FA7048"/>
    <w:rsid w:val="00FB071C"/>
    <w:rsid w:val="00FB0967"/>
    <w:rsid w:val="00FB09DA"/>
    <w:rsid w:val="00FB1709"/>
    <w:rsid w:val="00FB1D99"/>
    <w:rsid w:val="00FB254D"/>
    <w:rsid w:val="00FB326F"/>
    <w:rsid w:val="00FB505E"/>
    <w:rsid w:val="00FB6665"/>
    <w:rsid w:val="00FB728F"/>
    <w:rsid w:val="00FB7397"/>
    <w:rsid w:val="00FC052E"/>
    <w:rsid w:val="00FC21D1"/>
    <w:rsid w:val="00FC228F"/>
    <w:rsid w:val="00FC2572"/>
    <w:rsid w:val="00FC2587"/>
    <w:rsid w:val="00FC2AD6"/>
    <w:rsid w:val="00FC3765"/>
    <w:rsid w:val="00FC408C"/>
    <w:rsid w:val="00FC4249"/>
    <w:rsid w:val="00FC4365"/>
    <w:rsid w:val="00FC4F5F"/>
    <w:rsid w:val="00FC50C1"/>
    <w:rsid w:val="00FC50FA"/>
    <w:rsid w:val="00FC5623"/>
    <w:rsid w:val="00FC573C"/>
    <w:rsid w:val="00FC5C25"/>
    <w:rsid w:val="00FC62EB"/>
    <w:rsid w:val="00FC6619"/>
    <w:rsid w:val="00FD009A"/>
    <w:rsid w:val="00FD0F9D"/>
    <w:rsid w:val="00FD16D8"/>
    <w:rsid w:val="00FD1BD4"/>
    <w:rsid w:val="00FD1FE0"/>
    <w:rsid w:val="00FD234D"/>
    <w:rsid w:val="00FD28BB"/>
    <w:rsid w:val="00FD321F"/>
    <w:rsid w:val="00FD395C"/>
    <w:rsid w:val="00FD3EA0"/>
    <w:rsid w:val="00FD491A"/>
    <w:rsid w:val="00FD5213"/>
    <w:rsid w:val="00FD6D14"/>
    <w:rsid w:val="00FD6EAF"/>
    <w:rsid w:val="00FD744A"/>
    <w:rsid w:val="00FD7770"/>
    <w:rsid w:val="00FD7B4B"/>
    <w:rsid w:val="00FD7CBC"/>
    <w:rsid w:val="00FD7D7A"/>
    <w:rsid w:val="00FE0374"/>
    <w:rsid w:val="00FE1082"/>
    <w:rsid w:val="00FE23DC"/>
    <w:rsid w:val="00FE3211"/>
    <w:rsid w:val="00FE3845"/>
    <w:rsid w:val="00FE3BCC"/>
    <w:rsid w:val="00FE48F6"/>
    <w:rsid w:val="00FE4C2F"/>
    <w:rsid w:val="00FE51E1"/>
    <w:rsid w:val="00FE5208"/>
    <w:rsid w:val="00FE5588"/>
    <w:rsid w:val="00FE6370"/>
    <w:rsid w:val="00FE655F"/>
    <w:rsid w:val="00FE68BF"/>
    <w:rsid w:val="00FE68F9"/>
    <w:rsid w:val="00FE7553"/>
    <w:rsid w:val="00FE7C36"/>
    <w:rsid w:val="00FF069B"/>
    <w:rsid w:val="00FF0CEA"/>
    <w:rsid w:val="00FF1E6B"/>
    <w:rsid w:val="00FF2007"/>
    <w:rsid w:val="00FF221B"/>
    <w:rsid w:val="00FF2690"/>
    <w:rsid w:val="00FF2EFC"/>
    <w:rsid w:val="00FF3730"/>
    <w:rsid w:val="00FF3E14"/>
    <w:rsid w:val="00FF3FF7"/>
    <w:rsid w:val="00FF41E6"/>
    <w:rsid w:val="00FF4B48"/>
    <w:rsid w:val="00FF7B99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5E152A-DCD4-481C-ADF9-FC6E8D2F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30F56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30F56"/>
    <w:rPr>
      <w:b/>
      <w:sz w:val="24"/>
    </w:rPr>
  </w:style>
  <w:style w:type="paragraph" w:styleId="Header">
    <w:name w:val="header"/>
    <w:basedOn w:val="Normal"/>
    <w:link w:val="HeaderChar"/>
    <w:uiPriority w:val="99"/>
    <w:rsid w:val="00830F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56"/>
  </w:style>
  <w:style w:type="character" w:styleId="Emphasis">
    <w:name w:val="Emphasis"/>
    <w:qFormat/>
    <w:rsid w:val="00830F56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ED4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41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1EE2A12147D4CF48AC586DE9AE59FC30" ma:contentTypeVersion="8" ma:contentTypeDescription="" ma:contentTypeScope="" ma:versionID="5ad086641834aea2cbc72e92ee823e8e">
  <xsd:schema xmlns:xsd="http://www.w3.org/2001/XMLSchema" xmlns:xs="http://www.w3.org/2001/XMLSchema" xmlns:p="http://schemas.microsoft.com/office/2006/metadata/properties" xmlns:ns2="32249c65-da49-47e9-984a-f0159a6f027c" xmlns:ns3="39de52a8-5c78-4241-808d-00134be8a318" targetNamespace="http://schemas.microsoft.com/office/2006/metadata/properties" ma:root="true" ma:fieldsID="0b0ec8bc7f117ae7bef5fdbda2a56caa" ns2:_="" ns3:_="">
    <xsd:import namespace="32249c65-da49-47e9-984a-f0159a6f027c"/>
    <xsd:import namespace="39de52a8-5c78-4241-808d-00134be8a318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  <xsd:element ref="ns3:Category" minOccurs="0"/>
                <xsd:element ref="ns3:Audience" minOccurs="0"/>
                <xsd:element ref="ns3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  <xsd:enumeration value="Vendor Resourc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e52a8-5c78-4241-808d-00134be8a318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format="Dropdown" ma:internalName="Category">
      <xsd:simpleType>
        <xsd:restriction base="dms:Choice">
          <xsd:enumeration value="New Staff Training"/>
          <xsd:enumeration value="Ongoing Training"/>
          <xsd:enumeration value="eWIC Retailer Resources"/>
          <xsd:enumeration value="Vendor Handbooks"/>
          <xsd:enumeration value="Vendor Retailer Contract Training"/>
          <xsd:enumeration value="Vender Retailer Contract Training – Grocery Stores"/>
          <xsd:enumeration value="Vendor Retailer Contract Training – Special Purchase Stores"/>
          <xsd:enumeration value="Approved Formula Manufacturers and Distributors"/>
          <xsd:enumeration value="Nebraska WIC Printed Resources Order"/>
        </xsd:restriction>
      </xsd:simpleType>
    </xsd:element>
    <xsd:element name="Audience" ma:index="14" nillable="true" ma:displayName="Audience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astfeeding Peer Counselors"/>
                    <xsd:enumeration value="Cashiers"/>
                    <xsd:enumeration value="Clerk"/>
                    <xsd:enumeration value="CPA"/>
                    <xsd:enumeration value="Health Care Providers"/>
                    <xsd:enumeration value="Public"/>
                    <xsd:enumeration value="Vendor Managers"/>
                    <xsd:enumeration value="Vendors"/>
                    <xsd:enumeration value="WIC Director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15" nillable="true" ma:displayName="Training Topic" ma:format="Dropdown" ma:internalName="Training_x0020_Topic">
      <xsd:simpleType>
        <xsd:restriction base="dms:Choice">
          <xsd:enumeration value="Adjunct Eligibility"/>
          <xsd:enumeration value="Authorized Representatives and Proxies"/>
          <xsd:enumeration value="Benefit Issuance &amp; eWIC Education"/>
          <xsd:enumeration value="Categorical Eligibility"/>
          <xsd:enumeration value="Food List And Shopping Guide"/>
          <xsd:enumeration value="Food Package"/>
          <xsd:enumeration value="Formula"/>
          <xsd:enumeration value="Foster Care or Teens"/>
          <xsd:enumeration value="Help Desk"/>
          <xsd:enumeration value="Income"/>
          <xsd:enumeration value="Income Assessment  - Quick Links to Procedures"/>
          <xsd:enumeration value="Maternal Mental Health"/>
          <xsd:enumeration value="N/A"/>
          <xsd:enumeration value="Notification Forms"/>
          <xsd:enumeration value="Nutrition Education"/>
          <xsd:enumeration value="Nutrition Interview"/>
          <xsd:enumeration value="Nutrition Risk"/>
          <xsd:enumeration value="Proof"/>
          <xsd:enumeration value="Race Ethnicity Determination"/>
          <xsd:enumeration value="Referrals"/>
          <xsd:enumeration value="Rights and Responsibilities"/>
          <xsd:enumeration value="Scheduling"/>
          <xsd:enumeration value="TAP"/>
          <xsd:enumeration value="WIC Contact Information"/>
          <xsd:enumeration value="Vendor Resour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39de52a8-5c78-4241-808d-00134be8a318" xsi:nil="true"/>
    <Audience xmlns="39de52a8-5c78-4241-808d-00134be8a318"/>
    <DHHSInternetTopic xmlns="32249c65-da49-47e9-984a-f0159a6f027c" xsi:nil="true"/>
    <DHHSInternetPCM xmlns="32249c65-da49-47e9-984a-f0159a6f027c"/>
    <DHHSInternetDivision xmlns="32249c65-da49-47e9-984a-f0159a6f027c" xsi:nil="true"/>
    <Category xmlns="39de52a8-5c78-4241-808d-00134be8a318" xsi:nil="true"/>
    <DHHSInternetWCP xmlns="32249c65-da49-47e9-984a-f0159a6f027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9A7CF-66B3-40A3-8A4D-0EDFE5472673}"/>
</file>

<file path=customXml/itemProps2.xml><?xml version="1.0" encoding="utf-8"?>
<ds:datastoreItem xmlns:ds="http://schemas.openxmlformats.org/officeDocument/2006/customXml" ds:itemID="{D11AD258-DA14-45EC-B29C-39E06EA4EEBF}"/>
</file>

<file path=customXml/itemProps3.xml><?xml version="1.0" encoding="utf-8"?>
<ds:datastoreItem xmlns:ds="http://schemas.openxmlformats.org/officeDocument/2006/customXml" ds:itemID="{DFF99BA9-758C-45AF-8CF8-C691B3BADFC2}"/>
</file>

<file path=docProps/app.xml><?xml version="1.0" encoding="utf-8"?>
<Properties xmlns="http://schemas.openxmlformats.org/officeDocument/2006/extended-properties" xmlns:vt="http://schemas.openxmlformats.org/officeDocument/2006/docPropsVTypes">
  <Template>2A181629</Template>
  <TotalTime>1</TotalTime>
  <Pages>3</Pages>
  <Words>103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Exclusive Breasfeeding Goal Action Plan Template</vt:lpstr>
    </vt:vector>
  </TitlesOfParts>
  <Company>State of Nebraska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Exclusive Breasfeeding Goal Action Plan Template</dc:title>
  <dc:creator>Jackie Johnson</dc:creator>
  <cp:lastModifiedBy>Jackie Johnson</cp:lastModifiedBy>
  <cp:revision>2</cp:revision>
  <cp:lastPrinted>2016-08-16T21:40:00Z</cp:lastPrinted>
  <dcterms:created xsi:type="dcterms:W3CDTF">2019-02-20T19:49:00Z</dcterms:created>
  <dcterms:modified xsi:type="dcterms:W3CDTF">2019-02-20T19:49:00Z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0x010100BAD75EA75CD83B45A34259F0B184D027001EE2A12147D4CF48AC586DE9AE59FC30</vt:lpwstr>
  </property>
  <property fmtid="{D5CDD505-2E9C-101B-9397-08002B2CF9AE}" pid="3" name="MigrationSourceURL">
    <vt:lpwstr/>
  </property>
  <property fmtid="{D5CDD505-2E9C-101B-9397-08002B2CF9AE}" pid="4" name="ReportOwner">
    <vt:lpwstr/>
  </property>
  <property fmtid="{D5CDD505-2E9C-101B-9397-08002B2CF9AE}" pid="5" name="Order">
    <vt:r8>2493700</vt:r8>
  </property>
  <property fmtid="{D5CDD505-2E9C-101B-9397-08002B2CF9AE}" pid="6" name="ReportDescription">
    <vt:lpwstr/>
  </property>
  <property fmtid="{D5CDD505-2E9C-101B-9397-08002B2CF9AE}" pid="7" name="xd_Signature">
    <vt:bool>false</vt:bool>
  </property>
  <property fmtid="{D5CDD505-2E9C-101B-9397-08002B2CF9AE}" pid="8" name="ReportStatus">
    <vt:lpwstr/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ReportCategory">
    <vt:lpwstr/>
  </property>
  <property fmtid="{D5CDD505-2E9C-101B-9397-08002B2CF9AE}" pid="14" name="SharedWithUsers">
    <vt:lpwstr/>
  </property>
  <property fmtid="{D5CDD505-2E9C-101B-9397-08002B2CF9AE}" pid="15" name="ComplianceAssetId">
    <vt:lpwstr/>
  </property>
</Properties>
</file>