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62688" w14:textId="77777777" w:rsidR="0093052C" w:rsidRDefault="0093052C" w:rsidP="002848B4">
      <w:pPr>
        <w:spacing w:after="0"/>
        <w:jc w:val="center"/>
        <w:rPr>
          <w:b/>
          <w:sz w:val="40"/>
        </w:rPr>
      </w:pPr>
      <w:bookmarkStart w:id="0" w:name="_GoBack"/>
      <w:bookmarkEnd w:id="0"/>
    </w:p>
    <w:p w14:paraId="07112A5E" w14:textId="77777777" w:rsidR="0093052C" w:rsidRDefault="0093052C" w:rsidP="002848B4">
      <w:pPr>
        <w:spacing w:after="0"/>
        <w:jc w:val="center"/>
        <w:rPr>
          <w:b/>
          <w:sz w:val="40"/>
        </w:rPr>
      </w:pPr>
    </w:p>
    <w:p w14:paraId="38930E66" w14:textId="77777777" w:rsidR="0093052C" w:rsidRDefault="0093052C" w:rsidP="002848B4">
      <w:pPr>
        <w:spacing w:after="0"/>
        <w:jc w:val="center"/>
        <w:rPr>
          <w:b/>
          <w:sz w:val="40"/>
        </w:rPr>
      </w:pPr>
    </w:p>
    <w:p w14:paraId="7C9C2602" w14:textId="77777777" w:rsidR="0093052C" w:rsidRDefault="0093052C" w:rsidP="002848B4">
      <w:pPr>
        <w:spacing w:after="0"/>
        <w:jc w:val="center"/>
        <w:rPr>
          <w:b/>
          <w:sz w:val="40"/>
        </w:rPr>
      </w:pPr>
    </w:p>
    <w:p w14:paraId="0D6B1B75" w14:textId="77777777" w:rsidR="00073CB9" w:rsidRDefault="00E4274F" w:rsidP="001F18F4">
      <w:pPr>
        <w:pStyle w:val="H1"/>
        <w:rPr>
          <w:sz w:val="32"/>
        </w:rPr>
      </w:pPr>
      <w:r w:rsidRPr="002848B4">
        <w:t xml:space="preserve">Frequently Asked Questions </w:t>
      </w:r>
      <w:r w:rsidR="00CF5DF8" w:rsidRPr="002848B4">
        <w:t>(FAQs) and</w:t>
      </w:r>
      <w:r w:rsidR="00DB1571">
        <w:br/>
      </w:r>
      <w:r w:rsidR="0073338C">
        <w:t>Example</w:t>
      </w:r>
      <w:r w:rsidR="00CF5DF8" w:rsidRPr="002848B4">
        <w:t xml:space="preserve"> Verbal Scripts </w:t>
      </w:r>
      <w:r w:rsidR="0073338C">
        <w:t xml:space="preserve">to Request </w:t>
      </w:r>
      <w:r w:rsidR="000B2E92">
        <w:t>Assent</w:t>
      </w:r>
      <w:r w:rsidR="00CF5DF8" w:rsidRPr="002848B4">
        <w:t xml:space="preserve"> for</w:t>
      </w:r>
      <w:r w:rsidR="00DB1571">
        <w:br/>
      </w:r>
      <w:r w:rsidR="00073CB9" w:rsidRPr="002848B4">
        <w:t xml:space="preserve">Multidrug-Resistant Organism (MDRO) </w:t>
      </w:r>
      <w:r w:rsidRPr="002848B4">
        <w:t>Screening</w:t>
      </w:r>
    </w:p>
    <w:p w14:paraId="61090D60" w14:textId="77777777" w:rsidR="00E4274F" w:rsidRDefault="00E4274F" w:rsidP="00086584">
      <w:pPr>
        <w:spacing w:after="0"/>
        <w:rPr>
          <w:b/>
        </w:rPr>
      </w:pPr>
    </w:p>
    <w:p w14:paraId="33530CB8" w14:textId="77777777" w:rsidR="00917262" w:rsidRDefault="00917262" w:rsidP="00086584">
      <w:pPr>
        <w:spacing w:after="0"/>
        <w:rPr>
          <w:b/>
        </w:rPr>
      </w:pPr>
    </w:p>
    <w:p w14:paraId="141BB774" w14:textId="77777777" w:rsidR="00917262" w:rsidRDefault="00917262" w:rsidP="00086584">
      <w:pPr>
        <w:spacing w:after="0"/>
        <w:rPr>
          <w:b/>
        </w:rPr>
      </w:pPr>
    </w:p>
    <w:p w14:paraId="065990FF" w14:textId="77777777" w:rsidR="00917262" w:rsidRDefault="00917262" w:rsidP="00086584">
      <w:pPr>
        <w:spacing w:after="0"/>
        <w:rPr>
          <w:b/>
        </w:rPr>
      </w:pPr>
    </w:p>
    <w:p w14:paraId="351C2E6D" w14:textId="77777777" w:rsidR="00917262" w:rsidRDefault="00917262" w:rsidP="00086584">
      <w:pPr>
        <w:spacing w:after="0"/>
        <w:rPr>
          <w:b/>
        </w:rPr>
      </w:pPr>
    </w:p>
    <w:p w14:paraId="152DD063" w14:textId="77777777" w:rsidR="00917262" w:rsidRDefault="00917262" w:rsidP="00086584">
      <w:pPr>
        <w:spacing w:after="0"/>
        <w:rPr>
          <w:b/>
        </w:rPr>
      </w:pPr>
    </w:p>
    <w:p w14:paraId="19A00FB4" w14:textId="77777777" w:rsidR="00917262" w:rsidRDefault="00917262" w:rsidP="00086584">
      <w:pPr>
        <w:spacing w:after="0"/>
        <w:rPr>
          <w:b/>
        </w:rPr>
      </w:pPr>
    </w:p>
    <w:p w14:paraId="2C872689" w14:textId="77777777" w:rsidR="00CF5DF8" w:rsidRDefault="00CF5DF8" w:rsidP="00086584">
      <w:pPr>
        <w:spacing w:after="0"/>
        <w:rPr>
          <w:b/>
        </w:rPr>
      </w:pPr>
    </w:p>
    <w:p w14:paraId="57DE2DCF" w14:textId="77777777" w:rsidR="004A1691" w:rsidRDefault="00E4274F" w:rsidP="001467C0">
      <w:pPr>
        <w:spacing w:after="0"/>
        <w:rPr>
          <w:b/>
        </w:rPr>
      </w:pPr>
      <w:r>
        <w:rPr>
          <w:b/>
        </w:rPr>
        <w:t>Instructions</w:t>
      </w:r>
      <w:r w:rsidR="004A1691">
        <w:rPr>
          <w:b/>
        </w:rPr>
        <w:t xml:space="preserve"> to Health Departments and Healthcare Facilities</w:t>
      </w:r>
      <w:r>
        <w:rPr>
          <w:b/>
        </w:rPr>
        <w:t>:</w:t>
      </w:r>
    </w:p>
    <w:p w14:paraId="01904874" w14:textId="77777777" w:rsidR="00710F74" w:rsidRDefault="00710F74" w:rsidP="002848B4">
      <w:pPr>
        <w:spacing w:after="0"/>
      </w:pPr>
      <w:r w:rsidRPr="001467C0">
        <w:t>The following</w:t>
      </w:r>
      <w:r w:rsidR="00E4274F" w:rsidRPr="002848B4">
        <w:t xml:space="preserve"> FAQs </w:t>
      </w:r>
      <w:r w:rsidR="004A1691" w:rsidRPr="002848B4">
        <w:t xml:space="preserve">and scripts </w:t>
      </w:r>
      <w:r w:rsidR="00E4274F" w:rsidRPr="002848B4">
        <w:t xml:space="preserve">are </w:t>
      </w:r>
      <w:r w:rsidR="00336868">
        <w:t xml:space="preserve">resources for health departments and healthcare facilities performing patient screening </w:t>
      </w:r>
      <w:r w:rsidR="00E4274F" w:rsidRPr="002848B4">
        <w:t>for multidrug</w:t>
      </w:r>
      <w:r w:rsidR="00F9246D">
        <w:t>-</w:t>
      </w:r>
      <w:r w:rsidR="00E4274F" w:rsidRPr="002848B4">
        <w:t>resistant organisms (MDROs).</w:t>
      </w:r>
      <w:r w:rsidR="00336868">
        <w:t xml:space="preserve">  Two versions are provided</w:t>
      </w:r>
      <w:r w:rsidR="00D2257A">
        <w:t>:</w:t>
      </w:r>
      <w:r w:rsidR="00336868">
        <w:t xml:space="preserve"> one for enteric </w:t>
      </w:r>
      <w:r w:rsidR="00336868">
        <w:lastRenderedPageBreak/>
        <w:t xml:space="preserve">colonizers such as </w:t>
      </w:r>
      <w:proofErr w:type="spellStart"/>
      <w:r w:rsidR="00336868">
        <w:t>carbapenem</w:t>
      </w:r>
      <w:proofErr w:type="spellEnd"/>
      <w:r w:rsidR="00336868">
        <w:t xml:space="preserve">-resistant </w:t>
      </w:r>
      <w:proofErr w:type="spellStart"/>
      <w:r w:rsidR="00336868">
        <w:t>Enterobacteriaceae</w:t>
      </w:r>
      <w:proofErr w:type="spellEnd"/>
      <w:r w:rsidR="001A443C">
        <w:t>,</w:t>
      </w:r>
      <w:r w:rsidR="00336868">
        <w:t xml:space="preserve"> and one for skin flora such as methicillin-resistant </w:t>
      </w:r>
      <w:r w:rsidR="00336868" w:rsidRPr="00983495">
        <w:rPr>
          <w:i/>
        </w:rPr>
        <w:t>Staphylococcus aureus</w:t>
      </w:r>
      <w:r w:rsidR="00336868">
        <w:t>. Content is provided in an editable format so it can be</w:t>
      </w:r>
      <w:r w:rsidR="004A1691" w:rsidRPr="002848B4">
        <w:t xml:space="preserve"> tail</w:t>
      </w:r>
      <w:r w:rsidR="00E4274F" w:rsidRPr="002848B4">
        <w:t>or</w:t>
      </w:r>
      <w:r w:rsidR="00336868">
        <w:t xml:space="preserve">ed for different </w:t>
      </w:r>
      <w:r w:rsidR="001A443C">
        <w:t xml:space="preserve">settings and </w:t>
      </w:r>
      <w:r w:rsidR="00336868">
        <w:t>scenarios</w:t>
      </w:r>
      <w:r w:rsidR="004A1691" w:rsidRPr="002848B4">
        <w:t xml:space="preserve">. </w:t>
      </w:r>
    </w:p>
    <w:p w14:paraId="17382CFC" w14:textId="77777777" w:rsidR="00336868" w:rsidRDefault="00336868" w:rsidP="002848B4">
      <w:pPr>
        <w:spacing w:after="0"/>
      </w:pPr>
    </w:p>
    <w:p w14:paraId="612284C8" w14:textId="77777777" w:rsidR="00710F74" w:rsidRDefault="00F9246D" w:rsidP="005465EF">
      <w:pPr>
        <w:spacing w:after="0"/>
      </w:pPr>
      <w:r>
        <w:t>Health departments that have</w:t>
      </w:r>
      <w:r w:rsidR="00710F74">
        <w:t xml:space="preserve"> questions about MDRO screening</w:t>
      </w:r>
      <w:r>
        <w:t xml:space="preserve"> should</w:t>
      </w:r>
      <w:r w:rsidR="00710F74">
        <w:t xml:space="preserve"> </w:t>
      </w:r>
      <w:r w:rsidR="00CF5DF8">
        <w:t>email</w:t>
      </w:r>
      <w:r w:rsidR="00710F74">
        <w:t xml:space="preserve"> the Centers for Disease Control and Prevention</w:t>
      </w:r>
      <w:r w:rsidR="00CF5DF8">
        <w:t xml:space="preserve"> (CDC)</w:t>
      </w:r>
      <w:r w:rsidR="00710F74">
        <w:t xml:space="preserve"> Division of Healthcare Quality Promotion</w:t>
      </w:r>
      <w:r w:rsidR="00CF5DF8">
        <w:t xml:space="preserve"> (DHQP)</w:t>
      </w:r>
      <w:r w:rsidR="00710F74">
        <w:t xml:space="preserve"> </w:t>
      </w:r>
      <w:r w:rsidR="00CF5DF8">
        <w:t xml:space="preserve">healthcare-associated infection outbreak mailbox: </w:t>
      </w:r>
      <w:hyperlink r:id="rId11" w:history="1">
        <w:r w:rsidR="00CF5DF8" w:rsidRPr="00362063">
          <w:rPr>
            <w:rStyle w:val="Hyperlink"/>
          </w:rPr>
          <w:t>HAIoutbreak@cdc.gov</w:t>
        </w:r>
      </w:hyperlink>
    </w:p>
    <w:p w14:paraId="044CCBB5" w14:textId="77777777" w:rsidR="00191F0F" w:rsidRDefault="00191F0F" w:rsidP="00086584">
      <w:pPr>
        <w:spacing w:after="0"/>
        <w:rPr>
          <w:b/>
          <w:sz w:val="28"/>
        </w:rPr>
      </w:pPr>
    </w:p>
    <w:p w14:paraId="112F8EDC" w14:textId="77777777" w:rsidR="00191F0F" w:rsidRDefault="00191F0F">
      <w:pPr>
        <w:rPr>
          <w:b/>
          <w:sz w:val="28"/>
        </w:rPr>
      </w:pPr>
      <w:r>
        <w:rPr>
          <w:b/>
          <w:sz w:val="28"/>
        </w:rPr>
        <w:br w:type="page"/>
      </w:r>
    </w:p>
    <w:p w14:paraId="688858EC" w14:textId="77777777" w:rsidR="000779F9" w:rsidRPr="00086584" w:rsidRDefault="009678A8" w:rsidP="009014D6">
      <w:pPr>
        <w:pStyle w:val="h10"/>
        <w:rPr>
          <w:b/>
        </w:rPr>
      </w:pPr>
      <w:r w:rsidRPr="00983495">
        <w:rPr>
          <w:b/>
        </w:rPr>
        <w:lastRenderedPageBreak/>
        <w:t xml:space="preserve">Frequently Asked Questions about Screening Tests for </w:t>
      </w:r>
      <w:r w:rsidR="000B12CF" w:rsidRPr="00983495">
        <w:rPr>
          <w:b/>
        </w:rPr>
        <w:t>Rare Antibiotic</w:t>
      </w:r>
      <w:r w:rsidR="00F9246D">
        <w:rPr>
          <w:b/>
        </w:rPr>
        <w:t>-</w:t>
      </w:r>
      <w:r w:rsidR="000B12CF" w:rsidRPr="00983495">
        <w:rPr>
          <w:b/>
        </w:rPr>
        <w:t xml:space="preserve">Resistant Germs that Colonize the </w:t>
      </w:r>
      <w:r w:rsidR="0015504D">
        <w:rPr>
          <w:b/>
        </w:rPr>
        <w:t>Gut</w:t>
      </w:r>
      <w:r w:rsidR="000B12CF" w:rsidRPr="00983495">
        <w:rPr>
          <w:b/>
        </w:rPr>
        <w:t>,</w:t>
      </w:r>
      <w:r w:rsidR="009175C4" w:rsidRPr="00983495">
        <w:rPr>
          <w:b/>
        </w:rPr>
        <w:t xml:space="preserve"> such as </w:t>
      </w:r>
      <w:proofErr w:type="spellStart"/>
      <w:r w:rsidR="008A1B25" w:rsidRPr="00983495">
        <w:rPr>
          <w:b/>
        </w:rPr>
        <w:t>Carbapenem</w:t>
      </w:r>
      <w:proofErr w:type="spellEnd"/>
      <w:r w:rsidR="008A1B25" w:rsidRPr="00983495">
        <w:rPr>
          <w:b/>
        </w:rPr>
        <w:t xml:space="preserve">-Resistant </w:t>
      </w:r>
      <w:proofErr w:type="spellStart"/>
      <w:r w:rsidR="008A1B25" w:rsidRPr="00983495">
        <w:rPr>
          <w:b/>
        </w:rPr>
        <w:t>Enterobacteriaceae</w:t>
      </w:r>
      <w:proofErr w:type="spellEnd"/>
      <w:r w:rsidR="008A1B25" w:rsidRPr="00983495">
        <w:rPr>
          <w:b/>
        </w:rPr>
        <w:t xml:space="preserve"> (</w:t>
      </w:r>
      <w:r w:rsidR="009175C4" w:rsidRPr="00983495">
        <w:rPr>
          <w:b/>
        </w:rPr>
        <w:t>CRE</w:t>
      </w:r>
      <w:r w:rsidR="008A1B25" w:rsidRPr="00983495">
        <w:rPr>
          <w:b/>
        </w:rPr>
        <w:t>)</w:t>
      </w:r>
    </w:p>
    <w:p w14:paraId="51C84F1E" w14:textId="77777777" w:rsidR="00650063" w:rsidRDefault="00650063" w:rsidP="00261E41">
      <w:pPr>
        <w:spacing w:after="0"/>
        <w:rPr>
          <w:b/>
        </w:rPr>
      </w:pPr>
    </w:p>
    <w:p w14:paraId="0C9015A2" w14:textId="77777777" w:rsidR="00C2189E" w:rsidRPr="00086584" w:rsidRDefault="00C76451">
      <w:r w:rsidRPr="00086584">
        <w:t xml:space="preserve">Your </w:t>
      </w:r>
      <w:r w:rsidR="003C6F5B">
        <w:t>[</w:t>
      </w:r>
      <w:r w:rsidR="003C6F5B">
        <w:rPr>
          <w:i/>
        </w:rPr>
        <w:t>insert healthcare facility e.g</w:t>
      </w:r>
      <w:r w:rsidR="003C6F5B" w:rsidRPr="008F357C">
        <w:rPr>
          <w:i/>
        </w:rPr>
        <w:t xml:space="preserve">., </w:t>
      </w:r>
      <w:r w:rsidR="003C6F5B" w:rsidRPr="009E2169">
        <w:rPr>
          <w:i/>
        </w:rPr>
        <w:t>hospital or nursing home</w:t>
      </w:r>
      <w:r w:rsidR="003C6F5B">
        <w:t xml:space="preserve">] </w:t>
      </w:r>
      <w:r w:rsidRPr="00086584">
        <w:t xml:space="preserve">has identified a person with </w:t>
      </w:r>
      <w:r w:rsidR="004F4106">
        <w:t xml:space="preserve">a type of </w:t>
      </w:r>
      <w:r w:rsidRPr="00086584">
        <w:t xml:space="preserve">bacteria (a kind of germ) that </w:t>
      </w:r>
      <w:r w:rsidR="004F4106">
        <w:t>is</w:t>
      </w:r>
      <w:r w:rsidR="004F4106" w:rsidRPr="00086584">
        <w:t xml:space="preserve"> </w:t>
      </w:r>
      <w:r w:rsidRPr="00086584">
        <w:t>resistant to important antibiotic</w:t>
      </w:r>
      <w:r w:rsidR="0015504D">
        <w:t>s</w:t>
      </w:r>
      <w:r w:rsidR="00BE0097">
        <w:t xml:space="preserve"> drug</w:t>
      </w:r>
      <w:r w:rsidRPr="00086584">
        <w:t xml:space="preserve">s that </w:t>
      </w:r>
      <w:r w:rsidR="00F234D2">
        <w:t>are</w:t>
      </w:r>
      <w:r w:rsidR="00F234D2" w:rsidRPr="00086584">
        <w:t xml:space="preserve"> </w:t>
      </w:r>
      <w:r w:rsidRPr="00086584">
        <w:t>use</w:t>
      </w:r>
      <w:r w:rsidR="00F234D2">
        <w:t>d</w:t>
      </w:r>
      <w:r w:rsidRPr="00086584">
        <w:t xml:space="preserve"> to treat infections. </w:t>
      </w:r>
      <w:r w:rsidR="00A83A64">
        <w:t>When bacteria are r</w:t>
      </w:r>
      <w:r w:rsidR="00086584">
        <w:t>esistan</w:t>
      </w:r>
      <w:r w:rsidR="00A83A64">
        <w:t>t</w:t>
      </w:r>
      <w:r w:rsidR="00086584">
        <w:t xml:space="preserve"> to an antibiotic</w:t>
      </w:r>
      <w:r w:rsidR="00A83A64">
        <w:t>, it</w:t>
      </w:r>
      <w:r w:rsidR="00086584">
        <w:t xml:space="preserve"> means that </w:t>
      </w:r>
      <w:r w:rsidR="00F32EB0">
        <w:t>the</w:t>
      </w:r>
      <w:r w:rsidR="00086584">
        <w:t xml:space="preserve"> </w:t>
      </w:r>
      <w:r w:rsidR="00C41F65">
        <w:t xml:space="preserve">drug </w:t>
      </w:r>
      <w:r w:rsidR="00A83A64">
        <w:t xml:space="preserve">will not work to treat infections </w:t>
      </w:r>
      <w:r w:rsidR="00057284">
        <w:t>caused by</w:t>
      </w:r>
      <w:r w:rsidR="00A83A64">
        <w:t xml:space="preserve"> those bacteria</w:t>
      </w:r>
      <w:r w:rsidR="00086584">
        <w:t xml:space="preserve">. </w:t>
      </w:r>
    </w:p>
    <w:p w14:paraId="0E9A9244" w14:textId="77777777" w:rsidR="008A1B25" w:rsidRDefault="008A1B25" w:rsidP="00261E41">
      <w:pPr>
        <w:spacing w:after="0"/>
        <w:rPr>
          <w:b/>
        </w:rPr>
      </w:pPr>
      <w:r w:rsidRPr="00527B23">
        <w:rPr>
          <w:b/>
        </w:rPr>
        <w:t xml:space="preserve">Why </w:t>
      </w:r>
      <w:r>
        <w:rPr>
          <w:b/>
        </w:rPr>
        <w:t>have</w:t>
      </w:r>
      <w:r w:rsidRPr="00527B23">
        <w:rPr>
          <w:b/>
        </w:rPr>
        <w:t xml:space="preserve"> I be</w:t>
      </w:r>
      <w:r>
        <w:rPr>
          <w:b/>
        </w:rPr>
        <w:t xml:space="preserve">en </w:t>
      </w:r>
      <w:r w:rsidRPr="00527B23">
        <w:rPr>
          <w:b/>
        </w:rPr>
        <w:t>contacted?</w:t>
      </w:r>
    </w:p>
    <w:p w14:paraId="5AE9E6D6" w14:textId="77777777" w:rsidR="00F234D2" w:rsidRDefault="00F234D2" w:rsidP="00261E41">
      <w:pPr>
        <w:spacing w:after="0"/>
      </w:pPr>
      <w:r w:rsidRPr="00261E41">
        <w:t>T</w:t>
      </w:r>
      <w:r w:rsidR="00C2189E" w:rsidRPr="00086584">
        <w:t>o make sure this</w:t>
      </w:r>
      <w:r w:rsidR="00C76451" w:rsidRPr="00086584">
        <w:t xml:space="preserve"> </w:t>
      </w:r>
      <w:r w:rsidR="00BC6189">
        <w:t xml:space="preserve">type of </w:t>
      </w:r>
      <w:r w:rsidR="00C76451" w:rsidRPr="00086584">
        <w:t>resistant</w:t>
      </w:r>
      <w:r w:rsidR="00C2189E" w:rsidRPr="00086584">
        <w:t xml:space="preserve"> bacteria does not spread further, the </w:t>
      </w:r>
      <w:r w:rsidR="00675633" w:rsidRPr="00086584">
        <w:t>healthcare facility</w:t>
      </w:r>
      <w:r w:rsidR="00DE4F43" w:rsidRPr="00086584">
        <w:t xml:space="preserve"> or h</w:t>
      </w:r>
      <w:r w:rsidR="00C2189E" w:rsidRPr="00086584">
        <w:t xml:space="preserve">ealth </w:t>
      </w:r>
      <w:r w:rsidR="00DE4F43" w:rsidRPr="00086584">
        <w:t>d</w:t>
      </w:r>
      <w:r w:rsidR="00C2189E" w:rsidRPr="00086584">
        <w:t xml:space="preserve">epartment is contacting people </w:t>
      </w:r>
      <w:r w:rsidR="00BE0097">
        <w:t>who</w:t>
      </w:r>
      <w:r w:rsidR="00BE0097" w:rsidRPr="00086584">
        <w:t xml:space="preserve"> </w:t>
      </w:r>
      <w:r w:rsidR="00C2189E" w:rsidRPr="00086584">
        <w:t xml:space="preserve">might have had contact with this </w:t>
      </w:r>
      <w:r w:rsidR="00FF2301" w:rsidRPr="00086584">
        <w:t>bacteria</w:t>
      </w:r>
      <w:r w:rsidR="005476A6">
        <w:t>. They are requesting that these people</w:t>
      </w:r>
      <w:r w:rsidR="00FF2301" w:rsidRPr="00086584">
        <w:t xml:space="preserve"> </w:t>
      </w:r>
      <w:r w:rsidR="000B12CF">
        <w:t>get</w:t>
      </w:r>
      <w:r w:rsidR="000B12CF" w:rsidRPr="00086584">
        <w:t xml:space="preserve"> </w:t>
      </w:r>
      <w:r w:rsidR="00C2189E" w:rsidRPr="00086584">
        <w:t xml:space="preserve">a screening test to make sure they are not also carrying the bacteria.  </w:t>
      </w:r>
    </w:p>
    <w:p w14:paraId="5A49790E" w14:textId="77777777" w:rsidR="00F234D2" w:rsidRDefault="00F234D2" w:rsidP="00261E41">
      <w:pPr>
        <w:spacing w:after="0"/>
        <w:rPr>
          <w:b/>
        </w:rPr>
      </w:pPr>
    </w:p>
    <w:p w14:paraId="4FB5FBB5" w14:textId="77777777" w:rsidR="00F234D2" w:rsidRDefault="00F234D2" w:rsidP="00261E41">
      <w:pPr>
        <w:spacing w:after="0"/>
        <w:rPr>
          <w:b/>
        </w:rPr>
      </w:pPr>
      <w:r w:rsidRPr="00086584">
        <w:rPr>
          <w:b/>
        </w:rPr>
        <w:t xml:space="preserve">Why is it important </w:t>
      </w:r>
      <w:r w:rsidR="007B6113">
        <w:rPr>
          <w:b/>
        </w:rPr>
        <w:t xml:space="preserve">for me </w:t>
      </w:r>
      <w:r w:rsidRPr="00086584">
        <w:rPr>
          <w:b/>
        </w:rPr>
        <w:t xml:space="preserve">to be tested for this </w:t>
      </w:r>
      <w:r w:rsidR="00C41F65">
        <w:rPr>
          <w:b/>
        </w:rPr>
        <w:t>bacteria</w:t>
      </w:r>
      <w:r w:rsidRPr="00086584">
        <w:rPr>
          <w:b/>
        </w:rPr>
        <w:t>?</w:t>
      </w:r>
    </w:p>
    <w:p w14:paraId="13861EA1" w14:textId="77777777" w:rsidR="000779F9" w:rsidRPr="00086584" w:rsidRDefault="0028591F">
      <w:r>
        <w:t xml:space="preserve">It is important </w:t>
      </w:r>
      <w:r w:rsidR="007B6113">
        <w:t xml:space="preserve">for you </w:t>
      </w:r>
      <w:r>
        <w:t>to be tested for this germ so that the healthcare facility</w:t>
      </w:r>
      <w:r w:rsidR="000B12CF">
        <w:t xml:space="preserve"> and </w:t>
      </w:r>
      <w:r>
        <w:t xml:space="preserve">health department can prevent it from spreading. </w:t>
      </w:r>
      <w:r w:rsidR="000779F9" w:rsidRPr="00086584">
        <w:t xml:space="preserve">Preventing </w:t>
      </w:r>
      <w:r w:rsidR="00FF2301" w:rsidRPr="00086584">
        <w:t xml:space="preserve">the </w:t>
      </w:r>
      <w:r w:rsidR="000779F9" w:rsidRPr="00086584">
        <w:t xml:space="preserve">spread of these bacteria is very </w:t>
      </w:r>
      <w:r w:rsidR="009175C4" w:rsidRPr="00086584">
        <w:t>important so</w:t>
      </w:r>
      <w:r w:rsidR="009D779B">
        <w:t xml:space="preserve"> that</w:t>
      </w:r>
      <w:r w:rsidR="00FF2301" w:rsidRPr="00086584">
        <w:t xml:space="preserve"> </w:t>
      </w:r>
      <w:r w:rsidR="007B6113">
        <w:t xml:space="preserve">these </w:t>
      </w:r>
      <w:r w:rsidR="00C2189E" w:rsidRPr="00086584">
        <w:t>resistant bacteria don’t become common</w:t>
      </w:r>
      <w:r w:rsidR="000779F9" w:rsidRPr="00086584">
        <w:t xml:space="preserve"> in </w:t>
      </w:r>
      <w:r w:rsidR="0015504D">
        <w:t>your community</w:t>
      </w:r>
      <w:r w:rsidR="000779F9" w:rsidRPr="00086584">
        <w:t xml:space="preserve">. </w:t>
      </w:r>
    </w:p>
    <w:p w14:paraId="1B51D218" w14:textId="77777777" w:rsidR="000779F9" w:rsidRPr="00086584" w:rsidRDefault="000779F9" w:rsidP="00086584">
      <w:pPr>
        <w:spacing w:after="0"/>
        <w:rPr>
          <w:b/>
        </w:rPr>
      </w:pPr>
      <w:r w:rsidRPr="00086584">
        <w:rPr>
          <w:b/>
        </w:rPr>
        <w:t xml:space="preserve">What happens if </w:t>
      </w:r>
      <w:r w:rsidR="00C2189E" w:rsidRPr="00086584">
        <w:rPr>
          <w:b/>
        </w:rPr>
        <w:t>these bacteria are found in or on me?</w:t>
      </w:r>
    </w:p>
    <w:p w14:paraId="2CF5A0C3" w14:textId="77777777" w:rsidR="00E86738" w:rsidRDefault="00E86738" w:rsidP="00C2189E">
      <w:r w:rsidRPr="00086584">
        <w:t>The results of the test will be kept confidential to the extent allowed by law. The results will be shared with you and your healthcare providers and might be shared with the health department.</w:t>
      </w:r>
      <w:r>
        <w:t xml:space="preserve"> </w:t>
      </w:r>
    </w:p>
    <w:p w14:paraId="66251B99" w14:textId="77777777" w:rsidR="00C2189E" w:rsidRPr="00086584" w:rsidRDefault="00C2189E" w:rsidP="00C2189E">
      <w:r w:rsidRPr="00086584">
        <w:lastRenderedPageBreak/>
        <w:t>The risk to you</w:t>
      </w:r>
      <w:r w:rsidR="007E6F97">
        <w:t xml:space="preserve"> from this germ</w:t>
      </w:r>
      <w:r w:rsidRPr="00086584">
        <w:t xml:space="preserve"> is low. M</w:t>
      </w:r>
      <w:r w:rsidR="00B6108F" w:rsidRPr="00086584">
        <w:t>ost</w:t>
      </w:r>
      <w:r w:rsidRPr="00086584">
        <w:t xml:space="preserve"> people carry these bacteria and never get sick from them.</w:t>
      </w:r>
      <w:r w:rsidR="003B4DDF">
        <w:t xml:space="preserve"> </w:t>
      </w:r>
      <w:r w:rsidRPr="00086584">
        <w:t xml:space="preserve"> </w:t>
      </w:r>
      <w:r w:rsidR="00E03781">
        <w:t>I</w:t>
      </w:r>
      <w:r w:rsidR="00F05E1B">
        <w:t xml:space="preserve">f you </w:t>
      </w:r>
      <w:r w:rsidR="006268B2">
        <w:t>receive medical care</w:t>
      </w:r>
      <w:r w:rsidR="00F05E1B">
        <w:t xml:space="preserve">, </w:t>
      </w:r>
      <w:r w:rsidRPr="00086584">
        <w:t xml:space="preserve">your healthcare providers </w:t>
      </w:r>
      <w:r w:rsidR="00E03781">
        <w:t>may</w:t>
      </w:r>
      <w:r w:rsidR="00F05E1B">
        <w:t xml:space="preserve"> </w:t>
      </w:r>
      <w:r w:rsidRPr="00086584">
        <w:t>take</w:t>
      </w:r>
      <w:r w:rsidR="00F05E1B">
        <w:t xml:space="preserve"> extra</w:t>
      </w:r>
      <w:r w:rsidRPr="00086584">
        <w:t xml:space="preserve"> </w:t>
      </w:r>
      <w:r w:rsidR="007E6F97">
        <w:t>steps</w:t>
      </w:r>
      <w:r w:rsidR="007E6F97" w:rsidRPr="00086584">
        <w:t xml:space="preserve"> </w:t>
      </w:r>
      <w:r w:rsidRPr="00086584">
        <w:t xml:space="preserve">to </w:t>
      </w:r>
      <w:r w:rsidR="00C41F65">
        <w:t xml:space="preserve">protect you and </w:t>
      </w:r>
      <w:r w:rsidRPr="00086584">
        <w:t xml:space="preserve">make sure they do not spread </w:t>
      </w:r>
      <w:r w:rsidR="00FF2301" w:rsidRPr="00086584">
        <w:t xml:space="preserve">the bacteria </w:t>
      </w:r>
      <w:r w:rsidRPr="00086584">
        <w:t xml:space="preserve">to other patients. </w:t>
      </w:r>
    </w:p>
    <w:p w14:paraId="38A0B6B7" w14:textId="77777777" w:rsidR="000779F9" w:rsidRPr="00086584" w:rsidRDefault="000779F9" w:rsidP="00086584">
      <w:pPr>
        <w:spacing w:after="0"/>
        <w:rPr>
          <w:b/>
        </w:rPr>
      </w:pPr>
      <w:r w:rsidRPr="00086584">
        <w:rPr>
          <w:b/>
        </w:rPr>
        <w:t xml:space="preserve">How can I be </w:t>
      </w:r>
      <w:r w:rsidR="00B6108F" w:rsidRPr="00086584">
        <w:rPr>
          <w:b/>
        </w:rPr>
        <w:t>test</w:t>
      </w:r>
      <w:r w:rsidRPr="00086584">
        <w:rPr>
          <w:b/>
        </w:rPr>
        <w:t>ed for th</w:t>
      </w:r>
      <w:r w:rsidR="00E86738">
        <w:rPr>
          <w:b/>
        </w:rPr>
        <w:t>is germ</w:t>
      </w:r>
      <w:r w:rsidRPr="00086584">
        <w:rPr>
          <w:b/>
        </w:rPr>
        <w:t>?</w:t>
      </w:r>
    </w:p>
    <w:p w14:paraId="088E672C" w14:textId="77777777" w:rsidR="000779F9" w:rsidRPr="00086584" w:rsidRDefault="00574494" w:rsidP="000779F9">
      <w:r w:rsidRPr="00086584">
        <w:t>People carry th</w:t>
      </w:r>
      <w:r w:rsidR="00403D0F">
        <w:t>is</w:t>
      </w:r>
      <w:r w:rsidRPr="00086584">
        <w:t xml:space="preserve"> kind of germ in their gut or stool, so the best way to </w:t>
      </w:r>
      <w:r w:rsidR="003A2943">
        <w:t>test for</w:t>
      </w:r>
      <w:r w:rsidRPr="00086584">
        <w:t xml:space="preserve"> these bacteria is to swab your rectum. </w:t>
      </w:r>
      <w:r w:rsidR="00403D0F">
        <w:t xml:space="preserve">If you agree to be tested, </w:t>
      </w:r>
      <w:r w:rsidR="00B8729A">
        <w:t>a</w:t>
      </w:r>
      <w:r w:rsidR="00B8729A" w:rsidRPr="00086584">
        <w:t xml:space="preserve"> </w:t>
      </w:r>
      <w:r w:rsidR="004F6892" w:rsidRPr="00086584">
        <w:t xml:space="preserve">healthcare provider </w:t>
      </w:r>
      <w:r w:rsidR="000779F9" w:rsidRPr="00086584">
        <w:t xml:space="preserve">will gently insert </w:t>
      </w:r>
      <w:r w:rsidR="005023A9">
        <w:t xml:space="preserve">just </w:t>
      </w:r>
      <w:r w:rsidR="00316940">
        <w:t xml:space="preserve">the tip of </w:t>
      </w:r>
      <w:r w:rsidR="000779F9" w:rsidRPr="00086584">
        <w:t>a soft swab that looks like a Q-tip into your rectum, gently rotate</w:t>
      </w:r>
      <w:r w:rsidR="00057284">
        <w:t xml:space="preserve"> it</w:t>
      </w:r>
      <w:r w:rsidR="000779F9" w:rsidRPr="00086584">
        <w:t>, and then remove the swab.</w:t>
      </w:r>
      <w:r w:rsidR="003E3918">
        <w:t xml:space="preserve"> </w:t>
      </w:r>
      <w:r w:rsidR="00DE4F43" w:rsidRPr="00086584">
        <w:t xml:space="preserve">The procedure is not painful and there should be no side effects. </w:t>
      </w:r>
      <w:r w:rsidR="003E3918">
        <w:t>The swab will be sent to a lab and</w:t>
      </w:r>
      <w:r w:rsidR="00F9246D">
        <w:t>,</w:t>
      </w:r>
      <w:r w:rsidR="003E3918">
        <w:t xml:space="preserve"> within a few days, the</w:t>
      </w:r>
      <w:r w:rsidR="00403D0F">
        <w:t xml:space="preserve"> lab</w:t>
      </w:r>
      <w:r w:rsidR="003E3918">
        <w:t xml:space="preserve"> will report the result to your healthcare provider.</w:t>
      </w:r>
    </w:p>
    <w:p w14:paraId="5A18AA8C" w14:textId="77777777" w:rsidR="00CA56F5" w:rsidRPr="00086584" w:rsidRDefault="00CA56F5" w:rsidP="00086584">
      <w:pPr>
        <w:spacing w:after="0"/>
        <w:rPr>
          <w:b/>
        </w:rPr>
      </w:pPr>
      <w:r w:rsidRPr="00086584">
        <w:rPr>
          <w:b/>
        </w:rPr>
        <w:t xml:space="preserve">Do I have a choice to be </w:t>
      </w:r>
      <w:r w:rsidR="004E529E" w:rsidRPr="00086584">
        <w:rPr>
          <w:b/>
        </w:rPr>
        <w:t>test</w:t>
      </w:r>
      <w:r w:rsidRPr="00086584">
        <w:rPr>
          <w:b/>
        </w:rPr>
        <w:t>ed</w:t>
      </w:r>
      <w:r w:rsidR="000779F9" w:rsidRPr="00086584">
        <w:rPr>
          <w:b/>
        </w:rPr>
        <w:t>?</w:t>
      </w:r>
    </w:p>
    <w:p w14:paraId="7F539319" w14:textId="77777777" w:rsidR="000779F9" w:rsidRPr="00086584" w:rsidRDefault="000779F9" w:rsidP="000779F9">
      <w:r w:rsidRPr="00086584">
        <w:t xml:space="preserve">Yes, </w:t>
      </w:r>
      <w:r w:rsidR="003E3918">
        <w:t>providing</w:t>
      </w:r>
      <w:r w:rsidR="003E3918" w:rsidRPr="00086584">
        <w:t xml:space="preserve"> </w:t>
      </w:r>
      <w:r w:rsidR="003E3918">
        <w:t>a</w:t>
      </w:r>
      <w:r w:rsidRPr="00086584">
        <w:t xml:space="preserve"> swab is voluntary</w:t>
      </w:r>
      <w:r w:rsidR="001467C0">
        <w:t>. You can choose to decline testing</w:t>
      </w:r>
      <w:r w:rsidRPr="00086584">
        <w:t xml:space="preserve">. </w:t>
      </w:r>
      <w:r w:rsidR="008F330B" w:rsidRPr="00086584">
        <w:t xml:space="preserve">However, </w:t>
      </w:r>
      <w:r w:rsidR="001467C0">
        <w:t xml:space="preserve">if </w:t>
      </w:r>
      <w:r w:rsidR="00983495">
        <w:t xml:space="preserve">you </w:t>
      </w:r>
      <w:r w:rsidR="00191F0F">
        <w:t xml:space="preserve">decline testing and </w:t>
      </w:r>
      <w:r w:rsidR="001467C0">
        <w:t xml:space="preserve">you receive medical care, your healthcare providers </w:t>
      </w:r>
      <w:r w:rsidR="00983495">
        <w:t>might</w:t>
      </w:r>
      <w:r w:rsidR="001467C0">
        <w:t xml:space="preserve"> take extra </w:t>
      </w:r>
      <w:r w:rsidR="00CA2484">
        <w:t xml:space="preserve">precautions, such as wearing a gown and gloves when caring for you, since they will not know if you have this germ. </w:t>
      </w:r>
      <w:r w:rsidR="001467C0">
        <w:t xml:space="preserve"> </w:t>
      </w:r>
      <w:r w:rsidR="00CA2484">
        <w:t xml:space="preserve"> </w:t>
      </w:r>
    </w:p>
    <w:p w14:paraId="443F28E8" w14:textId="77777777" w:rsidR="001D7A47" w:rsidRPr="00086584" w:rsidRDefault="001D7A47" w:rsidP="00086584">
      <w:pPr>
        <w:spacing w:after="0"/>
        <w:rPr>
          <w:b/>
        </w:rPr>
      </w:pPr>
      <w:r w:rsidRPr="00086584">
        <w:rPr>
          <w:b/>
        </w:rPr>
        <w:t xml:space="preserve">I want to be </w:t>
      </w:r>
      <w:r w:rsidR="004E529E" w:rsidRPr="00086584">
        <w:rPr>
          <w:b/>
        </w:rPr>
        <w:t>test</w:t>
      </w:r>
      <w:r w:rsidRPr="00086584">
        <w:rPr>
          <w:b/>
        </w:rPr>
        <w:t>ed</w:t>
      </w:r>
      <w:r w:rsidR="00923FFA">
        <w:rPr>
          <w:b/>
        </w:rPr>
        <w:t>,</w:t>
      </w:r>
      <w:r w:rsidRPr="00086584">
        <w:rPr>
          <w:b/>
        </w:rPr>
        <w:t xml:space="preserve"> but </w:t>
      </w:r>
      <w:r w:rsidR="00923FFA">
        <w:rPr>
          <w:b/>
        </w:rPr>
        <w:t xml:space="preserve">I </w:t>
      </w:r>
      <w:r w:rsidRPr="00086584">
        <w:rPr>
          <w:b/>
        </w:rPr>
        <w:t>am not comfortable having a rectal swab collected. Is there an alternative</w:t>
      </w:r>
      <w:r w:rsidR="00BB428C">
        <w:rPr>
          <w:b/>
        </w:rPr>
        <w:t xml:space="preserve"> test</w:t>
      </w:r>
      <w:r w:rsidRPr="00086584">
        <w:rPr>
          <w:b/>
        </w:rPr>
        <w:t>?</w:t>
      </w:r>
    </w:p>
    <w:p w14:paraId="46112BD1" w14:textId="77777777" w:rsidR="001D7A47" w:rsidRPr="00086584" w:rsidRDefault="001D7A47" w:rsidP="000779F9">
      <w:pPr>
        <w:rPr>
          <w:b/>
        </w:rPr>
      </w:pPr>
      <w:r w:rsidRPr="00086584">
        <w:t>We can give you the swab for you to swab a few times around your anus</w:t>
      </w:r>
      <w:r w:rsidR="002F4DEC" w:rsidRPr="00086584">
        <w:t xml:space="preserve"> or you can provide a stool sample,</w:t>
      </w:r>
      <w:r w:rsidRPr="00086584">
        <w:t xml:space="preserve"> but th</w:t>
      </w:r>
      <w:r w:rsidR="00923FFA">
        <w:t>ese</w:t>
      </w:r>
      <w:r w:rsidRPr="00086584">
        <w:t xml:space="preserve"> </w:t>
      </w:r>
      <w:r w:rsidR="00923FFA">
        <w:t xml:space="preserve">alternative tests </w:t>
      </w:r>
      <w:r w:rsidRPr="00086584">
        <w:t xml:space="preserve">may decrease our ability to find </w:t>
      </w:r>
      <w:r w:rsidR="00584370">
        <w:t xml:space="preserve">these </w:t>
      </w:r>
      <w:r w:rsidRPr="00086584">
        <w:t xml:space="preserve">bacteria </w:t>
      </w:r>
      <w:r w:rsidR="002F4DEC" w:rsidRPr="00086584">
        <w:t>in your body</w:t>
      </w:r>
      <w:r w:rsidR="00E03781">
        <w:t xml:space="preserve"> if </w:t>
      </w:r>
      <w:r w:rsidR="00584370">
        <w:t>they are</w:t>
      </w:r>
      <w:r w:rsidR="00E03781">
        <w:t xml:space="preserve"> present</w:t>
      </w:r>
      <w:r w:rsidRPr="00086584">
        <w:t xml:space="preserve">.  </w:t>
      </w:r>
    </w:p>
    <w:p w14:paraId="1BCABB1B" w14:textId="77777777" w:rsidR="001F18F4" w:rsidRDefault="001F18F4" w:rsidP="00086584">
      <w:pPr>
        <w:spacing w:after="0"/>
        <w:rPr>
          <w:b/>
        </w:rPr>
      </w:pPr>
    </w:p>
    <w:p w14:paraId="4B78CDE7" w14:textId="77777777" w:rsidR="00CA56F5" w:rsidRPr="00086584" w:rsidRDefault="009678A8" w:rsidP="00086584">
      <w:pPr>
        <w:spacing w:after="0"/>
        <w:rPr>
          <w:b/>
        </w:rPr>
      </w:pPr>
      <w:r w:rsidRPr="00086584">
        <w:rPr>
          <w:b/>
        </w:rPr>
        <w:t xml:space="preserve">If my test is positive, what </w:t>
      </w:r>
      <w:r w:rsidR="0087691B">
        <w:rPr>
          <w:b/>
        </w:rPr>
        <w:t>will</w:t>
      </w:r>
      <w:r w:rsidR="0087691B" w:rsidRPr="00086584">
        <w:rPr>
          <w:b/>
        </w:rPr>
        <w:t xml:space="preserve"> </w:t>
      </w:r>
      <w:r w:rsidRPr="00086584">
        <w:rPr>
          <w:b/>
        </w:rPr>
        <w:t>I need to do</w:t>
      </w:r>
      <w:r w:rsidR="000779F9" w:rsidRPr="00086584">
        <w:rPr>
          <w:b/>
        </w:rPr>
        <w:t>?</w:t>
      </w:r>
    </w:p>
    <w:p w14:paraId="7480019D" w14:textId="77777777" w:rsidR="00DC2BF0" w:rsidRDefault="00DC2BF0" w:rsidP="00DC2BF0">
      <w:r>
        <w:t xml:space="preserve">The risk of </w:t>
      </w:r>
      <w:r w:rsidR="00AF59DF">
        <w:t xml:space="preserve">spreading </w:t>
      </w:r>
      <w:r>
        <w:t>this germ to your family</w:t>
      </w:r>
      <w:r w:rsidR="00AF59DF">
        <w:t xml:space="preserve"> and friends</w:t>
      </w:r>
      <w:r>
        <w:t xml:space="preserve"> is very low, but </w:t>
      </w:r>
      <w:r w:rsidR="00AF59DF">
        <w:t xml:space="preserve">family and visitors </w:t>
      </w:r>
      <w:r>
        <w:t xml:space="preserve">should wash their hands well after caring for you or visiting you to decrease the chance of getting the germ. You should also wash your hands frequently, especially after using the bathroom and before eating or preparing food. </w:t>
      </w:r>
    </w:p>
    <w:p w14:paraId="6DCAD70C" w14:textId="77777777" w:rsidR="00DC2BF0" w:rsidRDefault="00DC2BF0" w:rsidP="00DC2BF0">
      <w:r>
        <w:lastRenderedPageBreak/>
        <w:t>If you receive medical care at a healthcare facility such as a hospital or nursing home, be sure to let your healthcare providers know about the results so that they can take steps to prevent spreading the germ to others.</w:t>
      </w:r>
    </w:p>
    <w:p w14:paraId="19A8E0AC" w14:textId="77777777" w:rsidR="008F330B" w:rsidRPr="00086584" w:rsidRDefault="008F330B" w:rsidP="008F330B">
      <w:pPr>
        <w:spacing w:after="0"/>
        <w:rPr>
          <w:b/>
        </w:rPr>
      </w:pPr>
      <w:r w:rsidRPr="00086584">
        <w:rPr>
          <w:b/>
        </w:rPr>
        <w:t xml:space="preserve">If my test is positive, </w:t>
      </w:r>
      <w:r>
        <w:rPr>
          <w:b/>
        </w:rPr>
        <w:t>will I need treatment</w:t>
      </w:r>
      <w:r w:rsidRPr="00086584">
        <w:rPr>
          <w:b/>
        </w:rPr>
        <w:t>?</w:t>
      </w:r>
    </w:p>
    <w:p w14:paraId="7EBFDCF4" w14:textId="77777777" w:rsidR="007709B5" w:rsidRPr="002848B4" w:rsidRDefault="002E1ADB">
      <w:pPr>
        <w:rPr>
          <w:shd w:val="clear" w:color="auto" w:fill="FFFFFF"/>
        </w:rPr>
      </w:pPr>
      <w:r w:rsidRPr="00086584">
        <w:t xml:space="preserve">If the test is positive, </w:t>
      </w:r>
      <w:r w:rsidR="0004782D">
        <w:t xml:space="preserve">it means you are carrying the </w:t>
      </w:r>
      <w:r w:rsidR="007709B5">
        <w:t xml:space="preserve">germs in your </w:t>
      </w:r>
      <w:r w:rsidR="009257DE">
        <w:t>gut</w:t>
      </w:r>
      <w:r w:rsidR="007709B5">
        <w:t xml:space="preserve">. </w:t>
      </w:r>
      <w:r w:rsidR="009257DE">
        <w:t>Since t</w:t>
      </w:r>
      <w:r w:rsidR="0004782D">
        <w:t>hey are not making you sick</w:t>
      </w:r>
      <w:r w:rsidR="001A6513">
        <w:t xml:space="preserve"> (causing infection)</w:t>
      </w:r>
      <w:r w:rsidR="007709B5">
        <w:t xml:space="preserve">, </w:t>
      </w:r>
      <w:r w:rsidRPr="00086584">
        <w:t xml:space="preserve">you </w:t>
      </w:r>
      <w:r w:rsidRPr="00086584">
        <w:rPr>
          <w:shd w:val="clear" w:color="auto" w:fill="FFFFFF"/>
        </w:rPr>
        <w:t>will not need antibiotics</w:t>
      </w:r>
      <w:r w:rsidR="007709B5">
        <w:rPr>
          <w:shd w:val="clear" w:color="auto" w:fill="FFFFFF"/>
        </w:rPr>
        <w:t>.</w:t>
      </w:r>
      <w:r w:rsidRPr="00086584">
        <w:rPr>
          <w:shd w:val="clear" w:color="auto" w:fill="FFFFFF"/>
        </w:rPr>
        <w:t xml:space="preserve"> </w:t>
      </w:r>
      <w:r w:rsidR="0004782D">
        <w:t>Many</w:t>
      </w:r>
      <w:r w:rsidR="0004782D" w:rsidRPr="00086584">
        <w:t xml:space="preserve"> </w:t>
      </w:r>
      <w:r w:rsidR="007F2BD4" w:rsidRPr="00086584">
        <w:t xml:space="preserve">people stop carrying </w:t>
      </w:r>
      <w:r w:rsidR="00C76451" w:rsidRPr="00086584">
        <w:t>the</w:t>
      </w:r>
      <w:r w:rsidR="009257DE">
        <w:t>se</w:t>
      </w:r>
      <w:r w:rsidR="00C76451" w:rsidRPr="00086584">
        <w:t xml:space="preserve"> bacteria </w:t>
      </w:r>
      <w:r w:rsidR="009678A8" w:rsidRPr="00086584">
        <w:t>over</w:t>
      </w:r>
      <w:r w:rsidR="007F2BD4" w:rsidRPr="00086584">
        <w:t xml:space="preserve"> </w:t>
      </w:r>
      <w:r w:rsidR="009678A8" w:rsidRPr="00086584">
        <w:t>time</w:t>
      </w:r>
      <w:r w:rsidR="0004782D">
        <w:t>, but this depends on many factors</w:t>
      </w:r>
      <w:r w:rsidR="007709B5">
        <w:t>.</w:t>
      </w:r>
      <w:r w:rsidR="0004782D">
        <w:t xml:space="preserve"> </w:t>
      </w:r>
      <w:r w:rsidR="007709B5">
        <w:t>Taking</w:t>
      </w:r>
      <w:r w:rsidR="0004782D">
        <w:t xml:space="preserve"> antibiotics</w:t>
      </w:r>
      <w:r w:rsidR="007709B5">
        <w:t xml:space="preserve"> can </w:t>
      </w:r>
      <w:r w:rsidR="009257DE">
        <w:t xml:space="preserve">increase </w:t>
      </w:r>
      <w:r w:rsidR="007709B5">
        <w:t xml:space="preserve">the time these germs are </w:t>
      </w:r>
      <w:r w:rsidR="009257DE">
        <w:t xml:space="preserve">carried </w:t>
      </w:r>
      <w:r w:rsidR="007709B5">
        <w:t xml:space="preserve">in </w:t>
      </w:r>
      <w:r w:rsidR="009257DE">
        <w:t xml:space="preserve">your </w:t>
      </w:r>
      <w:r w:rsidR="001F10EA">
        <w:t>gut</w:t>
      </w:r>
      <w:r w:rsidR="009257DE">
        <w:t>.</w:t>
      </w:r>
      <w:r w:rsidR="007709B5">
        <w:t xml:space="preserve"> </w:t>
      </w:r>
      <w:r w:rsidR="009257DE">
        <w:t xml:space="preserve">So, </w:t>
      </w:r>
      <w:r w:rsidR="00F9246D">
        <w:t xml:space="preserve">in consultation with your </w:t>
      </w:r>
      <w:r w:rsidR="00DB08BB">
        <w:t>d</w:t>
      </w:r>
      <w:r w:rsidR="00F9246D">
        <w:t xml:space="preserve">octor, </w:t>
      </w:r>
      <w:r w:rsidR="009257DE">
        <w:t xml:space="preserve">antibiotics </w:t>
      </w:r>
      <w:r w:rsidR="007709B5">
        <w:t xml:space="preserve">should be used </w:t>
      </w:r>
      <w:r w:rsidR="007B0031">
        <w:t>appropriately and</w:t>
      </w:r>
      <w:r w:rsidR="007709B5">
        <w:t xml:space="preserve"> should be taken exactly as prescribed</w:t>
      </w:r>
      <w:r w:rsidR="009678A8" w:rsidRPr="00086584">
        <w:t xml:space="preserve">. </w:t>
      </w:r>
    </w:p>
    <w:p w14:paraId="218C7EDE" w14:textId="77777777" w:rsidR="000779F9" w:rsidRDefault="001F10EA">
      <w:r>
        <w:t>Y</w:t>
      </w:r>
      <w:r w:rsidR="007709B5">
        <w:t>our</w:t>
      </w:r>
      <w:r w:rsidR="0004782D">
        <w:t xml:space="preserve"> </w:t>
      </w:r>
      <w:r w:rsidR="009678A8" w:rsidRPr="00086584">
        <w:t xml:space="preserve">healthcare providers </w:t>
      </w:r>
      <w:r w:rsidR="00000A78">
        <w:t>might</w:t>
      </w:r>
      <w:r w:rsidR="00000A78" w:rsidRPr="00086584">
        <w:t xml:space="preserve"> </w:t>
      </w:r>
      <w:r w:rsidR="001A6513">
        <w:t>recommend</w:t>
      </w:r>
      <w:r w:rsidR="00000A78" w:rsidRPr="00086584">
        <w:t xml:space="preserve"> </w:t>
      </w:r>
      <w:r w:rsidR="009678A8" w:rsidRPr="00086584">
        <w:t xml:space="preserve">you get an additional test at a later time to see if the germ is gone. </w:t>
      </w:r>
      <w:r w:rsidR="007709B5">
        <w:t xml:space="preserve">However, a follow-up test will not be recommended for </w:t>
      </w:r>
      <w:r w:rsidR="009257DE">
        <w:t>everyone</w:t>
      </w:r>
      <w:r w:rsidR="007709B5">
        <w:t>.</w:t>
      </w:r>
    </w:p>
    <w:p w14:paraId="25EBD8CD" w14:textId="77777777" w:rsidR="00103121" w:rsidRDefault="00103121"/>
    <w:p w14:paraId="63E8F541" w14:textId="77777777" w:rsidR="00EB13ED" w:rsidRDefault="00EB13ED">
      <w:pPr>
        <w:rPr>
          <w:b/>
        </w:rPr>
      </w:pPr>
      <w:r>
        <w:rPr>
          <w:b/>
        </w:rPr>
        <w:br w:type="page"/>
      </w:r>
    </w:p>
    <w:p w14:paraId="7B15B512" w14:textId="77777777" w:rsidR="00103121" w:rsidRDefault="00103121">
      <w:pPr>
        <w:rPr>
          <w:b/>
        </w:rPr>
      </w:pPr>
      <w:r w:rsidRPr="00530AA4">
        <w:rPr>
          <w:b/>
        </w:rPr>
        <w:lastRenderedPageBreak/>
        <w:t>Example verbal consent for collection of rectal swab to assess colonization with enteric bacteria</w:t>
      </w:r>
    </w:p>
    <w:p w14:paraId="0AD07A6A" w14:textId="77777777" w:rsidR="00EB13ED" w:rsidRPr="00530AA4" w:rsidRDefault="00EB13ED">
      <w:pPr>
        <w:rPr>
          <w:b/>
        </w:rPr>
      </w:pPr>
    </w:p>
    <w:p w14:paraId="7AF4E62F" w14:textId="77777777" w:rsidR="000E3366" w:rsidRDefault="00103121" w:rsidP="00103121">
      <w:r w:rsidRPr="00066269">
        <w:t>H</w:t>
      </w:r>
      <w:r>
        <w:t>i</w:t>
      </w:r>
      <w:r w:rsidRPr="00066269">
        <w:t xml:space="preserve">, my name is </w:t>
      </w:r>
      <w:r w:rsidR="005465EF">
        <w:t>[</w:t>
      </w:r>
      <w:r w:rsidRPr="003D578C">
        <w:rPr>
          <w:i/>
        </w:rPr>
        <w:t>insert name</w:t>
      </w:r>
      <w:r w:rsidR="005465EF">
        <w:t>]</w:t>
      </w:r>
      <w:r w:rsidRPr="00066269">
        <w:t xml:space="preserve"> and I </w:t>
      </w:r>
      <w:r>
        <w:t>work for</w:t>
      </w:r>
      <w:r w:rsidRPr="00066269">
        <w:t xml:space="preserve"> </w:t>
      </w:r>
      <w:r w:rsidR="005465EF">
        <w:t>[</w:t>
      </w:r>
      <w:r w:rsidR="00526152" w:rsidRPr="003D578C">
        <w:rPr>
          <w:i/>
        </w:rPr>
        <w:t>insert organization</w:t>
      </w:r>
      <w:r w:rsidR="005465EF">
        <w:t>]</w:t>
      </w:r>
      <w:r w:rsidRPr="00066269">
        <w:t xml:space="preserve">. </w:t>
      </w:r>
      <w:r w:rsidR="00376AF3">
        <w:t xml:space="preserve">I’m here to talk to you about some screening the </w:t>
      </w:r>
      <w:r w:rsidR="008F357C">
        <w:t>[</w:t>
      </w:r>
      <w:r w:rsidR="008F357C">
        <w:rPr>
          <w:i/>
        </w:rPr>
        <w:t>insert healthcare facility e.g</w:t>
      </w:r>
      <w:r w:rsidR="008F357C" w:rsidRPr="008F357C">
        <w:rPr>
          <w:i/>
        </w:rPr>
        <w:t xml:space="preserve">., </w:t>
      </w:r>
      <w:r w:rsidR="00376AF3" w:rsidRPr="0015504D">
        <w:rPr>
          <w:i/>
        </w:rPr>
        <w:t>hospital</w:t>
      </w:r>
      <w:r w:rsidR="008F357C" w:rsidRPr="0015504D">
        <w:rPr>
          <w:i/>
        </w:rPr>
        <w:t xml:space="preserve"> or nursing home</w:t>
      </w:r>
      <w:r w:rsidR="008F357C">
        <w:t>]</w:t>
      </w:r>
      <w:r w:rsidR="00376AF3">
        <w:t xml:space="preserve"> is doing to check for a rare germ. Recently, </w:t>
      </w:r>
      <w:r w:rsidR="008F357C">
        <w:t xml:space="preserve">we identified this </w:t>
      </w:r>
      <w:r w:rsidRPr="00066269">
        <w:t>germ</w:t>
      </w:r>
      <w:r w:rsidR="007D76A9">
        <w:t xml:space="preserve"> that </w:t>
      </w:r>
      <w:r w:rsidR="00E47CBD">
        <w:t>is</w:t>
      </w:r>
      <w:r w:rsidR="000E3366">
        <w:t xml:space="preserve"> rare</w:t>
      </w:r>
      <w:r w:rsidR="00376AF3">
        <w:t xml:space="preserve"> </w:t>
      </w:r>
      <w:r w:rsidR="00584370">
        <w:t>in the U.S.</w:t>
      </w:r>
      <w:r w:rsidR="00407955">
        <w:t xml:space="preserve"> in a patient who was cared for at this facility.</w:t>
      </w:r>
      <w:r w:rsidRPr="00066269">
        <w:t xml:space="preserve"> </w:t>
      </w:r>
      <w:r w:rsidR="00376AF3">
        <w:t xml:space="preserve">The germ is </w:t>
      </w:r>
      <w:r w:rsidRPr="00066269">
        <w:t xml:space="preserve">called </w:t>
      </w:r>
      <w:proofErr w:type="spellStart"/>
      <w:r w:rsidRPr="00066269">
        <w:t>carbapenem</w:t>
      </w:r>
      <w:proofErr w:type="spellEnd"/>
      <w:r w:rsidR="001F10EA">
        <w:t>-</w:t>
      </w:r>
      <w:r w:rsidRPr="00066269">
        <w:t xml:space="preserve">resistant </w:t>
      </w:r>
      <w:proofErr w:type="spellStart"/>
      <w:r w:rsidRPr="00066269">
        <w:t>Enterobacteriaceae</w:t>
      </w:r>
      <w:proofErr w:type="spellEnd"/>
      <w:r>
        <w:t xml:space="preserve">, or </w:t>
      </w:r>
      <w:r w:rsidR="001F10EA">
        <w:t>“</w:t>
      </w:r>
      <w:r>
        <w:t>CRE</w:t>
      </w:r>
      <w:r w:rsidR="001F10EA">
        <w:t>”</w:t>
      </w:r>
      <w:r>
        <w:t xml:space="preserve"> for short</w:t>
      </w:r>
      <w:r w:rsidRPr="00066269">
        <w:t>.</w:t>
      </w:r>
      <w:r w:rsidRPr="00664FA3">
        <w:t xml:space="preserve"> </w:t>
      </w:r>
    </w:p>
    <w:p w14:paraId="202F8353" w14:textId="77777777" w:rsidR="00975427" w:rsidRPr="00066269" w:rsidRDefault="00584370" w:rsidP="00103121">
      <w:r>
        <w:t>We are screening patients for this germ because</w:t>
      </w:r>
      <w:r w:rsidR="008716D1">
        <w:t xml:space="preserve"> some people can carry this germ in the gut without knowing it</w:t>
      </w:r>
      <w:r w:rsidR="00F91F8B">
        <w:t xml:space="preserve"> and they can spread the germ to others without knowing it</w:t>
      </w:r>
      <w:r w:rsidR="008716D1">
        <w:t xml:space="preserve">. </w:t>
      </w:r>
    </w:p>
    <w:p w14:paraId="59CDD082" w14:textId="77777777" w:rsidR="00103121" w:rsidRPr="00066269" w:rsidRDefault="00103121" w:rsidP="00103121">
      <w:r>
        <w:t>The chance that you</w:t>
      </w:r>
      <w:r w:rsidRPr="00A53B91">
        <w:t xml:space="preserve"> </w:t>
      </w:r>
      <w:r w:rsidR="00376AF3">
        <w:t xml:space="preserve">carry </w:t>
      </w:r>
      <w:r w:rsidR="003D578C">
        <w:t xml:space="preserve">this </w:t>
      </w:r>
      <w:r w:rsidR="00E47CBD">
        <w:t>germ</w:t>
      </w:r>
      <w:r>
        <w:t xml:space="preserve"> is very low, and fortunately, most people who </w:t>
      </w:r>
      <w:r w:rsidR="00376AF3">
        <w:t xml:space="preserve">do </w:t>
      </w:r>
      <w:r w:rsidR="00975427">
        <w:t>carry</w:t>
      </w:r>
      <w:r w:rsidR="00975427" w:rsidRPr="00A53B91">
        <w:t xml:space="preserve"> </w:t>
      </w:r>
      <w:r w:rsidRPr="00A53B91">
        <w:t xml:space="preserve">it never </w:t>
      </w:r>
      <w:r>
        <w:t>get</w:t>
      </w:r>
      <w:r w:rsidRPr="00A53B91">
        <w:t xml:space="preserve"> sick from it.</w:t>
      </w:r>
      <w:r w:rsidR="00975427">
        <w:t xml:space="preserve"> But t</w:t>
      </w:r>
      <w:r w:rsidRPr="00066269">
        <w:t xml:space="preserve">o make sure this </w:t>
      </w:r>
      <w:r w:rsidR="00407955">
        <w:t>germ</w:t>
      </w:r>
      <w:r w:rsidR="00407955" w:rsidRPr="00066269">
        <w:t xml:space="preserve"> </w:t>
      </w:r>
      <w:r w:rsidR="00376AF3">
        <w:t>ha</w:t>
      </w:r>
      <w:r w:rsidRPr="00066269">
        <w:t xml:space="preserve">s not spread, the </w:t>
      </w:r>
      <w:r w:rsidR="000C087A">
        <w:t>h</w:t>
      </w:r>
      <w:r w:rsidR="000C087A" w:rsidRPr="00066269">
        <w:t xml:space="preserve">ealth </w:t>
      </w:r>
      <w:r w:rsidR="000C087A">
        <w:t>d</w:t>
      </w:r>
      <w:r w:rsidRPr="00066269">
        <w:t xml:space="preserve">epartment </w:t>
      </w:r>
      <w:r w:rsidRPr="00664FA3">
        <w:t>would like</w:t>
      </w:r>
      <w:r>
        <w:t xml:space="preserve"> us</w:t>
      </w:r>
      <w:r w:rsidRPr="00664FA3">
        <w:t xml:space="preserve"> to</w:t>
      </w:r>
      <w:r w:rsidRPr="00066269">
        <w:t xml:space="preserve"> </w:t>
      </w:r>
      <w:r w:rsidR="000C087A">
        <w:t>screen</w:t>
      </w:r>
      <w:r w:rsidR="000C087A" w:rsidRPr="00066269">
        <w:t xml:space="preserve"> </w:t>
      </w:r>
      <w:r w:rsidRPr="00066269">
        <w:t xml:space="preserve">patients to make sure they </w:t>
      </w:r>
      <w:r>
        <w:t>don’t have it</w:t>
      </w:r>
      <w:r w:rsidRPr="00066269">
        <w:t>.</w:t>
      </w:r>
      <w:r>
        <w:t xml:space="preserve">  </w:t>
      </w:r>
    </w:p>
    <w:p w14:paraId="47C4DE66" w14:textId="77777777" w:rsidR="00103121" w:rsidRDefault="00975427" w:rsidP="00103121">
      <w:r>
        <w:t xml:space="preserve">If you agree to be </w:t>
      </w:r>
      <w:r w:rsidR="000C087A">
        <w:t>screened</w:t>
      </w:r>
      <w:r w:rsidR="00103121">
        <w:t xml:space="preserve">, </w:t>
      </w:r>
      <w:r w:rsidR="003D578C">
        <w:t xml:space="preserve">the </w:t>
      </w:r>
      <w:r w:rsidR="00AB4243">
        <w:t>process is very simple</w:t>
      </w:r>
      <w:r w:rsidR="003D578C">
        <w:t xml:space="preserve"> and takes just a few seconds</w:t>
      </w:r>
      <w:r w:rsidR="00AB4243">
        <w:t xml:space="preserve">. We </w:t>
      </w:r>
      <w:r w:rsidR="00103121">
        <w:t xml:space="preserve">would </w:t>
      </w:r>
      <w:r w:rsidR="00AB4243">
        <w:t xml:space="preserve">need to </w:t>
      </w:r>
      <w:r w:rsidR="00103121">
        <w:t xml:space="preserve">swab </w:t>
      </w:r>
      <w:r w:rsidR="003D578C">
        <w:t xml:space="preserve">inside </w:t>
      </w:r>
      <w:r w:rsidR="00103121">
        <w:t xml:space="preserve">your rectum. </w:t>
      </w:r>
      <w:r w:rsidR="003D578C">
        <w:t xml:space="preserve">To do that, </w:t>
      </w:r>
      <w:r w:rsidR="00103121">
        <w:t xml:space="preserve">we </w:t>
      </w:r>
      <w:r w:rsidR="00584370">
        <w:t>would</w:t>
      </w:r>
      <w:r w:rsidR="00103121">
        <w:t xml:space="preserve"> gently insert </w:t>
      </w:r>
      <w:r w:rsidR="005023A9">
        <w:t xml:space="preserve">just </w:t>
      </w:r>
      <w:r w:rsidR="00316940">
        <w:t xml:space="preserve">the tip of </w:t>
      </w:r>
      <w:r w:rsidR="00103121">
        <w:t>a soft swab</w:t>
      </w:r>
      <w:r w:rsidR="00526152">
        <w:t>,</w:t>
      </w:r>
      <w:r w:rsidR="00103121">
        <w:t xml:space="preserve"> </w:t>
      </w:r>
      <w:r w:rsidR="000C087A">
        <w:t xml:space="preserve">which </w:t>
      </w:r>
      <w:r w:rsidR="00407955">
        <w:t>looks like</w:t>
      </w:r>
      <w:r w:rsidR="00103121">
        <w:t xml:space="preserve"> a Q-tip</w:t>
      </w:r>
      <w:r w:rsidR="00526152">
        <w:t>,</w:t>
      </w:r>
      <w:r w:rsidR="00103121">
        <w:t xml:space="preserve"> into your rectum, gently rotate</w:t>
      </w:r>
      <w:r w:rsidR="00526152">
        <w:t xml:space="preserve"> it</w:t>
      </w:r>
      <w:r w:rsidR="00103121">
        <w:t xml:space="preserve">, and then remove it. </w:t>
      </w:r>
      <w:r w:rsidR="00103121" w:rsidRPr="003651E4">
        <w:t xml:space="preserve">The </w:t>
      </w:r>
      <w:r w:rsidR="00292C17">
        <w:t>process</w:t>
      </w:r>
      <w:r w:rsidR="00292C17" w:rsidRPr="003651E4">
        <w:t xml:space="preserve"> </w:t>
      </w:r>
      <w:r w:rsidR="00103121" w:rsidRPr="003651E4">
        <w:t>is not painful and there should</w:t>
      </w:r>
      <w:r w:rsidR="00103121">
        <w:t xml:space="preserve">n’t be any </w:t>
      </w:r>
      <w:r w:rsidR="00103121" w:rsidRPr="003651E4">
        <w:t xml:space="preserve">side effects. </w:t>
      </w:r>
      <w:r w:rsidR="00103121">
        <w:t>If you’re not comfortable with us doing this</w:t>
      </w:r>
      <w:r w:rsidR="00526152">
        <w:t>,</w:t>
      </w:r>
      <w:r w:rsidR="00103121">
        <w:t xml:space="preserve"> you can </w:t>
      </w:r>
      <w:r w:rsidR="00292C17">
        <w:t>use the swab</w:t>
      </w:r>
      <w:r w:rsidR="00103121">
        <w:t xml:space="preserve"> yourself </w:t>
      </w:r>
      <w:r w:rsidR="00292C17">
        <w:t>to gently wipe</w:t>
      </w:r>
      <w:r w:rsidR="00103121">
        <w:t xml:space="preserve"> a few times around your anus. The downside to </w:t>
      </w:r>
      <w:r w:rsidR="00292C17">
        <w:t xml:space="preserve">swabbing </w:t>
      </w:r>
      <w:r w:rsidR="000C087A">
        <w:t xml:space="preserve">yourself </w:t>
      </w:r>
      <w:r w:rsidR="00103121">
        <w:t>is that it may decrease our ability to find the bacteria than if we collect it.</w:t>
      </w:r>
    </w:p>
    <w:p w14:paraId="6694BA5B" w14:textId="77777777" w:rsidR="00103121" w:rsidRDefault="00103121" w:rsidP="00103121">
      <w:r>
        <w:t xml:space="preserve">The swab will be sent to </w:t>
      </w:r>
      <w:r w:rsidR="000C087A">
        <w:t>a lab</w:t>
      </w:r>
      <w:r>
        <w:t xml:space="preserve"> to test for the bacteria</w:t>
      </w:r>
      <w:r w:rsidR="00407955">
        <w:t>,</w:t>
      </w:r>
      <w:r w:rsidR="00376AF3">
        <w:t xml:space="preserve"> which will take a few days</w:t>
      </w:r>
      <w:r>
        <w:t xml:space="preserve">. If they </w:t>
      </w:r>
      <w:r w:rsidR="00C5144D">
        <w:t>find the germ</w:t>
      </w:r>
      <w:r>
        <w:t>, someone will contact you to discuss what to do.</w:t>
      </w:r>
      <w:r w:rsidR="00526152">
        <w:t xml:space="preserve"> The results of the </w:t>
      </w:r>
      <w:r w:rsidR="00C5144D">
        <w:t>test</w:t>
      </w:r>
      <w:r w:rsidR="00526152">
        <w:t xml:space="preserve"> will be kept confidential to the extent allowed by law.</w:t>
      </w:r>
    </w:p>
    <w:p w14:paraId="72BE23F3" w14:textId="77777777" w:rsidR="00526152" w:rsidRDefault="00526152" w:rsidP="00103121">
      <w:r>
        <w:t xml:space="preserve">Providing a </w:t>
      </w:r>
      <w:r w:rsidR="00103121">
        <w:t xml:space="preserve">swab is </w:t>
      </w:r>
      <w:r>
        <w:t xml:space="preserve">completely </w:t>
      </w:r>
      <w:r w:rsidR="00103121">
        <w:t>voluntary</w:t>
      </w:r>
      <w:r w:rsidR="00AB4243">
        <w:t xml:space="preserve"> and you can choose not to</w:t>
      </w:r>
      <w:r>
        <w:t xml:space="preserve">. </w:t>
      </w:r>
    </w:p>
    <w:p w14:paraId="03761AE4" w14:textId="77777777" w:rsidR="00526152" w:rsidRDefault="00103121" w:rsidP="00103121">
      <w:r>
        <w:lastRenderedPageBreak/>
        <w:t>Do you have any questions?</w:t>
      </w:r>
      <w:r w:rsidR="00AB4243">
        <w:t xml:space="preserve">  [</w:t>
      </w:r>
      <w:proofErr w:type="gramStart"/>
      <w:r w:rsidR="00AB4243">
        <w:rPr>
          <w:i/>
        </w:rPr>
        <w:t>pause</w:t>
      </w:r>
      <w:proofErr w:type="gramEnd"/>
      <w:r w:rsidR="00AB4243">
        <w:rPr>
          <w:i/>
        </w:rPr>
        <w:t xml:space="preserve"> for questions</w:t>
      </w:r>
      <w:r w:rsidR="00AB4243">
        <w:t>]</w:t>
      </w:r>
    </w:p>
    <w:p w14:paraId="64F248CF" w14:textId="77777777" w:rsidR="00103121" w:rsidRDefault="00103121" w:rsidP="00103121">
      <w:r>
        <w:t xml:space="preserve">Is it OK if we collect the swab? </w:t>
      </w:r>
    </w:p>
    <w:p w14:paraId="3DE01EF1" w14:textId="77777777" w:rsidR="00E4274F" w:rsidRDefault="00E4274F" w:rsidP="0093052C">
      <w:pPr>
        <w:tabs>
          <w:tab w:val="left" w:pos="3611"/>
        </w:tabs>
      </w:pPr>
      <w:r>
        <w:br w:type="page"/>
      </w:r>
    </w:p>
    <w:p w14:paraId="5A0FD30C" w14:textId="77777777" w:rsidR="000779F9" w:rsidRDefault="009678A8" w:rsidP="009014D6">
      <w:pPr>
        <w:pStyle w:val="h10"/>
      </w:pPr>
      <w:r w:rsidRPr="00407955">
        <w:rPr>
          <w:b/>
        </w:rPr>
        <w:lastRenderedPageBreak/>
        <w:t xml:space="preserve">Frequently Asked Questions about Screening Tests for </w:t>
      </w:r>
      <w:r w:rsidR="00073CB9">
        <w:rPr>
          <w:b/>
        </w:rPr>
        <w:t xml:space="preserve">Antibiotic Resistant </w:t>
      </w:r>
      <w:r w:rsidR="00AE4DF1">
        <w:rPr>
          <w:b/>
        </w:rPr>
        <w:t xml:space="preserve">Germs that Colonize the </w:t>
      </w:r>
      <w:r w:rsidR="005E0391" w:rsidRPr="00407955">
        <w:rPr>
          <w:b/>
        </w:rPr>
        <w:t>Skin</w:t>
      </w:r>
      <w:r w:rsidR="00073CB9">
        <w:rPr>
          <w:b/>
        </w:rPr>
        <w:t xml:space="preserve">, such as </w:t>
      </w:r>
      <w:r w:rsidR="0093052C">
        <w:rPr>
          <w:b/>
        </w:rPr>
        <w:t xml:space="preserve">vancomycin-resistant </w:t>
      </w:r>
      <w:r w:rsidR="0093052C" w:rsidRPr="00407955">
        <w:rPr>
          <w:b/>
          <w:i/>
        </w:rPr>
        <w:t>Staphylococcus aureus</w:t>
      </w:r>
      <w:r w:rsidR="0093052C">
        <w:rPr>
          <w:b/>
        </w:rPr>
        <w:t xml:space="preserve"> (VRSA)</w:t>
      </w:r>
    </w:p>
    <w:p w14:paraId="2C2068D9" w14:textId="77777777" w:rsidR="001F18F4" w:rsidRPr="00407955" w:rsidRDefault="001F18F4" w:rsidP="001F18F4">
      <w:pPr>
        <w:pStyle w:val="H2"/>
      </w:pPr>
    </w:p>
    <w:p w14:paraId="72631F7A" w14:textId="77777777" w:rsidR="00F32EB0" w:rsidRPr="00086584" w:rsidRDefault="00574494" w:rsidP="00F32EB0">
      <w:r w:rsidRPr="00086584">
        <w:t xml:space="preserve">Your </w:t>
      </w:r>
      <w:r w:rsidR="003C6F5B">
        <w:t>[</w:t>
      </w:r>
      <w:r w:rsidR="003C6F5B">
        <w:rPr>
          <w:i/>
        </w:rPr>
        <w:t>insert healthcare facility e.g</w:t>
      </w:r>
      <w:r w:rsidR="003C6F5B" w:rsidRPr="008F357C">
        <w:rPr>
          <w:i/>
        </w:rPr>
        <w:t xml:space="preserve">., </w:t>
      </w:r>
      <w:r w:rsidR="003C6F5B" w:rsidRPr="009E2169">
        <w:rPr>
          <w:i/>
        </w:rPr>
        <w:t>hospital or nursing home</w:t>
      </w:r>
      <w:r w:rsidR="003C6F5B">
        <w:t xml:space="preserve">] </w:t>
      </w:r>
      <w:r w:rsidRPr="00086584">
        <w:t xml:space="preserve">has identified a person with </w:t>
      </w:r>
      <w:r w:rsidR="00471A49">
        <w:t xml:space="preserve">a type of </w:t>
      </w:r>
      <w:r w:rsidRPr="00086584">
        <w:t xml:space="preserve">bacteria (a kind of germ) that </w:t>
      </w:r>
      <w:r w:rsidR="00471A49">
        <w:t>is</w:t>
      </w:r>
      <w:r w:rsidR="00471A49" w:rsidRPr="00086584">
        <w:t xml:space="preserve"> </w:t>
      </w:r>
      <w:r w:rsidRPr="00086584">
        <w:t>resistant to important antibiotic</w:t>
      </w:r>
      <w:r w:rsidR="00471A49">
        <w:t xml:space="preserve"> drug</w:t>
      </w:r>
      <w:r w:rsidRPr="00086584">
        <w:t xml:space="preserve">s that </w:t>
      </w:r>
      <w:r w:rsidR="00471A49">
        <w:t>are</w:t>
      </w:r>
      <w:r w:rsidRPr="00086584">
        <w:t xml:space="preserve"> use</w:t>
      </w:r>
      <w:r w:rsidR="00471A49">
        <w:t>d</w:t>
      </w:r>
      <w:r w:rsidRPr="00086584">
        <w:t xml:space="preserve"> to treat infections. </w:t>
      </w:r>
      <w:r w:rsidR="00471A49">
        <w:t>When bacteria are r</w:t>
      </w:r>
      <w:r w:rsidR="00F32EB0">
        <w:t>esistan</w:t>
      </w:r>
      <w:r w:rsidR="00471A49">
        <w:t>t</w:t>
      </w:r>
      <w:r w:rsidR="00F32EB0">
        <w:t xml:space="preserve"> to an antibiotic</w:t>
      </w:r>
      <w:r w:rsidR="00471A49">
        <w:t>, it</w:t>
      </w:r>
      <w:r w:rsidR="00F32EB0">
        <w:t xml:space="preserve"> means that the antibiotic </w:t>
      </w:r>
      <w:r w:rsidR="00471A49">
        <w:t xml:space="preserve">will not work to </w:t>
      </w:r>
      <w:r w:rsidR="00F32EB0">
        <w:t>treat</w:t>
      </w:r>
      <w:r w:rsidR="00471A49">
        <w:t xml:space="preserve"> infections caused by those bacteria</w:t>
      </w:r>
      <w:r w:rsidR="00F32EB0">
        <w:t xml:space="preserve">. </w:t>
      </w:r>
    </w:p>
    <w:p w14:paraId="5FBB7292" w14:textId="77777777" w:rsidR="00471A49" w:rsidRPr="005E5EC8" w:rsidRDefault="00471A49" w:rsidP="00471A49">
      <w:pPr>
        <w:spacing w:after="0"/>
        <w:rPr>
          <w:b/>
        </w:rPr>
      </w:pPr>
      <w:r w:rsidRPr="00086584">
        <w:rPr>
          <w:b/>
        </w:rPr>
        <w:t xml:space="preserve">Why </w:t>
      </w:r>
      <w:r>
        <w:rPr>
          <w:b/>
        </w:rPr>
        <w:t>have I been contacted</w:t>
      </w:r>
      <w:r w:rsidRPr="00086584">
        <w:rPr>
          <w:b/>
        </w:rPr>
        <w:t>?</w:t>
      </w:r>
    </w:p>
    <w:p w14:paraId="35273091" w14:textId="77777777" w:rsidR="00471A49" w:rsidRDefault="00471A49" w:rsidP="00485F13">
      <w:r w:rsidRPr="005465EF">
        <w:t>T</w:t>
      </w:r>
      <w:r w:rsidR="00485F13" w:rsidRPr="00086584">
        <w:t xml:space="preserve">o make sure this </w:t>
      </w:r>
      <w:r>
        <w:t xml:space="preserve">type of resistant </w:t>
      </w:r>
      <w:r w:rsidR="00485F13" w:rsidRPr="00086584">
        <w:t xml:space="preserve">bacteria does not spread further, the </w:t>
      </w:r>
      <w:r w:rsidR="009175C4" w:rsidRPr="00086584">
        <w:t xml:space="preserve">healthcare facility or </w:t>
      </w:r>
      <w:r>
        <w:t>h</w:t>
      </w:r>
      <w:r w:rsidR="00485F13" w:rsidRPr="00086584">
        <w:t xml:space="preserve">ealth </w:t>
      </w:r>
      <w:r>
        <w:t>d</w:t>
      </w:r>
      <w:r w:rsidRPr="00086584">
        <w:t xml:space="preserve">epartment </w:t>
      </w:r>
      <w:r w:rsidR="00485F13" w:rsidRPr="00086584">
        <w:t xml:space="preserve">is contacting people </w:t>
      </w:r>
      <w:r>
        <w:t>who</w:t>
      </w:r>
      <w:r w:rsidR="00485F13" w:rsidRPr="00086584">
        <w:t xml:space="preserve"> might have had contact with this </w:t>
      </w:r>
      <w:r w:rsidR="009175C4" w:rsidRPr="00086584">
        <w:t>bacteria</w:t>
      </w:r>
      <w:r>
        <w:t xml:space="preserve">. They are requesting that these people get </w:t>
      </w:r>
      <w:r w:rsidR="00485F13" w:rsidRPr="00086584">
        <w:t xml:space="preserve">a screening test to make sure they are not also carrying the bacteria.  </w:t>
      </w:r>
    </w:p>
    <w:p w14:paraId="3B7F093C" w14:textId="77777777" w:rsidR="00471A49" w:rsidRPr="005465EF" w:rsidRDefault="00471A49" w:rsidP="005465EF">
      <w:pPr>
        <w:spacing w:after="0"/>
        <w:rPr>
          <w:b/>
        </w:rPr>
      </w:pPr>
      <w:r w:rsidRPr="00086584">
        <w:rPr>
          <w:b/>
        </w:rPr>
        <w:t xml:space="preserve">Why is it important to be tested for this </w:t>
      </w:r>
      <w:r w:rsidR="007B0031">
        <w:rPr>
          <w:b/>
        </w:rPr>
        <w:t>bacteria</w:t>
      </w:r>
      <w:r w:rsidRPr="00086584">
        <w:rPr>
          <w:b/>
        </w:rPr>
        <w:t>?</w:t>
      </w:r>
    </w:p>
    <w:p w14:paraId="1392257B" w14:textId="77777777" w:rsidR="00485F13" w:rsidRPr="00086584" w:rsidRDefault="00471A49" w:rsidP="00485F13">
      <w:r>
        <w:t xml:space="preserve">It is important for you to be tested for this germ so that the healthcare facility and health department can prevent it from spreading. </w:t>
      </w:r>
      <w:r w:rsidR="00485F13" w:rsidRPr="00086584">
        <w:t xml:space="preserve">Preventing </w:t>
      </w:r>
      <w:r>
        <w:t xml:space="preserve">the </w:t>
      </w:r>
      <w:r w:rsidR="00485F13" w:rsidRPr="00086584">
        <w:t xml:space="preserve">spread of these bacteria is very important </w:t>
      </w:r>
      <w:r>
        <w:t>so</w:t>
      </w:r>
      <w:r w:rsidR="00485F13" w:rsidRPr="00086584">
        <w:t xml:space="preserve"> that </w:t>
      </w:r>
      <w:r>
        <w:t xml:space="preserve">these </w:t>
      </w:r>
      <w:r w:rsidR="00485F13" w:rsidRPr="00086584">
        <w:t xml:space="preserve">resistant bacteria don’t become common in </w:t>
      </w:r>
      <w:r w:rsidR="007B0031">
        <w:t>your community</w:t>
      </w:r>
      <w:r w:rsidR="00485F13" w:rsidRPr="00086584">
        <w:t xml:space="preserve">. </w:t>
      </w:r>
    </w:p>
    <w:p w14:paraId="68B49BA0" w14:textId="77777777" w:rsidR="00485F13" w:rsidRPr="00086584" w:rsidRDefault="00485F13" w:rsidP="001830DE">
      <w:pPr>
        <w:spacing w:after="0"/>
        <w:rPr>
          <w:b/>
        </w:rPr>
      </w:pPr>
      <w:r w:rsidRPr="00086584">
        <w:rPr>
          <w:b/>
        </w:rPr>
        <w:t>What happens if these bacteria are found in or on me?</w:t>
      </w:r>
    </w:p>
    <w:p w14:paraId="73C32EF3" w14:textId="77777777" w:rsidR="00B8729A" w:rsidRDefault="00B8729A" w:rsidP="00485F13">
      <w:r>
        <w:t xml:space="preserve">The results of the test will be kept confidential to the extent allowed by law. The results will be shared with you and your healthcare providers and might be shared with the health department. </w:t>
      </w:r>
    </w:p>
    <w:p w14:paraId="21ED1AB6" w14:textId="77777777" w:rsidR="00485F13" w:rsidRPr="00086584" w:rsidRDefault="00485F13" w:rsidP="00485F13">
      <w:r w:rsidRPr="00086584">
        <w:lastRenderedPageBreak/>
        <w:t xml:space="preserve">The risk to you </w:t>
      </w:r>
      <w:r w:rsidR="00B8729A">
        <w:t xml:space="preserve">from this germ </w:t>
      </w:r>
      <w:r w:rsidRPr="00086584">
        <w:t xml:space="preserve">is low. </w:t>
      </w:r>
      <w:r w:rsidR="009175C4" w:rsidRPr="00086584">
        <w:t xml:space="preserve">Most </w:t>
      </w:r>
      <w:r w:rsidRPr="00086584">
        <w:t xml:space="preserve">people carry these bacteria and never get sick from them. </w:t>
      </w:r>
      <w:r w:rsidR="00B8729A">
        <w:t>If you receive medical care</w:t>
      </w:r>
      <w:r w:rsidRPr="00086584">
        <w:t xml:space="preserve">, your healthcare providers </w:t>
      </w:r>
      <w:r w:rsidR="00B8729A">
        <w:t xml:space="preserve">may </w:t>
      </w:r>
      <w:r w:rsidRPr="00086584">
        <w:t xml:space="preserve">take </w:t>
      </w:r>
      <w:r w:rsidR="00B8729A">
        <w:t>extra steps</w:t>
      </w:r>
      <w:r w:rsidRPr="00086584">
        <w:t xml:space="preserve"> to </w:t>
      </w:r>
      <w:r w:rsidR="007B0031">
        <w:t xml:space="preserve">protect you and </w:t>
      </w:r>
      <w:r w:rsidRPr="00086584">
        <w:t xml:space="preserve">make sure they do not spread </w:t>
      </w:r>
      <w:r w:rsidR="00B8729A">
        <w:t xml:space="preserve">the bacteria </w:t>
      </w:r>
      <w:r w:rsidRPr="00086584">
        <w:t xml:space="preserve">to other patients. </w:t>
      </w:r>
    </w:p>
    <w:p w14:paraId="20268A77" w14:textId="77777777" w:rsidR="00485F13" w:rsidRPr="00086584" w:rsidRDefault="00485F13" w:rsidP="001830DE">
      <w:pPr>
        <w:spacing w:before="240" w:after="0"/>
        <w:rPr>
          <w:b/>
        </w:rPr>
      </w:pPr>
      <w:r w:rsidRPr="00086584">
        <w:rPr>
          <w:b/>
        </w:rPr>
        <w:t xml:space="preserve">How can I be </w:t>
      </w:r>
      <w:r w:rsidR="000E033F" w:rsidRPr="00086584">
        <w:rPr>
          <w:b/>
        </w:rPr>
        <w:t xml:space="preserve">tested </w:t>
      </w:r>
      <w:r w:rsidRPr="00086584">
        <w:rPr>
          <w:b/>
        </w:rPr>
        <w:t>for th</w:t>
      </w:r>
      <w:r w:rsidR="00CB3418">
        <w:rPr>
          <w:b/>
        </w:rPr>
        <w:t>is germ</w:t>
      </w:r>
      <w:r w:rsidRPr="00086584">
        <w:rPr>
          <w:b/>
        </w:rPr>
        <w:t>?</w:t>
      </w:r>
    </w:p>
    <w:p w14:paraId="019AC29D" w14:textId="77777777" w:rsidR="00485F13" w:rsidRPr="00086584" w:rsidRDefault="00086584" w:rsidP="00485F13">
      <w:r w:rsidRPr="00086584">
        <w:t>People carry th</w:t>
      </w:r>
      <w:r w:rsidR="00B8729A">
        <w:t>is</w:t>
      </w:r>
      <w:r w:rsidRPr="00086584">
        <w:t xml:space="preserve"> kind of germ in their nose and on their skin</w:t>
      </w:r>
      <w:r w:rsidR="00B8729A">
        <w:t>, so t</w:t>
      </w:r>
      <w:r w:rsidR="00485F13" w:rsidRPr="00086584">
        <w:t xml:space="preserve">he best way to </w:t>
      </w:r>
      <w:r w:rsidR="00B8729A">
        <w:t>test for</w:t>
      </w:r>
      <w:r w:rsidR="00485F13" w:rsidRPr="00086584">
        <w:t xml:space="preserve"> these bacteria is to swab </w:t>
      </w:r>
      <w:r w:rsidR="004F6892" w:rsidRPr="00086584">
        <w:t xml:space="preserve">inside </w:t>
      </w:r>
      <w:r w:rsidR="00485F13" w:rsidRPr="00086584">
        <w:t>your nose [</w:t>
      </w:r>
      <w:r w:rsidR="00485F13" w:rsidRPr="00086584">
        <w:rPr>
          <w:i/>
        </w:rPr>
        <w:t>for VRSA</w:t>
      </w:r>
      <w:r w:rsidR="00485F13" w:rsidRPr="00086584">
        <w:t xml:space="preserve">: and </w:t>
      </w:r>
      <w:r w:rsidR="00B8729A">
        <w:t>swab your armpits</w:t>
      </w:r>
      <w:r w:rsidR="00B8729A" w:rsidRPr="00086584">
        <w:t xml:space="preserve"> </w:t>
      </w:r>
      <w:r w:rsidR="009678A8" w:rsidRPr="00086584">
        <w:t xml:space="preserve">and </w:t>
      </w:r>
      <w:r w:rsidR="00485F13" w:rsidRPr="00086584">
        <w:t xml:space="preserve">groin]. </w:t>
      </w:r>
      <w:r w:rsidR="00B8729A">
        <w:t>If you agree to be tested, a</w:t>
      </w:r>
      <w:r w:rsidR="004F6892" w:rsidRPr="00086584">
        <w:t xml:space="preserve"> healthcare provider </w:t>
      </w:r>
      <w:r w:rsidR="00485F13" w:rsidRPr="00086584">
        <w:t>will gently rub the inside of both nostrils with a soft swab that looks like a Q-tip. [</w:t>
      </w:r>
      <w:proofErr w:type="gramStart"/>
      <w:r w:rsidR="00485F13" w:rsidRPr="00086584">
        <w:rPr>
          <w:i/>
        </w:rPr>
        <w:t>for</w:t>
      </w:r>
      <w:proofErr w:type="gramEnd"/>
      <w:r w:rsidR="00485F13" w:rsidRPr="00086584">
        <w:rPr>
          <w:i/>
        </w:rPr>
        <w:t xml:space="preserve"> VRSA</w:t>
      </w:r>
      <w:r w:rsidR="00485F13" w:rsidRPr="00086584">
        <w:t xml:space="preserve">: </w:t>
      </w:r>
      <w:r w:rsidR="00B8729A">
        <w:t>The healthcare provider will use a separate swab to gently rub</w:t>
      </w:r>
      <w:r w:rsidR="00485F13" w:rsidRPr="00086584">
        <w:t xml:space="preserve"> </w:t>
      </w:r>
      <w:r w:rsidR="009678A8" w:rsidRPr="00086584">
        <w:t>your armpit</w:t>
      </w:r>
      <w:r w:rsidR="00B8729A">
        <w:t>s</w:t>
      </w:r>
      <w:r w:rsidR="009678A8" w:rsidRPr="00086584">
        <w:t xml:space="preserve"> and </w:t>
      </w:r>
      <w:r w:rsidR="00CB3418">
        <w:t xml:space="preserve">the area </w:t>
      </w:r>
      <w:r w:rsidR="00485F13" w:rsidRPr="00086584">
        <w:t xml:space="preserve">where your leg joins your </w:t>
      </w:r>
      <w:r w:rsidR="00CB3418">
        <w:t>body</w:t>
      </w:r>
      <w:r w:rsidR="00CB3418" w:rsidRPr="00086584">
        <w:t xml:space="preserve"> </w:t>
      </w:r>
      <w:r w:rsidR="00485F13" w:rsidRPr="00086584">
        <w:t xml:space="preserve">(groin).] If you </w:t>
      </w:r>
      <w:r w:rsidR="00CB3418">
        <w:t>prefer</w:t>
      </w:r>
      <w:r w:rsidR="004F6892" w:rsidRPr="00086584">
        <w:t>,</w:t>
      </w:r>
      <w:r w:rsidR="00485F13" w:rsidRPr="00086584">
        <w:t xml:space="preserve"> we can give you the swab</w:t>
      </w:r>
      <w:r w:rsidR="00CB3418">
        <w:t>(s)</w:t>
      </w:r>
      <w:r w:rsidR="00485F13" w:rsidRPr="00086584">
        <w:t xml:space="preserve"> for you to do this yourself. The procedure is not painful and there should be no side effects.</w:t>
      </w:r>
      <w:r w:rsidR="00CB3418">
        <w:t xml:space="preserve"> The swab(s) will be sent to a lab</w:t>
      </w:r>
      <w:r w:rsidR="007B0031">
        <w:t>,</w:t>
      </w:r>
      <w:r w:rsidR="00CB3418">
        <w:t xml:space="preserve"> and within a few days, the lab will report the results to your healthcare provider.</w:t>
      </w:r>
    </w:p>
    <w:p w14:paraId="2928AA2C" w14:textId="77777777" w:rsidR="00485F13" w:rsidRPr="00086584" w:rsidRDefault="00485F13" w:rsidP="001830DE">
      <w:pPr>
        <w:spacing w:after="0"/>
        <w:rPr>
          <w:b/>
        </w:rPr>
      </w:pPr>
      <w:r w:rsidRPr="00086584">
        <w:rPr>
          <w:b/>
        </w:rPr>
        <w:t xml:space="preserve">Do I have a choice to be </w:t>
      </w:r>
      <w:r w:rsidR="005E0391" w:rsidRPr="00086584">
        <w:rPr>
          <w:b/>
        </w:rPr>
        <w:t>test</w:t>
      </w:r>
      <w:r w:rsidRPr="00086584">
        <w:rPr>
          <w:b/>
        </w:rPr>
        <w:t>ed?</w:t>
      </w:r>
    </w:p>
    <w:p w14:paraId="1815291D" w14:textId="77777777" w:rsidR="005E0391" w:rsidRPr="00086584" w:rsidRDefault="00485F13" w:rsidP="005E0391">
      <w:r w:rsidRPr="00086584">
        <w:t xml:space="preserve">Yes, </w:t>
      </w:r>
      <w:r w:rsidR="00CB3418">
        <w:t>providing</w:t>
      </w:r>
      <w:r w:rsidR="00CB3418" w:rsidRPr="00086584">
        <w:t xml:space="preserve"> </w:t>
      </w:r>
      <w:r w:rsidRPr="00086584">
        <w:t xml:space="preserve">these swabs is voluntary. </w:t>
      </w:r>
      <w:r w:rsidR="001467C0">
        <w:t xml:space="preserve">You can choose to decline testing. </w:t>
      </w:r>
      <w:r w:rsidR="00871413" w:rsidRPr="00086584">
        <w:t xml:space="preserve">However, </w:t>
      </w:r>
      <w:r w:rsidR="00871413">
        <w:t xml:space="preserve">if you decline testing and you receive medical care, your healthcare providers might take extra precautions, such as wearing a gown and gloves when caring for you, since they will not know if you have this germ.  </w:t>
      </w:r>
    </w:p>
    <w:p w14:paraId="7ED6F551" w14:textId="77777777" w:rsidR="009678A8" w:rsidRPr="00086584" w:rsidRDefault="009678A8" w:rsidP="001830DE">
      <w:pPr>
        <w:spacing w:after="0"/>
        <w:rPr>
          <w:b/>
        </w:rPr>
      </w:pPr>
      <w:r w:rsidRPr="00086584">
        <w:rPr>
          <w:b/>
        </w:rPr>
        <w:t>If my test is positive, what do I need to do?</w:t>
      </w:r>
    </w:p>
    <w:p w14:paraId="178E1A54" w14:textId="77777777" w:rsidR="00861C00" w:rsidRDefault="00861C00" w:rsidP="00086584">
      <w:r>
        <w:t xml:space="preserve">The risk of </w:t>
      </w:r>
      <w:r w:rsidR="007B0031">
        <w:t xml:space="preserve">spreading </w:t>
      </w:r>
      <w:r>
        <w:t xml:space="preserve">this germ to your family </w:t>
      </w:r>
      <w:r w:rsidR="007B0031">
        <w:t xml:space="preserve">and friends </w:t>
      </w:r>
      <w:r>
        <w:t xml:space="preserve">is very low, but </w:t>
      </w:r>
      <w:r w:rsidR="007B0031">
        <w:t xml:space="preserve">family and visitors </w:t>
      </w:r>
      <w:r>
        <w:t>should wash their hands well after caring for you or visiting you to decrease the chance of getting the germ. You should also wash your hands frequently, especially after using the bathroom and before eating or preparing food.</w:t>
      </w:r>
    </w:p>
    <w:p w14:paraId="4194C7FB" w14:textId="77777777" w:rsidR="00086584" w:rsidRPr="00086584" w:rsidRDefault="00086584" w:rsidP="00086584">
      <w:r w:rsidRPr="00086584">
        <w:t>If you receive medical care at a healthcare facility such as a hospital or nursing home, be sure to let your healthcare providers know about the results</w:t>
      </w:r>
      <w:r w:rsidR="00861C00">
        <w:t xml:space="preserve"> so that they can take steps to prevent spreading the germ to others</w:t>
      </w:r>
      <w:r w:rsidRPr="00086584">
        <w:t xml:space="preserve">. </w:t>
      </w:r>
    </w:p>
    <w:p w14:paraId="03C8BC42" w14:textId="77777777" w:rsidR="00861C00" w:rsidRPr="00086584" w:rsidRDefault="00861C00" w:rsidP="00861C00">
      <w:pPr>
        <w:spacing w:after="0"/>
        <w:rPr>
          <w:b/>
        </w:rPr>
      </w:pPr>
      <w:r w:rsidRPr="00086584">
        <w:rPr>
          <w:b/>
        </w:rPr>
        <w:lastRenderedPageBreak/>
        <w:t xml:space="preserve">If my test is positive, </w:t>
      </w:r>
      <w:r>
        <w:rPr>
          <w:b/>
        </w:rPr>
        <w:t>will I need treatment</w:t>
      </w:r>
      <w:r w:rsidRPr="00086584">
        <w:rPr>
          <w:b/>
        </w:rPr>
        <w:t>?</w:t>
      </w:r>
    </w:p>
    <w:p w14:paraId="46EADBCF" w14:textId="77777777" w:rsidR="002848B4" w:rsidRDefault="00861C00">
      <w:r>
        <w:t xml:space="preserve">If the test is positive, it means you are carrying the germs in your nose and skin. </w:t>
      </w:r>
      <w:r w:rsidR="001F10EA">
        <w:t>Since t</w:t>
      </w:r>
      <w:r>
        <w:t>hey are not making you sick</w:t>
      </w:r>
      <w:r w:rsidR="001A6513">
        <w:t xml:space="preserve"> (causing infection)</w:t>
      </w:r>
      <w:r>
        <w:t xml:space="preserve">, </w:t>
      </w:r>
      <w:r w:rsidR="001F10EA">
        <w:t>you</w:t>
      </w:r>
      <w:r>
        <w:t xml:space="preserve"> will not need</w:t>
      </w:r>
      <w:r w:rsidR="001F10EA">
        <w:t xml:space="preserve"> to take</w:t>
      </w:r>
      <w:r>
        <w:t xml:space="preserve"> antibiotics</w:t>
      </w:r>
      <w:r w:rsidR="001A6513">
        <w:t xml:space="preserve"> by mouth</w:t>
      </w:r>
      <w:r>
        <w:t xml:space="preserve">. </w:t>
      </w:r>
      <w:r w:rsidR="001830DE">
        <w:t xml:space="preserve">In some cases, </w:t>
      </w:r>
      <w:r w:rsidR="001F10EA">
        <w:t xml:space="preserve">your </w:t>
      </w:r>
      <w:r w:rsidR="001830DE">
        <w:t xml:space="preserve">healthcare provider might recommend </w:t>
      </w:r>
      <w:r w:rsidR="002848B4">
        <w:t xml:space="preserve">trying to get rid of these bacteria by </w:t>
      </w:r>
      <w:r w:rsidR="001830DE">
        <w:t>us</w:t>
      </w:r>
      <w:r w:rsidR="002848B4">
        <w:t>ing</w:t>
      </w:r>
      <w:r w:rsidR="001830DE">
        <w:t xml:space="preserve"> </w:t>
      </w:r>
      <w:r w:rsidR="001A6513">
        <w:t xml:space="preserve">a </w:t>
      </w:r>
      <w:r w:rsidR="001830DE">
        <w:t xml:space="preserve">special ointment </w:t>
      </w:r>
      <w:r w:rsidR="001A6513">
        <w:t xml:space="preserve">in your nose </w:t>
      </w:r>
      <w:r w:rsidR="001830DE">
        <w:t xml:space="preserve">and </w:t>
      </w:r>
      <w:r w:rsidR="001A6513">
        <w:t>wash</w:t>
      </w:r>
      <w:r w:rsidR="002848B4">
        <w:t>ing</w:t>
      </w:r>
      <w:r w:rsidR="001A6513">
        <w:t xml:space="preserve"> with a special </w:t>
      </w:r>
      <w:r w:rsidR="001830DE">
        <w:t xml:space="preserve">soap; however, this regimen is not always completely successful. </w:t>
      </w:r>
      <w:r w:rsidR="00954339">
        <w:t>Even without this treatment, o</w:t>
      </w:r>
      <w:r w:rsidR="001830DE">
        <w:t>ver time many people will stop carrying the bacteria</w:t>
      </w:r>
      <w:r w:rsidR="002848B4">
        <w:t>, but this depends on many factors</w:t>
      </w:r>
      <w:r w:rsidR="00086584" w:rsidRPr="00086584">
        <w:t xml:space="preserve">. </w:t>
      </w:r>
    </w:p>
    <w:p w14:paraId="3AFF7801" w14:textId="77777777" w:rsidR="001A6513" w:rsidRDefault="00086584">
      <w:r w:rsidRPr="00086584">
        <w:t xml:space="preserve">Your healthcare providers may recommend you get an additional test at a later time to see if the germ is gone.  </w:t>
      </w:r>
      <w:r w:rsidR="001A6513">
        <w:t>However, a follow-up test will not be recommended for everyone.</w:t>
      </w:r>
    </w:p>
    <w:p w14:paraId="75AB961A" w14:textId="77777777" w:rsidR="00103121" w:rsidRDefault="00103121"/>
    <w:p w14:paraId="52AA582F" w14:textId="77777777" w:rsidR="00EB13ED" w:rsidRDefault="00EB13ED">
      <w:pPr>
        <w:rPr>
          <w:b/>
        </w:rPr>
      </w:pPr>
      <w:r>
        <w:rPr>
          <w:b/>
        </w:rPr>
        <w:br w:type="page"/>
      </w:r>
    </w:p>
    <w:p w14:paraId="6C05DCE9" w14:textId="77777777" w:rsidR="00103121" w:rsidRDefault="00103121" w:rsidP="00103121">
      <w:pPr>
        <w:rPr>
          <w:b/>
        </w:rPr>
      </w:pPr>
      <w:r w:rsidRPr="00F635EC">
        <w:rPr>
          <w:b/>
        </w:rPr>
        <w:lastRenderedPageBreak/>
        <w:t>Example verbal consent for collection of swab</w:t>
      </w:r>
      <w:r>
        <w:rPr>
          <w:b/>
        </w:rPr>
        <w:t>s</w:t>
      </w:r>
      <w:r w:rsidRPr="00F635EC">
        <w:rPr>
          <w:b/>
        </w:rPr>
        <w:t xml:space="preserve"> to assess colonization with </w:t>
      </w:r>
      <w:r>
        <w:rPr>
          <w:b/>
        </w:rPr>
        <w:t>skin flora</w:t>
      </w:r>
    </w:p>
    <w:p w14:paraId="37F8CEAE" w14:textId="77777777" w:rsidR="00103121" w:rsidRDefault="00103121" w:rsidP="00103121"/>
    <w:p w14:paraId="5F1DC2C0" w14:textId="77777777" w:rsidR="00103121" w:rsidRDefault="00103121" w:rsidP="00103121">
      <w:r>
        <w:t xml:space="preserve">Hello, my name is </w:t>
      </w:r>
      <w:r w:rsidR="007D76A9">
        <w:t>[</w:t>
      </w:r>
      <w:r w:rsidRPr="00EB13ED">
        <w:rPr>
          <w:i/>
        </w:rPr>
        <w:t>insert name</w:t>
      </w:r>
      <w:r w:rsidR="007D76A9">
        <w:t xml:space="preserve">] </w:t>
      </w:r>
      <w:r>
        <w:t xml:space="preserve">and </w:t>
      </w:r>
      <w:r w:rsidR="005465EF" w:rsidRPr="00066269">
        <w:t xml:space="preserve">I </w:t>
      </w:r>
      <w:r w:rsidR="005465EF">
        <w:t>work for</w:t>
      </w:r>
      <w:r w:rsidR="005465EF" w:rsidRPr="00066269">
        <w:t xml:space="preserve"> </w:t>
      </w:r>
      <w:r w:rsidR="007D76A9">
        <w:t>[</w:t>
      </w:r>
      <w:r w:rsidR="00EB13ED" w:rsidRPr="00EB13ED">
        <w:rPr>
          <w:i/>
        </w:rPr>
        <w:t>insert</w:t>
      </w:r>
      <w:r w:rsidR="00EB13ED">
        <w:t xml:space="preserve"> </w:t>
      </w:r>
      <w:r w:rsidR="00EB13ED">
        <w:rPr>
          <w:i/>
        </w:rPr>
        <w:t>organization</w:t>
      </w:r>
      <w:r w:rsidR="007D76A9">
        <w:t>]</w:t>
      </w:r>
      <w:r w:rsidR="007D76A9" w:rsidRPr="00066269">
        <w:t>.</w:t>
      </w:r>
      <w:r w:rsidR="007D76A9">
        <w:t xml:space="preserve"> </w:t>
      </w:r>
      <w:r w:rsidR="00292C17">
        <w:t>I’m here to talk to you about some screening the hospital is doing to check for a rare germ. Recently, t</w:t>
      </w:r>
      <w:r w:rsidR="00EB13ED">
        <w:t xml:space="preserve">he hospital found a few patients </w:t>
      </w:r>
      <w:r w:rsidR="00292C17">
        <w:t xml:space="preserve">who </w:t>
      </w:r>
      <w:r w:rsidR="00EB13ED">
        <w:t xml:space="preserve">are carrying </w:t>
      </w:r>
      <w:r>
        <w:t>a</w:t>
      </w:r>
      <w:r w:rsidR="00EB13ED">
        <w:t xml:space="preserve"> </w:t>
      </w:r>
      <w:r>
        <w:t xml:space="preserve">germ </w:t>
      </w:r>
      <w:r w:rsidR="00EB13ED">
        <w:t xml:space="preserve">that is rare in the U.S. </w:t>
      </w:r>
      <w:r w:rsidR="00292C17">
        <w:t xml:space="preserve">The germ </w:t>
      </w:r>
      <w:r>
        <w:t xml:space="preserve">is a bacteria called vancomycin-resistant </w:t>
      </w:r>
      <w:r w:rsidRPr="00FF5BE3">
        <w:rPr>
          <w:i/>
        </w:rPr>
        <w:t>Staphylococcus aureus</w:t>
      </w:r>
      <w:r>
        <w:t xml:space="preserve"> or </w:t>
      </w:r>
      <w:r w:rsidR="00292C17">
        <w:t>“</w:t>
      </w:r>
      <w:r>
        <w:t>VRSA</w:t>
      </w:r>
      <w:r w:rsidR="00292C17">
        <w:t>” for short</w:t>
      </w:r>
      <w:r>
        <w:t xml:space="preserve">.  </w:t>
      </w:r>
    </w:p>
    <w:p w14:paraId="13C51BEA" w14:textId="77777777" w:rsidR="00292C17" w:rsidRDefault="00292C17" w:rsidP="00103121">
      <w:r>
        <w:t>We are screening patients for this germ because</w:t>
      </w:r>
      <w:r w:rsidR="008716D1">
        <w:t xml:space="preserve"> some people can carry this bacteria and not know it</w:t>
      </w:r>
      <w:r w:rsidR="00F91F8B" w:rsidRPr="00F91F8B">
        <w:t xml:space="preserve"> </w:t>
      </w:r>
      <w:r w:rsidR="00F91F8B">
        <w:t>and they can spread the germ to others without knowing it</w:t>
      </w:r>
      <w:r w:rsidR="008716D1">
        <w:t xml:space="preserve">. </w:t>
      </w:r>
    </w:p>
    <w:p w14:paraId="0BCCA386" w14:textId="77777777" w:rsidR="00103121" w:rsidRDefault="00103121" w:rsidP="00103121">
      <w:r>
        <w:t xml:space="preserve">The risk </w:t>
      </w:r>
      <w:r w:rsidR="009F0F09">
        <w:t>of acquiring</w:t>
      </w:r>
      <w:r>
        <w:t xml:space="preserve"> th</w:t>
      </w:r>
      <w:r w:rsidR="00292C17">
        <w:t>is germ</w:t>
      </w:r>
      <w:r>
        <w:t xml:space="preserve"> is very low. </w:t>
      </w:r>
      <w:r w:rsidR="007B0031">
        <w:t>[</w:t>
      </w:r>
      <w:proofErr w:type="gramStart"/>
      <w:r w:rsidR="007B0031" w:rsidRPr="00AE6F1C">
        <w:rPr>
          <w:i/>
        </w:rPr>
        <w:t>for</w:t>
      </w:r>
      <w:proofErr w:type="gramEnd"/>
      <w:r w:rsidR="007B0031" w:rsidRPr="00AE6F1C">
        <w:rPr>
          <w:i/>
        </w:rPr>
        <w:t xml:space="preserve"> VRSA: </w:t>
      </w:r>
      <w:r w:rsidRPr="00AE6F1C">
        <w:rPr>
          <w:i/>
        </w:rPr>
        <w:t>So far</w:t>
      </w:r>
      <w:r w:rsidR="00292C17" w:rsidRPr="00AE6F1C">
        <w:rPr>
          <w:i/>
        </w:rPr>
        <w:t>, it has</w:t>
      </w:r>
      <w:r w:rsidRPr="00AE6F1C">
        <w:rPr>
          <w:i/>
        </w:rPr>
        <w:t xml:space="preserve"> never spread to any of the contacts of the other people </w:t>
      </w:r>
      <w:r w:rsidR="00292C17" w:rsidRPr="00AE6F1C">
        <w:rPr>
          <w:i/>
        </w:rPr>
        <w:t xml:space="preserve">who </w:t>
      </w:r>
      <w:r w:rsidRPr="00AE6F1C">
        <w:rPr>
          <w:i/>
        </w:rPr>
        <w:t>ha</w:t>
      </w:r>
      <w:r w:rsidR="00292C17" w:rsidRPr="00AE6F1C">
        <w:rPr>
          <w:i/>
        </w:rPr>
        <w:t>ve had it</w:t>
      </w:r>
      <w:r w:rsidRPr="00AE6F1C">
        <w:rPr>
          <w:i/>
        </w:rPr>
        <w:t>.</w:t>
      </w:r>
      <w:r w:rsidR="007B0031" w:rsidRPr="00AE6F1C">
        <w:rPr>
          <w:i/>
        </w:rPr>
        <w:t>]</w:t>
      </w:r>
      <w:r>
        <w:t xml:space="preserve"> However, the </w:t>
      </w:r>
      <w:r w:rsidR="00292C17">
        <w:t>h</w:t>
      </w:r>
      <w:r>
        <w:t xml:space="preserve">ealth </w:t>
      </w:r>
      <w:r w:rsidR="00292C17">
        <w:t>d</w:t>
      </w:r>
      <w:r>
        <w:t xml:space="preserve">epartment would like to be sure that this </w:t>
      </w:r>
      <w:r w:rsidR="00292C17">
        <w:t xml:space="preserve">germ </w:t>
      </w:r>
      <w:r>
        <w:t>has not spread</w:t>
      </w:r>
      <w:r w:rsidR="00F91F8B">
        <w:t xml:space="preserve"> in this instance as well</w:t>
      </w:r>
      <w:r>
        <w:t xml:space="preserve">. </w:t>
      </w:r>
      <w:r w:rsidR="008716D1">
        <w:t>T</w:t>
      </w:r>
      <w:r>
        <w:t xml:space="preserve">o make sure this </w:t>
      </w:r>
      <w:r w:rsidR="008716D1">
        <w:t xml:space="preserve">germ </w:t>
      </w:r>
      <w:r>
        <w:t xml:space="preserve">does not spread, </w:t>
      </w:r>
      <w:r w:rsidR="008716D1">
        <w:t xml:space="preserve">we are working with </w:t>
      </w:r>
      <w:r>
        <w:t xml:space="preserve">the </w:t>
      </w:r>
      <w:r w:rsidR="008716D1">
        <w:t>h</w:t>
      </w:r>
      <w:r>
        <w:t xml:space="preserve">ealth </w:t>
      </w:r>
      <w:r w:rsidR="008716D1">
        <w:t>d</w:t>
      </w:r>
      <w:r>
        <w:t xml:space="preserve">epartment to </w:t>
      </w:r>
      <w:r w:rsidR="008716D1">
        <w:t xml:space="preserve">screen patients to </w:t>
      </w:r>
      <w:r>
        <w:t xml:space="preserve">make sure </w:t>
      </w:r>
      <w:r w:rsidR="008716D1">
        <w:t xml:space="preserve">that </w:t>
      </w:r>
      <w:r>
        <w:t xml:space="preserve">they are not carrying </w:t>
      </w:r>
      <w:r w:rsidR="008716D1">
        <w:t>it</w:t>
      </w:r>
      <w:r>
        <w:t>.</w:t>
      </w:r>
    </w:p>
    <w:p w14:paraId="44A9F20B" w14:textId="77777777" w:rsidR="00103121" w:rsidRDefault="008716D1" w:rsidP="00103121">
      <w:r>
        <w:t xml:space="preserve">If you agree to be screened, the process is simple. </w:t>
      </w:r>
      <w:r w:rsidR="00716959">
        <w:t xml:space="preserve">We would need to collect two swabs. </w:t>
      </w:r>
      <w:r>
        <w:t xml:space="preserve">First, </w:t>
      </w:r>
      <w:r w:rsidR="00103121">
        <w:t xml:space="preserve">we would </w:t>
      </w:r>
      <w:r w:rsidR="00716959">
        <w:t xml:space="preserve">put a soft swab, like a Q-tip, inside your nose and </w:t>
      </w:r>
      <w:r w:rsidR="00103121">
        <w:t>gently rub the inside of both nostrils with a soft swab that looks like a Q-tip. We would also</w:t>
      </w:r>
      <w:r w:rsidR="00716959">
        <w:t xml:space="preserve"> collect a second</w:t>
      </w:r>
      <w:r w:rsidR="00103121">
        <w:t xml:space="preserve"> swab</w:t>
      </w:r>
      <w:r w:rsidR="00716959">
        <w:t xml:space="preserve"> of</w:t>
      </w:r>
      <w:r w:rsidR="00103121">
        <w:t xml:space="preserve"> </w:t>
      </w:r>
      <w:r w:rsidR="00716959">
        <w:t xml:space="preserve">your groin, </w:t>
      </w:r>
      <w:r w:rsidR="00103121">
        <w:t xml:space="preserve">the area where your leg joins your </w:t>
      </w:r>
      <w:r w:rsidR="00716959">
        <w:t>body</w:t>
      </w:r>
      <w:r w:rsidR="00103121">
        <w:t>. If you are uncomfortable with us doing this</w:t>
      </w:r>
      <w:r w:rsidR="00716959">
        <w:t>,</w:t>
      </w:r>
      <w:r w:rsidR="00103121">
        <w:t xml:space="preserve"> we can give you the swab for you to do this yourself.</w:t>
      </w:r>
    </w:p>
    <w:p w14:paraId="46B769D6" w14:textId="77777777" w:rsidR="00103121" w:rsidRDefault="00103121" w:rsidP="00103121">
      <w:r>
        <w:t xml:space="preserve">The procedure is not painful and does not have side effects. The swabs will be sent to </w:t>
      </w:r>
      <w:r w:rsidR="00716959">
        <w:t>a lab</w:t>
      </w:r>
      <w:r>
        <w:t xml:space="preserve"> to </w:t>
      </w:r>
      <w:r w:rsidR="00716959">
        <w:t>check for the germ</w:t>
      </w:r>
      <w:r>
        <w:t xml:space="preserve">. If </w:t>
      </w:r>
      <w:r w:rsidR="00716959">
        <w:t xml:space="preserve">it is </w:t>
      </w:r>
      <w:r>
        <w:t>present, someone will contact you to discuss what to do next.</w:t>
      </w:r>
      <w:r w:rsidR="00716959">
        <w:t xml:space="preserve"> The test results will be kept confidential to the extent allowed by law.</w:t>
      </w:r>
    </w:p>
    <w:p w14:paraId="0564086B" w14:textId="77777777" w:rsidR="00103121" w:rsidRDefault="006A42DB" w:rsidP="00103121">
      <w:r>
        <w:lastRenderedPageBreak/>
        <w:t xml:space="preserve">Agreeing </w:t>
      </w:r>
      <w:r w:rsidR="00103121">
        <w:t>to these swabs is completely voluntary</w:t>
      </w:r>
      <w:r w:rsidR="00716959">
        <w:t xml:space="preserve"> and you can choose not to</w:t>
      </w:r>
      <w:r>
        <w:t xml:space="preserve"> be tested</w:t>
      </w:r>
      <w:r w:rsidR="00103121">
        <w:t xml:space="preserve">. You can also choose to do just one of the swabs if you prefer although, one swab is not as good at finding the bacteria compared with two swabs. </w:t>
      </w:r>
    </w:p>
    <w:p w14:paraId="69A3A3E5" w14:textId="77777777" w:rsidR="00526152" w:rsidRDefault="00103121" w:rsidP="00103121">
      <w:r>
        <w:t xml:space="preserve">Do you have any questions? </w:t>
      </w:r>
      <w:r w:rsidR="00716959">
        <w:t>[</w:t>
      </w:r>
      <w:proofErr w:type="gramStart"/>
      <w:r w:rsidR="00716959">
        <w:rPr>
          <w:i/>
        </w:rPr>
        <w:t>pause</w:t>
      </w:r>
      <w:proofErr w:type="gramEnd"/>
      <w:r w:rsidR="00716959">
        <w:rPr>
          <w:i/>
        </w:rPr>
        <w:t xml:space="preserve"> for questions</w:t>
      </w:r>
      <w:r w:rsidR="00716959">
        <w:t>]</w:t>
      </w:r>
    </w:p>
    <w:p w14:paraId="45D37CC8" w14:textId="77777777" w:rsidR="00103121" w:rsidRDefault="00103121" w:rsidP="00103121">
      <w:r>
        <w:t xml:space="preserve">Is it OK if we collect the swabs? </w:t>
      </w:r>
    </w:p>
    <w:p w14:paraId="5D66D068" w14:textId="77777777" w:rsidR="00103121" w:rsidRPr="00F635EC" w:rsidRDefault="00103121" w:rsidP="00103121">
      <w:pPr>
        <w:rPr>
          <w:b/>
        </w:rPr>
      </w:pPr>
    </w:p>
    <w:p w14:paraId="4C56181F" w14:textId="77777777" w:rsidR="00103121" w:rsidRPr="00086584" w:rsidRDefault="00103121"/>
    <w:sectPr w:rsidR="00103121" w:rsidRPr="00086584" w:rsidSect="006C6578">
      <w:headerReference w:type="defaul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6B57B" w14:textId="77777777" w:rsidR="005103C9" w:rsidRDefault="005103C9" w:rsidP="008B5D54">
      <w:pPr>
        <w:spacing w:after="0" w:line="240" w:lineRule="auto"/>
      </w:pPr>
      <w:r>
        <w:separator/>
      </w:r>
    </w:p>
  </w:endnote>
  <w:endnote w:type="continuationSeparator" w:id="0">
    <w:p w14:paraId="274D0B2C" w14:textId="77777777" w:rsidR="005103C9" w:rsidRDefault="005103C9"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6E402" w14:textId="77777777" w:rsidR="005103C9" w:rsidRDefault="005103C9" w:rsidP="008B5D54">
      <w:pPr>
        <w:spacing w:after="0" w:line="240" w:lineRule="auto"/>
      </w:pPr>
      <w:r>
        <w:separator/>
      </w:r>
    </w:p>
  </w:footnote>
  <w:footnote w:type="continuationSeparator" w:id="0">
    <w:p w14:paraId="2F36123F" w14:textId="77777777" w:rsidR="005103C9" w:rsidRDefault="005103C9"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4E5F5" w14:textId="77777777" w:rsidR="00F9246D" w:rsidRDefault="00B33346">
    <w:pPr>
      <w:pStyle w:val="Header"/>
    </w:pPr>
    <w:sdt>
      <w:sdtPr>
        <w:id w:val="1943644162"/>
        <w:placeholder>
          <w:docPart w:val="C02D92DD09A84498A9ADCB3FAE416A89"/>
        </w:placeholder>
        <w:temporary/>
        <w:showingPlcHdr/>
        <w15:appearance w15:val="hidden"/>
      </w:sdtPr>
      <w:sdtEndPr/>
      <w:sdtContent>
        <w:r w:rsidR="00F9246D">
          <w:t>[Type here]</w:t>
        </w:r>
      </w:sdtContent>
    </w:sdt>
    <w:r w:rsidR="00F9246D">
      <w:ptab w:relativeTo="margin" w:alignment="center" w:leader="none"/>
    </w:r>
    <w:sdt>
      <w:sdtPr>
        <w:id w:val="-1540896019"/>
        <w:placeholder>
          <w:docPart w:val="C02D92DD09A84498A9ADCB3FAE416A89"/>
        </w:placeholder>
        <w:temporary/>
        <w:showingPlcHdr/>
        <w15:appearance w15:val="hidden"/>
      </w:sdtPr>
      <w:sdtEndPr/>
      <w:sdtContent>
        <w:r w:rsidR="00F9246D">
          <w:t>[Type here]</w:t>
        </w:r>
      </w:sdtContent>
    </w:sdt>
    <w:r w:rsidR="00F9246D">
      <w:ptab w:relativeTo="margin" w:alignment="right" w:leader="none"/>
    </w:r>
    <w:sdt>
      <w:sdtPr>
        <w:id w:val="1289704742"/>
        <w:placeholder>
          <w:docPart w:val="C02D92DD09A84498A9ADCB3FAE416A89"/>
        </w:placeholder>
        <w:temporary/>
        <w:showingPlcHdr/>
        <w15:appearance w15:val="hidden"/>
      </w:sdtPr>
      <w:sdtEndPr/>
      <w:sdtContent>
        <w:r w:rsidR="00F9246D">
          <w:t>[Type here]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749D"/>
    <w:multiLevelType w:val="hybridMultilevel"/>
    <w:tmpl w:val="1BD2A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F5"/>
    <w:rsid w:val="00000A78"/>
    <w:rsid w:val="00002702"/>
    <w:rsid w:val="0001686B"/>
    <w:rsid w:val="0004782D"/>
    <w:rsid w:val="00057284"/>
    <w:rsid w:val="00073CB9"/>
    <w:rsid w:val="000779F9"/>
    <w:rsid w:val="00086584"/>
    <w:rsid w:val="000A4CA3"/>
    <w:rsid w:val="000B12CF"/>
    <w:rsid w:val="000B2E92"/>
    <w:rsid w:val="000C087A"/>
    <w:rsid w:val="000E033F"/>
    <w:rsid w:val="000E3366"/>
    <w:rsid w:val="000F1136"/>
    <w:rsid w:val="00103121"/>
    <w:rsid w:val="001467C0"/>
    <w:rsid w:val="00150C20"/>
    <w:rsid w:val="0015504D"/>
    <w:rsid w:val="001830DE"/>
    <w:rsid w:val="00191F0F"/>
    <w:rsid w:val="001A443C"/>
    <w:rsid w:val="001A6513"/>
    <w:rsid w:val="001D7A47"/>
    <w:rsid w:val="001F10EA"/>
    <w:rsid w:val="001F18F4"/>
    <w:rsid w:val="00232268"/>
    <w:rsid w:val="002426D0"/>
    <w:rsid w:val="00261E41"/>
    <w:rsid w:val="002776FC"/>
    <w:rsid w:val="002848B4"/>
    <w:rsid w:val="0028591F"/>
    <w:rsid w:val="00292C17"/>
    <w:rsid w:val="002A6FC2"/>
    <w:rsid w:val="002D154B"/>
    <w:rsid w:val="002E1ADB"/>
    <w:rsid w:val="002F4DEC"/>
    <w:rsid w:val="00316940"/>
    <w:rsid w:val="0033172C"/>
    <w:rsid w:val="00336868"/>
    <w:rsid w:val="00376AF3"/>
    <w:rsid w:val="00397A1A"/>
    <w:rsid w:val="003A2943"/>
    <w:rsid w:val="003B4DDF"/>
    <w:rsid w:val="003C6F5B"/>
    <w:rsid w:val="003D578C"/>
    <w:rsid w:val="003E3918"/>
    <w:rsid w:val="003E7636"/>
    <w:rsid w:val="00403D0F"/>
    <w:rsid w:val="00407955"/>
    <w:rsid w:val="004577DF"/>
    <w:rsid w:val="00471A49"/>
    <w:rsid w:val="00482706"/>
    <w:rsid w:val="00485F13"/>
    <w:rsid w:val="004A1691"/>
    <w:rsid w:val="004A2A29"/>
    <w:rsid w:val="004A4B9F"/>
    <w:rsid w:val="004E529E"/>
    <w:rsid w:val="004F4106"/>
    <w:rsid w:val="004F6892"/>
    <w:rsid w:val="004F6D4B"/>
    <w:rsid w:val="005023A9"/>
    <w:rsid w:val="005103C9"/>
    <w:rsid w:val="00526152"/>
    <w:rsid w:val="00526D1E"/>
    <w:rsid w:val="00530AA4"/>
    <w:rsid w:val="005465EF"/>
    <w:rsid w:val="005476A6"/>
    <w:rsid w:val="00574494"/>
    <w:rsid w:val="00584370"/>
    <w:rsid w:val="005A67B1"/>
    <w:rsid w:val="005E0391"/>
    <w:rsid w:val="005F341F"/>
    <w:rsid w:val="00610CD9"/>
    <w:rsid w:val="00613C38"/>
    <w:rsid w:val="00624CA0"/>
    <w:rsid w:val="006268B2"/>
    <w:rsid w:val="00650063"/>
    <w:rsid w:val="006534A3"/>
    <w:rsid w:val="00675633"/>
    <w:rsid w:val="0069127F"/>
    <w:rsid w:val="006A42DB"/>
    <w:rsid w:val="006C6578"/>
    <w:rsid w:val="006F2524"/>
    <w:rsid w:val="00710F74"/>
    <w:rsid w:val="00716959"/>
    <w:rsid w:val="0073338C"/>
    <w:rsid w:val="00764392"/>
    <w:rsid w:val="007709B5"/>
    <w:rsid w:val="007B0031"/>
    <w:rsid w:val="007B6113"/>
    <w:rsid w:val="007D76A9"/>
    <w:rsid w:val="007E356D"/>
    <w:rsid w:val="007E6F97"/>
    <w:rsid w:val="007F2BD4"/>
    <w:rsid w:val="00854A62"/>
    <w:rsid w:val="00861C00"/>
    <w:rsid w:val="00871413"/>
    <w:rsid w:val="008716D1"/>
    <w:rsid w:val="0087691B"/>
    <w:rsid w:val="008A1B25"/>
    <w:rsid w:val="008B5D54"/>
    <w:rsid w:val="008F330B"/>
    <w:rsid w:val="008F357C"/>
    <w:rsid w:val="009014D6"/>
    <w:rsid w:val="00917262"/>
    <w:rsid w:val="009175C4"/>
    <w:rsid w:val="00917D87"/>
    <w:rsid w:val="009213B0"/>
    <w:rsid w:val="00923FFA"/>
    <w:rsid w:val="009257DE"/>
    <w:rsid w:val="0093052C"/>
    <w:rsid w:val="00954339"/>
    <w:rsid w:val="00962DAB"/>
    <w:rsid w:val="009678A8"/>
    <w:rsid w:val="00975427"/>
    <w:rsid w:val="00983495"/>
    <w:rsid w:val="00996BA7"/>
    <w:rsid w:val="009D779B"/>
    <w:rsid w:val="009F0F09"/>
    <w:rsid w:val="009F6306"/>
    <w:rsid w:val="00A83A64"/>
    <w:rsid w:val="00AB4243"/>
    <w:rsid w:val="00AE4DF1"/>
    <w:rsid w:val="00AE6F1C"/>
    <w:rsid w:val="00AF59DF"/>
    <w:rsid w:val="00B33346"/>
    <w:rsid w:val="00B517BF"/>
    <w:rsid w:val="00B55735"/>
    <w:rsid w:val="00B57CEA"/>
    <w:rsid w:val="00B608AC"/>
    <w:rsid w:val="00B6108F"/>
    <w:rsid w:val="00B8729A"/>
    <w:rsid w:val="00BB1E60"/>
    <w:rsid w:val="00BB428C"/>
    <w:rsid w:val="00BC6189"/>
    <w:rsid w:val="00BE0097"/>
    <w:rsid w:val="00C107DF"/>
    <w:rsid w:val="00C2189E"/>
    <w:rsid w:val="00C41F65"/>
    <w:rsid w:val="00C5144D"/>
    <w:rsid w:val="00C67774"/>
    <w:rsid w:val="00C76451"/>
    <w:rsid w:val="00C845FE"/>
    <w:rsid w:val="00CA2484"/>
    <w:rsid w:val="00CA56F5"/>
    <w:rsid w:val="00CB3418"/>
    <w:rsid w:val="00CB4F9C"/>
    <w:rsid w:val="00CC2C47"/>
    <w:rsid w:val="00CE31F0"/>
    <w:rsid w:val="00CF5DF8"/>
    <w:rsid w:val="00D00D98"/>
    <w:rsid w:val="00D2257A"/>
    <w:rsid w:val="00D37B22"/>
    <w:rsid w:val="00D8515F"/>
    <w:rsid w:val="00D91304"/>
    <w:rsid w:val="00DB08BB"/>
    <w:rsid w:val="00DB1571"/>
    <w:rsid w:val="00DC2BF0"/>
    <w:rsid w:val="00DC57CC"/>
    <w:rsid w:val="00DE4F43"/>
    <w:rsid w:val="00E03781"/>
    <w:rsid w:val="00E06C19"/>
    <w:rsid w:val="00E26569"/>
    <w:rsid w:val="00E4274F"/>
    <w:rsid w:val="00E47CBD"/>
    <w:rsid w:val="00E86738"/>
    <w:rsid w:val="00EA2590"/>
    <w:rsid w:val="00EB13ED"/>
    <w:rsid w:val="00F05E1B"/>
    <w:rsid w:val="00F1384A"/>
    <w:rsid w:val="00F234D2"/>
    <w:rsid w:val="00F32EB0"/>
    <w:rsid w:val="00F91F8B"/>
    <w:rsid w:val="00F9246D"/>
    <w:rsid w:val="00F94687"/>
    <w:rsid w:val="00FF2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B1E18A"/>
  <w15:chartTrackingRefBased/>
  <w15:docId w15:val="{8729DA8D-3534-4B26-B990-0C318ECE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15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C2189E"/>
    <w:rPr>
      <w:sz w:val="16"/>
      <w:szCs w:val="16"/>
    </w:rPr>
  </w:style>
  <w:style w:type="paragraph" w:styleId="CommentText">
    <w:name w:val="annotation text"/>
    <w:basedOn w:val="Normal"/>
    <w:link w:val="CommentTextChar"/>
    <w:uiPriority w:val="99"/>
    <w:semiHidden/>
    <w:unhideWhenUsed/>
    <w:rsid w:val="00C2189E"/>
    <w:pPr>
      <w:spacing w:line="240" w:lineRule="auto"/>
    </w:pPr>
    <w:rPr>
      <w:sz w:val="20"/>
      <w:szCs w:val="20"/>
    </w:rPr>
  </w:style>
  <w:style w:type="character" w:customStyle="1" w:styleId="CommentTextChar">
    <w:name w:val="Comment Text Char"/>
    <w:basedOn w:val="DefaultParagraphFont"/>
    <w:link w:val="CommentText"/>
    <w:uiPriority w:val="99"/>
    <w:semiHidden/>
    <w:rsid w:val="00C2189E"/>
    <w:rPr>
      <w:sz w:val="20"/>
      <w:szCs w:val="20"/>
    </w:rPr>
  </w:style>
  <w:style w:type="paragraph" w:styleId="CommentSubject">
    <w:name w:val="annotation subject"/>
    <w:basedOn w:val="CommentText"/>
    <w:next w:val="CommentText"/>
    <w:link w:val="CommentSubjectChar"/>
    <w:uiPriority w:val="99"/>
    <w:semiHidden/>
    <w:unhideWhenUsed/>
    <w:rsid w:val="00C2189E"/>
    <w:rPr>
      <w:b/>
      <w:bCs/>
    </w:rPr>
  </w:style>
  <w:style w:type="character" w:customStyle="1" w:styleId="CommentSubjectChar">
    <w:name w:val="Comment Subject Char"/>
    <w:basedOn w:val="CommentTextChar"/>
    <w:link w:val="CommentSubject"/>
    <w:uiPriority w:val="99"/>
    <w:semiHidden/>
    <w:rsid w:val="00C2189E"/>
    <w:rPr>
      <w:b/>
      <w:bCs/>
      <w:sz w:val="20"/>
      <w:szCs w:val="20"/>
    </w:rPr>
  </w:style>
  <w:style w:type="paragraph" w:styleId="BalloonText">
    <w:name w:val="Balloon Text"/>
    <w:basedOn w:val="Normal"/>
    <w:link w:val="BalloonTextChar"/>
    <w:uiPriority w:val="99"/>
    <w:semiHidden/>
    <w:unhideWhenUsed/>
    <w:rsid w:val="00C21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89E"/>
    <w:rPr>
      <w:rFonts w:ascii="Segoe UI" w:hAnsi="Segoe UI" w:cs="Segoe UI"/>
      <w:sz w:val="18"/>
      <w:szCs w:val="18"/>
    </w:rPr>
  </w:style>
  <w:style w:type="paragraph" w:styleId="ListParagraph">
    <w:name w:val="List Paragraph"/>
    <w:basedOn w:val="Normal"/>
    <w:uiPriority w:val="34"/>
    <w:qFormat/>
    <w:rsid w:val="00E4274F"/>
    <w:pPr>
      <w:ind w:left="720"/>
      <w:contextualSpacing/>
    </w:pPr>
  </w:style>
  <w:style w:type="character" w:styleId="Hyperlink">
    <w:name w:val="Hyperlink"/>
    <w:basedOn w:val="DefaultParagraphFont"/>
    <w:uiPriority w:val="99"/>
    <w:unhideWhenUsed/>
    <w:rsid w:val="00CF5DF8"/>
    <w:rPr>
      <w:color w:val="0000FF" w:themeColor="hyperlink"/>
      <w:u w:val="single"/>
    </w:rPr>
  </w:style>
  <w:style w:type="paragraph" w:styleId="Revision">
    <w:name w:val="Revision"/>
    <w:hidden/>
    <w:uiPriority w:val="99"/>
    <w:semiHidden/>
    <w:rsid w:val="005465EF"/>
    <w:pPr>
      <w:spacing w:after="0" w:line="240" w:lineRule="auto"/>
    </w:pPr>
  </w:style>
  <w:style w:type="paragraph" w:customStyle="1" w:styleId="H1">
    <w:name w:val="H1"/>
    <w:basedOn w:val="Heading1"/>
    <w:link w:val="H1Char"/>
    <w:qFormat/>
    <w:rsid w:val="00DB1571"/>
    <w:pPr>
      <w:jc w:val="center"/>
    </w:pPr>
    <w:rPr>
      <w:rFonts w:asciiTheme="minorHAnsi" w:hAnsiTheme="minorHAnsi"/>
      <w:b/>
      <w:color w:val="auto"/>
      <w:sz w:val="40"/>
    </w:rPr>
  </w:style>
  <w:style w:type="paragraph" w:customStyle="1" w:styleId="H2">
    <w:name w:val="H2"/>
    <w:basedOn w:val="Normal"/>
    <w:link w:val="H2Char"/>
    <w:qFormat/>
    <w:rsid w:val="001F18F4"/>
    <w:pPr>
      <w:spacing w:after="0"/>
    </w:pPr>
    <w:rPr>
      <w:b/>
      <w:sz w:val="28"/>
    </w:rPr>
  </w:style>
  <w:style w:type="character" w:customStyle="1" w:styleId="H1Char">
    <w:name w:val="H1 Char"/>
    <w:basedOn w:val="DefaultParagraphFont"/>
    <w:link w:val="H1"/>
    <w:rsid w:val="00DB1571"/>
    <w:rPr>
      <w:rFonts w:eastAsiaTheme="majorEastAsia" w:cstheme="majorBidi"/>
      <w:b/>
      <w:sz w:val="40"/>
      <w:szCs w:val="32"/>
    </w:rPr>
  </w:style>
  <w:style w:type="paragraph" w:customStyle="1" w:styleId="h10">
    <w:name w:val="h1"/>
    <w:basedOn w:val="Normal"/>
    <w:link w:val="h1Char0"/>
    <w:qFormat/>
    <w:rsid w:val="00DB1571"/>
    <w:rPr>
      <w:sz w:val="28"/>
    </w:rPr>
  </w:style>
  <w:style w:type="character" w:customStyle="1" w:styleId="H2Char">
    <w:name w:val="H2 Char"/>
    <w:basedOn w:val="DefaultParagraphFont"/>
    <w:link w:val="H2"/>
    <w:rsid w:val="001F18F4"/>
    <w:rPr>
      <w:b/>
      <w:sz w:val="28"/>
    </w:rPr>
  </w:style>
  <w:style w:type="character" w:customStyle="1" w:styleId="h1Char0">
    <w:name w:val="h1 Char"/>
    <w:basedOn w:val="H2Char"/>
    <w:link w:val="h10"/>
    <w:rsid w:val="00DB1571"/>
    <w:rPr>
      <w:b w:val="0"/>
      <w:sz w:val="28"/>
    </w:rPr>
  </w:style>
  <w:style w:type="character" w:customStyle="1" w:styleId="Heading1Char">
    <w:name w:val="Heading 1 Char"/>
    <w:basedOn w:val="DefaultParagraphFont"/>
    <w:link w:val="Heading1"/>
    <w:uiPriority w:val="9"/>
    <w:rsid w:val="00DB157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80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Ioutbreak@cdc.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2D92DD09A84498A9ADCB3FAE416A89"/>
        <w:category>
          <w:name w:val="General"/>
          <w:gallery w:val="placeholder"/>
        </w:category>
        <w:types>
          <w:type w:val="bbPlcHdr"/>
        </w:types>
        <w:behaviors>
          <w:behavior w:val="content"/>
        </w:behaviors>
        <w:guid w:val="{1D7C3EEF-151B-4BCF-850B-48041CB986C3}"/>
      </w:docPartPr>
      <w:docPartBody>
        <w:p w:rsidR="00735911" w:rsidRDefault="00735911" w:rsidP="00735911">
          <w:pPr>
            <w:pStyle w:val="C02D92DD09A84498A9ADCB3FAE416A8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911"/>
    <w:rsid w:val="00253A18"/>
    <w:rsid w:val="003E022C"/>
    <w:rsid w:val="004E3817"/>
    <w:rsid w:val="00735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E4D07450EB4C788759DBED0A4CCF04">
    <w:name w:val="7EE4D07450EB4C788759DBED0A4CCF04"/>
    <w:rsid w:val="00735911"/>
  </w:style>
  <w:style w:type="paragraph" w:customStyle="1" w:styleId="C02D92DD09A84498A9ADCB3FAE416A89">
    <w:name w:val="C02D92DD09A84498A9ADCB3FAE416A89"/>
    <w:rsid w:val="007359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2249c65-da49-47e9-984a-f0159a6f027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7D80EC48D7E2488BD12DA94C762927" ma:contentTypeVersion="1" ma:contentTypeDescription="Create a new document." ma:contentTypeScope="" ma:versionID="3a23b63f4ed3afc3556fc7d090405c29">
  <xsd:schema xmlns:xsd="http://www.w3.org/2001/XMLSchema" xmlns:xs="http://www.w3.org/2001/XMLSchema" xmlns:p="http://schemas.microsoft.com/office/2006/metadata/properties" xmlns:ns2="32249c65-da49-47e9-984a-f0159a6f027c" targetNamespace="http://schemas.microsoft.com/office/2006/metadata/properties" ma:root="true" ma:fieldsID="ad5de2f322669217a855439e66fab506" ns2:_="">
    <xsd:import namespace="32249c65-da49-47e9-984a-f0159a6f027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334F26-6321-407F-AF86-E6C938988AE3}"/>
</file>

<file path=customXml/itemProps2.xml><?xml version="1.0" encoding="utf-8"?>
<ds:datastoreItem xmlns:ds="http://schemas.openxmlformats.org/officeDocument/2006/customXml" ds:itemID="{71167CE5-018C-4A9D-A8FD-D8857FFDA27C}"/>
</file>

<file path=customXml/itemProps3.xml><?xml version="1.0" encoding="utf-8"?>
<ds:datastoreItem xmlns:ds="http://schemas.openxmlformats.org/officeDocument/2006/customXml" ds:itemID="{F97DB282-DB56-4694-B876-ABA2E053B1C8}"/>
</file>

<file path=customXml/itemProps4.xml><?xml version="1.0" encoding="utf-8"?>
<ds:datastoreItem xmlns:ds="http://schemas.openxmlformats.org/officeDocument/2006/customXml" ds:itemID="{7D42012B-1D74-4B53-933E-9EF32CC8DC78}"/>
</file>

<file path=docProps/app.xml><?xml version="1.0" encoding="utf-8"?>
<Properties xmlns="http://schemas.openxmlformats.org/officeDocument/2006/extended-properties" xmlns:vt="http://schemas.openxmlformats.org/officeDocument/2006/docPropsVTypes">
  <Template>FF17833C</Template>
  <TotalTime>0</TotalTime>
  <Pages>7</Pages>
  <Words>1945</Words>
  <Characters>11093</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Maroya S. (CDC/OID/NCEZID)</dc:creator>
  <cp:keywords/>
  <dc:description/>
  <cp:lastModifiedBy>Caitlin Pedati</cp:lastModifiedBy>
  <cp:revision>2</cp:revision>
  <cp:lastPrinted>2017-08-29T20:06:00Z</cp:lastPrinted>
  <dcterms:created xsi:type="dcterms:W3CDTF">2018-02-28T18:42:00Z</dcterms:created>
  <dcterms:modified xsi:type="dcterms:W3CDTF">2018-02-28T18:42:00Z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0x0101008D7D80EC48D7E2488BD12DA94C762927</vt:lpwstr>
  </property>
  <property fmtid="{D5CDD505-2E9C-101B-9397-08002B2CF9AE}" pid="3" name="Order">
    <vt:r8>1800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DHHSInternetWCP">
    <vt:lpwstr/>
  </property>
  <property fmtid="{D5CDD505-2E9C-101B-9397-08002B2CF9AE}" pid="10" name="DHHSInternetTopic">
    <vt:lpwstr/>
  </property>
  <property fmtid="{D5CDD505-2E9C-101B-9397-08002B2CF9AE}" pid="11" name="DHHSInternetPCM">
    <vt:lpwstr/>
  </property>
  <property fmtid="{D5CDD505-2E9C-101B-9397-08002B2CF9AE}" pid="12" name="ComplianceAssetId">
    <vt:lpwstr/>
  </property>
  <property fmtid="{D5CDD505-2E9C-101B-9397-08002B2CF9AE}" pid="13" name="DHHSInternetDivision">
    <vt:lpwstr/>
  </property>
</Properties>
</file>