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E4F38" w14:textId="364D18FA" w:rsidR="006B4DE8" w:rsidRPr="00906065" w:rsidRDefault="00BF768E" w:rsidP="006B4DE8">
      <w:pPr>
        <w:tabs>
          <w:tab w:val="left" w:pos="3225"/>
        </w:tabs>
        <w:rPr>
          <w:rFonts w:asciiTheme="minorHAnsi" w:hAnsiTheme="minorHAnsi" w:cs="Arial"/>
          <w:b/>
          <w:sz w:val="32"/>
          <w:szCs w:val="32"/>
        </w:rPr>
      </w:pPr>
      <w:r w:rsidRPr="00906065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906065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06C" w:rsidRPr="00906065">
        <w:rPr>
          <w:rFonts w:asciiTheme="minorHAnsi" w:hAnsiTheme="minorHAnsi" w:cs="Arial"/>
          <w:b/>
          <w:sz w:val="32"/>
          <w:szCs w:val="32"/>
        </w:rPr>
        <w:t>20</w:t>
      </w:r>
      <w:r w:rsidR="00C953D9">
        <w:rPr>
          <w:rFonts w:asciiTheme="minorHAnsi" w:hAnsiTheme="minorHAnsi" w:cs="Arial"/>
          <w:b/>
          <w:sz w:val="32"/>
          <w:szCs w:val="32"/>
        </w:rPr>
        <w:t>20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>-20</w:t>
      </w:r>
      <w:r w:rsidR="00B5089F">
        <w:rPr>
          <w:rFonts w:asciiTheme="minorHAnsi" w:hAnsiTheme="minorHAnsi" w:cs="Arial"/>
          <w:b/>
          <w:sz w:val="32"/>
          <w:szCs w:val="32"/>
        </w:rPr>
        <w:t>2</w:t>
      </w:r>
      <w:r w:rsidR="00C953D9">
        <w:rPr>
          <w:rFonts w:asciiTheme="minorHAnsi" w:hAnsiTheme="minorHAnsi" w:cs="Arial"/>
          <w:b/>
          <w:sz w:val="32"/>
          <w:szCs w:val="32"/>
        </w:rPr>
        <w:t>1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906065">
        <w:rPr>
          <w:rFonts w:asciiTheme="minorHAnsi" w:hAnsiTheme="minorHAnsi" w:cs="Arial"/>
          <w:b/>
          <w:sz w:val="32"/>
          <w:szCs w:val="32"/>
        </w:rPr>
        <w:t xml:space="preserve">FQHC 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>Template:</w:t>
      </w:r>
      <w:r w:rsidR="00B2706C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6B4DE8" w:rsidRPr="00906065">
        <w:rPr>
          <w:rFonts w:asciiTheme="minorHAnsi" w:hAnsiTheme="minorHAnsi" w:cs="Arial"/>
          <w:b/>
          <w:sz w:val="32"/>
          <w:szCs w:val="32"/>
        </w:rPr>
        <w:tab/>
      </w:r>
    </w:p>
    <w:p w14:paraId="1120EBC4" w14:textId="314C05CD" w:rsidR="00D026FE" w:rsidRPr="00906065" w:rsidRDefault="002D1FB1" w:rsidP="00DF143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Evidence Based Interventions </w:t>
      </w:r>
      <w:r w:rsidR="006222CD">
        <w:rPr>
          <w:rFonts w:asciiTheme="minorHAnsi" w:hAnsiTheme="minorHAnsi" w:cs="Arial"/>
          <w:b/>
          <w:sz w:val="32"/>
          <w:szCs w:val="32"/>
        </w:rPr>
        <w:t xml:space="preserve">for </w:t>
      </w:r>
      <w:r w:rsidR="00F651B1">
        <w:rPr>
          <w:rFonts w:asciiTheme="minorHAnsi" w:hAnsiTheme="minorHAnsi" w:cs="Arial"/>
          <w:b/>
          <w:sz w:val="32"/>
          <w:szCs w:val="32"/>
        </w:rPr>
        <w:t>Health Systems Change</w:t>
      </w:r>
      <w:r w:rsidR="00D026FE" w:rsidRPr="00906065">
        <w:rPr>
          <w:rFonts w:asciiTheme="minorHAnsi" w:hAnsiTheme="minorHAnsi" w:cs="Arial"/>
          <w:b/>
          <w:sz w:val="32"/>
          <w:szCs w:val="32"/>
        </w:rPr>
        <w:t xml:space="preserve"> </w:t>
      </w:r>
      <w:r w:rsidR="008D5808">
        <w:rPr>
          <w:rFonts w:asciiTheme="minorHAnsi" w:hAnsiTheme="minorHAnsi" w:cs="Arial"/>
          <w:b/>
          <w:sz w:val="32"/>
          <w:szCs w:val="32"/>
        </w:rPr>
        <w:br/>
      </w:r>
      <w:r w:rsidR="008D5808">
        <w:rPr>
          <w:rFonts w:asciiTheme="minorHAnsi" w:hAnsiTheme="minorHAnsi" w:cs="Arial"/>
          <w:b/>
          <w:sz w:val="32"/>
          <w:szCs w:val="32"/>
        </w:rPr>
        <w:br/>
        <w:t>Hypertension Control</w:t>
      </w:r>
    </w:p>
    <w:p w14:paraId="5226DCC6" w14:textId="77777777" w:rsidR="006B4DE8" w:rsidRPr="00906065" w:rsidRDefault="006B4DE8" w:rsidP="00D45A2E">
      <w:pPr>
        <w:rPr>
          <w:rFonts w:ascii="Arial" w:hAnsi="Arial" w:cs="Arial"/>
          <w:b/>
        </w:rPr>
      </w:pPr>
    </w:p>
    <w:p w14:paraId="31093A9E" w14:textId="76D9CEF3" w:rsidR="00D45A2E" w:rsidRPr="00E44763" w:rsidRDefault="00D45A2E" w:rsidP="00D45A2E">
      <w:pPr>
        <w:rPr>
          <w:rFonts w:ascii="Arial" w:hAnsi="Arial" w:cs="Arial"/>
          <w:sz w:val="18"/>
          <w:szCs w:val="18"/>
        </w:rPr>
      </w:pPr>
      <w:r w:rsidRPr="00E44763">
        <w:rPr>
          <w:rFonts w:ascii="Arial" w:hAnsi="Arial" w:cs="Arial"/>
          <w:b/>
          <w:sz w:val="18"/>
          <w:szCs w:val="18"/>
        </w:rPr>
        <w:t>Purpose of Template:</w:t>
      </w:r>
      <w:r w:rsidRPr="00E44763">
        <w:rPr>
          <w:rFonts w:ascii="Arial" w:hAnsi="Arial" w:cs="Arial"/>
          <w:sz w:val="18"/>
          <w:szCs w:val="18"/>
        </w:rPr>
        <w:t xml:space="preserve">  This template is to assist in identifying, planning and monitoring major activities in implementing a collaborative i</w:t>
      </w:r>
      <w:r w:rsidR="008D5808">
        <w:rPr>
          <w:rFonts w:ascii="Arial" w:hAnsi="Arial" w:cs="Arial"/>
          <w:sz w:val="18"/>
          <w:szCs w:val="18"/>
        </w:rPr>
        <w:t xml:space="preserve">mpact project around </w:t>
      </w:r>
      <w:r w:rsidR="006B4DE8" w:rsidRPr="00E44763">
        <w:rPr>
          <w:rFonts w:ascii="Arial" w:hAnsi="Arial" w:cs="Arial"/>
          <w:sz w:val="18"/>
          <w:szCs w:val="18"/>
        </w:rPr>
        <w:t xml:space="preserve">decreasing the number of women with uncontrolled </w:t>
      </w:r>
      <w:r w:rsidRPr="00E44763">
        <w:rPr>
          <w:rFonts w:ascii="Arial" w:hAnsi="Arial" w:cs="Arial"/>
          <w:sz w:val="18"/>
          <w:szCs w:val="18"/>
        </w:rPr>
        <w:t xml:space="preserve">hypertension. Use this tool for oversight of the project and to help guide implementation.  Entries must be meaningful and concise.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805"/>
        <w:gridCol w:w="1162"/>
        <w:gridCol w:w="863"/>
        <w:gridCol w:w="1475"/>
        <w:gridCol w:w="858"/>
        <w:gridCol w:w="504"/>
        <w:gridCol w:w="1075"/>
        <w:gridCol w:w="365"/>
        <w:gridCol w:w="388"/>
        <w:gridCol w:w="2132"/>
        <w:gridCol w:w="200"/>
        <w:gridCol w:w="1509"/>
        <w:gridCol w:w="1083"/>
        <w:gridCol w:w="2066"/>
      </w:tblGrid>
      <w:tr w:rsidR="00EA7FBA" w:rsidRPr="006734D9" w14:paraId="1120EBCF" w14:textId="77777777" w:rsidTr="00724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9" w14:textId="1F2984E8" w:rsidR="00EA7FBA" w:rsidRPr="00906065" w:rsidRDefault="00D45A2E" w:rsidP="00C86E9E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</w:rPr>
              <w:t>Name of Organization</w:t>
            </w:r>
            <w:r w:rsidR="00EA7FBA" w:rsidRPr="00906065">
              <w:rPr>
                <w:rFonts w:ascii="Arial" w:hAnsi="Arial" w:cs="Arial"/>
              </w:rPr>
              <w:t>:</w:t>
            </w:r>
          </w:p>
        </w:tc>
        <w:tc>
          <w:tcPr>
            <w:tcW w:w="9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1120EBCA" w14:textId="5F984B7C" w:rsidR="00EA7FBA" w:rsidRPr="00E645B3" w:rsidRDefault="00EA7FBA" w:rsidP="00A50F3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B" w14:textId="77777777" w:rsidR="00EA7FBA" w:rsidRPr="00906065" w:rsidRDefault="00EA7FBA" w:rsidP="00935578">
            <w:pPr>
              <w:rPr>
                <w:rFonts w:ascii="Arial" w:hAnsi="Arial" w:cs="Arial"/>
                <w:b w:val="0"/>
              </w:rPr>
            </w:pPr>
            <w:r w:rsidRPr="00906065">
              <w:rPr>
                <w:rFonts w:ascii="Arial" w:hAnsi="Arial" w:cs="Arial"/>
              </w:rPr>
              <w:t xml:space="preserve">Date of Submission:  </w:t>
            </w:r>
          </w:p>
        </w:tc>
        <w:tc>
          <w:tcPr>
            <w:tcW w:w="8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C" w14:textId="48F9DC87" w:rsidR="00EA7FBA" w:rsidRPr="00906065" w:rsidRDefault="00EA7FBA" w:rsidP="00935578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</w:rPr>
              <w:t>______/______/______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CD" w14:textId="77777777" w:rsidR="00EA7FBA" w:rsidRPr="00906065" w:rsidRDefault="00EA7FBA" w:rsidP="00EA7FBA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906065">
              <w:rPr>
                <w:rFonts w:ascii="Arial" w:hAnsi="Arial" w:cs="Arial"/>
              </w:rPr>
              <w:t xml:space="preserve">Amount of Request: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E" w14:textId="360C491F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$ ________________</w:t>
            </w:r>
          </w:p>
        </w:tc>
      </w:tr>
      <w:tr w:rsidR="00EA7FBA" w:rsidRPr="006734D9" w14:paraId="1120EBD5" w14:textId="77777777" w:rsidTr="00906065">
        <w:trPr>
          <w:trHeight w:val="536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0" w14:textId="77777777" w:rsidR="00EA7FBA" w:rsidRPr="00906065" w:rsidRDefault="00EA7FBA" w:rsidP="00C86E9E">
            <w:pPr>
              <w:rPr>
                <w:rFonts w:ascii="Arial" w:hAnsi="Arial" w:cs="Arial"/>
              </w:rPr>
            </w:pPr>
          </w:p>
        </w:tc>
        <w:tc>
          <w:tcPr>
            <w:tcW w:w="9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EBD1" w14:textId="77777777" w:rsidR="00EA7FBA" w:rsidRPr="00906065" w:rsidRDefault="00EA7FBA" w:rsidP="009355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2" w14:textId="77777777" w:rsidR="00EA7FBA" w:rsidRPr="00906065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8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3" w14:textId="77777777" w:rsidR="00EA7FBA" w:rsidRPr="00906065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167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4" w14:textId="77777777" w:rsidR="00EA7FBA" w:rsidRPr="00906065" w:rsidRDefault="00EA7FBA" w:rsidP="00EA7FBA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i/>
                <w:sz w:val="16"/>
                <w:szCs w:val="16"/>
              </w:rPr>
              <w:t>Non-acceptable expenditures would include equipment or meeting logistics (i.e. food/room)</w:t>
            </w:r>
          </w:p>
        </w:tc>
      </w:tr>
      <w:tr w:rsidR="006B4DE8" w:rsidRPr="006734D9" w14:paraId="6E3195D5" w14:textId="77777777" w:rsidTr="0090606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61C5831" w14:textId="7F4DED7C" w:rsidR="006B4DE8" w:rsidRPr="00906065" w:rsidRDefault="006B4DE8" w:rsidP="00C86E9E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Evidence Based Intervention Chosen: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7366" w14:textId="77777777" w:rsidR="00EE3D87" w:rsidRPr="00EE3D87" w:rsidRDefault="00EE3D87" w:rsidP="00EE3D87">
            <w:pPr>
              <w:rPr>
                <w:rFonts w:ascii="Arial" w:hAnsi="Arial" w:cs="Arial"/>
              </w:rPr>
            </w:pPr>
          </w:p>
          <w:p w14:paraId="56E0FB20" w14:textId="26A01B36" w:rsidR="00EE3D87" w:rsidRPr="00EE3D87" w:rsidRDefault="00C953D9" w:rsidP="00EE3D87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01581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4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Provider based interventions</w:t>
            </w:r>
          </w:p>
          <w:p w14:paraId="100EEA32" w14:textId="1CCB3CFE" w:rsidR="00EE3D87" w:rsidRPr="00EE3D87" w:rsidRDefault="00C953D9" w:rsidP="00EE3D87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48901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4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Client based interventions</w:t>
            </w:r>
          </w:p>
          <w:p w14:paraId="3BA4644F" w14:textId="0ABFC8C3" w:rsidR="006B4DE8" w:rsidRPr="00906065" w:rsidRDefault="006B4DE8" w:rsidP="00A50F3C">
            <w:pPr>
              <w:rPr>
                <w:rFonts w:ascii="Arial" w:hAnsi="Arial" w:cs="Aria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B9DFC8" w14:textId="77777777" w:rsidR="006B4DE8" w:rsidRPr="00906065" w:rsidRDefault="006B4DE8" w:rsidP="00935578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Focus Area:</w:t>
            </w:r>
          </w:p>
          <w:p w14:paraId="2CA907D6" w14:textId="54CAF650" w:rsidR="0052174C" w:rsidRPr="00906065" w:rsidRDefault="0052174C" w:rsidP="0093557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06065">
              <w:rPr>
                <w:rFonts w:ascii="Arial" w:hAnsi="Arial" w:cs="Arial"/>
                <w:b/>
                <w:i/>
                <w:sz w:val="16"/>
                <w:szCs w:val="16"/>
              </w:rPr>
              <w:t>(one focus area per form)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0A2A" w14:textId="00A02A22" w:rsidR="008D5808" w:rsidRDefault="00E44763" w:rsidP="00EE3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6171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5808">
              <w:rPr>
                <w:rFonts w:ascii="Arial" w:hAnsi="Arial" w:cs="Arial"/>
              </w:rPr>
              <w:t>Team-based Care</w:t>
            </w:r>
            <w:r w:rsidR="00E80E61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48886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5808">
              <w:rPr>
                <w:rFonts w:ascii="Arial" w:hAnsi="Arial" w:cs="Arial"/>
              </w:rPr>
              <w:t>Target BP</w:t>
            </w:r>
            <w:r w:rsidR="008D5808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15059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8D5808">
              <w:rPr>
                <w:rFonts w:ascii="Arial" w:hAnsi="Arial" w:cs="Arial"/>
              </w:rPr>
              <w:t>Check.Change.Control</w:t>
            </w:r>
            <w:proofErr w:type="spellEnd"/>
            <w:r w:rsidR="008D5808">
              <w:rPr>
                <w:rFonts w:ascii="Arial" w:hAnsi="Arial" w:cs="Arial"/>
              </w:rPr>
              <w:t>.</w:t>
            </w:r>
            <w:r w:rsidR="008D5808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56226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5808">
              <w:rPr>
                <w:rFonts w:ascii="Arial" w:hAnsi="Arial" w:cs="Arial"/>
              </w:rPr>
              <w:t>Other Self-Measured Blood Pressure Program</w:t>
            </w:r>
          </w:p>
          <w:p w14:paraId="559542F2" w14:textId="4DB359F6" w:rsidR="00EE3D87" w:rsidRPr="00906065" w:rsidRDefault="00EE3D87" w:rsidP="00EE3D87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EC5889" w14:textId="3A69309C" w:rsidR="006B4DE8" w:rsidRPr="00906065" w:rsidRDefault="006B4DE8" w:rsidP="00935578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>Name of Project/Activity: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1064" w14:textId="257B5F75" w:rsidR="006B4DE8" w:rsidRPr="00BF768E" w:rsidRDefault="006B4DE8" w:rsidP="00935578">
            <w:pPr>
              <w:rPr>
                <w:rFonts w:ascii="Arial" w:hAnsi="Arial" w:cs="Arial"/>
              </w:rPr>
            </w:pPr>
          </w:p>
        </w:tc>
      </w:tr>
      <w:tr w:rsidR="00C86E9E" w:rsidRPr="006734D9" w14:paraId="1120EBDA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BD6" w14:textId="5B5CE9CA" w:rsidR="003C0F3C" w:rsidRPr="00EA7FBA" w:rsidRDefault="00EE3D87" w:rsidP="00C86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EBI Chosen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88B9" w14:textId="3A5A7AC5" w:rsidR="00EE3D87" w:rsidRPr="00EE3D87" w:rsidRDefault="00C953D9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75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 xml:space="preserve">Policy Changes: Standing orders for screening based on risk and or age.  Screening guidelines for clinic. </w:t>
            </w:r>
          </w:p>
          <w:p w14:paraId="283E198B" w14:textId="3741A33B" w:rsidR="00EE3D87" w:rsidRPr="00EE3D87" w:rsidRDefault="00464F4D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E53390" wp14:editId="6E94D477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3775075</wp:posOffset>
                      </wp:positionV>
                      <wp:extent cx="228600" cy="219075"/>
                      <wp:effectExtent l="0" t="3175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234D75" w14:textId="77777777" w:rsidR="00464F4D" w:rsidRDefault="00464F4D" w:rsidP="00464F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53390" id="Rectangle 2" o:spid="_x0000_s1026" style="position:absolute;left:0;text-align:left;margin-left:387pt;margin-top:297.25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" filled="f" stroked="f">
                      <o:lock v:ext="edit" rotation="t" shapetype="t"/>
                      <v:textbox>
                        <w:txbxContent>
                          <w:p w14:paraId="0F234D75" w14:textId="77777777" w:rsidR="00464F4D" w:rsidRDefault="00464F4D" w:rsidP="00464F4D"/>
                        </w:txbxContent>
                      </v:textbox>
                    </v:rect>
                  </w:pict>
                </mc:Fallback>
              </mc:AlternateContent>
            </w:r>
            <w:sdt>
              <w:sdtPr>
                <w:rPr>
                  <w:rFonts w:ascii="Arial" w:hAnsi="Arial" w:cs="Arial"/>
                </w:rPr>
                <w:id w:val="132416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 xml:space="preserve">Professional Education: Appropriate screening guidelines, process for entering screening data, chart or EHR </w:t>
            </w:r>
            <w:r w:rsidR="001E7BEF">
              <w:rPr>
                <w:rFonts w:ascii="Arial" w:hAnsi="Arial" w:cs="Arial"/>
              </w:rPr>
              <w:t xml:space="preserve">flags, screening/Follow up and </w:t>
            </w:r>
            <w:r w:rsidR="00E36284">
              <w:rPr>
                <w:rFonts w:ascii="Arial" w:hAnsi="Arial" w:cs="Arial"/>
              </w:rPr>
              <w:t xml:space="preserve">         </w:t>
            </w:r>
            <w:r w:rsidR="001E7BEF">
              <w:rPr>
                <w:rFonts w:ascii="Arial" w:hAnsi="Arial" w:cs="Arial"/>
              </w:rPr>
              <w:t>or treatment updates.</w:t>
            </w:r>
            <w:r w:rsidR="00EE3D87">
              <w:rPr>
                <w:rFonts w:ascii="Arial" w:hAnsi="Arial" w:cs="Arial"/>
              </w:rPr>
              <w:t xml:space="preserve"> </w:t>
            </w:r>
          </w:p>
          <w:p w14:paraId="7166B865" w14:textId="2987F8AC" w:rsidR="00EE3D87" w:rsidRPr="00EE3D87" w:rsidRDefault="00C953D9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32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5808">
              <w:rPr>
                <w:rFonts w:ascii="Arial" w:hAnsi="Arial" w:cs="Arial"/>
              </w:rPr>
              <w:t>Systems Changes/</w:t>
            </w:r>
            <w:r w:rsidR="00EE3D87">
              <w:rPr>
                <w:rFonts w:ascii="Arial" w:hAnsi="Arial" w:cs="Arial"/>
              </w:rPr>
              <w:t>Team based care approaches</w:t>
            </w:r>
            <w:r w:rsidR="001E7BEF">
              <w:rPr>
                <w:rFonts w:ascii="Arial" w:hAnsi="Arial" w:cs="Arial"/>
              </w:rPr>
              <w:t xml:space="preserve">: Team huddles, Use of care coordinators, or Community Health Workers, Policy/Process changes within clinic.  </w:t>
            </w:r>
          </w:p>
          <w:p w14:paraId="0CBCDECD" w14:textId="54BE0506" w:rsidR="00EE3D87" w:rsidRPr="00EE3D87" w:rsidRDefault="00C953D9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615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300">
              <w:rPr>
                <w:rFonts w:ascii="Arial" w:hAnsi="Arial" w:cs="Arial"/>
              </w:rPr>
              <w:t>P</w:t>
            </w:r>
            <w:r w:rsidR="00EE3D87">
              <w:rPr>
                <w:rFonts w:ascii="Arial" w:hAnsi="Arial" w:cs="Arial"/>
              </w:rPr>
              <w:t>rovider reminders</w:t>
            </w:r>
            <w:r w:rsidR="001E7BEF">
              <w:rPr>
                <w:rFonts w:ascii="Arial" w:hAnsi="Arial" w:cs="Arial"/>
              </w:rPr>
              <w:t>: Flags or charts, EHR alerts, emails, other trackers</w:t>
            </w:r>
          </w:p>
          <w:p w14:paraId="7D45B8C2" w14:textId="188739F2" w:rsidR="00E36284" w:rsidRDefault="00C953D9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912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3D87">
              <w:rPr>
                <w:rFonts w:ascii="Arial" w:hAnsi="Arial" w:cs="Arial"/>
              </w:rPr>
              <w:t>Provider assessment and feedback</w:t>
            </w:r>
            <w:r w:rsidR="001E7BEF">
              <w:rPr>
                <w:rFonts w:ascii="Arial" w:hAnsi="Arial" w:cs="Arial"/>
              </w:rPr>
              <w:t>: Dashboards, Data sharing, Benchmarking, Provider comparison</w:t>
            </w:r>
          </w:p>
          <w:p w14:paraId="0264FE26" w14:textId="76CDD3AC" w:rsidR="00F05455" w:rsidRPr="00EE3D87" w:rsidRDefault="00F05455" w:rsidP="00E36284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14:paraId="1E341A3B" w14:textId="501DE5A2" w:rsidR="00F05455" w:rsidRPr="00F05455" w:rsidRDefault="00C953D9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27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Client Reminder Systems</w:t>
            </w:r>
            <w:r w:rsidR="00F05455" w:rsidRPr="00F05455">
              <w:rPr>
                <w:rFonts w:ascii="Arial" w:hAnsi="Arial" w:cs="Arial"/>
              </w:rPr>
              <w:t xml:space="preserve">: </w:t>
            </w:r>
            <w:r w:rsidR="00F05455">
              <w:rPr>
                <w:rFonts w:ascii="Arial" w:hAnsi="Arial" w:cs="Arial"/>
              </w:rPr>
              <w:t>Eligible women due or past due for screening services; mail, text, phone, portal, other</w:t>
            </w:r>
          </w:p>
          <w:p w14:paraId="4FDF02D4" w14:textId="72CC7C57" w:rsidR="00F05455" w:rsidRPr="00F05455" w:rsidRDefault="00C953D9" w:rsidP="00E36284">
            <w:pPr>
              <w:spacing w:before="80" w:after="80"/>
              <w:ind w:left="171" w:hanging="17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763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Client education</w:t>
            </w:r>
            <w:r w:rsidR="00F05455" w:rsidRPr="00F05455">
              <w:rPr>
                <w:rFonts w:ascii="Arial" w:hAnsi="Arial" w:cs="Arial"/>
              </w:rPr>
              <w:t xml:space="preserve">: </w:t>
            </w:r>
            <w:r w:rsidR="00F05455">
              <w:rPr>
                <w:rFonts w:ascii="Arial" w:hAnsi="Arial" w:cs="Arial"/>
              </w:rPr>
              <w:t xml:space="preserve">1:1 education, group education, small media: risk assessment, screening guidelines, </w:t>
            </w:r>
            <w:r w:rsidR="008D5808">
              <w:rPr>
                <w:rFonts w:ascii="Arial" w:hAnsi="Arial" w:cs="Arial"/>
              </w:rPr>
              <w:t>hypertension</w:t>
            </w:r>
            <w:r w:rsidR="00E36284">
              <w:rPr>
                <w:rFonts w:ascii="Arial" w:hAnsi="Arial" w:cs="Arial"/>
              </w:rPr>
              <w:t xml:space="preserve"> </w:t>
            </w:r>
            <w:r w:rsidR="00F05455">
              <w:rPr>
                <w:rFonts w:ascii="Arial" w:hAnsi="Arial" w:cs="Arial"/>
              </w:rPr>
              <w:t>educ</w:t>
            </w:r>
            <w:r w:rsidR="008D5808">
              <w:rPr>
                <w:rFonts w:ascii="Arial" w:hAnsi="Arial" w:cs="Arial"/>
              </w:rPr>
              <w:t>ational information.</w:t>
            </w:r>
          </w:p>
          <w:p w14:paraId="397C5E1A" w14:textId="7F11C9D4" w:rsidR="00F05455" w:rsidRPr="00F05455" w:rsidRDefault="00C953D9" w:rsidP="00E36284">
            <w:pPr>
              <w:spacing w:before="80" w:after="80"/>
              <w:ind w:left="171" w:hanging="1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063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>
              <w:rPr>
                <w:rFonts w:ascii="Arial" w:hAnsi="Arial" w:cs="Arial"/>
              </w:rPr>
              <w:t>Structural Barrier Reduction: extended hours, special clinic hours (</w:t>
            </w:r>
            <w:proofErr w:type="spellStart"/>
            <w:r w:rsidR="00F05455">
              <w:rPr>
                <w:rFonts w:ascii="Arial" w:hAnsi="Arial" w:cs="Arial"/>
              </w:rPr>
              <w:t>womens</w:t>
            </w:r>
            <w:proofErr w:type="spellEnd"/>
            <w:r w:rsidR="00F05455">
              <w:rPr>
                <w:rFonts w:ascii="Arial" w:hAnsi="Arial" w:cs="Arial"/>
              </w:rPr>
              <w:t>’ health day), translation, child care, patient navigation, transportation, other</w:t>
            </w:r>
          </w:p>
          <w:p w14:paraId="7332D22D" w14:textId="78C158E3" w:rsidR="00F05455" w:rsidRPr="00F05455" w:rsidRDefault="00C953D9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5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5568">
              <w:rPr>
                <w:rFonts w:ascii="Arial" w:hAnsi="Arial" w:cs="Arial"/>
              </w:rPr>
              <w:t>Reducing Out of Pocket Expenses: patient assistance programs, discount/vouchers for testing</w:t>
            </w:r>
          </w:p>
          <w:p w14:paraId="1120EBD9" w14:textId="48492D45" w:rsidR="00C86E9E" w:rsidRPr="00BF768E" w:rsidRDefault="00C953D9" w:rsidP="00E36284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627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5455" w:rsidRPr="00F05455">
              <w:rPr>
                <w:rFonts w:ascii="Arial" w:hAnsi="Arial" w:cs="Arial"/>
              </w:rPr>
              <w:t>Provider assessment and feedback: Dashboards, Data sharing, Benchmarking, Provider comparison</w:t>
            </w:r>
          </w:p>
        </w:tc>
      </w:tr>
      <w:tr w:rsidR="00EE3D87" w:rsidRPr="006734D9" w14:paraId="7E8F549A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C9F90B" w14:textId="4E89770C" w:rsidR="00EE3D87" w:rsidRPr="00BF768E" w:rsidRDefault="00EE3D87" w:rsidP="001B319A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B2FB" w14:textId="24AB6B84" w:rsidR="00EE3D87" w:rsidRDefault="002F437D" w:rsidP="00A50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should be brief and be SMART- Specific, Measurable, Actionable, Relevant  and Time Bound</w:t>
            </w:r>
            <w:r w:rsidR="00560CF2">
              <w:rPr>
                <w:rFonts w:ascii="Arial" w:hAnsi="Arial" w:cs="Arial"/>
              </w:rPr>
              <w:t xml:space="preserve"> (There should be a goal for each EBI chosen</w:t>
            </w:r>
          </w:p>
          <w:p w14:paraId="7263ED31" w14:textId="55F2427F" w:rsidR="002F437D" w:rsidRPr="00BF768E" w:rsidRDefault="008D5808" w:rsidP="008D5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hypertension control rates from 60% to 75% by June 2020.</w:t>
            </w:r>
          </w:p>
        </w:tc>
      </w:tr>
      <w:tr w:rsidR="00C86E9E" w:rsidRPr="006734D9" w14:paraId="1120EBDD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BDB" w14:textId="5F487ACC" w:rsidR="00C86E9E" w:rsidRPr="00EA7FBA" w:rsidRDefault="00C86E9E" w:rsidP="002F437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lastRenderedPageBreak/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C" w14:textId="6FB99469" w:rsidR="00C86E9E" w:rsidRPr="00BF768E" w:rsidRDefault="002F437D" w:rsidP="002F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are you trying to reach?  How many women are you trying to reach?  What do you know about these women?</w:t>
            </w:r>
          </w:p>
        </w:tc>
      </w:tr>
      <w:tr w:rsidR="00C86E9E" w:rsidRPr="006734D9" w14:paraId="1120EBE0" w14:textId="77777777" w:rsidTr="007A3BB5">
        <w:trPr>
          <w:trHeight w:val="800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BDE" w14:textId="77777777" w:rsidR="00C86E9E" w:rsidRPr="00BF768E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="00DC444D" w:rsidRPr="00C953D9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C953D9">
              <w:rPr>
                <w:rFonts w:ascii="Arial" w:hAnsi="Arial" w:cs="Arial"/>
                <w:b/>
                <w:i/>
                <w:sz w:val="16"/>
                <w:szCs w:val="16"/>
              </w:rPr>
              <w:t>Include navigation workflow/pathway to care</w:t>
            </w:r>
            <w:r w:rsidR="00DC444D" w:rsidRPr="00C953D9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Pr="00C953D9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40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F" w14:textId="39C23DBB" w:rsidR="00C86E9E" w:rsidRPr="00E645B3" w:rsidRDefault="002F437D" w:rsidP="00A50F3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Methodology- How will you go about implementing your interventions?  What are your plans for quality improvements and midcourse corrections?  How will you know you are successful?</w:t>
            </w:r>
          </w:p>
        </w:tc>
      </w:tr>
      <w:tr w:rsidR="00BF0CC8" w:rsidRPr="006734D9" w14:paraId="5867A364" w14:textId="77777777" w:rsidTr="00906065">
        <w:trPr>
          <w:trHeight w:val="1115"/>
        </w:trPr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2F52DAF" w14:textId="2420F569" w:rsidR="00BF0CC8" w:rsidRPr="00BF768E" w:rsidRDefault="00BF0CC8" w:rsidP="00BF0CC8">
            <w:pPr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A829814" w14:textId="1F738261" w:rsidR="00BF0CC8" w:rsidRPr="00906065" w:rsidRDefault="00BF0CC8" w:rsidP="00BF0CC8">
            <w:pPr>
              <w:jc w:val="center"/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 and Due Dates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113C1C" w14:textId="2D5D96C9" w:rsidR="00BF0CC8" w:rsidRPr="00906065" w:rsidRDefault="00BF0CC8" w:rsidP="00BF0CC8">
            <w:pPr>
              <w:jc w:val="center"/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Partnership </w:t>
            </w:r>
            <w:proofErr w:type="gramStart"/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t>Opportunities</w:t>
            </w:r>
            <w:proofErr w:type="gramEnd"/>
            <w:r w:rsidRPr="00906065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906065">
              <w:rPr>
                <w:rFonts w:ascii="Arial" w:hAnsi="Arial" w:cs="Arial"/>
                <w:i/>
                <w:color w:val="auto"/>
                <w:sz w:val="12"/>
                <w:szCs w:val="12"/>
              </w:rPr>
              <w:t>(priority populations, providers, etc.)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3C0052" w14:textId="7A6E64CC" w:rsidR="00BF0CC8" w:rsidRPr="00BF768E" w:rsidRDefault="00BF0CC8" w:rsidP="00BF0CC8">
            <w:pPr>
              <w:jc w:val="center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2E64EBF" w14:textId="7395D549" w:rsidR="00BF0CC8" w:rsidRPr="00906065" w:rsidRDefault="00BF0CC8" w:rsidP="0090606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06065">
              <w:rPr>
                <w:rFonts w:ascii="Arial" w:hAnsi="Arial" w:cs="Arial"/>
                <w:b/>
              </w:rPr>
              <w:t>Status of Project</w:t>
            </w:r>
            <w:r w:rsidR="0052174C" w:rsidRPr="00906065">
              <w:rPr>
                <w:rFonts w:ascii="Arial" w:hAnsi="Arial" w:cs="Arial"/>
                <w:b/>
              </w:rPr>
              <w:t xml:space="preserve"> &amp; Justification</w:t>
            </w:r>
            <w:r w:rsidRPr="00906065">
              <w:rPr>
                <w:rFonts w:ascii="Arial" w:hAnsi="Arial" w:cs="Arial"/>
                <w:b/>
              </w:rPr>
              <w:br/>
            </w:r>
            <w:r w:rsidRPr="00906065">
              <w:rPr>
                <w:rFonts w:ascii="Arial" w:hAnsi="Arial" w:cs="Arial"/>
                <w:i/>
                <w:sz w:val="14"/>
                <w:szCs w:val="14"/>
              </w:rPr>
              <w:t>(Not Started, Delayed, In Progress, Completed</w:t>
            </w:r>
            <w:r w:rsidR="00906065" w:rsidRPr="00906065">
              <w:rPr>
                <w:rFonts w:ascii="Arial" w:hAnsi="Arial" w:cs="Arial"/>
                <w:i/>
                <w:sz w:val="14"/>
                <w:szCs w:val="14"/>
              </w:rPr>
              <w:t xml:space="preserve">; </w:t>
            </w:r>
            <w:r w:rsidR="00906065" w:rsidRPr="00906065">
              <w:rPr>
                <w:rFonts w:ascii="Arial" w:hAnsi="Arial" w:cs="Arial"/>
                <w:i/>
                <w:sz w:val="14"/>
                <w:szCs w:val="14"/>
              </w:rPr>
              <w:br/>
              <w:t>include any challenges or successes</w:t>
            </w:r>
            <w:r w:rsidRPr="0090606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906065" w:rsidRPr="006734D9" w14:paraId="51E384B9" w14:textId="77777777" w:rsidTr="00906065">
        <w:trPr>
          <w:cantSplit/>
          <w:trHeight w:val="1043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7462E5C6" w14:textId="7460D5B1" w:rsidR="00906065" w:rsidRPr="00BF0CC8" w:rsidRDefault="00906065" w:rsidP="00BF0CC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0CC8">
              <w:rPr>
                <w:rFonts w:ascii="Arial" w:hAnsi="Arial" w:cs="Arial"/>
                <w:b/>
                <w:sz w:val="16"/>
                <w:szCs w:val="16"/>
              </w:rPr>
              <w:t>EXAMPLE ONLY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AE476A" w14:textId="77777777" w:rsidR="00906065" w:rsidRDefault="00560CF2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This is like your To Do List.  What needs done to implement the interventions chosen?</w:t>
            </w:r>
          </w:p>
          <w:p w14:paraId="40554547" w14:textId="5B5B99EB" w:rsidR="00560CF2" w:rsidRPr="00BF768E" w:rsidRDefault="00560CF2" w:rsidP="00560C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Review the core components from the logic models to include.  Core components are essential/ required activities to make intervention successful 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4F8BA3" w14:textId="0F18468B" w:rsidR="00906065" w:rsidRPr="008D5808" w:rsidRDefault="00560CF2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D5808">
              <w:rPr>
                <w:rFonts w:ascii="Arial" w:hAnsi="Arial" w:cs="Arial"/>
                <w:i/>
                <w:sz w:val="16"/>
                <w:szCs w:val="16"/>
              </w:rPr>
              <w:t>This outcome is relevant to the activity.  If the activity is about education the outcomes needs to be about knowledge gained. Outcomes should be SMART</w:t>
            </w: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ACB3B2" w14:textId="2EE69808" w:rsidR="00560CF2" w:rsidRPr="00906065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Who if anyone do you need to collaborate with?  This can be internal or external.</w:t>
            </w: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78611D" w14:textId="77777777" w:rsidR="00906065" w:rsidRPr="00BF768E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Radiology Staff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/Hospital Administration/Clinic Directors</w:t>
            </w:r>
          </w:p>
          <w:p w14:paraId="2D325274" w14:textId="77777777" w:rsidR="00906065" w:rsidRPr="00BF768E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HUB Staff</w:t>
            </w:r>
          </w:p>
          <w:p w14:paraId="5F6342F2" w14:textId="77777777" w:rsidR="00906065" w:rsidRDefault="00906065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Marketing Department</w:t>
            </w:r>
          </w:p>
          <w:p w14:paraId="7E0C2829" w14:textId="77777777" w:rsidR="00560CF2" w:rsidRDefault="00560CF2" w:rsidP="00BF0CC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  <w:p w14:paraId="5C769871" w14:textId="336D9C77" w:rsidR="00560CF2" w:rsidRPr="00BF768E" w:rsidRDefault="00560CF2" w:rsidP="00BF0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Who will carry this activity out?  Who will be the lead or champion for this activity?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4AFD32" w14:textId="49A53B8D" w:rsidR="00906065" w:rsidRPr="00906065" w:rsidRDefault="00906065" w:rsidP="0052174C">
            <w:pPr>
              <w:rPr>
                <w:rFonts w:ascii="Arial" w:hAnsi="Arial" w:cs="Arial"/>
              </w:rPr>
            </w:pPr>
            <w:r w:rsidRPr="00906065">
              <w:rPr>
                <w:rFonts w:ascii="Arial" w:hAnsi="Arial" w:cs="Arial"/>
                <w:b/>
              </w:rPr>
              <w:t>Status:</w:t>
            </w:r>
            <w:r w:rsidRPr="00906065">
              <w:rPr>
                <w:rFonts w:ascii="Arial" w:hAnsi="Arial" w:cs="Arial"/>
              </w:rPr>
              <w:t xml:space="preserve"> Delayed</w:t>
            </w:r>
            <w:r w:rsidRPr="00906065">
              <w:rPr>
                <w:rFonts w:ascii="Arial" w:hAnsi="Arial" w:cs="Arial"/>
              </w:rPr>
              <w:br/>
            </w:r>
            <w:r w:rsidRPr="00906065">
              <w:rPr>
                <w:rFonts w:ascii="Arial" w:hAnsi="Arial" w:cs="Arial"/>
                <w:b/>
              </w:rPr>
              <w:t>Justification:</w:t>
            </w:r>
            <w:r w:rsidRPr="00906065">
              <w:rPr>
                <w:rFonts w:ascii="Arial" w:hAnsi="Arial" w:cs="Arial"/>
              </w:rPr>
              <w:t xml:space="preserve">  due to staff turnover</w:t>
            </w:r>
          </w:p>
          <w:p w14:paraId="71C94831" w14:textId="6742F3D5" w:rsidR="00906065" w:rsidRPr="00906065" w:rsidRDefault="00906065" w:rsidP="0052174C">
            <w:pPr>
              <w:rPr>
                <w:rFonts w:ascii="Arial" w:hAnsi="Arial" w:cs="Arial"/>
              </w:rPr>
            </w:pPr>
          </w:p>
        </w:tc>
      </w:tr>
      <w:tr w:rsidR="00906065" w:rsidRPr="006734D9" w14:paraId="6A578B5F" w14:textId="77777777" w:rsidTr="00906065">
        <w:trPr>
          <w:cantSplit/>
          <w:trHeight w:val="1042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72A00845" w14:textId="0AF6B3C8" w:rsidR="00906065" w:rsidRPr="00BF0CC8" w:rsidRDefault="00906065" w:rsidP="00BF0CC8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6A2ABE" w14:textId="77777777" w:rsidR="00906065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F67ACB" w14:textId="77777777" w:rsidR="00906065" w:rsidRPr="00BF768E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D160F7" w14:textId="77777777" w:rsidR="00906065" w:rsidRPr="00A05029" w:rsidRDefault="00906065" w:rsidP="00BF0CC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81B0F0" w14:textId="77777777" w:rsidR="00906065" w:rsidRPr="00BF768E" w:rsidRDefault="00906065" w:rsidP="00BF0C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91337C" w14:textId="77777777" w:rsidR="00906065" w:rsidRPr="00906065" w:rsidRDefault="00906065" w:rsidP="00906065">
            <w:pPr>
              <w:rPr>
                <w:rFonts w:ascii="Arial" w:hAnsi="Arial" w:cs="Arial"/>
                <w:b/>
              </w:rPr>
            </w:pPr>
            <w:r w:rsidRPr="00906065">
              <w:rPr>
                <w:rFonts w:ascii="Arial" w:hAnsi="Arial" w:cs="Arial"/>
                <w:b/>
              </w:rPr>
              <w:t xml:space="preserve">Challenges and Successes: </w:t>
            </w:r>
          </w:p>
          <w:p w14:paraId="226DD380" w14:textId="77777777" w:rsidR="00906065" w:rsidRDefault="00906065" w:rsidP="0052174C">
            <w:pPr>
              <w:rPr>
                <w:rFonts w:ascii="Arial" w:hAnsi="Arial" w:cs="Arial"/>
                <w:highlight w:val="yellow"/>
              </w:rPr>
            </w:pPr>
          </w:p>
        </w:tc>
      </w:tr>
      <w:tr w:rsidR="00D0695D" w:rsidRPr="006734D9" w14:paraId="4944C315" w14:textId="77777777" w:rsidTr="000454F3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E9F0A" w14:textId="05593A5B" w:rsidR="00D0695D" w:rsidRPr="008D5808" w:rsidRDefault="00D0695D" w:rsidP="002C054A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82623" w14:textId="6F55E851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EEF2" w14:textId="17A5B854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A98C7" w14:textId="4D11AC7A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FFB" w14:textId="4F4BAF90" w:rsidR="00D0695D" w:rsidRDefault="00344692" w:rsidP="00935578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 </w:t>
            </w:r>
          </w:p>
          <w:p w14:paraId="4BB3BC1F" w14:textId="72847134" w:rsidR="00344692" w:rsidRPr="00344692" w:rsidRDefault="00344692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0695D" w:rsidRPr="006734D9" w14:paraId="72E2D6F1" w14:textId="77777777" w:rsidTr="000454F3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AE05D" w14:textId="598636D4" w:rsidR="00D0695D" w:rsidRPr="008D5808" w:rsidRDefault="00D0695D" w:rsidP="00C86E9E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820" w14:textId="77777777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3363" w14:textId="77777777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5AF" w14:textId="77777777" w:rsidR="00D0695D" w:rsidRPr="008D5808" w:rsidRDefault="00D0695D" w:rsidP="00935578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622" w14:textId="58EC51E1" w:rsidR="00D0695D" w:rsidRPr="00344692" w:rsidRDefault="00344692" w:rsidP="00935578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 w:rsidR="00E76D4D"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6EF2C7AB" w14:textId="77777777" w:rsidR="00344692" w:rsidRPr="00BF768E" w:rsidRDefault="00344692" w:rsidP="00935578">
            <w:pPr>
              <w:rPr>
                <w:rFonts w:ascii="Arial" w:hAnsi="Arial" w:cs="Arial"/>
              </w:rPr>
            </w:pPr>
          </w:p>
        </w:tc>
      </w:tr>
      <w:tr w:rsidR="00E76D4D" w:rsidRPr="006734D9" w14:paraId="5CAA3712" w14:textId="77777777" w:rsidTr="00566D43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C0B5B" w14:textId="6FFCC4C0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C633F" w14:textId="5F5A8BB0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842C6" w14:textId="057A7293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68C6F" w14:textId="3DA7A88C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B34" w14:textId="70BDECB3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22F64462" w14:textId="707EA1F6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E76D4D" w:rsidRPr="006734D9" w14:paraId="24DE6910" w14:textId="77777777" w:rsidTr="00566D43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71B95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AC2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6FF8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F7A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6CF" w14:textId="57F96EF9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04291C1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7BD565E4" w14:textId="77777777" w:rsidTr="0091070B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E8C54" w14:textId="13736BA9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A3F8A" w14:textId="421140BF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486D9" w14:textId="429B7ACD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5F405" w14:textId="02DD76B9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7BD" w14:textId="3674B67D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18BF3EB5" w14:textId="61FD42FC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4EDFB35D" w14:textId="77777777" w:rsidTr="00E76D4D">
        <w:trPr>
          <w:trHeight w:hRule="exact" w:val="766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0A726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AA8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E4E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16EA" w14:textId="77777777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C13" w14:textId="7F201009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3D891461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5F97E520" w14:textId="77777777" w:rsidTr="00991FC4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6405A" w14:textId="3B0139FC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F890C" w14:textId="16C549DA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96EB9" w14:textId="37BF5C76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96F1F" w14:textId="1B63FC6B" w:rsidR="00E76D4D" w:rsidRPr="008D5808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FD5" w14:textId="6C3C9F4A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1488CFC8" w14:textId="01B823B5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lastRenderedPageBreak/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697DDF7F" w14:textId="77777777" w:rsidTr="00991FC4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5FBF6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95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72B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84A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F5F0" w14:textId="76FEAA81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 </w:t>
            </w:r>
          </w:p>
          <w:p w14:paraId="643F3FC2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3CC156DF" w14:textId="77777777" w:rsidTr="00020864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B5937" w14:textId="0E55670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A6B8C" w14:textId="5DB7A978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CA829" w14:textId="4120B1B0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BFF9E" w14:textId="264C7682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CF2E" w14:textId="6139DC00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13A1841" w14:textId="08327D8B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358133BB" w14:textId="77777777" w:rsidTr="00020864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A88B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252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E39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30E" w14:textId="77777777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74F" w14:textId="0C93A7B8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04C5DB7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E76D4D" w:rsidRPr="006734D9" w14:paraId="5FB96875" w14:textId="77777777" w:rsidTr="004679C9">
        <w:trPr>
          <w:trHeight w:val="398"/>
        </w:trPr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97F12" w14:textId="63D55CCA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CC2CA" w14:textId="0F9C9C78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96C6A" w14:textId="47619A23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0FEB7" w14:textId="6FDA954E" w:rsidR="00E76D4D" w:rsidRPr="00464F4D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F01" w14:textId="51334135" w:rsidR="00E76D4D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Status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52389503" w14:textId="301B8ECC" w:rsidR="00E76D4D" w:rsidRPr="00BF768E" w:rsidRDefault="00E76D4D" w:rsidP="00E76D4D">
            <w:pPr>
              <w:rPr>
                <w:rFonts w:ascii="Arial" w:hAnsi="Arial" w:cs="Arial"/>
              </w:rPr>
            </w:pPr>
            <w:r w:rsidRPr="00344692">
              <w:rPr>
                <w:rFonts w:ascii="Arial" w:hAnsi="Arial" w:cs="Arial"/>
                <w:b/>
              </w:rPr>
              <w:t>Justification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6D4D" w:rsidRPr="006734D9" w14:paraId="0D27EE4B" w14:textId="77777777" w:rsidTr="004679C9">
        <w:trPr>
          <w:trHeight w:val="397"/>
        </w:trPr>
        <w:tc>
          <w:tcPr>
            <w:tcW w:w="9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23C8C" w14:textId="77777777" w:rsidR="00E76D4D" w:rsidRPr="00BF768E" w:rsidRDefault="00E76D4D" w:rsidP="00E76D4D">
            <w:pPr>
              <w:rPr>
                <w:rFonts w:ascii="Arial" w:hAnsi="Arial" w:cs="Arial"/>
                <w:b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9D8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C25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7C3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2D0" w14:textId="7094C051" w:rsidR="00E76D4D" w:rsidRPr="00344692" w:rsidRDefault="00E76D4D" w:rsidP="00E76D4D">
            <w:pPr>
              <w:rPr>
                <w:rFonts w:ascii="Arial" w:hAnsi="Arial" w:cs="Arial"/>
                <w:b/>
              </w:rPr>
            </w:pPr>
            <w:r w:rsidRPr="00344692">
              <w:rPr>
                <w:rFonts w:ascii="Arial" w:hAnsi="Arial" w:cs="Arial"/>
                <w:b/>
              </w:rPr>
              <w:t>Challenges and Successes</w:t>
            </w:r>
            <w:r>
              <w:rPr>
                <w:rFonts w:ascii="Arial" w:hAnsi="Arial" w:cs="Arial"/>
                <w:b/>
              </w:rPr>
              <w:t>:</w:t>
            </w:r>
            <w:r w:rsidR="00A64DEC">
              <w:rPr>
                <w:rFonts w:ascii="Arial" w:hAnsi="Arial" w:cs="Arial"/>
                <w:b/>
              </w:rPr>
              <w:t xml:space="preserve"> </w:t>
            </w:r>
          </w:p>
          <w:p w14:paraId="73D6A940" w14:textId="77777777" w:rsidR="00E76D4D" w:rsidRPr="00BF768E" w:rsidRDefault="00E76D4D" w:rsidP="00E76D4D">
            <w:pPr>
              <w:rPr>
                <w:rFonts w:ascii="Arial" w:hAnsi="Arial" w:cs="Arial"/>
              </w:rPr>
            </w:pPr>
          </w:p>
        </w:tc>
      </w:tr>
      <w:tr w:rsidR="00344692" w:rsidRPr="006734D9" w14:paraId="1120EC0B" w14:textId="77777777" w:rsidTr="00906065">
        <w:trPr>
          <w:trHeight w:val="2168"/>
        </w:trPr>
        <w:tc>
          <w:tcPr>
            <w:tcW w:w="2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20EC02" w14:textId="77777777" w:rsidR="00344692" w:rsidRPr="00BF768E" w:rsidRDefault="00344692" w:rsidP="00344692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344692" w:rsidRPr="00BF768E" w:rsidRDefault="00344692" w:rsidP="00344692">
            <w:pPr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project; how will you retain partners</w:t>
            </w:r>
          </w:p>
          <w:p w14:paraId="1120EC07" w14:textId="77777777" w:rsidR="00344692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120EC08" w14:textId="34BF83F4" w:rsidR="00344692" w:rsidRPr="00BF768E" w:rsidRDefault="00344692" w:rsidP="003446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 – sufficient to carry out project/unexpected costs</w:t>
            </w:r>
          </w:p>
          <w:p w14:paraId="1120EC09" w14:textId="77777777" w:rsidR="00344692" w:rsidRPr="00BF768E" w:rsidRDefault="00344692" w:rsidP="00344692">
            <w:pPr>
              <w:ind w:left="360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 </w:t>
            </w:r>
            <w:r w:rsidRPr="00BF768E">
              <w:rPr>
                <w:rFonts w:ascii="Arial" w:hAnsi="Arial" w:cs="Arial"/>
              </w:rPr>
              <w:t>Success Story submitted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EC0A" w14:textId="7F2030F3" w:rsidR="00344692" w:rsidRPr="006734D9" w:rsidRDefault="00344692" w:rsidP="00796AAB">
            <w:pPr>
              <w:rPr>
                <w:rFonts w:ascii="Arial" w:hAnsi="Arial" w:cs="Arial"/>
              </w:rPr>
            </w:pPr>
          </w:p>
        </w:tc>
      </w:tr>
      <w:tr w:rsidR="00344692" w:rsidRPr="006734D9" w14:paraId="1120EC10" w14:textId="77777777" w:rsidTr="00906065">
        <w:trPr>
          <w:trHeight w:val="548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C0C" w14:textId="77777777" w:rsidR="00344692" w:rsidRPr="00BF768E" w:rsidRDefault="00344692" w:rsidP="0034469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7600D915" w:rsidR="00344692" w:rsidRPr="00BF768E" w:rsidRDefault="00344692" w:rsidP="00344692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120EC0E" w14:textId="77777777" w:rsidR="00344692" w:rsidRPr="00BF768E" w:rsidRDefault="00344692" w:rsidP="00344692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tc>
          <w:tcPr>
            <w:tcW w:w="26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F" w14:textId="52DEF1BA" w:rsidR="00344692" w:rsidRPr="006734D9" w:rsidRDefault="00344692" w:rsidP="00344692">
            <w:pPr>
              <w:rPr>
                <w:rFonts w:ascii="Calibri" w:hAnsi="Calibri"/>
              </w:rPr>
            </w:pPr>
          </w:p>
        </w:tc>
      </w:tr>
    </w:tbl>
    <w:p w14:paraId="3956CD87" w14:textId="77777777" w:rsidR="006B4DE8" w:rsidRDefault="006B4DE8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p w14:paraId="7A7B8235" w14:textId="77777777" w:rsidR="00D0695D" w:rsidRDefault="00D0695D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906065">
        <w:tc>
          <w:tcPr>
            <w:tcW w:w="895" w:type="dxa"/>
            <w:vMerge w:val="restart"/>
            <w:shd w:val="clear" w:color="auto" w:fill="A8D08D" w:themeFill="accent6" w:themeFillTint="99"/>
            <w:textDirection w:val="btLr"/>
            <w:vAlign w:val="center"/>
          </w:tcPr>
          <w:p w14:paraId="1120EC13" w14:textId="30EDE137" w:rsidR="006B4DE8" w:rsidRPr="00BF768E" w:rsidRDefault="006B4DE8" w:rsidP="006B4DE8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5" w14:textId="3932A2CD" w:rsidR="00686EF3" w:rsidRPr="00BF768E" w:rsidRDefault="00686EF3" w:rsidP="00E76D4D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</w:tc>
      </w:tr>
      <w:tr w:rsidR="00686EF3" w:rsidRPr="00BF768E" w14:paraId="1120EC1A" w14:textId="77777777" w:rsidTr="00906065">
        <w:trPr>
          <w:trHeight w:val="56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32E1D022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sdt>
              <w:sdtPr>
                <w:rPr>
                  <w:rFonts w:ascii="Arial" w:hAnsi="Arial" w:cs="Arial"/>
                  <w:b/>
                </w:rPr>
                <w:id w:val="-8114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BF768E">
              <w:rPr>
                <w:rFonts w:ascii="Arial" w:hAnsi="Arial" w:cs="Arial"/>
                <w:b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</w:rPr>
                <w:id w:val="26581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4468024A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</w:t>
            </w:r>
            <w:r w:rsidR="00E76D4D">
              <w:rPr>
                <w:rFonts w:ascii="Arial" w:hAnsi="Arial" w:cs="Arial"/>
                <w:b/>
              </w:rPr>
              <w:t xml:space="preserve">eason: </w:t>
            </w:r>
          </w:p>
        </w:tc>
      </w:tr>
      <w:tr w:rsidR="00686EF3" w:rsidRPr="00BF768E" w14:paraId="1120EC1E" w14:textId="77777777" w:rsidTr="00906065">
        <w:trPr>
          <w:trHeight w:val="51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175FE2A2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</w:t>
            </w:r>
            <w:r w:rsidR="00E76D4D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906065">
        <w:trPr>
          <w:trHeight w:val="287"/>
        </w:trPr>
        <w:tc>
          <w:tcPr>
            <w:tcW w:w="895" w:type="dxa"/>
            <w:vMerge/>
            <w:shd w:val="clear" w:color="auto" w:fill="A8D08D" w:themeFill="accent6" w:themeFillTint="99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A8D08D" w:themeFill="accent6" w:themeFillTint="99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906065">
        <w:tc>
          <w:tcPr>
            <w:tcW w:w="895" w:type="dxa"/>
            <w:vMerge/>
            <w:shd w:val="clear" w:color="auto" w:fill="A8D08D" w:themeFill="accent6" w:themeFillTint="99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54862CC1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906065">
        <w:trPr>
          <w:trHeight w:val="56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4113E303" w:rsidR="00686EF3" w:rsidRPr="00BF2300" w:rsidRDefault="00686EF3" w:rsidP="00686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Submitted on Time: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7738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7932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13D8AC70" w:rsidR="00686EF3" w:rsidRPr="00BF2300" w:rsidRDefault="00686EF3" w:rsidP="00686E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Report Approved: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5003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 xml:space="preserve">Yes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0178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300" w:rsidRPr="00BF23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F230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0B405441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</w:t>
            </w:r>
            <w:r w:rsidR="00E76D4D">
              <w:rPr>
                <w:rFonts w:ascii="Arial" w:hAnsi="Arial" w:cs="Arial"/>
                <w:b/>
              </w:rPr>
              <w:t xml:space="preserve">on: </w:t>
            </w:r>
          </w:p>
        </w:tc>
      </w:tr>
      <w:tr w:rsidR="00686EF3" w:rsidRPr="00BF768E" w14:paraId="1120EC2E" w14:textId="77777777" w:rsidTr="00906065">
        <w:trPr>
          <w:trHeight w:val="512"/>
        </w:trPr>
        <w:tc>
          <w:tcPr>
            <w:tcW w:w="895" w:type="dxa"/>
            <w:vMerge/>
            <w:shd w:val="clear" w:color="auto" w:fill="A8D08D" w:themeFill="accent6" w:themeFillTint="99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055BC716" w:rsidR="00686EF3" w:rsidRPr="00BF768E" w:rsidRDefault="00686EF3" w:rsidP="00E76D4D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</w:t>
            </w:r>
            <w:r w:rsidR="00E76D4D">
              <w:rPr>
                <w:rFonts w:ascii="Arial" w:hAnsi="Arial" w:cs="Arial"/>
                <w:b/>
              </w:rPr>
              <w:t>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2C1F7E92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7E8354C7" w14:textId="4D4FA89D" w:rsidR="00D45A2E" w:rsidRPr="00906065" w:rsidRDefault="00D45A2E" w:rsidP="00D45A2E">
      <w:pPr>
        <w:rPr>
          <w:rFonts w:ascii="Arial" w:hAnsi="Arial" w:cs="Arial"/>
          <w:sz w:val="16"/>
          <w:szCs w:val="16"/>
        </w:rPr>
      </w:pPr>
      <w:r w:rsidRPr="00BF768E">
        <w:rPr>
          <w:rFonts w:ascii="Arial" w:hAnsi="Arial" w:cs="Arial"/>
          <w:b/>
        </w:rPr>
        <w:t>Checklist for Reimbursement:</w:t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 w:rsidRPr="00BF768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C953D9">
        <w:rPr>
          <w:rFonts w:ascii="Arial" w:hAnsi="Arial" w:cs="Arial"/>
        </w:rPr>
        <w:t xml:space="preserve"> </w:t>
      </w:r>
      <w:bookmarkStart w:id="0" w:name="_GoBack"/>
      <w:bookmarkEnd w:id="0"/>
      <w:r w:rsidR="00464F4D">
        <w:rPr>
          <w:rFonts w:ascii="Arial" w:hAnsi="Arial" w:cs="Arial"/>
          <w:i/>
          <w:sz w:val="16"/>
          <w:szCs w:val="16"/>
        </w:rPr>
        <w:t>Version: 1</w:t>
      </w:r>
      <w:r w:rsidRPr="00906065">
        <w:rPr>
          <w:rFonts w:ascii="Arial" w:hAnsi="Arial" w:cs="Arial"/>
          <w:i/>
          <w:sz w:val="16"/>
          <w:szCs w:val="16"/>
        </w:rPr>
        <w:t>/20</w:t>
      </w:r>
      <w:r w:rsidR="00C953D9">
        <w:rPr>
          <w:rFonts w:ascii="Arial" w:hAnsi="Arial" w:cs="Arial"/>
          <w:i/>
          <w:sz w:val="16"/>
          <w:szCs w:val="16"/>
        </w:rPr>
        <w:t>20</w:t>
      </w:r>
    </w:p>
    <w:p w14:paraId="46C4042A" w14:textId="77777777" w:rsidR="00C953D9" w:rsidRDefault="00D45A2E" w:rsidP="00D45A2E">
      <w:pPr>
        <w:rPr>
          <w:rFonts w:ascii="Arial" w:hAnsi="Arial" w:cs="Arial"/>
          <w:sz w:val="16"/>
          <w:szCs w:val="16"/>
        </w:rPr>
      </w:pPr>
      <w:r w:rsidRPr="00906065">
        <w:rPr>
          <w:rFonts w:ascii="Arial" w:hAnsi="Arial" w:cs="Arial"/>
          <w:sz w:val="16"/>
          <w:szCs w:val="16"/>
        </w:rPr>
        <w:sym w:font="Wingdings" w:char="F071"/>
      </w:r>
      <w:r w:rsidRPr="00906065">
        <w:rPr>
          <w:rFonts w:ascii="Arial" w:hAnsi="Arial" w:cs="Arial"/>
          <w:sz w:val="16"/>
          <w:szCs w:val="16"/>
        </w:rPr>
        <w:t xml:space="preserve"> Complete</w:t>
      </w:r>
      <w:r w:rsidR="00852297" w:rsidRPr="00906065">
        <w:rPr>
          <w:rFonts w:ascii="Arial" w:hAnsi="Arial" w:cs="Arial"/>
          <w:sz w:val="16"/>
          <w:szCs w:val="16"/>
        </w:rPr>
        <w:t xml:space="preserve"> and Submit </w:t>
      </w:r>
      <w:r w:rsidRPr="00906065">
        <w:rPr>
          <w:rFonts w:ascii="Arial" w:hAnsi="Arial" w:cs="Arial"/>
          <w:sz w:val="16"/>
          <w:szCs w:val="16"/>
        </w:rPr>
        <w:t>Evidence Based Intervention for Health Systems Change Template</w:t>
      </w:r>
      <w:r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</w:r>
      <w:r w:rsidR="00852297" w:rsidRPr="00906065">
        <w:rPr>
          <w:rFonts w:ascii="Arial" w:hAnsi="Arial" w:cs="Arial"/>
          <w:sz w:val="16"/>
          <w:szCs w:val="16"/>
        </w:rPr>
        <w:tab/>
        <w:t xml:space="preserve">               </w:t>
      </w:r>
      <w:r w:rsidR="00852297" w:rsidRPr="00906065">
        <w:rPr>
          <w:rFonts w:ascii="Arial" w:hAnsi="Arial" w:cs="Arial"/>
          <w:i/>
          <w:sz w:val="16"/>
          <w:szCs w:val="16"/>
        </w:rPr>
        <w:t>HSCMile 7</w:t>
      </w:r>
      <w:r w:rsidR="00906065">
        <w:rPr>
          <w:rFonts w:ascii="Arial" w:hAnsi="Arial" w:cs="Arial"/>
          <w:sz w:val="16"/>
          <w:szCs w:val="16"/>
        </w:rPr>
        <w:tab/>
        <w:t xml:space="preserve">    </w:t>
      </w:r>
    </w:p>
    <w:p w14:paraId="3396EE22" w14:textId="264877FA" w:rsidR="00C953D9" w:rsidRPr="004721BA" w:rsidRDefault="00C953D9" w:rsidP="00C953D9">
      <w:pPr>
        <w:rPr>
          <w:rFonts w:ascii="Arial" w:hAnsi="Arial" w:cs="Arial"/>
          <w:sz w:val="16"/>
          <w:szCs w:val="16"/>
        </w:rPr>
      </w:pPr>
      <w:r w:rsidRPr="004721BA">
        <w:rPr>
          <w:rFonts w:ascii="Arial" w:hAnsi="Arial" w:cs="Arial"/>
          <w:sz w:val="16"/>
          <w:szCs w:val="16"/>
        </w:rPr>
        <w:sym w:font="Wingdings" w:char="F071"/>
      </w:r>
      <w:r w:rsidRPr="004721BA">
        <w:rPr>
          <w:rFonts w:ascii="Arial" w:hAnsi="Arial" w:cs="Arial"/>
          <w:sz w:val="16"/>
          <w:szCs w:val="16"/>
        </w:rPr>
        <w:t xml:space="preserve"> Workflow/Patient Pathway Received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478E5F67" w14:textId="68E094D3" w:rsidR="00D45A2E" w:rsidRPr="00584620" w:rsidRDefault="00906065" w:rsidP="00D45A2E">
      <w:pPr>
        <w:rPr>
          <w:rFonts w:ascii="Arial" w:hAnsi="Arial" w:cs="Arial"/>
          <w:sz w:val="16"/>
          <w:szCs w:val="16"/>
        </w:rPr>
      </w:pPr>
      <w:r w:rsidRPr="00584620"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DHHS A</w:t>
      </w:r>
      <w:r w:rsidR="00852297">
        <w:rPr>
          <w:rFonts w:ascii="Arial" w:hAnsi="Arial" w:cs="Arial"/>
          <w:sz w:val="16"/>
          <w:szCs w:val="16"/>
        </w:rPr>
        <w:t xml:space="preserve">pproval of </w:t>
      </w:r>
      <w:r w:rsidR="00D45A2E" w:rsidRPr="00584620">
        <w:rPr>
          <w:rFonts w:ascii="Arial" w:hAnsi="Arial" w:cs="Arial"/>
          <w:sz w:val="16"/>
          <w:szCs w:val="16"/>
        </w:rPr>
        <w:t>Evidence Based Intervention for Health Systems Change Templ</w:t>
      </w:r>
      <w:r w:rsidR="00852297">
        <w:rPr>
          <w:rFonts w:ascii="Arial" w:hAnsi="Arial" w:cs="Arial"/>
          <w:sz w:val="16"/>
          <w:szCs w:val="16"/>
        </w:rPr>
        <w:t>ate</w:t>
      </w:r>
    </w:p>
    <w:p w14:paraId="3BEED0AE" w14:textId="77777777" w:rsidR="00D45A2E" w:rsidRPr="00584620" w:rsidRDefault="00D45A2E" w:rsidP="00D45A2E">
      <w:pPr>
        <w:rPr>
          <w:rFonts w:ascii="Arial" w:hAnsi="Arial" w:cs="Arial"/>
          <w:sz w:val="16"/>
          <w:szCs w:val="16"/>
        </w:rPr>
      </w:pPr>
      <w:r w:rsidRPr="00584620">
        <w:rPr>
          <w:rFonts w:ascii="Arial" w:hAnsi="Arial" w:cs="Arial"/>
          <w:sz w:val="16"/>
          <w:szCs w:val="16"/>
        </w:rPr>
        <w:sym w:font="Wingdings" w:char="F071"/>
      </w:r>
      <w:r w:rsidRPr="00584620">
        <w:rPr>
          <w:rFonts w:ascii="Arial" w:hAnsi="Arial" w:cs="Arial"/>
          <w:sz w:val="16"/>
          <w:szCs w:val="16"/>
        </w:rPr>
        <w:t xml:space="preserve"> Evaluation Reach &amp; Impact Narrative Report (due 30 days after completion of the project)</w:t>
      </w:r>
    </w:p>
    <w:p w14:paraId="12FEE9C8" w14:textId="24553AD3" w:rsidR="00584620" w:rsidRPr="00584620" w:rsidRDefault="00584620" w:rsidP="00D45A2E">
      <w:pPr>
        <w:rPr>
          <w:rFonts w:ascii="Arial" w:hAnsi="Arial" w:cs="Arial"/>
          <w:sz w:val="16"/>
          <w:szCs w:val="16"/>
        </w:rPr>
      </w:pPr>
      <w:r w:rsidRPr="00584620">
        <w:rPr>
          <w:rFonts w:ascii="Arial" w:hAnsi="Arial" w:cs="Arial"/>
          <w:sz w:val="16"/>
          <w:szCs w:val="16"/>
        </w:rPr>
        <w:sym w:font="Wingdings" w:char="F071"/>
      </w:r>
      <w:r w:rsidR="00852297">
        <w:rPr>
          <w:rFonts w:ascii="Arial" w:hAnsi="Arial" w:cs="Arial"/>
          <w:sz w:val="16"/>
          <w:szCs w:val="16"/>
        </w:rPr>
        <w:t xml:space="preserve"> </w:t>
      </w:r>
      <w:r w:rsidR="00906065">
        <w:rPr>
          <w:rFonts w:ascii="Arial" w:hAnsi="Arial" w:cs="Arial"/>
          <w:sz w:val="16"/>
          <w:szCs w:val="16"/>
        </w:rPr>
        <w:t xml:space="preserve">Submit copy of </w:t>
      </w:r>
      <w:r w:rsidRPr="00584620">
        <w:rPr>
          <w:rFonts w:ascii="Arial" w:hAnsi="Arial" w:cs="Arial"/>
          <w:sz w:val="16"/>
          <w:szCs w:val="16"/>
        </w:rPr>
        <w:t xml:space="preserve">products created and/or used </w:t>
      </w:r>
    </w:p>
    <w:p w14:paraId="1120EC34" w14:textId="7B7C18F7" w:rsidR="002B6049" w:rsidRPr="008C2325" w:rsidRDefault="00D45A2E" w:rsidP="00D45A2E">
      <w:pPr>
        <w:rPr>
          <w:rFonts w:ascii="Arial" w:hAnsi="Arial" w:cs="Arial"/>
          <w:sz w:val="16"/>
          <w:szCs w:val="16"/>
        </w:rPr>
      </w:pPr>
      <w:r w:rsidRPr="00584620">
        <w:rPr>
          <w:rFonts w:ascii="Arial" w:hAnsi="Arial" w:cs="Arial"/>
          <w:sz w:val="16"/>
          <w:szCs w:val="16"/>
        </w:rPr>
        <w:sym w:font="Wingdings" w:char="F071"/>
      </w:r>
      <w:r w:rsidRPr="00584620">
        <w:rPr>
          <w:rFonts w:ascii="Arial" w:hAnsi="Arial" w:cs="Arial"/>
          <w:sz w:val="16"/>
          <w:szCs w:val="16"/>
        </w:rPr>
        <w:t xml:space="preserve"> Invoice </w:t>
      </w:r>
    </w:p>
    <w:sectPr w:rsidR="002B6049" w:rsidRPr="008C2325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6D47"/>
    <w:rsid w:val="001B09E8"/>
    <w:rsid w:val="001B1163"/>
    <w:rsid w:val="001B1BCD"/>
    <w:rsid w:val="001B1FBC"/>
    <w:rsid w:val="001B2974"/>
    <w:rsid w:val="001B2C45"/>
    <w:rsid w:val="001B319A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E7BEF"/>
    <w:rsid w:val="001F0BE3"/>
    <w:rsid w:val="001F1E06"/>
    <w:rsid w:val="001F2AE5"/>
    <w:rsid w:val="001F42D9"/>
    <w:rsid w:val="001F491E"/>
    <w:rsid w:val="001F4C36"/>
    <w:rsid w:val="001F4F65"/>
    <w:rsid w:val="001F713E"/>
    <w:rsid w:val="00200453"/>
    <w:rsid w:val="00204DED"/>
    <w:rsid w:val="00205929"/>
    <w:rsid w:val="00206175"/>
    <w:rsid w:val="00211196"/>
    <w:rsid w:val="002121B1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1C9C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054A"/>
    <w:rsid w:val="002C3D77"/>
    <w:rsid w:val="002C42A0"/>
    <w:rsid w:val="002D035C"/>
    <w:rsid w:val="002D0683"/>
    <w:rsid w:val="002D1FB1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37D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B21"/>
    <w:rsid w:val="00325714"/>
    <w:rsid w:val="003264F0"/>
    <w:rsid w:val="00327EF3"/>
    <w:rsid w:val="003326A2"/>
    <w:rsid w:val="00334A51"/>
    <w:rsid w:val="00334B58"/>
    <w:rsid w:val="00334FC8"/>
    <w:rsid w:val="00335C96"/>
    <w:rsid w:val="0033661A"/>
    <w:rsid w:val="003371CA"/>
    <w:rsid w:val="00341A99"/>
    <w:rsid w:val="0034307E"/>
    <w:rsid w:val="00344692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697"/>
    <w:rsid w:val="0037793C"/>
    <w:rsid w:val="00380D53"/>
    <w:rsid w:val="00381A1D"/>
    <w:rsid w:val="00381A94"/>
    <w:rsid w:val="00383B31"/>
    <w:rsid w:val="00384D98"/>
    <w:rsid w:val="00385BA3"/>
    <w:rsid w:val="00390777"/>
    <w:rsid w:val="0039344B"/>
    <w:rsid w:val="00394835"/>
    <w:rsid w:val="00395FFA"/>
    <w:rsid w:val="003961BA"/>
    <w:rsid w:val="003962A0"/>
    <w:rsid w:val="00396D28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6814"/>
    <w:rsid w:val="003D0913"/>
    <w:rsid w:val="003D11F4"/>
    <w:rsid w:val="003D29D8"/>
    <w:rsid w:val="003D75C8"/>
    <w:rsid w:val="003E00EF"/>
    <w:rsid w:val="003E0B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4F4D"/>
    <w:rsid w:val="004662D3"/>
    <w:rsid w:val="00470A2B"/>
    <w:rsid w:val="00470B6C"/>
    <w:rsid w:val="00472C5C"/>
    <w:rsid w:val="004730D4"/>
    <w:rsid w:val="004737F2"/>
    <w:rsid w:val="00475337"/>
    <w:rsid w:val="00476E55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501B8E"/>
    <w:rsid w:val="00501C31"/>
    <w:rsid w:val="005065A9"/>
    <w:rsid w:val="005146CC"/>
    <w:rsid w:val="00515035"/>
    <w:rsid w:val="0051637A"/>
    <w:rsid w:val="0052174C"/>
    <w:rsid w:val="005218FE"/>
    <w:rsid w:val="00521AA3"/>
    <w:rsid w:val="005227A3"/>
    <w:rsid w:val="00524044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0CF2"/>
    <w:rsid w:val="00561D80"/>
    <w:rsid w:val="00561EE4"/>
    <w:rsid w:val="0056307B"/>
    <w:rsid w:val="00564354"/>
    <w:rsid w:val="0056487E"/>
    <w:rsid w:val="0056579F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4620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22CD"/>
    <w:rsid w:val="00623DBE"/>
    <w:rsid w:val="00624221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4DE8"/>
    <w:rsid w:val="006B710E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53D"/>
    <w:rsid w:val="006D5A87"/>
    <w:rsid w:val="006E0D82"/>
    <w:rsid w:val="006E2021"/>
    <w:rsid w:val="006E28D1"/>
    <w:rsid w:val="006E2DF3"/>
    <w:rsid w:val="006E5620"/>
    <w:rsid w:val="006E5D5B"/>
    <w:rsid w:val="006E6219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40E5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65D4D"/>
    <w:rsid w:val="00770380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9C6"/>
    <w:rsid w:val="007921FA"/>
    <w:rsid w:val="00793073"/>
    <w:rsid w:val="007943A3"/>
    <w:rsid w:val="00795684"/>
    <w:rsid w:val="00795D74"/>
    <w:rsid w:val="00796AAB"/>
    <w:rsid w:val="00796E4C"/>
    <w:rsid w:val="007A07CD"/>
    <w:rsid w:val="007A1BBA"/>
    <w:rsid w:val="007A2E25"/>
    <w:rsid w:val="007A3BB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2297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3DFD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25"/>
    <w:rsid w:val="008C2349"/>
    <w:rsid w:val="008C24F6"/>
    <w:rsid w:val="008C3705"/>
    <w:rsid w:val="008C3B65"/>
    <w:rsid w:val="008C4E14"/>
    <w:rsid w:val="008C6019"/>
    <w:rsid w:val="008C6645"/>
    <w:rsid w:val="008C76AD"/>
    <w:rsid w:val="008C79C8"/>
    <w:rsid w:val="008D0CB6"/>
    <w:rsid w:val="008D36FE"/>
    <w:rsid w:val="008D394B"/>
    <w:rsid w:val="008D5808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065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46F4"/>
    <w:rsid w:val="009D5B28"/>
    <w:rsid w:val="009D6038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0F3C"/>
    <w:rsid w:val="00A5127B"/>
    <w:rsid w:val="00A53C28"/>
    <w:rsid w:val="00A557DC"/>
    <w:rsid w:val="00A57BA8"/>
    <w:rsid w:val="00A62052"/>
    <w:rsid w:val="00A623D3"/>
    <w:rsid w:val="00A63EDD"/>
    <w:rsid w:val="00A64DEC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9D6"/>
    <w:rsid w:val="00AA4DE7"/>
    <w:rsid w:val="00AA5CBA"/>
    <w:rsid w:val="00AA6EBB"/>
    <w:rsid w:val="00AA76BA"/>
    <w:rsid w:val="00AA7ED9"/>
    <w:rsid w:val="00AB353F"/>
    <w:rsid w:val="00AB3D94"/>
    <w:rsid w:val="00AB3E2E"/>
    <w:rsid w:val="00AB6465"/>
    <w:rsid w:val="00AC0741"/>
    <w:rsid w:val="00AC08DC"/>
    <w:rsid w:val="00AC3346"/>
    <w:rsid w:val="00AC3A3E"/>
    <w:rsid w:val="00AC5D5E"/>
    <w:rsid w:val="00AC5E55"/>
    <w:rsid w:val="00AD086F"/>
    <w:rsid w:val="00AD19B1"/>
    <w:rsid w:val="00AD19C6"/>
    <w:rsid w:val="00AD235D"/>
    <w:rsid w:val="00AD2BF6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C60"/>
    <w:rsid w:val="00AF6FA6"/>
    <w:rsid w:val="00B00D2E"/>
    <w:rsid w:val="00B0123C"/>
    <w:rsid w:val="00B03829"/>
    <w:rsid w:val="00B03FD2"/>
    <w:rsid w:val="00B05389"/>
    <w:rsid w:val="00B053BB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089F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602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25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CC8"/>
    <w:rsid w:val="00BF0FE3"/>
    <w:rsid w:val="00BF124C"/>
    <w:rsid w:val="00BF17F6"/>
    <w:rsid w:val="00BF2300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776"/>
    <w:rsid w:val="00C57DBA"/>
    <w:rsid w:val="00C57F2D"/>
    <w:rsid w:val="00C61A5C"/>
    <w:rsid w:val="00C63943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53D9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568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695D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F6D"/>
    <w:rsid w:val="00D45A2E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1ACC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6284"/>
    <w:rsid w:val="00E37E6F"/>
    <w:rsid w:val="00E37F7B"/>
    <w:rsid w:val="00E41DD4"/>
    <w:rsid w:val="00E4218B"/>
    <w:rsid w:val="00E42F8C"/>
    <w:rsid w:val="00E43DF6"/>
    <w:rsid w:val="00E44763"/>
    <w:rsid w:val="00E45688"/>
    <w:rsid w:val="00E4591C"/>
    <w:rsid w:val="00E607AD"/>
    <w:rsid w:val="00E61620"/>
    <w:rsid w:val="00E645B3"/>
    <w:rsid w:val="00E66551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76D4D"/>
    <w:rsid w:val="00E80E61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3D87"/>
    <w:rsid w:val="00EE4A5E"/>
    <w:rsid w:val="00EE529A"/>
    <w:rsid w:val="00EE6B86"/>
    <w:rsid w:val="00EE74E6"/>
    <w:rsid w:val="00EF17DD"/>
    <w:rsid w:val="00EF2115"/>
    <w:rsid w:val="00EF516D"/>
    <w:rsid w:val="00EF6872"/>
    <w:rsid w:val="00EF727B"/>
    <w:rsid w:val="00F0050C"/>
    <w:rsid w:val="00F03BD4"/>
    <w:rsid w:val="00F05455"/>
    <w:rsid w:val="00F05B15"/>
    <w:rsid w:val="00F061C9"/>
    <w:rsid w:val="00F06606"/>
    <w:rsid w:val="00F067F7"/>
    <w:rsid w:val="00F07D38"/>
    <w:rsid w:val="00F106AD"/>
    <w:rsid w:val="00F119F8"/>
    <w:rsid w:val="00F11D35"/>
    <w:rsid w:val="00F13BB9"/>
    <w:rsid w:val="00F14D8F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1B1"/>
    <w:rsid w:val="00F6591D"/>
    <w:rsid w:val="00F66924"/>
    <w:rsid w:val="00F669D5"/>
    <w:rsid w:val="00F67518"/>
    <w:rsid w:val="00F71FA9"/>
    <w:rsid w:val="00F721E1"/>
    <w:rsid w:val="00F7255F"/>
    <w:rsid w:val="00F72D16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D751F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64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5E0B2-BCC5-4F49-9CCE-DC51CF914D21}"/>
</file>

<file path=customXml/itemProps2.xml><?xml version="1.0" encoding="utf-8"?>
<ds:datastoreItem xmlns:ds="http://schemas.openxmlformats.org/officeDocument/2006/customXml" ds:itemID="{7B74CA47-1E7A-4621-8470-DCB5FE9AC217}"/>
</file>

<file path=customXml/itemProps3.xml><?xml version="1.0" encoding="utf-8"?>
<ds:datastoreItem xmlns:ds="http://schemas.openxmlformats.org/officeDocument/2006/customXml" ds:itemID="{B02930A3-5FDD-491D-8FC1-6B5D47D66C17}"/>
</file>

<file path=customXml/itemProps4.xml><?xml version="1.0" encoding="utf-8"?>
<ds:datastoreItem xmlns:ds="http://schemas.openxmlformats.org/officeDocument/2006/customXml" ds:itemID="{E5CD70CE-B0A2-41C9-A437-0610965BAAA6}"/>
</file>

<file path=docProps/app.xml><?xml version="1.0" encoding="utf-8"?>
<Properties xmlns="http://schemas.openxmlformats.org/officeDocument/2006/extended-properties" xmlns:vt="http://schemas.openxmlformats.org/officeDocument/2006/docPropsVTypes">
  <Template>118CB5A7</Template>
  <TotalTime>13</TotalTime>
  <Pages>4</Pages>
  <Words>733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FQHC EBI Hypertension Template</dc:title>
  <dc:subject/>
  <dc:creator>Tracey Bonneau</dc:creator>
  <cp:keywords/>
  <dc:description/>
  <cp:lastModifiedBy>Tracey Bonneau</cp:lastModifiedBy>
  <cp:revision>4</cp:revision>
  <cp:lastPrinted>2019-08-27T17:32:00Z</cp:lastPrinted>
  <dcterms:created xsi:type="dcterms:W3CDTF">2019-10-07T15:11:00Z</dcterms:created>
  <dcterms:modified xsi:type="dcterms:W3CDTF">2020-01-13T17:39:00Z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Order">
    <vt:r8>170600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