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EBC4" w14:textId="5EC6FF8B" w:rsidR="00D026FE" w:rsidRPr="004B0A10" w:rsidRDefault="00BF768E" w:rsidP="00DF1439">
      <w:pPr>
        <w:rPr>
          <w:rFonts w:asciiTheme="minorHAnsi" w:hAnsiTheme="minorHAnsi" w:cs="Arial"/>
          <w:b/>
          <w:sz w:val="32"/>
          <w:szCs w:val="32"/>
        </w:rPr>
      </w:pPr>
      <w:r w:rsidRPr="004B0A10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4B0A10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06C" w:rsidRPr="004B0A10">
        <w:rPr>
          <w:rFonts w:asciiTheme="minorHAnsi" w:hAnsiTheme="minorHAnsi" w:cs="Arial"/>
          <w:b/>
          <w:sz w:val="32"/>
          <w:szCs w:val="32"/>
        </w:rPr>
        <w:t>20</w:t>
      </w:r>
      <w:r w:rsidR="000C120A">
        <w:rPr>
          <w:rFonts w:asciiTheme="minorHAnsi" w:hAnsiTheme="minorHAnsi" w:cs="Arial"/>
          <w:b/>
          <w:sz w:val="32"/>
          <w:szCs w:val="32"/>
        </w:rPr>
        <w:t>20</w:t>
      </w:r>
      <w:r w:rsidR="007D31BC" w:rsidRPr="004B0A10">
        <w:rPr>
          <w:rFonts w:asciiTheme="minorHAnsi" w:hAnsiTheme="minorHAnsi" w:cs="Arial"/>
          <w:b/>
          <w:sz w:val="32"/>
          <w:szCs w:val="32"/>
        </w:rPr>
        <w:t>-20</w:t>
      </w:r>
      <w:r w:rsidR="004A0C8D">
        <w:rPr>
          <w:rFonts w:asciiTheme="minorHAnsi" w:hAnsiTheme="minorHAnsi" w:cs="Arial"/>
          <w:b/>
          <w:sz w:val="32"/>
          <w:szCs w:val="32"/>
        </w:rPr>
        <w:t>2</w:t>
      </w:r>
      <w:r w:rsidR="000C120A">
        <w:rPr>
          <w:rFonts w:asciiTheme="minorHAnsi" w:hAnsiTheme="minorHAnsi" w:cs="Arial"/>
          <w:b/>
          <w:sz w:val="32"/>
          <w:szCs w:val="32"/>
        </w:rPr>
        <w:t>1</w:t>
      </w:r>
      <w:r w:rsidR="00B2706C" w:rsidRPr="004B0A10">
        <w:rPr>
          <w:rFonts w:asciiTheme="minorHAnsi" w:hAnsiTheme="minorHAnsi" w:cs="Arial"/>
          <w:b/>
          <w:sz w:val="32"/>
          <w:szCs w:val="32"/>
        </w:rPr>
        <w:t xml:space="preserve"> </w:t>
      </w:r>
      <w:r w:rsidR="004B0A10" w:rsidRPr="004B0A10">
        <w:rPr>
          <w:rFonts w:asciiTheme="minorHAnsi" w:hAnsiTheme="minorHAnsi" w:cs="Arial"/>
          <w:b/>
          <w:sz w:val="32"/>
          <w:szCs w:val="32"/>
        </w:rPr>
        <w:t xml:space="preserve">FQHC </w:t>
      </w:r>
      <w:r w:rsidR="00CF5681" w:rsidRPr="004B0A10">
        <w:rPr>
          <w:rFonts w:asciiTheme="minorHAnsi" w:hAnsiTheme="minorHAnsi" w:cs="Arial"/>
          <w:b/>
          <w:sz w:val="32"/>
          <w:szCs w:val="32"/>
        </w:rPr>
        <w:t>Community Clinical Linkages Template</w:t>
      </w:r>
      <w:r w:rsidR="00D026FE" w:rsidRPr="004B0A10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1120EBC5" w14:textId="11752B49" w:rsidR="004E1645" w:rsidRPr="003C0F3C" w:rsidRDefault="007914D9" w:rsidP="00DF143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Replication of Lancaster Impact Project</w:t>
      </w:r>
    </w:p>
    <w:p w14:paraId="1120EBC6" w14:textId="77777777" w:rsidR="004E1645" w:rsidRPr="003C0F3C" w:rsidRDefault="004E1645">
      <w:pPr>
        <w:rPr>
          <w:rFonts w:asciiTheme="minorHAnsi" w:hAnsiTheme="minorHAnsi" w:cs="Arial"/>
          <w:b/>
        </w:rPr>
      </w:pPr>
    </w:p>
    <w:p w14:paraId="1120EBC7" w14:textId="1F475AF7" w:rsidR="00D026FE" w:rsidRPr="00BF768E" w:rsidRDefault="00DF1439" w:rsidP="00DC444D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Purpose of Template:</w:t>
      </w:r>
      <w:r w:rsidRPr="00BF768E">
        <w:rPr>
          <w:rFonts w:ascii="Arial" w:hAnsi="Arial" w:cs="Arial"/>
        </w:rPr>
        <w:t xml:space="preserve">  This template is </w:t>
      </w:r>
      <w:r w:rsidR="00D026FE" w:rsidRPr="00BF768E">
        <w:rPr>
          <w:rFonts w:ascii="Arial" w:hAnsi="Arial" w:cs="Arial"/>
        </w:rPr>
        <w:t xml:space="preserve">to </w:t>
      </w:r>
      <w:r w:rsidR="003C0F3C" w:rsidRPr="00BF768E">
        <w:rPr>
          <w:rFonts w:ascii="Arial" w:hAnsi="Arial" w:cs="Arial"/>
        </w:rPr>
        <w:t xml:space="preserve">assist in </w:t>
      </w:r>
      <w:r w:rsidR="00D026FE" w:rsidRPr="00BF768E">
        <w:rPr>
          <w:rFonts w:ascii="Arial" w:hAnsi="Arial" w:cs="Arial"/>
        </w:rPr>
        <w:t>identify</w:t>
      </w:r>
      <w:r w:rsidR="003C0F3C" w:rsidRPr="00BF768E">
        <w:rPr>
          <w:rFonts w:ascii="Arial" w:hAnsi="Arial" w:cs="Arial"/>
        </w:rPr>
        <w:t xml:space="preserve">ing, planning and monitoring major activities in implementing a collaborative impact project around breast </w:t>
      </w:r>
      <w:r w:rsidR="001F76A6">
        <w:rPr>
          <w:rFonts w:ascii="Arial" w:hAnsi="Arial" w:cs="Arial"/>
        </w:rPr>
        <w:t xml:space="preserve">and cervical </w:t>
      </w:r>
      <w:r w:rsidR="003C0F3C" w:rsidRPr="00BF768E">
        <w:rPr>
          <w:rFonts w:ascii="Arial" w:hAnsi="Arial" w:cs="Arial"/>
        </w:rPr>
        <w:t xml:space="preserve">navigation.  Use this tool for oversight of the project and to help guide implementation. </w:t>
      </w:r>
      <w:r w:rsidR="00D026FE" w:rsidRPr="00BF768E">
        <w:rPr>
          <w:rFonts w:ascii="Arial" w:hAnsi="Arial" w:cs="Arial"/>
        </w:rPr>
        <w:t xml:space="preserve"> </w:t>
      </w:r>
      <w:r w:rsidR="003C0F3C" w:rsidRPr="00BF768E">
        <w:rPr>
          <w:rFonts w:ascii="Arial" w:hAnsi="Arial" w:cs="Arial"/>
        </w:rPr>
        <w:t>Entries must be meaningful and concise.</w:t>
      </w:r>
      <w:r w:rsidR="00D026FE" w:rsidRPr="00BF768E">
        <w:rPr>
          <w:rFonts w:ascii="Arial" w:hAnsi="Arial" w:cs="Arial"/>
        </w:rPr>
        <w:t xml:space="preserve">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720"/>
        <w:gridCol w:w="1246"/>
        <w:gridCol w:w="817"/>
        <w:gridCol w:w="46"/>
        <w:gridCol w:w="1475"/>
        <w:gridCol w:w="1741"/>
        <w:gridCol w:w="519"/>
        <w:gridCol w:w="177"/>
        <w:gridCol w:w="455"/>
        <w:gridCol w:w="1440"/>
        <w:gridCol w:w="1889"/>
        <w:gridCol w:w="1683"/>
        <w:gridCol w:w="206"/>
        <w:gridCol w:w="2071"/>
      </w:tblGrid>
      <w:tr w:rsidR="00EA7FBA" w:rsidRPr="006734D9" w14:paraId="1120EBCF" w14:textId="77777777" w:rsidTr="00F10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C9" w14:textId="46A8A347" w:rsidR="00EA7FBA" w:rsidRPr="00BF768E" w:rsidRDefault="00634AFC" w:rsidP="00C8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Pr="004B0A10">
              <w:rPr>
                <w:rFonts w:ascii="Arial" w:hAnsi="Arial" w:cs="Arial"/>
              </w:rPr>
              <w:t>of Organization</w:t>
            </w:r>
            <w:r w:rsidR="00EA7FBA" w:rsidRPr="00BF768E">
              <w:rPr>
                <w:rFonts w:ascii="Arial" w:hAnsi="Arial" w:cs="Arial"/>
              </w:rPr>
              <w:t>:</w:t>
            </w:r>
          </w:p>
        </w:tc>
        <w:tc>
          <w:tcPr>
            <w:tcW w:w="15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0EBCA" w14:textId="77777777" w:rsidR="00EA7FBA" w:rsidRPr="00BF768E" w:rsidRDefault="00EA7FBA" w:rsidP="0093557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CB" w14:textId="77777777" w:rsidR="00EA7FBA" w:rsidRPr="00BF768E" w:rsidRDefault="00EA7FBA" w:rsidP="00935578">
            <w:pPr>
              <w:rPr>
                <w:rFonts w:ascii="Arial" w:hAnsi="Arial" w:cs="Arial"/>
                <w:b w:val="0"/>
              </w:rPr>
            </w:pPr>
            <w:r w:rsidRPr="00BF768E">
              <w:rPr>
                <w:rFonts w:ascii="Arial" w:hAnsi="Arial" w:cs="Arial"/>
              </w:rPr>
              <w:t xml:space="preserve">Date of Submission:  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C" w14:textId="77777777" w:rsidR="00EA7FBA" w:rsidRPr="00BF768E" w:rsidRDefault="00EA7FBA" w:rsidP="00935578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______/______/______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CD" w14:textId="77777777" w:rsidR="00EA7FBA" w:rsidRPr="00EA7FBA" w:rsidRDefault="00EA7FBA" w:rsidP="00EA7FBA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Amount of Request: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E" w14:textId="77777777" w:rsidR="00EA7FBA" w:rsidRPr="00BF768E" w:rsidRDefault="00EA7FBA" w:rsidP="00935578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$ ________________</w:t>
            </w:r>
          </w:p>
        </w:tc>
      </w:tr>
      <w:tr w:rsidR="00EA7FBA" w:rsidRPr="006734D9" w14:paraId="1120EBD5" w14:textId="77777777" w:rsidTr="00F10AF8">
        <w:trPr>
          <w:trHeight w:val="536"/>
        </w:trPr>
        <w:tc>
          <w:tcPr>
            <w:tcW w:w="9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D0" w14:textId="77777777" w:rsidR="00EA7FBA" w:rsidRPr="00BF768E" w:rsidRDefault="00EA7FBA" w:rsidP="00C86E9E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EBD1" w14:textId="77777777" w:rsidR="00EA7FBA" w:rsidRPr="00BF768E" w:rsidRDefault="00EA7FBA" w:rsidP="00935578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D2" w14:textId="77777777" w:rsidR="00EA7FBA" w:rsidRPr="00BF768E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3" w14:textId="77777777" w:rsidR="00EA7FBA" w:rsidRPr="00BF768E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13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D4" w14:textId="77777777" w:rsidR="00EA7FBA" w:rsidRPr="00BF768E" w:rsidRDefault="00EA7FBA" w:rsidP="00EA7FBA">
            <w:pPr>
              <w:rPr>
                <w:rFonts w:ascii="Arial" w:hAnsi="Arial" w:cs="Arial"/>
              </w:rPr>
            </w:pPr>
            <w:r w:rsidRPr="00EA7FBA">
              <w:rPr>
                <w:rFonts w:ascii="Arial" w:hAnsi="Arial" w:cs="Arial"/>
                <w:i/>
                <w:sz w:val="16"/>
                <w:szCs w:val="16"/>
              </w:rPr>
              <w:t>Non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acceptable expenditures would include equipment or meeting logistics </w:t>
            </w:r>
            <w:r>
              <w:rPr>
                <w:rFonts w:ascii="Arial" w:hAnsi="Arial" w:cs="Arial"/>
                <w:i/>
                <w:sz w:val="16"/>
                <w:szCs w:val="16"/>
              </w:rPr>
              <w:t>(i.e.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 food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room)</w:t>
            </w:r>
          </w:p>
        </w:tc>
      </w:tr>
      <w:tr w:rsidR="00C86E9E" w:rsidRPr="006734D9" w14:paraId="1120EBDA" w14:textId="77777777" w:rsidTr="00F10AF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D6" w14:textId="77777777" w:rsidR="003C0F3C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C0F3C" w:rsidRPr="00BF768E">
              <w:rPr>
                <w:rFonts w:ascii="Arial" w:hAnsi="Arial" w:cs="Arial"/>
                <w:i/>
                <w:sz w:val="16"/>
                <w:szCs w:val="16"/>
              </w:rPr>
              <w:t>need to include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EBD8" w14:textId="77777777" w:rsidR="00C86E9E" w:rsidRPr="00BF768E" w:rsidRDefault="00C86E9E" w:rsidP="00935578">
            <w:pPr>
              <w:rPr>
                <w:rFonts w:ascii="Arial" w:hAnsi="Arial" w:cs="Arial"/>
              </w:rPr>
            </w:pPr>
          </w:p>
          <w:p w14:paraId="1120EBD9" w14:textId="77777777" w:rsidR="00C86E9E" w:rsidRPr="00BF768E" w:rsidRDefault="00C86E9E" w:rsidP="00935578">
            <w:pPr>
              <w:rPr>
                <w:rFonts w:ascii="Arial" w:hAnsi="Arial" w:cs="Arial"/>
              </w:rPr>
            </w:pPr>
          </w:p>
        </w:tc>
      </w:tr>
      <w:tr w:rsidR="00C86E9E" w:rsidRPr="006734D9" w14:paraId="1120EBDD" w14:textId="77777777" w:rsidTr="00F10AF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120EBDB" w14:textId="1EE261ED" w:rsidR="00C86E9E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Target Audience of Project</w:t>
            </w:r>
            <w:r w:rsidR="00EA7FBA">
              <w:rPr>
                <w:rFonts w:ascii="Arial" w:hAnsi="Arial" w:cs="Arial"/>
                <w:b/>
              </w:rPr>
              <w:t>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efine audience; integrative approach must include priority populations and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C" w14:textId="77777777" w:rsidR="00C86E9E" w:rsidRPr="00BF768E" w:rsidRDefault="00C86E9E" w:rsidP="00935578">
            <w:pPr>
              <w:rPr>
                <w:rFonts w:ascii="Arial" w:hAnsi="Arial" w:cs="Arial"/>
              </w:rPr>
            </w:pPr>
          </w:p>
        </w:tc>
      </w:tr>
      <w:tr w:rsidR="00C86E9E" w:rsidRPr="006734D9" w14:paraId="1120EBE0" w14:textId="77777777" w:rsidTr="00F10AF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120EBDE" w14:textId="77777777" w:rsidR="00C86E9E" w:rsidRPr="00BF768E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="00DC444D" w:rsidRPr="000C120A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0C120A">
              <w:rPr>
                <w:rFonts w:ascii="Arial" w:hAnsi="Arial" w:cs="Arial"/>
                <w:b/>
                <w:i/>
                <w:sz w:val="16"/>
                <w:szCs w:val="16"/>
              </w:rPr>
              <w:t>Include navigation workflow/pathway to care</w:t>
            </w:r>
            <w:r w:rsidR="00DC444D" w:rsidRPr="000C120A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Pr="000C120A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F" w14:textId="77777777" w:rsidR="00C86E9E" w:rsidRPr="00BF768E" w:rsidRDefault="00C86E9E" w:rsidP="00935578">
            <w:pPr>
              <w:rPr>
                <w:rFonts w:ascii="Arial" w:hAnsi="Arial" w:cs="Arial"/>
              </w:rPr>
            </w:pPr>
          </w:p>
        </w:tc>
      </w:tr>
      <w:tr w:rsidR="00935578" w:rsidRPr="006734D9" w14:paraId="1120EBE7" w14:textId="77777777" w:rsidTr="00F10AF8">
        <w:trPr>
          <w:trHeight w:val="98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E1" w14:textId="77777777" w:rsidR="006734D9" w:rsidRPr="00BF768E" w:rsidRDefault="000A48ED" w:rsidP="00C86E9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E2" w14:textId="4EED435C" w:rsidR="006734D9" w:rsidRPr="004B0A10" w:rsidRDefault="00C86E9E" w:rsidP="00C86E9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</w:t>
            </w:r>
            <w:r w:rsidR="007D31BC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and Due Dates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E3" w14:textId="77777777" w:rsidR="003C0F3C" w:rsidRPr="004B0A10" w:rsidRDefault="000A48ED" w:rsidP="00EA7F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="00A05029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Partnership </w:t>
            </w:r>
            <w:proofErr w:type="gramStart"/>
            <w:r w:rsidR="00C86E9E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Opportunities</w:t>
            </w:r>
            <w:proofErr w:type="gramEnd"/>
            <w:r w:rsidR="00EA7FBA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="00DC444D" w:rsidRPr="004B0A10">
              <w:rPr>
                <w:rFonts w:ascii="Arial" w:hAnsi="Arial" w:cs="Arial"/>
                <w:i/>
                <w:color w:val="auto"/>
                <w:sz w:val="14"/>
                <w:szCs w:val="14"/>
              </w:rPr>
              <w:t>(priority populations, providers, etc.</w:t>
            </w:r>
            <w:r w:rsidR="003C0F3C" w:rsidRPr="004B0A10">
              <w:rPr>
                <w:rFonts w:ascii="Arial" w:hAnsi="Arial" w:cs="Arial"/>
                <w:i/>
                <w:color w:val="auto"/>
                <w:sz w:val="14"/>
                <w:szCs w:val="14"/>
              </w:rPr>
              <w:t>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E4" w14:textId="77777777" w:rsidR="006734D9" w:rsidRPr="004B0A10" w:rsidRDefault="000A48ED" w:rsidP="00C86E9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E5" w14:textId="493EE83E" w:rsidR="006734D9" w:rsidRPr="004B0A10" w:rsidRDefault="00634AFC" w:rsidP="00EA7F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Actual Time an Dollars Spent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E6" w14:textId="77777777" w:rsidR="00DC444D" w:rsidRPr="004B0A10" w:rsidRDefault="00C86E9E" w:rsidP="00EA7F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Data Systems,  Information and Resources Identified</w:t>
            </w:r>
            <w:r w:rsidR="00EA7FBA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="00DC444D" w:rsidRPr="004B0A10">
              <w:rPr>
                <w:rFonts w:ascii="Arial" w:hAnsi="Arial" w:cs="Arial"/>
                <w:i/>
                <w:color w:val="auto"/>
                <w:sz w:val="14"/>
                <w:szCs w:val="14"/>
              </w:rPr>
              <w:t>(integrative approaches need to include Med-IT or Encounter Registry data collection systems(s)</w:t>
            </w:r>
          </w:p>
        </w:tc>
      </w:tr>
      <w:tr w:rsidR="00F10AF8" w:rsidRPr="006734D9" w14:paraId="1120EBF3" w14:textId="77777777" w:rsidTr="00F10AF8">
        <w:trPr>
          <w:cantSplit/>
          <w:trHeight w:val="14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CDFF"/>
            <w:textDirection w:val="btLr"/>
          </w:tcPr>
          <w:p w14:paraId="1120EBE8" w14:textId="77777777" w:rsidR="000913EA" w:rsidRPr="00BF768E" w:rsidRDefault="000913EA" w:rsidP="000913EA">
            <w:pPr>
              <w:ind w:left="113" w:right="113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EXAMPLE ONLY</w:t>
            </w:r>
          </w:p>
          <w:p w14:paraId="1120EBE9" w14:textId="77777777" w:rsidR="000913EA" w:rsidRPr="00BF768E" w:rsidRDefault="000913EA" w:rsidP="000913EA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CDFF"/>
          </w:tcPr>
          <w:p w14:paraId="1120EBEA" w14:textId="77777777" w:rsidR="000913EA" w:rsidRPr="00BF768E" w:rsidRDefault="00A05029" w:rsidP="00935578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Offer extended</w:t>
            </w:r>
            <w:r w:rsidR="000913EA"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hours one evening a week (Tuesdays 5-8pm) to accommodate patients that need evening/after work hours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CDFF"/>
          </w:tcPr>
          <w:p w14:paraId="1120EBEB" w14:textId="5732ED25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10 patients will be able to schedule mammogram each Tuesdays for a</w:t>
            </w:r>
            <w:r w:rsidR="007D31BC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total of 40 patients in May</w:t>
            </w: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201</w:t>
            </w:r>
            <w:r w:rsidR="007D31BC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9</w:t>
            </w:r>
          </w:p>
          <w:p w14:paraId="1120EBEC" w14:textId="7F3DEDD2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Mammography screening rates will increase by __% (baseline __)</w:t>
            </w:r>
            <w:r w:rsidR="007D31BC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by July 2019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CDFF"/>
          </w:tcPr>
          <w:p w14:paraId="1120EBED" w14:textId="77777777" w:rsidR="000913EA" w:rsidRPr="004B0A10" w:rsidRDefault="00A05029" w:rsidP="00A05029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Build Relationship with:</w:t>
            </w: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t>Radiology</w:t>
            </w:r>
            <w:r w:rsidRPr="004B0A10">
              <w:rPr>
                <w:rFonts w:ascii="Arial" w:hAnsi="Arial" w:cs="Arial"/>
                <w:i/>
                <w:sz w:val="16"/>
                <w:szCs w:val="16"/>
              </w:rPr>
              <w:t>/Hospital Admin/Directors</w:t>
            </w:r>
            <w:r w:rsidRPr="004B0A1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4B0A10">
              <w:rPr>
                <w:rFonts w:ascii="Arial" w:hAnsi="Arial" w:cs="Arial"/>
                <w:b/>
                <w:i/>
                <w:sz w:val="16"/>
                <w:szCs w:val="16"/>
              </w:rPr>
              <w:t>Promote through: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br/>
              <w:t>-Local businesses that employ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br/>
              <w:t>-Media/Marketing department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br/>
              <w:t>-Local churches</w:t>
            </w:r>
            <w:r w:rsidR="00EA7FBA" w:rsidRPr="004B0A10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4B0A10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t>ultural Center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CDFF"/>
          </w:tcPr>
          <w:p w14:paraId="1120EBEE" w14:textId="77777777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Radiology Staff</w:t>
            </w:r>
            <w:r w:rsidR="00A05029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/Hospital Administration/Clinic Directors</w:t>
            </w:r>
          </w:p>
          <w:p w14:paraId="1120EBEF" w14:textId="77777777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HUB Staff</w:t>
            </w:r>
          </w:p>
          <w:p w14:paraId="1120EBF0" w14:textId="77777777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Marketing Department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CDFF"/>
          </w:tcPr>
          <w:p w14:paraId="1120EBF1" w14:textId="14779AB5" w:rsidR="000913EA" w:rsidRPr="004B0A10" w:rsidRDefault="007D31BC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$537</w:t>
            </w:r>
            <w:r w:rsidR="00D42D89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by all partners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CDFF"/>
          </w:tcPr>
          <w:p w14:paraId="1120EBF2" w14:textId="77777777" w:rsidR="000913EA" w:rsidRPr="00BF768E" w:rsidRDefault="00EA7FBA" w:rsidP="0093557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-</w:t>
            </w:r>
            <w:r w:rsidR="000913EA"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Med-It – enter information on clients 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="000913EA"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Encounter Registry - If non EWM client, enter information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="000913EA"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Message created for flyers bulletins, newsletters, email</w:t>
            </w:r>
          </w:p>
        </w:tc>
      </w:tr>
      <w:tr w:rsidR="002B6049" w:rsidRPr="006734D9" w14:paraId="1120EBFA" w14:textId="77777777" w:rsidTr="001F76A6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4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5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6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7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8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9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A0C8D" w:rsidRPr="006734D9" w14:paraId="43885198" w14:textId="77777777" w:rsidTr="001F76A6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349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6028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A2F1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B2B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25BB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738A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</w:tr>
      <w:tr w:rsidR="004A0C8D" w:rsidRPr="006734D9" w14:paraId="4F2A0DE0" w14:textId="77777777" w:rsidTr="001F76A6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095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3ED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D619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F3E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1646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52DF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</w:tr>
      <w:tr w:rsidR="004A0C8D" w:rsidRPr="006734D9" w14:paraId="746E86F7" w14:textId="77777777" w:rsidTr="001F76A6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C2A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F6D6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F78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337C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D50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018F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</w:tr>
      <w:tr w:rsidR="004A0C8D" w:rsidRPr="006734D9" w14:paraId="38F1A5A3" w14:textId="77777777" w:rsidTr="001F76A6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4208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42B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0ABE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74C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FFB7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F8E8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</w:tr>
      <w:tr w:rsidR="002B6049" w:rsidRPr="006734D9" w14:paraId="1120EC01" w14:textId="77777777" w:rsidTr="001F76A6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B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C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D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E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F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C00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F76A6" w:rsidRPr="006734D9" w14:paraId="38D1BA38" w14:textId="77777777" w:rsidTr="00F10AF8">
        <w:trPr>
          <w:trHeight w:val="350"/>
        </w:trPr>
        <w:tc>
          <w:tcPr>
            <w:tcW w:w="9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39B99AC2" w14:textId="634FCBD6" w:rsidR="001F76A6" w:rsidRPr="004B0A10" w:rsidRDefault="001F76A6" w:rsidP="006734D9">
            <w:pPr>
              <w:rPr>
                <w:rFonts w:ascii="Arial" w:hAnsi="Arial" w:cs="Arial"/>
              </w:rPr>
            </w:pPr>
            <w:r w:rsidRPr="004B0A10">
              <w:rPr>
                <w:rFonts w:ascii="Arial" w:hAnsi="Arial" w:cs="Arial"/>
                <w:b/>
              </w:rPr>
              <w:t>Key Partners / Collaborators:</w:t>
            </w: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072EA62" w14:textId="7E1539B3" w:rsidR="001F76A6" w:rsidRPr="004B0A10" w:rsidRDefault="001F76A6" w:rsidP="002B6049">
            <w:pPr>
              <w:ind w:left="360"/>
              <w:rPr>
                <w:rFonts w:ascii="Arial" w:hAnsi="Arial" w:cs="Arial"/>
                <w:b/>
              </w:rPr>
            </w:pPr>
            <w:r w:rsidRPr="004B0A10">
              <w:rPr>
                <w:rFonts w:ascii="Arial" w:hAnsi="Arial" w:cs="Arial"/>
                <w:b/>
              </w:rPr>
              <w:t>Partners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3966646" w14:textId="0F5392F3" w:rsidR="001F76A6" w:rsidRPr="004B0A10" w:rsidRDefault="001F76A6" w:rsidP="002B6049">
            <w:pPr>
              <w:ind w:left="360"/>
              <w:rPr>
                <w:rFonts w:ascii="Arial" w:hAnsi="Arial" w:cs="Arial"/>
                <w:b/>
              </w:rPr>
            </w:pPr>
            <w:r w:rsidRPr="004B0A10">
              <w:rPr>
                <w:rFonts w:ascii="Arial" w:hAnsi="Arial" w:cs="Arial"/>
                <w:b/>
              </w:rPr>
              <w:t>Funding</w:t>
            </w:r>
          </w:p>
        </w:tc>
        <w:tc>
          <w:tcPr>
            <w:tcW w:w="2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545260E" w14:textId="14391EC4" w:rsidR="001F76A6" w:rsidRPr="004B0A10" w:rsidRDefault="001F76A6" w:rsidP="002B6049">
            <w:pPr>
              <w:ind w:left="360"/>
              <w:rPr>
                <w:rFonts w:ascii="Arial" w:hAnsi="Arial" w:cs="Arial"/>
                <w:b/>
              </w:rPr>
            </w:pPr>
            <w:r w:rsidRPr="004B0A10">
              <w:rPr>
                <w:rFonts w:ascii="Arial" w:hAnsi="Arial" w:cs="Arial"/>
                <w:b/>
              </w:rPr>
              <w:t>Work</w:t>
            </w:r>
          </w:p>
        </w:tc>
      </w:tr>
      <w:tr w:rsidR="001F76A6" w:rsidRPr="006734D9" w14:paraId="6C2C7244" w14:textId="77777777" w:rsidTr="00813432">
        <w:trPr>
          <w:trHeight w:val="447"/>
        </w:trPr>
        <w:tc>
          <w:tcPr>
            <w:tcW w:w="9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4A336" w14:textId="42D0E78C" w:rsidR="001F76A6" w:rsidRPr="00BF768E" w:rsidRDefault="001F76A6" w:rsidP="006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860C8" w14:textId="77777777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59F8A" w14:textId="77777777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631AC" w14:textId="30CFAB38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</w:tr>
      <w:tr w:rsidR="001F76A6" w:rsidRPr="006734D9" w14:paraId="73AD2657" w14:textId="77777777" w:rsidTr="001F76A6">
        <w:trPr>
          <w:trHeight w:val="70"/>
        </w:trPr>
        <w:tc>
          <w:tcPr>
            <w:tcW w:w="9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C8D39" w14:textId="77777777" w:rsidR="001F76A6" w:rsidRPr="00BF768E" w:rsidRDefault="001F76A6" w:rsidP="006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BA45A" w14:textId="77777777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CE166" w14:textId="77777777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1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293CD" w14:textId="282CAA3D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</w:tr>
      <w:tr w:rsidR="001F76A6" w:rsidRPr="006734D9" w14:paraId="56E66ABB" w14:textId="77777777" w:rsidTr="001F76A6">
        <w:trPr>
          <w:trHeight w:val="323"/>
        </w:trPr>
        <w:tc>
          <w:tcPr>
            <w:tcW w:w="9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0CF33" w14:textId="77777777" w:rsidR="001F76A6" w:rsidRPr="00BF768E" w:rsidRDefault="001F76A6" w:rsidP="006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15C1F" w14:textId="77777777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7CCE8" w14:textId="77777777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1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9B736" w14:textId="5C462474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</w:tr>
      <w:tr w:rsidR="001F76A6" w:rsidRPr="006734D9" w14:paraId="3D4580C3" w14:textId="77777777" w:rsidTr="001F76A6">
        <w:trPr>
          <w:trHeight w:val="215"/>
        </w:trPr>
        <w:tc>
          <w:tcPr>
            <w:tcW w:w="9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E86B3" w14:textId="77777777" w:rsidR="001F76A6" w:rsidRPr="00BF768E" w:rsidRDefault="001F76A6" w:rsidP="006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7B2E6" w14:textId="77777777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70D4C" w14:textId="77777777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1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24CB4" w14:textId="19363338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</w:tr>
      <w:tr w:rsidR="002B6049" w:rsidRPr="006734D9" w14:paraId="1120EC0B" w14:textId="77777777" w:rsidTr="00F10AF8">
        <w:trPr>
          <w:trHeight w:val="2168"/>
        </w:trPr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120EC02" w14:textId="77777777" w:rsidR="002B6049" w:rsidRPr="00BF768E" w:rsidRDefault="002B6049" w:rsidP="00F10AF8">
            <w:pPr>
              <w:shd w:val="clear" w:color="auto" w:fill="CC99FF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2B6049" w:rsidRPr="00BF768E" w:rsidRDefault="002B6049" w:rsidP="00F10AF8">
            <w:pPr>
              <w:shd w:val="clear" w:color="auto" w:fill="CC99FF"/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2B6049" w:rsidRPr="00BF768E" w:rsidRDefault="002B6049" w:rsidP="00F10AF8">
            <w:pPr>
              <w:pStyle w:val="ListParagraph"/>
              <w:numPr>
                <w:ilvl w:val="0"/>
                <w:numId w:val="4"/>
              </w:numPr>
              <w:shd w:val="clear" w:color="auto" w:fill="CC99FF"/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2B6049" w:rsidRPr="00BF768E" w:rsidRDefault="002B6049" w:rsidP="00F10AF8">
            <w:pPr>
              <w:pStyle w:val="ListParagraph"/>
              <w:numPr>
                <w:ilvl w:val="0"/>
                <w:numId w:val="4"/>
              </w:numPr>
              <w:shd w:val="clear" w:color="auto" w:fill="CC99FF"/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2B6049" w:rsidRPr="00BF768E" w:rsidRDefault="002B6049" w:rsidP="00F10AF8">
            <w:pPr>
              <w:pStyle w:val="ListParagraph"/>
              <w:numPr>
                <w:ilvl w:val="0"/>
                <w:numId w:val="4"/>
              </w:numPr>
              <w:shd w:val="clear" w:color="auto" w:fill="CC99FF"/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</w:t>
            </w:r>
            <w:r w:rsidR="00686EF3" w:rsidRPr="00BF768E">
              <w:rPr>
                <w:rFonts w:ascii="Arial" w:hAnsi="Arial" w:cs="Arial"/>
                <w:i/>
              </w:rPr>
              <w:t>; how will you retain partners</w:t>
            </w:r>
          </w:p>
          <w:p w14:paraId="1120EC07" w14:textId="77777777" w:rsidR="002B6049" w:rsidRDefault="002B6049" w:rsidP="00F10AF8">
            <w:pPr>
              <w:pStyle w:val="ListParagraph"/>
              <w:numPr>
                <w:ilvl w:val="0"/>
                <w:numId w:val="4"/>
              </w:numPr>
              <w:shd w:val="clear" w:color="auto" w:fill="CC99FF"/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7D4F04D" w14:textId="6F0A34E3" w:rsidR="004B0A10" w:rsidRDefault="00EA7FBA" w:rsidP="004B0A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</w:t>
            </w:r>
            <w:r w:rsidR="004B0A10">
              <w:rPr>
                <w:rFonts w:ascii="Arial" w:hAnsi="Arial" w:cs="Arial"/>
                <w:i/>
              </w:rPr>
              <w:t xml:space="preserve"> – sufficient to carry out project/unexpected costs</w:t>
            </w:r>
          </w:p>
          <w:p w14:paraId="1120EC09" w14:textId="77AF189A" w:rsidR="002B6049" w:rsidRPr="004B0A10" w:rsidRDefault="004B0A10" w:rsidP="004B0A1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  <w:r w:rsidR="002B6049" w:rsidRPr="00BF768E">
              <w:sym w:font="Wingdings" w:char="F071"/>
            </w:r>
            <w:r w:rsidR="002B6049" w:rsidRPr="004B0A10">
              <w:rPr>
                <w:rFonts w:ascii="Arial" w:hAnsi="Arial" w:cs="Arial"/>
                <w:b/>
              </w:rPr>
              <w:t xml:space="preserve"> </w:t>
            </w:r>
            <w:r w:rsidR="002B6049" w:rsidRPr="004B0A10">
              <w:rPr>
                <w:rFonts w:ascii="Arial" w:hAnsi="Arial" w:cs="Arial"/>
              </w:rPr>
              <w:t>Success Story submitted</w:t>
            </w:r>
          </w:p>
        </w:tc>
        <w:tc>
          <w:tcPr>
            <w:tcW w:w="2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EC0A" w14:textId="77777777" w:rsidR="002B6049" w:rsidRPr="006734D9" w:rsidRDefault="002B6049" w:rsidP="002B6049">
            <w:pPr>
              <w:ind w:left="360"/>
              <w:rPr>
                <w:rFonts w:ascii="Arial" w:hAnsi="Arial" w:cs="Arial"/>
              </w:rPr>
            </w:pPr>
          </w:p>
        </w:tc>
      </w:tr>
      <w:tr w:rsidR="002B6049" w:rsidRPr="006734D9" w14:paraId="1120EC10" w14:textId="77777777" w:rsidTr="00F10AF8">
        <w:trPr>
          <w:trHeight w:val="548"/>
        </w:trPr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C0C" w14:textId="77777777" w:rsidR="002B6049" w:rsidRPr="00BF768E" w:rsidRDefault="002B6049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77777777" w:rsidR="002B6049" w:rsidRPr="00BF768E" w:rsidRDefault="002B6049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______/______/______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C0E" w14:textId="77777777" w:rsidR="002B6049" w:rsidRPr="00BF768E" w:rsidRDefault="002B6049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tc>
          <w:tcPr>
            <w:tcW w:w="2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F" w14:textId="77777777" w:rsidR="002B6049" w:rsidRPr="006734D9" w:rsidRDefault="002B6049" w:rsidP="000D7380">
            <w:pPr>
              <w:rPr>
                <w:rFonts w:ascii="Calibri" w:hAnsi="Calibri"/>
              </w:rPr>
            </w:pPr>
          </w:p>
        </w:tc>
      </w:tr>
    </w:tbl>
    <w:p w14:paraId="1120EC11" w14:textId="77777777" w:rsidR="006734D9" w:rsidRDefault="006734D9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6120"/>
        <w:gridCol w:w="1975"/>
      </w:tblGrid>
      <w:tr w:rsidR="001F76A6" w14:paraId="383AB18B" w14:textId="77777777" w:rsidTr="00F10AF8">
        <w:tc>
          <w:tcPr>
            <w:tcW w:w="6295" w:type="dxa"/>
            <w:shd w:val="clear" w:color="auto" w:fill="CC99FF"/>
          </w:tcPr>
          <w:p w14:paraId="21370397" w14:textId="77777777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D80D2A" w14:textId="77777777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A10">
              <w:rPr>
                <w:rFonts w:ascii="Arial" w:hAnsi="Arial" w:cs="Arial"/>
                <w:b/>
                <w:sz w:val="18"/>
                <w:szCs w:val="18"/>
              </w:rPr>
              <w:t>Signatures</w:t>
            </w:r>
          </w:p>
          <w:p w14:paraId="5EDF0DB4" w14:textId="3EB9F1F8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CC99FF"/>
          </w:tcPr>
          <w:p w14:paraId="0320B664" w14:textId="77777777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1D8CAE" w14:textId="7E849414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A10"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975" w:type="dxa"/>
            <w:shd w:val="clear" w:color="auto" w:fill="CC99FF"/>
          </w:tcPr>
          <w:p w14:paraId="1901BA66" w14:textId="77777777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AAC454" w14:textId="3F31AD11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A1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1F76A6" w14:paraId="3A4CD4DA" w14:textId="77777777" w:rsidTr="001F76A6">
        <w:tc>
          <w:tcPr>
            <w:tcW w:w="6295" w:type="dxa"/>
          </w:tcPr>
          <w:p w14:paraId="4C9C3F58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DD149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C46013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</w:tcPr>
          <w:p w14:paraId="0AA6B9DC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14:paraId="3934D143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6A6" w14:paraId="29CD815C" w14:textId="77777777" w:rsidTr="001F76A6">
        <w:tc>
          <w:tcPr>
            <w:tcW w:w="6295" w:type="dxa"/>
          </w:tcPr>
          <w:p w14:paraId="1FD2ACDF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3EA832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BDD055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6EE3301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14:paraId="2B279D62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6A6" w14:paraId="2F880D36" w14:textId="77777777" w:rsidTr="001F76A6">
        <w:tc>
          <w:tcPr>
            <w:tcW w:w="6295" w:type="dxa"/>
          </w:tcPr>
          <w:p w14:paraId="2EC7876B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A2D416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483D2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</w:tcPr>
          <w:p w14:paraId="46F1ECF3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14:paraId="4A1C0210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6A6" w14:paraId="41303821" w14:textId="77777777" w:rsidTr="001F76A6">
        <w:tc>
          <w:tcPr>
            <w:tcW w:w="6295" w:type="dxa"/>
          </w:tcPr>
          <w:p w14:paraId="7CAF1D04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F9182A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4E46C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</w:tcPr>
          <w:p w14:paraId="205BCF24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14:paraId="7D264BA0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6A6" w14:paraId="09F16D6C" w14:textId="77777777" w:rsidTr="001F76A6">
        <w:tc>
          <w:tcPr>
            <w:tcW w:w="6295" w:type="dxa"/>
          </w:tcPr>
          <w:p w14:paraId="4320EAE2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FC1F5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888252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</w:tcPr>
          <w:p w14:paraId="48FC346B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14:paraId="0E73C24B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FF6380" w14:textId="77777777" w:rsidR="001F76A6" w:rsidRDefault="001F76A6" w:rsidP="00FB34A8">
      <w:pPr>
        <w:rPr>
          <w:rFonts w:ascii="Arial" w:hAnsi="Arial" w:cs="Arial"/>
          <w:sz w:val="18"/>
          <w:szCs w:val="18"/>
        </w:rPr>
      </w:pPr>
    </w:p>
    <w:p w14:paraId="7D98F718" w14:textId="77777777" w:rsidR="001F76A6" w:rsidRDefault="001F76A6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F10AF8">
        <w:tc>
          <w:tcPr>
            <w:tcW w:w="895" w:type="dxa"/>
            <w:vMerge w:val="restart"/>
            <w:shd w:val="clear" w:color="auto" w:fill="CC99FF"/>
            <w:textDirection w:val="btLr"/>
            <w:vAlign w:val="center"/>
          </w:tcPr>
          <w:p w14:paraId="1120EC13" w14:textId="77777777" w:rsidR="00686EF3" w:rsidRPr="00BF768E" w:rsidRDefault="00686EF3" w:rsidP="00686EF3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  <w:p w14:paraId="1120EC15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1A" w14:textId="77777777" w:rsidTr="00F10AF8">
        <w:trPr>
          <w:trHeight w:val="562"/>
        </w:trPr>
        <w:tc>
          <w:tcPr>
            <w:tcW w:w="895" w:type="dxa"/>
            <w:vMerge/>
            <w:shd w:val="clear" w:color="auto" w:fill="CC99FF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1E" w14:textId="77777777" w:rsidTr="00F10AF8">
        <w:trPr>
          <w:trHeight w:val="512"/>
        </w:trPr>
        <w:tc>
          <w:tcPr>
            <w:tcW w:w="895" w:type="dxa"/>
            <w:vMerge/>
            <w:shd w:val="clear" w:color="auto" w:fill="CC99FF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F10AF8">
        <w:trPr>
          <w:trHeight w:val="287"/>
        </w:trPr>
        <w:tc>
          <w:tcPr>
            <w:tcW w:w="895" w:type="dxa"/>
            <w:vMerge/>
            <w:shd w:val="clear" w:color="auto" w:fill="CC99FF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CC99FF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F10AF8">
        <w:tc>
          <w:tcPr>
            <w:tcW w:w="895" w:type="dxa"/>
            <w:vMerge/>
            <w:shd w:val="clear" w:color="auto" w:fill="CC99FF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F10AF8">
        <w:trPr>
          <w:trHeight w:val="562"/>
        </w:trPr>
        <w:tc>
          <w:tcPr>
            <w:tcW w:w="895" w:type="dxa"/>
            <w:vMerge/>
            <w:shd w:val="clear" w:color="auto" w:fill="CC99FF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Submitted on Time: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Report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2E" w14:textId="77777777" w:rsidTr="00F10AF8">
        <w:trPr>
          <w:trHeight w:val="512"/>
        </w:trPr>
        <w:tc>
          <w:tcPr>
            <w:tcW w:w="895" w:type="dxa"/>
            <w:vMerge/>
            <w:shd w:val="clear" w:color="auto" w:fill="CC99FF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77777777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784951A2" w14:textId="0033DDD7" w:rsidR="000C120A" w:rsidRPr="000C120A" w:rsidRDefault="00CF5681" w:rsidP="00CF5681">
      <w:pPr>
        <w:rPr>
          <w:rFonts w:ascii="Arial" w:hAnsi="Arial" w:cs="Arial"/>
          <w:i/>
          <w:sz w:val="16"/>
          <w:szCs w:val="16"/>
        </w:rPr>
      </w:pPr>
      <w:r w:rsidRPr="004B0A10">
        <w:rPr>
          <w:rFonts w:ascii="Arial" w:hAnsi="Arial" w:cs="Arial"/>
          <w:b/>
        </w:rPr>
        <w:t>Checklist for Reimbursement:</w:t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  <w:t xml:space="preserve">    </w:t>
      </w:r>
      <w:r w:rsidR="000C120A">
        <w:rPr>
          <w:rFonts w:ascii="Arial" w:hAnsi="Arial" w:cs="Arial"/>
          <w:i/>
          <w:sz w:val="16"/>
          <w:szCs w:val="16"/>
        </w:rPr>
        <w:t>Version: 01</w:t>
      </w:r>
      <w:r w:rsidRPr="004B0A10">
        <w:rPr>
          <w:rFonts w:ascii="Arial" w:hAnsi="Arial" w:cs="Arial"/>
          <w:i/>
          <w:sz w:val="16"/>
          <w:szCs w:val="16"/>
        </w:rPr>
        <w:t>/20</w:t>
      </w:r>
      <w:r w:rsidR="000C120A">
        <w:rPr>
          <w:rFonts w:ascii="Arial" w:hAnsi="Arial" w:cs="Arial"/>
          <w:i/>
          <w:sz w:val="16"/>
          <w:szCs w:val="16"/>
        </w:rPr>
        <w:t>20</w:t>
      </w:r>
    </w:p>
    <w:p w14:paraId="4D579339" w14:textId="2CBF6E50" w:rsidR="00CF5681" w:rsidRPr="004B0A10" w:rsidRDefault="00CF5681" w:rsidP="00CF5681">
      <w:pPr>
        <w:rPr>
          <w:rFonts w:ascii="Arial" w:hAnsi="Arial" w:cs="Arial"/>
        </w:rPr>
      </w:pPr>
      <w:r w:rsidRPr="004B0A10">
        <w:rPr>
          <w:rFonts w:ascii="Arial" w:hAnsi="Arial" w:cs="Arial"/>
        </w:rPr>
        <w:sym w:font="Wingdings" w:char="F071"/>
      </w:r>
      <w:r w:rsidRPr="004B0A10">
        <w:rPr>
          <w:rFonts w:ascii="Arial" w:hAnsi="Arial" w:cs="Arial"/>
        </w:rPr>
        <w:t xml:space="preserve"> Complete</w:t>
      </w:r>
      <w:r w:rsidR="004B0A10" w:rsidRPr="004B0A10">
        <w:rPr>
          <w:rFonts w:ascii="Arial" w:hAnsi="Arial" w:cs="Arial"/>
        </w:rPr>
        <w:t xml:space="preserve"> an</w:t>
      </w:r>
      <w:r w:rsidRPr="004B0A10">
        <w:rPr>
          <w:rFonts w:ascii="Arial" w:hAnsi="Arial" w:cs="Arial"/>
        </w:rPr>
        <w:t xml:space="preserve">d </w:t>
      </w:r>
      <w:r w:rsidR="004B0A10" w:rsidRPr="004B0A10">
        <w:rPr>
          <w:rFonts w:ascii="Arial" w:hAnsi="Arial" w:cs="Arial"/>
        </w:rPr>
        <w:t xml:space="preserve">Submit </w:t>
      </w:r>
      <w:r w:rsidRPr="004B0A10">
        <w:rPr>
          <w:rFonts w:ascii="Arial" w:hAnsi="Arial" w:cs="Arial"/>
        </w:rPr>
        <w:t>Community Clinical Linkages Template</w:t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  <w:t xml:space="preserve">         </w:t>
      </w:r>
      <w:r w:rsidRPr="004B0A10">
        <w:rPr>
          <w:rFonts w:ascii="Arial" w:hAnsi="Arial" w:cs="Arial"/>
        </w:rPr>
        <w:tab/>
        <w:t xml:space="preserve">            </w:t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  <w:t xml:space="preserve">            </w:t>
      </w:r>
      <w:proofErr w:type="spellStart"/>
      <w:r w:rsidRPr="004B0A10">
        <w:rPr>
          <w:rFonts w:ascii="Arial" w:hAnsi="Arial" w:cs="Arial"/>
          <w:i/>
          <w:sz w:val="16"/>
          <w:szCs w:val="16"/>
        </w:rPr>
        <w:t>HSCMile</w:t>
      </w:r>
      <w:proofErr w:type="spellEnd"/>
      <w:r w:rsidRPr="004B0A10">
        <w:rPr>
          <w:rFonts w:ascii="Arial" w:hAnsi="Arial" w:cs="Arial"/>
          <w:i/>
          <w:sz w:val="16"/>
          <w:szCs w:val="16"/>
        </w:rPr>
        <w:t xml:space="preserve"> </w:t>
      </w:r>
      <w:r w:rsidR="001F76A6" w:rsidRPr="004B0A10">
        <w:rPr>
          <w:rFonts w:ascii="Arial" w:hAnsi="Arial" w:cs="Arial"/>
          <w:i/>
          <w:sz w:val="16"/>
          <w:szCs w:val="16"/>
        </w:rPr>
        <w:t>8</w:t>
      </w:r>
      <w:r w:rsidRPr="004B0A10">
        <w:rPr>
          <w:rFonts w:ascii="Arial" w:hAnsi="Arial" w:cs="Arial"/>
        </w:rPr>
        <w:tab/>
      </w:r>
    </w:p>
    <w:p w14:paraId="60D2266B" w14:textId="4A67BF75" w:rsidR="000C120A" w:rsidRPr="000C120A" w:rsidRDefault="000C120A" w:rsidP="00CF5681">
      <w:pPr>
        <w:rPr>
          <w:rFonts w:ascii="Arial" w:hAnsi="Arial" w:cs="Arial"/>
        </w:rPr>
      </w:pPr>
      <w:r w:rsidRPr="000C120A">
        <w:rPr>
          <w:rFonts w:ascii="Arial" w:hAnsi="Arial" w:cs="Arial"/>
        </w:rPr>
        <w:sym w:font="Wingdings" w:char="F071"/>
      </w:r>
      <w:r w:rsidRPr="000C120A">
        <w:rPr>
          <w:rFonts w:ascii="Arial" w:hAnsi="Arial" w:cs="Arial"/>
        </w:rPr>
        <w:t xml:space="preserve"> Workflow/Patient Pathway Received</w:t>
      </w:r>
      <w:r w:rsidRPr="000C120A">
        <w:rPr>
          <w:rFonts w:ascii="Arial" w:hAnsi="Arial" w:cs="Arial"/>
        </w:rPr>
        <w:tab/>
      </w:r>
    </w:p>
    <w:p w14:paraId="33B7D297" w14:textId="2486D24D" w:rsidR="00CF5681" w:rsidRDefault="00CF5681" w:rsidP="00CF5681">
      <w:pPr>
        <w:rPr>
          <w:rFonts w:ascii="Arial" w:hAnsi="Arial" w:cs="Arial"/>
        </w:rPr>
      </w:pPr>
      <w:r w:rsidRPr="004B0A10">
        <w:rPr>
          <w:rFonts w:ascii="Arial" w:hAnsi="Arial" w:cs="Arial"/>
        </w:rPr>
        <w:sym w:font="Wingdings" w:char="F071"/>
      </w:r>
      <w:r w:rsidRPr="004B0A10">
        <w:rPr>
          <w:rFonts w:ascii="Arial" w:hAnsi="Arial" w:cs="Arial"/>
        </w:rPr>
        <w:t xml:space="preserve"> </w:t>
      </w:r>
      <w:r w:rsidR="004B0A10" w:rsidRPr="004B0A10">
        <w:rPr>
          <w:rFonts w:ascii="Arial" w:hAnsi="Arial" w:cs="Arial"/>
        </w:rPr>
        <w:t xml:space="preserve">DHHS Approval of </w:t>
      </w:r>
      <w:r w:rsidRPr="004B0A10">
        <w:rPr>
          <w:rFonts w:ascii="Arial" w:hAnsi="Arial" w:cs="Arial"/>
        </w:rPr>
        <w:t>Commu</w:t>
      </w:r>
      <w:r w:rsidR="004B0A10" w:rsidRPr="004B0A10">
        <w:rPr>
          <w:rFonts w:ascii="Arial" w:hAnsi="Arial" w:cs="Arial"/>
        </w:rPr>
        <w:t>nity Clinical Linkages Template</w:t>
      </w:r>
    </w:p>
    <w:p w14:paraId="2E16BF60" w14:textId="77777777" w:rsidR="00CF5681" w:rsidRDefault="00CF5681" w:rsidP="00CF56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Evaluation Reach &amp; Impact Narrative Report (due 30 days after completion of the project)</w:t>
      </w:r>
    </w:p>
    <w:p w14:paraId="002F3C92" w14:textId="633E9DC6" w:rsidR="00AF51EA" w:rsidRDefault="00AF51EA" w:rsidP="00CF56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4B0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Patient Workflow submitted</w:t>
      </w:r>
    </w:p>
    <w:p w14:paraId="2F3355CD" w14:textId="61D78754" w:rsidR="00AF51EA" w:rsidRDefault="00AF51EA" w:rsidP="00CF56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4B0A10">
        <w:rPr>
          <w:rFonts w:ascii="Arial" w:hAnsi="Arial" w:cs="Arial"/>
        </w:rPr>
        <w:t xml:space="preserve"> Submit copy of </w:t>
      </w:r>
      <w:r>
        <w:rPr>
          <w:rFonts w:ascii="Arial" w:hAnsi="Arial" w:cs="Arial"/>
        </w:rPr>
        <w:t>products creat</w:t>
      </w:r>
      <w:bookmarkStart w:id="0" w:name="_GoBack"/>
      <w:bookmarkEnd w:id="0"/>
      <w:r>
        <w:rPr>
          <w:rFonts w:ascii="Arial" w:hAnsi="Arial" w:cs="Arial"/>
        </w:rPr>
        <w:t xml:space="preserve">ed </w:t>
      </w:r>
      <w:r w:rsidR="004B0A10">
        <w:rPr>
          <w:rFonts w:ascii="Arial" w:hAnsi="Arial" w:cs="Arial"/>
        </w:rPr>
        <w:t>and/or used</w:t>
      </w:r>
    </w:p>
    <w:p w14:paraId="1120EC34" w14:textId="24AF4C62" w:rsidR="002B6049" w:rsidRDefault="00CF5681" w:rsidP="00CF56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Invoice </w:t>
      </w:r>
    </w:p>
    <w:sectPr w:rsidR="002B6049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3F14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20A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6D47"/>
    <w:rsid w:val="001B09E8"/>
    <w:rsid w:val="001B1163"/>
    <w:rsid w:val="001B1BCD"/>
    <w:rsid w:val="001B1FBC"/>
    <w:rsid w:val="001B2974"/>
    <w:rsid w:val="001B2C45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F0BE3"/>
    <w:rsid w:val="001F1E06"/>
    <w:rsid w:val="001F2AE5"/>
    <w:rsid w:val="001F42D9"/>
    <w:rsid w:val="001F491E"/>
    <w:rsid w:val="001F4C36"/>
    <w:rsid w:val="001F4F65"/>
    <w:rsid w:val="001F713E"/>
    <w:rsid w:val="001F76A6"/>
    <w:rsid w:val="00200453"/>
    <w:rsid w:val="00204DED"/>
    <w:rsid w:val="00205929"/>
    <w:rsid w:val="00206175"/>
    <w:rsid w:val="00211196"/>
    <w:rsid w:val="002121B1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249C"/>
    <w:rsid w:val="00232D7C"/>
    <w:rsid w:val="00233596"/>
    <w:rsid w:val="0023368E"/>
    <w:rsid w:val="00233AA7"/>
    <w:rsid w:val="00235983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3D77"/>
    <w:rsid w:val="002C42A0"/>
    <w:rsid w:val="002D035C"/>
    <w:rsid w:val="002D0683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B21"/>
    <w:rsid w:val="00325714"/>
    <w:rsid w:val="003264F0"/>
    <w:rsid w:val="00327EF3"/>
    <w:rsid w:val="003326A2"/>
    <w:rsid w:val="00334A51"/>
    <w:rsid w:val="00334B58"/>
    <w:rsid w:val="00334FC8"/>
    <w:rsid w:val="00335C96"/>
    <w:rsid w:val="0033661A"/>
    <w:rsid w:val="003371CA"/>
    <w:rsid w:val="00341A99"/>
    <w:rsid w:val="0034307E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697"/>
    <w:rsid w:val="0037793C"/>
    <w:rsid w:val="00380D53"/>
    <w:rsid w:val="00381A1D"/>
    <w:rsid w:val="00381A94"/>
    <w:rsid w:val="00383B31"/>
    <w:rsid w:val="00384D98"/>
    <w:rsid w:val="00385BA3"/>
    <w:rsid w:val="00390777"/>
    <w:rsid w:val="0039344B"/>
    <w:rsid w:val="00394835"/>
    <w:rsid w:val="00395FFA"/>
    <w:rsid w:val="003961BA"/>
    <w:rsid w:val="003962A0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6814"/>
    <w:rsid w:val="003D0913"/>
    <w:rsid w:val="003D11F4"/>
    <w:rsid w:val="003D29D8"/>
    <w:rsid w:val="003D75C8"/>
    <w:rsid w:val="003E00EF"/>
    <w:rsid w:val="003E0B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62D3"/>
    <w:rsid w:val="00470A2B"/>
    <w:rsid w:val="00470B6C"/>
    <w:rsid w:val="00472C5C"/>
    <w:rsid w:val="004730D4"/>
    <w:rsid w:val="004737F2"/>
    <w:rsid w:val="00475337"/>
    <w:rsid w:val="00476E55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0C8D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0A10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501B8E"/>
    <w:rsid w:val="00501C31"/>
    <w:rsid w:val="005065A9"/>
    <w:rsid w:val="005146CC"/>
    <w:rsid w:val="00515035"/>
    <w:rsid w:val="0051637A"/>
    <w:rsid w:val="005218FE"/>
    <w:rsid w:val="00521AA3"/>
    <w:rsid w:val="005227A3"/>
    <w:rsid w:val="00524044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50105"/>
    <w:rsid w:val="00551FC6"/>
    <w:rsid w:val="005533C8"/>
    <w:rsid w:val="005563ED"/>
    <w:rsid w:val="00557A9A"/>
    <w:rsid w:val="005602F5"/>
    <w:rsid w:val="00561D80"/>
    <w:rsid w:val="00561EE4"/>
    <w:rsid w:val="0056307B"/>
    <w:rsid w:val="00564354"/>
    <w:rsid w:val="0056487E"/>
    <w:rsid w:val="0056579F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3DBE"/>
    <w:rsid w:val="00624221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4AFC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710E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A87"/>
    <w:rsid w:val="006E0D82"/>
    <w:rsid w:val="006E2021"/>
    <w:rsid w:val="006E28D1"/>
    <w:rsid w:val="006E2DF3"/>
    <w:rsid w:val="006E5620"/>
    <w:rsid w:val="006E5D5B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70380"/>
    <w:rsid w:val="00771944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4D9"/>
    <w:rsid w:val="007919C6"/>
    <w:rsid w:val="007921FA"/>
    <w:rsid w:val="00793073"/>
    <w:rsid w:val="007943A3"/>
    <w:rsid w:val="00795684"/>
    <w:rsid w:val="00796E4C"/>
    <w:rsid w:val="007A07CD"/>
    <w:rsid w:val="007A1BBA"/>
    <w:rsid w:val="007A2E2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49"/>
    <w:rsid w:val="008C24F6"/>
    <w:rsid w:val="008C3B65"/>
    <w:rsid w:val="008C4E14"/>
    <w:rsid w:val="008C6019"/>
    <w:rsid w:val="008C6645"/>
    <w:rsid w:val="008C76AD"/>
    <w:rsid w:val="008C79C8"/>
    <w:rsid w:val="008D36FE"/>
    <w:rsid w:val="008D394B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06E3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46F4"/>
    <w:rsid w:val="009D5B28"/>
    <w:rsid w:val="009D6038"/>
    <w:rsid w:val="009D67DD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127B"/>
    <w:rsid w:val="00A53C28"/>
    <w:rsid w:val="00A557DC"/>
    <w:rsid w:val="00A57BA8"/>
    <w:rsid w:val="00A62052"/>
    <w:rsid w:val="00A623D3"/>
    <w:rsid w:val="00A63EDD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9D6"/>
    <w:rsid w:val="00AA4DE7"/>
    <w:rsid w:val="00AA5CBA"/>
    <w:rsid w:val="00AA6EBB"/>
    <w:rsid w:val="00AA76BA"/>
    <w:rsid w:val="00AA7ED9"/>
    <w:rsid w:val="00AB353F"/>
    <w:rsid w:val="00AB3D94"/>
    <w:rsid w:val="00AB3E2E"/>
    <w:rsid w:val="00AB6465"/>
    <w:rsid w:val="00AC0741"/>
    <w:rsid w:val="00AC08DC"/>
    <w:rsid w:val="00AC3346"/>
    <w:rsid w:val="00AC3A3E"/>
    <w:rsid w:val="00AC5D5E"/>
    <w:rsid w:val="00AC5E55"/>
    <w:rsid w:val="00AD086F"/>
    <w:rsid w:val="00AD19B1"/>
    <w:rsid w:val="00AD19C6"/>
    <w:rsid w:val="00AD235D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1EA"/>
    <w:rsid w:val="00AF5C60"/>
    <w:rsid w:val="00AF6FA6"/>
    <w:rsid w:val="00B00D2E"/>
    <w:rsid w:val="00B0123C"/>
    <w:rsid w:val="00B03829"/>
    <w:rsid w:val="00B03FD2"/>
    <w:rsid w:val="00B05389"/>
    <w:rsid w:val="00B053BB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FE3"/>
    <w:rsid w:val="00BF124C"/>
    <w:rsid w:val="00BF17F6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776"/>
    <w:rsid w:val="00C57DBA"/>
    <w:rsid w:val="00C57F2D"/>
    <w:rsid w:val="00C61A5C"/>
    <w:rsid w:val="00C63943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CF5681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D89"/>
    <w:rsid w:val="00D42F6D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7E6F"/>
    <w:rsid w:val="00E37F7B"/>
    <w:rsid w:val="00E41DD4"/>
    <w:rsid w:val="00E4218B"/>
    <w:rsid w:val="00E42F8C"/>
    <w:rsid w:val="00E43DF6"/>
    <w:rsid w:val="00E45688"/>
    <w:rsid w:val="00E4591C"/>
    <w:rsid w:val="00E607AD"/>
    <w:rsid w:val="00E61620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4A5E"/>
    <w:rsid w:val="00EE529A"/>
    <w:rsid w:val="00EE6B86"/>
    <w:rsid w:val="00EE74E6"/>
    <w:rsid w:val="00EF17DD"/>
    <w:rsid w:val="00EF2115"/>
    <w:rsid w:val="00EF27A9"/>
    <w:rsid w:val="00EF516D"/>
    <w:rsid w:val="00EF6872"/>
    <w:rsid w:val="00EF727B"/>
    <w:rsid w:val="00F0050C"/>
    <w:rsid w:val="00F03BD4"/>
    <w:rsid w:val="00F05B15"/>
    <w:rsid w:val="00F061C9"/>
    <w:rsid w:val="00F06606"/>
    <w:rsid w:val="00F067F7"/>
    <w:rsid w:val="00F07D38"/>
    <w:rsid w:val="00F106AD"/>
    <w:rsid w:val="00F10AF8"/>
    <w:rsid w:val="00F119F8"/>
    <w:rsid w:val="00F11D35"/>
    <w:rsid w:val="00F13BB9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91D"/>
    <w:rsid w:val="00F66924"/>
    <w:rsid w:val="00F669D5"/>
    <w:rsid w:val="00F67518"/>
    <w:rsid w:val="00F71FA9"/>
    <w:rsid w:val="00F721E1"/>
    <w:rsid w:val="00F7255F"/>
    <w:rsid w:val="00F72D16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234A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F0A04-357F-462C-847B-92B4D0D47DDF}"/>
</file>

<file path=customXml/itemProps2.xml><?xml version="1.0" encoding="utf-8"?>
<ds:datastoreItem xmlns:ds="http://schemas.openxmlformats.org/officeDocument/2006/customXml" ds:itemID="{B02930A3-5FDD-491D-8FC1-6B5D47D66C17}"/>
</file>

<file path=customXml/itemProps3.xml><?xml version="1.0" encoding="utf-8"?>
<ds:datastoreItem xmlns:ds="http://schemas.openxmlformats.org/officeDocument/2006/customXml" ds:itemID="{7B74CA47-1E7A-4621-8470-DCB5FE9AC217}"/>
</file>

<file path=docProps/app.xml><?xml version="1.0" encoding="utf-8"?>
<Properties xmlns="http://schemas.openxmlformats.org/officeDocument/2006/extended-properties" xmlns:vt="http://schemas.openxmlformats.org/officeDocument/2006/docPropsVTypes">
  <Template>B956163F</Template>
  <TotalTime>0</TotalTime>
  <Pages>3</Pages>
  <Words>446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FQHC CCL Replication Project Template</dc:title>
  <dc:subject/>
  <dc:creator>Tracey Bonneau</dc:creator>
  <cp:keywords/>
  <dc:description/>
  <cp:lastModifiedBy>Tracey Bonneau</cp:lastModifiedBy>
  <cp:revision>2</cp:revision>
  <cp:lastPrinted>2017-09-22T13:22:00Z</cp:lastPrinted>
  <dcterms:created xsi:type="dcterms:W3CDTF">2020-01-13T17:42:00Z</dcterms:created>
  <dcterms:modified xsi:type="dcterms:W3CDTF">2020-01-13T17:42:00Z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Order">
    <vt:r8>170700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